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E7" w:rsidRPr="00556BD1" w:rsidRDefault="00B360E7" w:rsidP="004B7A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56BD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360E7" w:rsidRPr="00556BD1" w:rsidRDefault="00B360E7" w:rsidP="004B7A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BD1">
        <w:rPr>
          <w:rFonts w:ascii="Times New Roman" w:hAnsi="Times New Roman" w:cs="Times New Roman"/>
          <w:b/>
          <w:bCs/>
          <w:sz w:val="28"/>
          <w:szCs w:val="28"/>
        </w:rPr>
        <w:t>программа учебного курса «Родная литература»</w:t>
      </w:r>
    </w:p>
    <w:bookmarkEnd w:id="0"/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Рабочая </w:t>
      </w:r>
      <w:r w:rsidRPr="004B7A8C">
        <w:rPr>
          <w:rFonts w:ascii="Times New Roman" w:hAnsi="Times New Roman" w:cs="Times New Roman"/>
          <w:sz w:val="28"/>
          <w:szCs w:val="28"/>
        </w:rPr>
        <w:t>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Минобрнауки РФ от 17.12.2010 №1897», с учетом положений Концепции преподавания русского языка и литературы в Российской Федерации, утвержденной 9 апреля 2016 г., № 637-р.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 xml:space="preserve"> Цель программы: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 xml:space="preserve"> - формирование способности понимать и эстетически воспринимать произведения родной литературы;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– обогащение духовного мира учащихся путем приобщения их к нравственным ценностям и художественному многообразию родной лите-ратуры, к отдельным ее произведениям, к произведениям писателей и поэтов Белгородской области;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- приобщение к литературному наследию своего народа;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</w:t>
      </w:r>
    </w:p>
    <w:p w:rsidR="00B360E7" w:rsidRPr="004B7A8C" w:rsidRDefault="00B360E7" w:rsidP="00556B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 xml:space="preserve"> </w:t>
      </w:r>
      <w:r w:rsidRPr="004B7A8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курса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 xml:space="preserve">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Критерии отбора художественных произведений для изучения: выс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7A8C">
        <w:rPr>
          <w:rFonts w:ascii="Times New Roman" w:hAnsi="Times New Roman" w:cs="Times New Roman"/>
          <w:sz w:val="28"/>
          <w:szCs w:val="28"/>
        </w:rPr>
        <w:t>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ab/>
        <w:t>В программе представлены следующие разделы: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•</w:t>
      </w:r>
      <w:r w:rsidRPr="004B7A8C">
        <w:rPr>
          <w:rFonts w:ascii="Times New Roman" w:hAnsi="Times New Roman" w:cs="Times New Roman"/>
          <w:sz w:val="28"/>
          <w:szCs w:val="28"/>
        </w:rPr>
        <w:tab/>
        <w:t>Древнерусская литература.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•</w:t>
      </w:r>
      <w:r w:rsidRPr="004B7A8C">
        <w:rPr>
          <w:rFonts w:ascii="Times New Roman" w:hAnsi="Times New Roman" w:cs="Times New Roman"/>
          <w:sz w:val="28"/>
          <w:szCs w:val="28"/>
        </w:rPr>
        <w:tab/>
        <w:t>Русская литература XVIII в.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•</w:t>
      </w:r>
      <w:r w:rsidRPr="004B7A8C">
        <w:rPr>
          <w:rFonts w:ascii="Times New Roman" w:hAnsi="Times New Roman" w:cs="Times New Roman"/>
          <w:sz w:val="28"/>
          <w:szCs w:val="28"/>
        </w:rPr>
        <w:tab/>
        <w:t>Русская литература первой половины XIX в.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•</w:t>
      </w:r>
      <w:r w:rsidRPr="004B7A8C">
        <w:rPr>
          <w:rFonts w:ascii="Times New Roman" w:hAnsi="Times New Roman" w:cs="Times New Roman"/>
          <w:sz w:val="28"/>
          <w:szCs w:val="28"/>
        </w:rPr>
        <w:tab/>
        <w:t>Русская литература второй половины XIX в.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•</w:t>
      </w:r>
      <w:r w:rsidRPr="004B7A8C">
        <w:rPr>
          <w:rFonts w:ascii="Times New Roman" w:hAnsi="Times New Roman" w:cs="Times New Roman"/>
          <w:sz w:val="28"/>
          <w:szCs w:val="28"/>
        </w:rPr>
        <w:tab/>
        <w:t>Русская литература первой половины XX в.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•</w:t>
      </w:r>
      <w:r w:rsidRPr="004B7A8C">
        <w:rPr>
          <w:rFonts w:ascii="Times New Roman" w:hAnsi="Times New Roman" w:cs="Times New Roman"/>
          <w:sz w:val="28"/>
          <w:szCs w:val="28"/>
        </w:rPr>
        <w:tab/>
        <w:t>Русская литература второй половины XX в.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•</w:t>
      </w:r>
      <w:r w:rsidRPr="004B7A8C">
        <w:rPr>
          <w:rFonts w:ascii="Times New Roman" w:hAnsi="Times New Roman" w:cs="Times New Roman"/>
          <w:sz w:val="28"/>
          <w:szCs w:val="28"/>
        </w:rPr>
        <w:tab/>
        <w:t>Творчество поэтов Белгородской области.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•</w:t>
      </w:r>
      <w:r w:rsidRPr="004B7A8C">
        <w:rPr>
          <w:rFonts w:ascii="Times New Roman" w:hAnsi="Times New Roman" w:cs="Times New Roman"/>
          <w:sz w:val="28"/>
          <w:szCs w:val="28"/>
        </w:rPr>
        <w:tab/>
        <w:t>Контроль уровня литературного образования.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Программа учебного предмета «Родная литература» предназначена для изучения в 5-9 классах и рассчитана на 17 часов.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4B7A8C">
        <w:rPr>
          <w:rFonts w:ascii="Times New Roman" w:hAnsi="Times New Roman" w:cs="Times New Roman"/>
          <w:sz w:val="28"/>
          <w:szCs w:val="28"/>
        </w:rPr>
        <w:tab/>
        <w:t>Количество часов в неделю</w:t>
      </w:r>
      <w:r w:rsidRPr="004B7A8C">
        <w:rPr>
          <w:rFonts w:ascii="Times New Roman" w:hAnsi="Times New Roman" w:cs="Times New Roman"/>
          <w:sz w:val="28"/>
          <w:szCs w:val="28"/>
        </w:rPr>
        <w:tab/>
        <w:t>Количество часов в год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5</w:t>
      </w:r>
      <w:r w:rsidRPr="004B7A8C">
        <w:rPr>
          <w:rFonts w:ascii="Times New Roman" w:hAnsi="Times New Roman" w:cs="Times New Roman"/>
          <w:sz w:val="28"/>
          <w:szCs w:val="28"/>
        </w:rPr>
        <w:tab/>
        <w:t>0,5</w:t>
      </w:r>
      <w:r w:rsidRPr="004B7A8C">
        <w:rPr>
          <w:rFonts w:ascii="Times New Roman" w:hAnsi="Times New Roman" w:cs="Times New Roman"/>
          <w:sz w:val="28"/>
          <w:szCs w:val="28"/>
        </w:rPr>
        <w:tab/>
        <w:t>17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6</w:t>
      </w:r>
      <w:r w:rsidRPr="004B7A8C">
        <w:rPr>
          <w:rFonts w:ascii="Times New Roman" w:hAnsi="Times New Roman" w:cs="Times New Roman"/>
          <w:sz w:val="28"/>
          <w:szCs w:val="28"/>
        </w:rPr>
        <w:tab/>
        <w:t>0,5</w:t>
      </w:r>
      <w:r w:rsidRPr="004B7A8C">
        <w:rPr>
          <w:rFonts w:ascii="Times New Roman" w:hAnsi="Times New Roman" w:cs="Times New Roman"/>
          <w:sz w:val="28"/>
          <w:szCs w:val="28"/>
        </w:rPr>
        <w:tab/>
        <w:t>17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7</w:t>
      </w:r>
      <w:r w:rsidRPr="004B7A8C">
        <w:rPr>
          <w:rFonts w:ascii="Times New Roman" w:hAnsi="Times New Roman" w:cs="Times New Roman"/>
          <w:sz w:val="28"/>
          <w:szCs w:val="28"/>
        </w:rPr>
        <w:tab/>
        <w:t>0,5</w:t>
      </w:r>
      <w:r w:rsidRPr="004B7A8C">
        <w:rPr>
          <w:rFonts w:ascii="Times New Roman" w:hAnsi="Times New Roman" w:cs="Times New Roman"/>
          <w:sz w:val="28"/>
          <w:szCs w:val="28"/>
        </w:rPr>
        <w:tab/>
        <w:t>17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8</w:t>
      </w:r>
      <w:r w:rsidRPr="004B7A8C">
        <w:rPr>
          <w:rFonts w:ascii="Times New Roman" w:hAnsi="Times New Roman" w:cs="Times New Roman"/>
          <w:sz w:val="28"/>
          <w:szCs w:val="28"/>
        </w:rPr>
        <w:tab/>
        <w:t>0,5</w:t>
      </w:r>
      <w:r w:rsidRPr="004B7A8C">
        <w:rPr>
          <w:rFonts w:ascii="Times New Roman" w:hAnsi="Times New Roman" w:cs="Times New Roman"/>
          <w:sz w:val="28"/>
          <w:szCs w:val="28"/>
        </w:rPr>
        <w:tab/>
        <w:t>17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9</w:t>
      </w:r>
      <w:r w:rsidRPr="004B7A8C">
        <w:rPr>
          <w:rFonts w:ascii="Times New Roman" w:hAnsi="Times New Roman" w:cs="Times New Roman"/>
          <w:sz w:val="28"/>
          <w:szCs w:val="28"/>
        </w:rPr>
        <w:tab/>
        <w:t>0,5</w:t>
      </w:r>
      <w:r w:rsidRPr="004B7A8C">
        <w:rPr>
          <w:rFonts w:ascii="Times New Roman" w:hAnsi="Times New Roman" w:cs="Times New Roman"/>
          <w:sz w:val="28"/>
          <w:szCs w:val="28"/>
        </w:rPr>
        <w:tab/>
        <w:t>17</w:t>
      </w:r>
    </w:p>
    <w:p w:rsidR="00B360E7" w:rsidRPr="004B7A8C" w:rsidRDefault="00B360E7" w:rsidP="004B7A8C">
      <w:pPr>
        <w:jc w:val="both"/>
        <w:rPr>
          <w:rFonts w:ascii="Times New Roman" w:hAnsi="Times New Roman" w:cs="Times New Roman"/>
          <w:sz w:val="28"/>
          <w:szCs w:val="28"/>
        </w:rPr>
      </w:pPr>
      <w:r w:rsidRPr="004B7A8C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7A8C">
        <w:rPr>
          <w:rFonts w:ascii="Times New Roman" w:hAnsi="Times New Roman" w:cs="Times New Roman"/>
          <w:sz w:val="28"/>
          <w:szCs w:val="28"/>
        </w:rPr>
        <w:tab/>
        <w:t>2,5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B7A8C">
        <w:rPr>
          <w:rFonts w:ascii="Times New Roman" w:hAnsi="Times New Roman" w:cs="Times New Roman"/>
          <w:sz w:val="28"/>
          <w:szCs w:val="28"/>
        </w:rPr>
        <w:tab/>
        <w:t>85</w:t>
      </w:r>
    </w:p>
    <w:sectPr w:rsidR="00B360E7" w:rsidRPr="004B7A8C" w:rsidSect="00A7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E26"/>
    <w:rsid w:val="000E10EF"/>
    <w:rsid w:val="002C46A4"/>
    <w:rsid w:val="004B7A8C"/>
    <w:rsid w:val="00556BD1"/>
    <w:rsid w:val="00853CE6"/>
    <w:rsid w:val="00952F3A"/>
    <w:rsid w:val="00A40948"/>
    <w:rsid w:val="00A72E3E"/>
    <w:rsid w:val="00AB4E26"/>
    <w:rsid w:val="00B360E7"/>
    <w:rsid w:val="00E5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3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505</Words>
  <Characters>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Сорокина И Т</dc:creator>
  <cp:keywords/>
  <dc:description/>
  <cp:lastModifiedBy>Валентина Васильевна</cp:lastModifiedBy>
  <cp:revision>3</cp:revision>
  <dcterms:created xsi:type="dcterms:W3CDTF">2020-07-17T13:00:00Z</dcterms:created>
  <dcterms:modified xsi:type="dcterms:W3CDTF">2020-07-17T14:53:00Z</dcterms:modified>
</cp:coreProperties>
</file>