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BD" w:rsidRDefault="009D62BD" w:rsidP="00A606D3">
      <w:pPr>
        <w:snapToGrid w:val="0"/>
        <w:jc w:val="center"/>
      </w:pPr>
      <w:r>
        <w:t xml:space="preserve">Муниципальное общеобразовательное учреждение </w:t>
      </w:r>
    </w:p>
    <w:p w:rsidR="009D62BD" w:rsidRDefault="009D62BD" w:rsidP="00A606D3">
      <w:pPr>
        <w:jc w:val="center"/>
      </w:pPr>
      <w:r>
        <w:t xml:space="preserve">«Ближнеигуменская средняя общеобразовательная школа </w:t>
      </w:r>
    </w:p>
    <w:p w:rsidR="009D62BD" w:rsidRDefault="009D62BD" w:rsidP="00A606D3">
      <w:pPr>
        <w:jc w:val="center"/>
      </w:pPr>
      <w:r>
        <w:t>Белгородского района Белгородской области»</w:t>
      </w:r>
    </w:p>
    <w:p w:rsidR="009D62BD" w:rsidRDefault="009D62BD" w:rsidP="00A606D3">
      <w:pPr>
        <w:autoSpaceDE w:val="0"/>
        <w:autoSpaceDN w:val="0"/>
        <w:adjustRightInd w:val="0"/>
        <w:ind w:firstLine="720"/>
        <w:jc w:val="right"/>
      </w:pPr>
    </w:p>
    <w:tbl>
      <w:tblPr>
        <w:tblW w:w="5700" w:type="pct"/>
        <w:tblInd w:w="-106" w:type="dxa"/>
        <w:tblLook w:val="01E0"/>
      </w:tblPr>
      <w:tblGrid>
        <w:gridCol w:w="3875"/>
        <w:gridCol w:w="3874"/>
        <w:gridCol w:w="3872"/>
      </w:tblGrid>
      <w:tr w:rsidR="009D62BD">
        <w:trPr>
          <w:trHeight w:val="2304"/>
        </w:trPr>
        <w:tc>
          <w:tcPr>
            <w:tcW w:w="1667" w:type="pct"/>
          </w:tcPr>
          <w:p w:rsidR="009D62BD" w:rsidRDefault="009D62BD" w:rsidP="00DD22F7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«Рассмотрено»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>Руководитель МО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>__________ И.В.Чикулаева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 xml:space="preserve">Протокол № ___  от 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>«____»__________2015 г.</w:t>
            </w:r>
          </w:p>
          <w:p w:rsidR="009D62BD" w:rsidRDefault="009D62BD" w:rsidP="00DD22F7">
            <w:pPr>
              <w:tabs>
                <w:tab w:val="left" w:pos="9288"/>
              </w:tabs>
              <w:jc w:val="center"/>
            </w:pPr>
          </w:p>
        </w:tc>
        <w:tc>
          <w:tcPr>
            <w:tcW w:w="1667" w:type="pct"/>
          </w:tcPr>
          <w:p w:rsidR="009D62BD" w:rsidRDefault="009D62BD" w:rsidP="00DD22F7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 xml:space="preserve">Заместитель директора 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>МОУ «Ближнеигуменская СОШ»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>___________ Ю.Н.Гражданкина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>«____»__________ 2015 г.</w:t>
            </w:r>
          </w:p>
          <w:p w:rsidR="009D62BD" w:rsidRDefault="009D62BD" w:rsidP="00DD22F7">
            <w:pPr>
              <w:tabs>
                <w:tab w:val="left" w:pos="9288"/>
              </w:tabs>
              <w:jc w:val="center"/>
            </w:pPr>
          </w:p>
        </w:tc>
        <w:tc>
          <w:tcPr>
            <w:tcW w:w="1667" w:type="pct"/>
          </w:tcPr>
          <w:p w:rsidR="009D62BD" w:rsidRDefault="009D62BD" w:rsidP="00DD22F7">
            <w:pPr>
              <w:tabs>
                <w:tab w:val="left" w:pos="92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>Директор МОУ «Ближнеигуменская СОШ»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>_______________С.Е.Кистанова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>Приказ №______ от</w:t>
            </w:r>
          </w:p>
          <w:p w:rsidR="009D62BD" w:rsidRDefault="009D62BD" w:rsidP="00DD22F7">
            <w:pPr>
              <w:tabs>
                <w:tab w:val="left" w:pos="9288"/>
              </w:tabs>
              <w:jc w:val="both"/>
            </w:pPr>
            <w:r>
              <w:t xml:space="preserve"> «____»____________ 2015 г.</w:t>
            </w:r>
          </w:p>
          <w:p w:rsidR="009D62BD" w:rsidRDefault="009D62BD" w:rsidP="00DD22F7">
            <w:pPr>
              <w:tabs>
                <w:tab w:val="left" w:pos="9288"/>
              </w:tabs>
              <w:jc w:val="center"/>
            </w:pPr>
          </w:p>
        </w:tc>
      </w:tr>
    </w:tbl>
    <w:p w:rsidR="009D62BD" w:rsidRDefault="009D62BD" w:rsidP="0011154F"/>
    <w:p w:rsidR="009D62BD" w:rsidRDefault="009D62BD" w:rsidP="0011154F">
      <w:pPr>
        <w:jc w:val="center"/>
      </w:pPr>
    </w:p>
    <w:p w:rsidR="009D62BD" w:rsidRDefault="009D62BD" w:rsidP="0011154F">
      <w:pPr>
        <w:jc w:val="center"/>
        <w:rPr>
          <w:b/>
          <w:bCs/>
          <w:sz w:val="36"/>
          <w:szCs w:val="36"/>
        </w:rPr>
      </w:pPr>
    </w:p>
    <w:p w:rsidR="009D62BD" w:rsidRDefault="009D62BD" w:rsidP="0011154F">
      <w:pPr>
        <w:jc w:val="center"/>
        <w:rPr>
          <w:b/>
          <w:bCs/>
          <w:sz w:val="36"/>
          <w:szCs w:val="36"/>
        </w:rPr>
      </w:pPr>
    </w:p>
    <w:p w:rsidR="009D62BD" w:rsidRDefault="009D62BD" w:rsidP="0011154F">
      <w:pPr>
        <w:jc w:val="center"/>
        <w:rPr>
          <w:b/>
          <w:bCs/>
          <w:sz w:val="36"/>
          <w:szCs w:val="36"/>
        </w:rPr>
      </w:pPr>
    </w:p>
    <w:p w:rsidR="009D62BD" w:rsidRDefault="009D62BD" w:rsidP="0011154F">
      <w:pPr>
        <w:jc w:val="center"/>
        <w:rPr>
          <w:b/>
          <w:bCs/>
          <w:sz w:val="36"/>
          <w:szCs w:val="36"/>
        </w:rPr>
      </w:pPr>
    </w:p>
    <w:p w:rsidR="009D62BD" w:rsidRDefault="009D62BD" w:rsidP="00A606D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9D62BD" w:rsidRDefault="009D62BD" w:rsidP="00A60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2BD" w:rsidRPr="00492AAD" w:rsidRDefault="009D62BD" w:rsidP="00A606D3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Антипова Максима Александровича</w:t>
      </w:r>
    </w:p>
    <w:p w:rsidR="009D62BD" w:rsidRDefault="009D62BD" w:rsidP="00A606D3">
      <w:pPr>
        <w:jc w:val="center"/>
        <w:rPr>
          <w:sz w:val="28"/>
          <w:szCs w:val="28"/>
        </w:rPr>
      </w:pPr>
    </w:p>
    <w:p w:rsidR="009D62BD" w:rsidRDefault="009D62BD" w:rsidP="00A606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«История»</w:t>
      </w:r>
    </w:p>
    <w:p w:rsidR="009D62BD" w:rsidRDefault="009D62BD" w:rsidP="00A606D3">
      <w:pPr>
        <w:jc w:val="center"/>
        <w:rPr>
          <w:sz w:val="28"/>
          <w:szCs w:val="28"/>
        </w:rPr>
      </w:pPr>
    </w:p>
    <w:p w:rsidR="009D62BD" w:rsidRDefault="009D62BD" w:rsidP="00A606D3">
      <w:pPr>
        <w:jc w:val="center"/>
        <w:rPr>
          <w:sz w:val="28"/>
          <w:szCs w:val="28"/>
        </w:rPr>
      </w:pPr>
      <w:r>
        <w:rPr>
          <w:sz w:val="28"/>
          <w:szCs w:val="28"/>
        </w:rPr>
        <w:t>5-9  классы</w:t>
      </w:r>
    </w:p>
    <w:p w:rsidR="009D62BD" w:rsidRPr="000A2DF1" w:rsidRDefault="009D62BD" w:rsidP="0011154F">
      <w:pPr>
        <w:jc w:val="center"/>
        <w:rPr>
          <w:b/>
          <w:bCs/>
          <w:sz w:val="36"/>
          <w:szCs w:val="36"/>
        </w:rPr>
      </w:pPr>
    </w:p>
    <w:p w:rsidR="009D62BD" w:rsidRDefault="009D62BD" w:rsidP="0011154F">
      <w:pPr>
        <w:jc w:val="right"/>
        <w:rPr>
          <w:b/>
          <w:bCs/>
          <w:i/>
          <w:iCs/>
          <w:sz w:val="36"/>
          <w:szCs w:val="36"/>
        </w:rPr>
      </w:pPr>
    </w:p>
    <w:p w:rsidR="009D62BD" w:rsidRDefault="009D62BD" w:rsidP="0011154F">
      <w:pPr>
        <w:jc w:val="right"/>
        <w:rPr>
          <w:b/>
          <w:bCs/>
          <w:i/>
          <w:iCs/>
          <w:sz w:val="36"/>
          <w:szCs w:val="36"/>
        </w:rPr>
      </w:pPr>
    </w:p>
    <w:p w:rsidR="009D62BD" w:rsidRDefault="009D62BD" w:rsidP="0011154F">
      <w:pPr>
        <w:jc w:val="right"/>
        <w:rPr>
          <w:b/>
          <w:bCs/>
          <w:i/>
          <w:iCs/>
          <w:sz w:val="36"/>
          <w:szCs w:val="36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jc w:val="right"/>
        <w:rPr>
          <w:b/>
          <w:bCs/>
          <w:i/>
          <w:iCs/>
          <w:sz w:val="28"/>
          <w:szCs w:val="28"/>
        </w:rPr>
      </w:pPr>
    </w:p>
    <w:p w:rsidR="009D62BD" w:rsidRDefault="009D62BD" w:rsidP="0011154F">
      <w:pPr>
        <w:pStyle w:val="dash0410005f0431005f0437005f0430005f0446005f0020005f0441005f043f005f0438005f0441005f043a005f0430"/>
        <w:ind w:left="700" w:firstLine="0"/>
        <w:rPr>
          <w:b/>
          <w:bCs/>
          <w:sz w:val="32"/>
          <w:szCs w:val="32"/>
        </w:rPr>
      </w:pPr>
    </w:p>
    <w:p w:rsidR="009D62BD" w:rsidRDefault="009D62BD" w:rsidP="0011154F">
      <w:pPr>
        <w:pStyle w:val="dash0410005f0431005f0437005f0430005f0446005f0020005f0441005f043f005f0438005f0441005f043a005f0430"/>
        <w:ind w:left="700" w:firstLine="0"/>
        <w:rPr>
          <w:b/>
          <w:bCs/>
          <w:sz w:val="32"/>
          <w:szCs w:val="32"/>
        </w:rPr>
      </w:pPr>
    </w:p>
    <w:p w:rsidR="009D62BD" w:rsidRDefault="009D62BD" w:rsidP="0011154F">
      <w:pPr>
        <w:pStyle w:val="dash0410005f0431005f0437005f0430005f0446005f0020005f0441005f043f005f0438005f0441005f043a005f0430"/>
        <w:ind w:left="700" w:firstLine="0"/>
        <w:rPr>
          <w:b/>
          <w:bCs/>
          <w:sz w:val="32"/>
          <w:szCs w:val="32"/>
        </w:rPr>
      </w:pPr>
    </w:p>
    <w:p w:rsidR="009D62BD" w:rsidRDefault="009D62BD" w:rsidP="00A606D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</w:p>
    <w:p w:rsidR="009D62BD" w:rsidRDefault="009D62BD" w:rsidP="00B70B99">
      <w:pPr>
        <w:pStyle w:val="dash0410005f0431005f0437005f0430005f0446005f0020005f0441005f043f005f0438005f0441005f043a005f0430"/>
        <w:numPr>
          <w:ilvl w:val="0"/>
          <w:numId w:val="14"/>
        </w:numPr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  <w:r w:rsidRPr="00224E34"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  <w:t>пояснительная записка</w:t>
      </w:r>
    </w:p>
    <w:p w:rsidR="009D62BD" w:rsidRDefault="009D62BD" w:rsidP="00B70B99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 xml:space="preserve">Рабочая  программа  предназначена для изучения   истории в основной школе  (5-9 классы), </w:t>
      </w:r>
      <w:r w:rsidRPr="00B70B99">
        <w:rPr>
          <w:b/>
          <w:bCs/>
          <w:sz w:val="28"/>
          <w:szCs w:val="28"/>
        </w:rPr>
        <w:t>соответствует Федеральному государственному образовательному стандарту второго</w:t>
      </w:r>
      <w:r w:rsidRPr="00B70B99">
        <w:rPr>
          <w:sz w:val="28"/>
          <w:szCs w:val="28"/>
        </w:rPr>
        <w:t xml:space="preserve"> </w:t>
      </w:r>
      <w:r w:rsidRPr="00B70B99">
        <w:rPr>
          <w:b/>
          <w:bCs/>
          <w:sz w:val="28"/>
          <w:szCs w:val="28"/>
        </w:rPr>
        <w:t>поколения</w:t>
      </w:r>
      <w:r w:rsidRPr="00B70B99">
        <w:rPr>
          <w:sz w:val="28"/>
          <w:szCs w:val="28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2011- стр.48). 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 xml:space="preserve">       </w:t>
      </w:r>
      <w:r w:rsidRPr="00B70B99">
        <w:rPr>
          <w:b/>
          <w:bCs/>
          <w:sz w:val="28"/>
          <w:szCs w:val="28"/>
        </w:rPr>
        <w:t>Сроки реализации программы</w:t>
      </w:r>
      <w:r w:rsidRPr="00B70B99">
        <w:rPr>
          <w:sz w:val="28"/>
          <w:szCs w:val="28"/>
        </w:rPr>
        <w:t>: 2013-2018 год (5-9 классы)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 xml:space="preserve">      Программа составлена на основе примерной программы по учебным предметам. История 5 - 9 классы  (Примерная  программа по учебным предметам. История 5-9 классы/ Стандарты второго поколения/  М.: Просвещение,   2010. – стр. 94). 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 xml:space="preserve">       В основу программы заложено два курса: «История России» (180 часов) и «Всеобщая история» (194 часа), которые   изучаются,  синхронно-параллельно.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b/>
          <w:bCs/>
          <w:sz w:val="28"/>
          <w:szCs w:val="28"/>
        </w:rPr>
        <w:t xml:space="preserve">  В рамках курса  «Истории России»</w:t>
      </w:r>
      <w:r w:rsidRPr="00B70B99">
        <w:rPr>
          <w:sz w:val="28"/>
          <w:szCs w:val="28"/>
        </w:rPr>
        <w:t xml:space="preserve">  программа разработана применительно к учебной  программе: История России.6-9 классы  / авт.-сост. А.А. Данилов, Л.Г. Косулина – М. «Просвещение», 2011  - 127с., рекомендованной Департаментом общего среднего образования Министерства образования Российской Федерации, реализуется по УМК  А.А. Данилова и Л.Г. Косулиной:</w:t>
      </w:r>
    </w:p>
    <w:p w:rsidR="009D62BD" w:rsidRPr="00B70B99" w:rsidRDefault="009D62BD" w:rsidP="00B70B99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>История России. С древнейших времен до конца XVI века. 6 класс</w:t>
      </w:r>
    </w:p>
    <w:p w:rsidR="009D62BD" w:rsidRPr="00B70B99" w:rsidRDefault="009D62BD" w:rsidP="00B70B99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>История России. Конец XVI –XIII век.7 класс</w:t>
      </w:r>
    </w:p>
    <w:p w:rsidR="009D62BD" w:rsidRPr="00B70B99" w:rsidRDefault="009D62BD" w:rsidP="00B70B99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>История России. X</w:t>
      </w:r>
      <w:r w:rsidRPr="00B70B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0B99">
        <w:rPr>
          <w:rFonts w:ascii="Times New Roman" w:hAnsi="Times New Roman" w:cs="Times New Roman"/>
          <w:sz w:val="28"/>
          <w:szCs w:val="28"/>
        </w:rPr>
        <w:t>X век. 8 класс</w:t>
      </w:r>
    </w:p>
    <w:p w:rsidR="009D62BD" w:rsidRPr="00B70B99" w:rsidRDefault="009D62BD" w:rsidP="00B70B99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 w:rsidRPr="00B70B9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70B99">
        <w:rPr>
          <w:rFonts w:ascii="Times New Roman" w:hAnsi="Times New Roman" w:cs="Times New Roman"/>
          <w:sz w:val="28"/>
          <w:szCs w:val="28"/>
        </w:rPr>
        <w:t xml:space="preserve"> век.9 класс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b/>
          <w:bCs/>
          <w:sz w:val="28"/>
          <w:szCs w:val="28"/>
        </w:rPr>
        <w:t>Относительно курса «Всеобщая история»</w:t>
      </w:r>
      <w:r w:rsidRPr="00B70B99">
        <w:rPr>
          <w:sz w:val="28"/>
          <w:szCs w:val="28"/>
        </w:rPr>
        <w:t xml:space="preserve"> программа ориентирована на линию учебников по Всеобщей истории:</w:t>
      </w:r>
    </w:p>
    <w:p w:rsidR="009D62BD" w:rsidRPr="00B70B99" w:rsidRDefault="009D62BD" w:rsidP="00B70B99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>А.А. Вигасин, Г.И. Годер, И.С. Свеницкая. Всеобщая история. История Древнего мира.5 класс/М. «Просвещение»2012-с.302</w:t>
      </w:r>
    </w:p>
    <w:p w:rsidR="009D62BD" w:rsidRPr="00B70B99" w:rsidRDefault="009D62BD" w:rsidP="00B70B99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>Е.В. Агибалова, Г.М. Донской. Всеобщая история. История Средних веков. 6 класс</w:t>
      </w:r>
    </w:p>
    <w:p w:rsidR="009D62BD" w:rsidRPr="00B70B99" w:rsidRDefault="009D62BD" w:rsidP="00B70B99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>А.Я. Юдовская, П.А. Баранов, Л.М. Ванюшкина. Всеобщая история. История Нового времени.7 -8 класс</w:t>
      </w:r>
    </w:p>
    <w:p w:rsidR="009D62BD" w:rsidRPr="00B70B99" w:rsidRDefault="009D62BD" w:rsidP="00B70B99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>О.С. Сороко-Цюпа. Новейшая история.9 класс</w:t>
      </w:r>
    </w:p>
    <w:p w:rsidR="009D62BD" w:rsidRPr="00B70B99" w:rsidRDefault="009D62BD" w:rsidP="00B70B99">
      <w:pPr>
        <w:spacing w:line="360" w:lineRule="auto"/>
        <w:jc w:val="both"/>
        <w:rPr>
          <w:sz w:val="28"/>
          <w:szCs w:val="28"/>
        </w:rPr>
      </w:pPr>
      <w:r w:rsidRPr="00B70B99">
        <w:rPr>
          <w:sz w:val="28"/>
          <w:szCs w:val="28"/>
        </w:rPr>
        <w:t>В программе не прописан  региональный компонент, так как он реализуется в 5-9 классах в рамках отдельного курса  «История края».</w:t>
      </w:r>
    </w:p>
    <w:p w:rsidR="009D62BD" w:rsidRPr="00B70B99" w:rsidRDefault="009D62BD" w:rsidP="00B70B99">
      <w:pPr>
        <w:spacing w:line="360" w:lineRule="auto"/>
        <w:jc w:val="both"/>
        <w:rPr>
          <w:sz w:val="28"/>
          <w:szCs w:val="28"/>
        </w:rPr>
      </w:pPr>
      <w:r w:rsidRPr="00B70B99">
        <w:rPr>
          <w:sz w:val="28"/>
          <w:szCs w:val="28"/>
        </w:rPr>
        <w:t xml:space="preserve">      </w:t>
      </w:r>
      <w:r w:rsidRPr="00B70B99">
        <w:rPr>
          <w:b/>
          <w:bCs/>
          <w:sz w:val="28"/>
          <w:szCs w:val="28"/>
        </w:rPr>
        <w:t>Структура рабочей программы</w:t>
      </w:r>
      <w:r w:rsidRPr="00B70B99">
        <w:rPr>
          <w:sz w:val="28"/>
          <w:szCs w:val="28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/М.:«Просвещение»,2011-с.31). Разделы: «Содержание учебного предмета» (5-9 классы) и «Тематическое планирование  с определением основных видов учебной деятельности» (только на 5-й класс, пополняется с переходом в следующий класс)  </w:t>
      </w:r>
    </w:p>
    <w:p w:rsidR="009D62BD" w:rsidRPr="00B70B99" w:rsidRDefault="009D62BD" w:rsidP="00B70B99">
      <w:pPr>
        <w:spacing w:line="360" w:lineRule="auto"/>
        <w:jc w:val="both"/>
        <w:rPr>
          <w:sz w:val="28"/>
          <w:szCs w:val="28"/>
        </w:rPr>
      </w:pPr>
      <w:r w:rsidRPr="00B70B99">
        <w:rPr>
          <w:b/>
          <w:bCs/>
          <w:sz w:val="28"/>
          <w:szCs w:val="28"/>
        </w:rPr>
        <w:t xml:space="preserve">      </w:t>
      </w:r>
      <w:r w:rsidRPr="00B70B99">
        <w:rPr>
          <w:sz w:val="28"/>
          <w:szCs w:val="28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</w:t>
      </w:r>
      <w:r w:rsidRPr="00B70B99">
        <w:rPr>
          <w:b/>
          <w:bCs/>
          <w:i/>
          <w:iCs/>
          <w:sz w:val="28"/>
          <w:szCs w:val="28"/>
        </w:rPr>
        <w:t xml:space="preserve">цель изучения истории в современной школе </w:t>
      </w:r>
      <w:r w:rsidRPr="00B70B99">
        <w:rPr>
          <w:sz w:val="28"/>
          <w:szCs w:val="28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 xml:space="preserve">                 </w:t>
      </w:r>
      <w:r w:rsidRPr="00B70B99">
        <w:rPr>
          <w:sz w:val="28"/>
          <w:szCs w:val="28"/>
          <w:u w:val="single"/>
        </w:rPr>
        <w:t>Таким образом</w:t>
      </w:r>
      <w:r w:rsidRPr="00B70B99">
        <w:rPr>
          <w:b/>
          <w:bCs/>
          <w:sz w:val="28"/>
          <w:szCs w:val="28"/>
          <w:u w:val="single"/>
        </w:rPr>
        <w:t xml:space="preserve">, </w:t>
      </w:r>
      <w:r w:rsidRPr="00B70B99">
        <w:rPr>
          <w:sz w:val="28"/>
          <w:szCs w:val="28"/>
          <w:u w:val="single"/>
        </w:rPr>
        <w:t>учитывая</w:t>
      </w:r>
      <w:r w:rsidRPr="00B70B99">
        <w:rPr>
          <w:sz w:val="28"/>
          <w:szCs w:val="28"/>
        </w:rPr>
        <w:t xml:space="preserve">: </w:t>
      </w:r>
      <w:r w:rsidRPr="00B70B99">
        <w:rPr>
          <w:b/>
          <w:bCs/>
          <w:sz w:val="28"/>
          <w:szCs w:val="28"/>
        </w:rPr>
        <w:t xml:space="preserve">главную цель изучения истории в основной школе и исходя из  миссии школы: </w:t>
      </w:r>
      <w:r w:rsidRPr="00B70B99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«Гражданско-патриотическое образование:</w:t>
      </w:r>
      <w:r w:rsidRPr="00B70B9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70B99">
        <w:rPr>
          <w:b/>
          <w:bCs/>
          <w:color w:val="000000"/>
          <w:sz w:val="28"/>
          <w:szCs w:val="28"/>
          <w:shd w:val="clear" w:color="auto" w:fill="FFFFFF"/>
        </w:rPr>
        <w:t>воспитание гражданского самосознания выпускника,  позволяющего ему  использовать приобретённые знания и опыт на благо своей Родины»</w:t>
      </w:r>
      <w:r w:rsidRPr="00B70B9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70B99">
        <w:rPr>
          <w:b/>
          <w:bCs/>
          <w:sz w:val="28"/>
          <w:szCs w:val="28"/>
        </w:rPr>
        <w:t xml:space="preserve"> </w:t>
      </w:r>
      <w:r w:rsidRPr="00B70B99">
        <w:rPr>
          <w:sz w:val="28"/>
          <w:szCs w:val="28"/>
        </w:rPr>
        <w:t xml:space="preserve"> определена цель программы (согласно,   Примерной   программе  по учебным предметам. История 5-9 классы/ Стандарты второго поколения/  М.: Просвещение,   2010. – с.5): 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 xml:space="preserve">-  </w:t>
      </w:r>
      <w:r w:rsidRPr="00B70B99">
        <w:rPr>
          <w:sz w:val="28"/>
          <w:szCs w:val="28"/>
          <w:u w:val="single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9D62BD" w:rsidRPr="00224E34" w:rsidRDefault="009D62BD" w:rsidP="00B70B99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</w:p>
    <w:p w:rsidR="009D62BD" w:rsidRPr="00224E34" w:rsidRDefault="009D62BD" w:rsidP="00D50FBA">
      <w:pPr>
        <w:pStyle w:val="dash0410005f0431005f0437005f0430005f0446005f0020005f0441005f043f005f0438005f0441005f043a005f0430"/>
        <w:ind w:left="0"/>
        <w:jc w:val="center"/>
        <w:rPr>
          <w:b/>
          <w:bCs/>
          <w:i/>
          <w:iCs/>
          <w:sz w:val="28"/>
          <w:szCs w:val="28"/>
        </w:rPr>
      </w:pPr>
      <w:r w:rsidRPr="00224E34"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  <w:t>2) общая характеристика учебного предмета</w:t>
      </w:r>
    </w:p>
    <w:p w:rsidR="009D62BD" w:rsidRPr="000271A0" w:rsidRDefault="009D62BD" w:rsidP="00D50FBA">
      <w:pPr>
        <w:ind w:firstLine="567"/>
        <w:jc w:val="center"/>
        <w:rPr>
          <w:sz w:val="28"/>
          <w:szCs w:val="28"/>
        </w:rPr>
      </w:pP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>Основу школьных курсов истории составляют следующие содержательные линии: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>1.Историческое время – хронология и периодизация событий и процессов.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>3.Историческое движение:</w:t>
      </w:r>
    </w:p>
    <w:p w:rsidR="009D62BD" w:rsidRPr="00B70B99" w:rsidRDefault="009D62BD" w:rsidP="00B70B99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>эволюция трудовой и хозяйственной деятельности людей, развитие материального производства, техники;</w:t>
      </w:r>
    </w:p>
    <w:p w:rsidR="009D62BD" w:rsidRPr="00B70B99" w:rsidRDefault="009D62BD" w:rsidP="00B70B99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9D62BD" w:rsidRPr="00B70B99" w:rsidRDefault="009D62BD" w:rsidP="00B70B99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>образование и развитие государств, их исторические формы и типы;</w:t>
      </w:r>
    </w:p>
    <w:p w:rsidR="009D62BD" w:rsidRPr="00B70B99" w:rsidRDefault="009D62BD" w:rsidP="00B70B99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>история познания человеком окружающего мира и себя в мире;</w:t>
      </w:r>
    </w:p>
    <w:p w:rsidR="009D62BD" w:rsidRPr="00B70B99" w:rsidRDefault="009D62BD" w:rsidP="00B70B99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>развитие отношений между народами, государствами, цивилизациями.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9D62BD" w:rsidRPr="00B70B99" w:rsidRDefault="009D62BD" w:rsidP="00B70B99">
      <w:pPr>
        <w:jc w:val="both"/>
        <w:rPr>
          <w:sz w:val="28"/>
          <w:szCs w:val="28"/>
        </w:rPr>
      </w:pPr>
      <w:r w:rsidRPr="00B70B9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D62BD" w:rsidRDefault="009D62BD" w:rsidP="003D5A0C">
      <w:pPr>
        <w:ind w:firstLine="567"/>
        <w:jc w:val="both"/>
        <w:rPr>
          <w:color w:val="FF0000"/>
          <w:sz w:val="28"/>
          <w:szCs w:val="28"/>
        </w:rPr>
      </w:pPr>
    </w:p>
    <w:p w:rsidR="009D62BD" w:rsidRPr="00224E34" w:rsidRDefault="009D62BD" w:rsidP="00D50FBA">
      <w:pPr>
        <w:pStyle w:val="dash0410005f0431005f0437005f0430005f0446005f0020005f0441005f043f005f0438005f0441005f043a005f0430"/>
        <w:numPr>
          <w:ilvl w:val="0"/>
          <w:numId w:val="10"/>
        </w:numPr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  <w:r w:rsidRPr="00224E34"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  <w:t>описание места учебного предмета, курса в учебном плане;</w:t>
      </w:r>
    </w:p>
    <w:p w:rsidR="009D62BD" w:rsidRPr="00B70B99" w:rsidRDefault="009D62BD" w:rsidP="00B70B99">
      <w:pPr>
        <w:pStyle w:val="ListParagraph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B99">
        <w:rPr>
          <w:rFonts w:ascii="Times New Roman" w:hAnsi="Times New Roman" w:cs="Times New Roman"/>
          <w:sz w:val="28"/>
          <w:szCs w:val="28"/>
        </w:rPr>
        <w:t xml:space="preserve">Предмет «История» изучается на ступени основного общего образования в качестве обязательного предмета в 5-9 классах в общем объеме </w:t>
      </w:r>
      <w:r w:rsidRPr="00B70B99">
        <w:rPr>
          <w:rFonts w:ascii="Times New Roman" w:hAnsi="Times New Roman" w:cs="Times New Roman"/>
          <w:b/>
          <w:bCs/>
          <w:sz w:val="28"/>
          <w:szCs w:val="28"/>
        </w:rPr>
        <w:t>374 часа, в 5-8 классах по 2 часа в неделю, в 9 классе -3 часа в неделю.</w:t>
      </w:r>
    </w:p>
    <w:p w:rsidR="009D62BD" w:rsidRDefault="009D62BD" w:rsidP="00B70B99">
      <w:pPr>
        <w:pStyle w:val="ListParagraph"/>
        <w:ind w:left="786"/>
        <w:jc w:val="both"/>
        <w:rPr>
          <w:rFonts w:cs="Times New Roman"/>
        </w:rPr>
      </w:pPr>
      <w:r w:rsidRPr="00B70B99">
        <w:rPr>
          <w:rFonts w:ascii="Times New Roman" w:hAnsi="Times New Roman" w:cs="Times New Roman"/>
          <w:sz w:val="28"/>
          <w:szCs w:val="28"/>
        </w:rPr>
        <w:t xml:space="preserve">  Курсы «История России» и «Всеобщая история» изучаются синхронно - параллельно</w:t>
      </w:r>
      <w:r w:rsidRPr="0052471E">
        <w:t>.</w:t>
      </w:r>
    </w:p>
    <w:p w:rsidR="009D62BD" w:rsidRPr="000271A0" w:rsidRDefault="009D62BD" w:rsidP="00D50FBA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D62BD" w:rsidRPr="00D50FBA" w:rsidRDefault="009D62BD" w:rsidP="00D50FBA">
      <w:pPr>
        <w:spacing w:before="120"/>
        <w:ind w:left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4)</w:t>
      </w:r>
      <w:r w:rsidRPr="00D50FBA">
        <w:rPr>
          <w:b/>
          <w:bCs/>
          <w:i/>
          <w:iCs/>
          <w:sz w:val="28"/>
          <w:szCs w:val="28"/>
        </w:rPr>
        <w:t>Описание ценностных ориентиров содержания учебного предмета.</w:t>
      </w:r>
    </w:p>
    <w:p w:rsidR="009D62BD" w:rsidRPr="00D50FBA" w:rsidRDefault="009D62BD" w:rsidP="00D50FBA">
      <w:pPr>
        <w:widowControl w:val="0"/>
        <w:spacing w:before="120"/>
        <w:ind w:left="720"/>
        <w:rPr>
          <w:b/>
          <w:bCs/>
          <w:sz w:val="28"/>
          <w:szCs w:val="28"/>
        </w:rPr>
      </w:pPr>
      <w:r w:rsidRPr="00D50FBA">
        <w:rPr>
          <w:sz w:val="28"/>
          <w:szCs w:val="28"/>
        </w:rPr>
        <w:t>В основу настоящей программы положены педагогические и дидактические принципы вариативногоразвивающего</w:t>
      </w:r>
    </w:p>
    <w:p w:rsidR="009D62BD" w:rsidRPr="00D50FBA" w:rsidRDefault="009D62BD" w:rsidP="00D50FBA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образования, изложенные в ФГОС:</w:t>
      </w:r>
    </w:p>
    <w:p w:rsidR="009D62BD" w:rsidRPr="00D50FBA" w:rsidRDefault="009D62BD" w:rsidP="00D50FBA">
      <w:pPr>
        <w:jc w:val="both"/>
        <w:rPr>
          <w:b/>
          <w:bCs/>
          <w:sz w:val="28"/>
          <w:szCs w:val="28"/>
        </w:rPr>
      </w:pPr>
      <w:r w:rsidRPr="00D50FBA">
        <w:rPr>
          <w:i/>
          <w:iCs/>
          <w:sz w:val="28"/>
          <w:szCs w:val="28"/>
        </w:rPr>
        <w:t>А. Личностно ориентированные принципы:</w:t>
      </w:r>
      <w:r w:rsidRPr="00D50FBA">
        <w:rPr>
          <w:sz w:val="28"/>
          <w:szCs w:val="28"/>
        </w:rPr>
        <w:t>принцип адаптивности; принцип развития; принцип комфортности</w:t>
      </w:r>
    </w:p>
    <w:p w:rsidR="009D62BD" w:rsidRPr="00D50FBA" w:rsidRDefault="009D62BD" w:rsidP="00D50FBA">
      <w:pPr>
        <w:jc w:val="both"/>
        <w:rPr>
          <w:b/>
          <w:bCs/>
          <w:sz w:val="28"/>
          <w:szCs w:val="28"/>
        </w:rPr>
      </w:pPr>
      <w:r w:rsidRPr="00D50FBA">
        <w:rPr>
          <w:i/>
          <w:iCs/>
          <w:sz w:val="28"/>
          <w:szCs w:val="28"/>
        </w:rPr>
        <w:t>Б. Культурно ориентированные принципы:</w:t>
      </w:r>
      <w:r w:rsidRPr="00D50FBA">
        <w:rPr>
          <w:sz w:val="28"/>
          <w:szCs w:val="28"/>
        </w:rPr>
        <w:t xml:space="preserve"> принцип картины мира;принцип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</w:t>
      </w:r>
    </w:p>
    <w:p w:rsidR="009D62BD" w:rsidRPr="00D50FBA" w:rsidRDefault="009D62BD" w:rsidP="00D50FBA">
      <w:pPr>
        <w:jc w:val="both"/>
        <w:rPr>
          <w:sz w:val="28"/>
          <w:szCs w:val="28"/>
        </w:rPr>
      </w:pPr>
      <w:r w:rsidRPr="00D50FBA">
        <w:rPr>
          <w:i/>
          <w:iCs/>
          <w:sz w:val="28"/>
          <w:szCs w:val="28"/>
        </w:rPr>
        <w:t>В. Деятельностно ориентированные принципы:</w:t>
      </w:r>
      <w:r w:rsidRPr="00D50FBA">
        <w:rPr>
          <w:sz w:val="28"/>
          <w:szCs w:val="28"/>
        </w:rPr>
        <w:t>принцип обучения деятельности; принцип управляемого подхода от деятельности учебной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развития;принцип формирования потребности в творчестве и умений творчества.</w:t>
      </w:r>
    </w:p>
    <w:p w:rsidR="009D62BD" w:rsidRPr="00D50FBA" w:rsidRDefault="009D62BD" w:rsidP="00D50FBA">
      <w:pPr>
        <w:ind w:firstLine="360"/>
        <w:jc w:val="both"/>
        <w:rPr>
          <w:b/>
          <w:bCs/>
          <w:sz w:val="28"/>
          <w:szCs w:val="28"/>
        </w:rPr>
      </w:pPr>
      <w:r w:rsidRPr="00D50FBA">
        <w:rPr>
          <w:sz w:val="28"/>
          <w:szCs w:val="28"/>
        </w:rPr>
        <w:t>В соответствии с ФГОС предмет «История» должен способствовать формированию функционально грамотной личности, т.е. человека, который сможет активно пользоваться своими знаниями, постоянно учиться и осваивать новые знания всю жизнь.</w:t>
      </w:r>
    </w:p>
    <w:p w:rsidR="009D62BD" w:rsidRPr="00D50FBA" w:rsidRDefault="009D62BD" w:rsidP="00D50FBA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D50FBA">
        <w:rPr>
          <w:sz w:val="28"/>
          <w:szCs w:val="28"/>
        </w:rPr>
        <w:tab/>
        <w:t>Ключевой особенностью программы является формулирование целей изучения истории в виде линий развития личности школьника. Под линией развития понимается группу взаимосвязанных умений по работе с содержанием, позволяющим человеку решать определенный класс жизненно-практических задач. Иными словами – это наш вариант ответа на вопрос: «Зачем изучать этот предмет? Как он мне может пригодиться?» Таким образом, обозначая цели изучения истории через линии развития, мы облекаем требования ФГОС к результатам освоения основной образовательной программы по истории в более доступные ученику структуру и формулировки</w:t>
      </w:r>
    </w:p>
    <w:p w:rsidR="009D62BD" w:rsidRPr="00224E34" w:rsidRDefault="009D62BD" w:rsidP="00D50FBA">
      <w:pPr>
        <w:pStyle w:val="dash0410005f0431005f0437005f0430005f0446005f0020005f0441005f043f005f0438005f0441005f043a005f0430"/>
        <w:ind w:left="426" w:firstLine="0"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  <w:t>5)</w:t>
      </w:r>
      <w:r w:rsidRPr="00224E34"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  <w:t>личностные, метапредметные и предметные результаты освоения конкретного учебного предмета</w:t>
      </w:r>
    </w:p>
    <w:p w:rsidR="009D62BD" w:rsidRPr="000271A0" w:rsidRDefault="009D62BD" w:rsidP="003D5A0C">
      <w:pPr>
        <w:pStyle w:val="dash0410005f0431005f0437005f0430005f0446005f0020005f0441005f043f005f0438005f0441005f043a005f0430"/>
        <w:rPr>
          <w:sz w:val="28"/>
          <w:szCs w:val="28"/>
        </w:rPr>
      </w:pPr>
      <w:r w:rsidRPr="000271A0">
        <w:rPr>
          <w:sz w:val="28"/>
          <w:szCs w:val="28"/>
        </w:rPr>
        <w:t xml:space="preserve">  </w:t>
      </w:r>
    </w:p>
    <w:p w:rsidR="009D62BD" w:rsidRPr="003D3F1D" w:rsidRDefault="009D62BD" w:rsidP="003D3F1D">
      <w:pPr>
        <w:pStyle w:val="NormalWeb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9D62BD" w:rsidRPr="003D3F1D" w:rsidRDefault="009D62BD" w:rsidP="003D3F1D">
      <w:pPr>
        <w:pStyle w:val="NormalWeb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 xml:space="preserve">приобщение к культурно-историческому наследию человечества, созданному в XVI – XVIII веках, интерес к его познанию за рамками учебного курса и школьного обучения; </w:t>
      </w:r>
    </w:p>
    <w:p w:rsidR="009D62BD" w:rsidRPr="003D3F1D" w:rsidRDefault="009D62BD" w:rsidP="003D3F1D">
      <w:pPr>
        <w:pStyle w:val="NormalWeb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освоение гуманистических традиций и ценностей, становление которых Новое время приобрело более масштабный и влиятельный характер, уважение к личности, правам и свободам человека, культурам разных народов;</w:t>
      </w:r>
    </w:p>
    <w:p w:rsidR="009D62BD" w:rsidRPr="003D3F1D" w:rsidRDefault="009D62BD" w:rsidP="003D3F1D">
      <w:pPr>
        <w:pStyle w:val="NormalWeb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9D62BD" w:rsidRPr="003D3F1D" w:rsidRDefault="009D62BD" w:rsidP="003D3F1D">
      <w:pPr>
        <w:pStyle w:val="NormalWeb"/>
        <w:spacing w:line="276" w:lineRule="auto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Метапредметные результаты</w:t>
      </w:r>
      <w:r w:rsidRPr="003D3F1D">
        <w:rPr>
          <w:sz w:val="28"/>
          <w:szCs w:val="28"/>
        </w:rPr>
        <w:t>:</w:t>
      </w:r>
    </w:p>
    <w:p w:rsidR="009D62BD" w:rsidRPr="003D3F1D" w:rsidRDefault="009D62BD" w:rsidP="003D3F1D">
      <w:pPr>
        <w:pStyle w:val="NormalWeb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способность 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 (учителя, родители, сотрудники учреждений культуры);</w:t>
      </w:r>
    </w:p>
    <w:p w:rsidR="009D62BD" w:rsidRPr="003D3F1D" w:rsidRDefault="009D62BD" w:rsidP="003D3F1D">
      <w:pPr>
        <w:pStyle w:val="NormalWeb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9D62BD" w:rsidRPr="003D3F1D" w:rsidRDefault="009D62BD" w:rsidP="003D3F1D">
      <w:pPr>
        <w:pStyle w:val="NormalWeb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</w:p>
    <w:p w:rsidR="009D62BD" w:rsidRPr="003D3F1D" w:rsidRDefault="009D62BD" w:rsidP="003D3F1D">
      <w:pPr>
        <w:pStyle w:val="NormalWeb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Нового времени, ее связи с настоящим и будущим человечества, с собственным профессиональным и личностным самоопределением.</w:t>
      </w:r>
    </w:p>
    <w:p w:rsidR="009D62BD" w:rsidRPr="003D3F1D" w:rsidRDefault="009D62BD" w:rsidP="003D3F1D">
      <w:pPr>
        <w:pStyle w:val="NormalWeb"/>
        <w:spacing w:line="276" w:lineRule="auto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Предметные результаты изучения семиклассниками истории включают в себя: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целостное представление об историческом этапе развития человечества в конце XV – XVIII веках как важном и оригинальном периоде Всеобщей истории, в котором происходило вызревание и утверждение признаков западноевропейской цивилизации, по-прежнему характерных для современного общества или востребованных им в качестве идеалов самосовершенствования;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понимание роли Европы, вопросов веры и разума в первом периоде Новой истории, в процессах становления новой, рационалистической, картины мира, в изменении историко-географического пространства, в развитии международных и общественных отношений, в становлении образа жизни и самосознания человека Нового времени;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яркие образы и картины, связанные с ключевыми событиями, личностями, явлениями и памятниками культуры, а также с историей важнейших политических и социальных институтов, научных открытий и изобретений Нового времени;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способность применять понятийный аппарат и элементарные методы исторической науки для атрибуции фактов и источников по истории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представление о политических и философских текстах как специфических источниках по истории первого периода Нового времени, отражающих дух и содержание борьбы со «старым порядком»;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умения датировать важнейшие события и процессы Новой истории зарубежных стран, характеризовать их в контексте конкретных исторических периодов и этапов развития западных и восточных цивилизаций, синхронизировать факты из истории разных народов и государств конца XV – XVIII столетий, в том числе с историей России;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 xml:space="preserve">умения читать историческую карту с опорой на легенду, находить и показывать на ней историко-географические объекты Нового времени, описывать их положение в связи с масштабными процессами в экономике и политике (Великие географические открытия, Реформация и Контрреформация, промышленный переворот и т.д.), сравнивать, анализировать и обобщать данные нескольких карт, расширяя и конкретизируя ими информацию учебника и других источников; 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умения прослеживать тенденции в изменении географических знаний и мировоззренческих установок людей XVI - XVIII веков, объяснять их переменами, происходившими в западноевропейском обществе и культуре Нового времени;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умения давать комплексную характеристику важных фактов из истории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 видов условно-графической наглядности;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умения 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для разных этапов собственно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 объяснять причины их общности и различий, формулировать частные и общие выводы о результатах своего исследования;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умения давать образную характеристику ярких исторических личностей и представителей социокультурных, религиозных и политических групп Нового времени, в том числе на основе первоисточников и дополнительной информации; синхронизировать факты биографии и жизнедеятельности современников XV – XVIII столетий, высказывать суждения о вероятности их реальных встреч или духовных пересечений в идейно-культурном пространстве Нового времени;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умения описывать памятники истории и культуры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(эмпатической) реконструкции образов прошлого на основе текстовых и визуальных источников;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 xml:space="preserve">умения различать в учебном и документальном текстах факты, их субъективные описания,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Нового времени; 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умения 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государства, а также общеевропейской и всемирной истории;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умения анализировать первоисточники (текстовые и визуальные) по предложенным вопросам в соответствии с принципами историзма, критичности и многоперспективности, дополнять информацию учебника сведениями о мыслях, чувствах, ценностях людей Нового времени, почерпнутыми из аксиологического анализа документов;</w:t>
      </w:r>
    </w:p>
    <w:p w:rsidR="009D62BD" w:rsidRPr="003D3F1D" w:rsidRDefault="009D62BD" w:rsidP="003D3F1D">
      <w:pPr>
        <w:pStyle w:val="NormalWeb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3D3F1D">
        <w:rPr>
          <w:sz w:val="28"/>
          <w:szCs w:val="28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России.</w:t>
      </w:r>
    </w:p>
    <w:p w:rsidR="009D62BD" w:rsidRPr="003D3F1D" w:rsidRDefault="009D62BD" w:rsidP="003D3F1D">
      <w:pPr>
        <w:pStyle w:val="NormalWeb"/>
        <w:spacing w:after="240" w:afterAutospacing="0" w:line="276" w:lineRule="auto"/>
        <w:rPr>
          <w:sz w:val="28"/>
          <w:szCs w:val="28"/>
        </w:rPr>
      </w:pPr>
    </w:p>
    <w:p w:rsidR="009D62BD" w:rsidRPr="003D3F1D" w:rsidRDefault="009D62BD" w:rsidP="003D3F1D">
      <w:pPr>
        <w:pStyle w:val="NormalWeb"/>
        <w:jc w:val="center"/>
        <w:rPr>
          <w:sz w:val="28"/>
          <w:szCs w:val="28"/>
        </w:rPr>
      </w:pPr>
    </w:p>
    <w:p w:rsidR="009D62BD" w:rsidRPr="00D50FBA" w:rsidRDefault="009D62BD" w:rsidP="003D3F1D">
      <w:pPr>
        <w:pStyle w:val="NormalWeb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6)</w:t>
      </w:r>
      <w:r w:rsidRPr="00D50FBA">
        <w:rPr>
          <w:b/>
          <w:bCs/>
          <w:i/>
          <w:iCs/>
          <w:sz w:val="28"/>
          <w:szCs w:val="28"/>
        </w:rPr>
        <w:t xml:space="preserve">Содержание курса «Истории» </w:t>
      </w:r>
    </w:p>
    <w:p w:rsidR="009D62BD" w:rsidRPr="003D3F1D" w:rsidRDefault="009D62BD" w:rsidP="003D3F1D">
      <w:pPr>
        <w:pStyle w:val="NormalWeb"/>
        <w:rPr>
          <w:sz w:val="28"/>
          <w:szCs w:val="28"/>
        </w:rPr>
      </w:pPr>
    </w:p>
    <w:p w:rsidR="009D62BD" w:rsidRPr="003D3F1D" w:rsidRDefault="009D62BD" w:rsidP="003D3F1D">
      <w:pPr>
        <w:pStyle w:val="NormalWeb"/>
        <w:rPr>
          <w:sz w:val="28"/>
          <w:szCs w:val="28"/>
        </w:rPr>
      </w:pPr>
      <w:r w:rsidRPr="003D3F1D">
        <w:rPr>
          <w:i/>
          <w:iCs/>
          <w:sz w:val="28"/>
          <w:szCs w:val="28"/>
        </w:rPr>
        <w:t>Содержание учебного предмета «История» для 5—9 классов изложено в ней в виде двух курсов — «История России» (занимающего приоритетное место по объему учебного времени) и «Всеобщая история».</w:t>
      </w:r>
      <w:r w:rsidRPr="003D3F1D">
        <w:rPr>
          <w:i/>
          <w:iCs/>
          <w:sz w:val="28"/>
          <w:szCs w:val="28"/>
        </w:rPr>
        <w:br/>
      </w:r>
      <w:r w:rsidRPr="003D3F1D">
        <w:rPr>
          <w:b/>
          <w:bCs/>
          <w:sz w:val="28"/>
          <w:szCs w:val="28"/>
        </w:rPr>
        <w:t>Курс «История России»</w:t>
      </w:r>
      <w:r w:rsidRPr="003D3F1D">
        <w:rPr>
          <w:sz w:val="28"/>
          <w:szCs w:val="28"/>
        </w:rPr>
        <w:t xml:space="preserve">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  <w:r w:rsidRPr="003D3F1D">
        <w:rPr>
          <w:sz w:val="28"/>
          <w:szCs w:val="28"/>
        </w:rPr>
        <w:br/>
        <w:t>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Предполагается, что в рамках курса «История России» часть учебного времени отводится на изучение региональной и локальной истории (количество таких часов в конкретных темах является вариативным, поскольку определяется для отдельных регионов в связи с наиболее значимыми этапами их истории). Следует подчеркнуть, что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этнонациональные, религиозные и иные составляющие, развитию исторической памяти и воспитанию патриотизма, гражданственности.</w:t>
      </w:r>
      <w:r w:rsidRPr="003D3F1D">
        <w:rPr>
          <w:sz w:val="28"/>
          <w:szCs w:val="28"/>
        </w:rPr>
        <w:br/>
      </w:r>
      <w:r w:rsidRPr="003D3F1D">
        <w:rPr>
          <w:b/>
          <w:bCs/>
          <w:sz w:val="28"/>
          <w:szCs w:val="28"/>
        </w:rPr>
        <w:t>В курсе «Всеобщая история»</w:t>
      </w:r>
      <w:r w:rsidRPr="003D3F1D">
        <w:rPr>
          <w:sz w:val="28"/>
          <w:szCs w:val="28"/>
        </w:rPr>
        <w:t xml:space="preserve">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9D62BD" w:rsidRPr="003D3F1D" w:rsidRDefault="009D62BD" w:rsidP="003D3F1D">
      <w:pPr>
        <w:pStyle w:val="NormalWeb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Всеобщая история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История Древнего мира 5 КЛАСС (70 ч)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ВВЕДЕНИЕ. (1 час)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Что изучает история. Историческая хронология (счёт лет «до н. э.» и «н. э.»). Историческая карта. Источники исторических знаний. Вспомогательные исторические науки.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Первобытность. (5 час)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9D62BD" w:rsidRPr="003D3F1D" w:rsidRDefault="009D62BD" w:rsidP="003D3F1D">
      <w:pPr>
        <w:pStyle w:val="NormalWeb"/>
        <w:rPr>
          <w:sz w:val="28"/>
          <w:szCs w:val="28"/>
        </w:rPr>
      </w:pPr>
      <w:r w:rsidRPr="003D3F1D">
        <w:rPr>
          <w:i/>
          <w:iCs/>
          <w:sz w:val="28"/>
          <w:szCs w:val="28"/>
        </w:rPr>
        <w:t>Повторительно-обобщающий урок по теме «Жизнь первобытных людей и их открытия».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Древний мир: </w:t>
      </w:r>
      <w:r w:rsidRPr="003D3F1D">
        <w:rPr>
          <w:sz w:val="28"/>
          <w:szCs w:val="28"/>
        </w:rPr>
        <w:t>понятие и хронология. Карта Древнего мира.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Древний Восток (18 часов)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Древние цивилизации Месопотамии. Условия жизни и за</w:t>
      </w:r>
      <w:r w:rsidRPr="003D3F1D">
        <w:rPr>
          <w:sz w:val="28"/>
          <w:szCs w:val="28"/>
        </w:rPr>
        <w:softHyphen/>
        <w:t>нятия населения. Города-государства. Мифы и сказания. Пись</w:t>
      </w:r>
      <w:r w:rsidRPr="003D3F1D">
        <w:rPr>
          <w:sz w:val="28"/>
          <w:szCs w:val="28"/>
        </w:rPr>
        <w:softHyphen/>
        <w:t>менность. Древний Вавилон. Законы Хаммурапи. Нововавилонское царство: завоевания, легендарные памятники города Вавилона.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</w:t>
      </w:r>
      <w:r w:rsidRPr="003D3F1D">
        <w:rPr>
          <w:sz w:val="28"/>
          <w:szCs w:val="28"/>
        </w:rPr>
        <w:softHyphen/>
        <w:t>енные походы. Рабы. Познания древних египтян. Письмен</w:t>
      </w:r>
      <w:r w:rsidRPr="003D3F1D">
        <w:rPr>
          <w:sz w:val="28"/>
          <w:szCs w:val="28"/>
        </w:rPr>
        <w:softHyphen/>
        <w:t>ность. Храмы и пирамиды.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Восточное Средиземноморье в древности. Финикия: при</w:t>
      </w:r>
      <w:r w:rsidRPr="003D3F1D">
        <w:rPr>
          <w:sz w:val="28"/>
          <w:szCs w:val="28"/>
        </w:rPr>
        <w:softHyphen/>
        <w:t>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</w:t>
      </w:r>
      <w:r w:rsidRPr="003D3F1D">
        <w:rPr>
          <w:sz w:val="28"/>
          <w:szCs w:val="28"/>
        </w:rPr>
        <w:softHyphen/>
        <w:t>воды, управление империей.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Древний Китай. Условия жизни и хозяйственная деятель</w:t>
      </w:r>
      <w:r w:rsidRPr="003D3F1D">
        <w:rPr>
          <w:sz w:val="28"/>
          <w:szCs w:val="28"/>
        </w:rPr>
        <w:softHyphen/>
        <w:t>ность населения. Создание объединённого государства. Им</w:t>
      </w:r>
      <w:r w:rsidRPr="003D3F1D">
        <w:rPr>
          <w:sz w:val="28"/>
          <w:szCs w:val="28"/>
        </w:rPr>
        <w:softHyphen/>
        <w:t>перии Цинь и Хань. Жизнь в империи: правители и поддан</w:t>
      </w:r>
      <w:r w:rsidRPr="003D3F1D">
        <w:rPr>
          <w:sz w:val="28"/>
          <w:szCs w:val="28"/>
        </w:rPr>
        <w:softHyphen/>
        <w:t xml:space="preserve">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 </w:t>
      </w:r>
      <w:r w:rsidRPr="003D3F1D">
        <w:rPr>
          <w:i/>
          <w:iCs/>
          <w:sz w:val="28"/>
          <w:szCs w:val="28"/>
        </w:rPr>
        <w:t>Повторительно-обобщающий урок по теме «Древний Восток».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Античный мир</w:t>
      </w:r>
      <w:r w:rsidRPr="003D3F1D">
        <w:rPr>
          <w:sz w:val="28"/>
          <w:szCs w:val="28"/>
        </w:rPr>
        <w:t>: понятие. Карта античного мира.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Древняя Греция (17 часов)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Население Древней Греции: условия жизни и занятии, Древнейшие государства на Крите. Государства ахейской Греции (Микены, Коринф и др.). Троянская война. «Илиаде и «Одиссея». Верования древних греков. Сказания о богах и героях.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Период эллинизма. Македонские завоевания. Держана Александра Македонского и её распад. Эллинистические государства Востока. Культура эллинистического мира.</w:t>
      </w:r>
    </w:p>
    <w:p w:rsidR="009D62BD" w:rsidRPr="003D3F1D" w:rsidRDefault="009D62BD" w:rsidP="003D3F1D">
      <w:pPr>
        <w:pStyle w:val="NormalWeb"/>
        <w:rPr>
          <w:sz w:val="28"/>
          <w:szCs w:val="28"/>
        </w:rPr>
      </w:pPr>
      <w:r w:rsidRPr="003D3F1D">
        <w:rPr>
          <w:i/>
          <w:iCs/>
          <w:sz w:val="28"/>
          <w:szCs w:val="28"/>
        </w:rPr>
        <w:t>Повторительно-обобщающий урок по теме «Древняя Греция».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Древний Рим (17 час)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Население Древней Италии: условия жизни и занятия,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</w:t>
      </w:r>
      <w:r w:rsidRPr="003D3F1D">
        <w:rPr>
          <w:sz w:val="28"/>
          <w:szCs w:val="28"/>
        </w:rPr>
        <w:softHyphen/>
        <w:t>вение и распространение христианства. Разделение Римской империи на Западную и Восточную части. Рим и варвары. Па</w:t>
      </w:r>
      <w:r w:rsidRPr="003D3F1D">
        <w:rPr>
          <w:sz w:val="28"/>
          <w:szCs w:val="28"/>
        </w:rPr>
        <w:softHyphen/>
        <w:t>дение Западной Римской империи.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 Архи</w:t>
      </w:r>
      <w:r w:rsidRPr="003D3F1D">
        <w:rPr>
          <w:sz w:val="28"/>
          <w:szCs w:val="28"/>
        </w:rPr>
        <w:softHyphen/>
        <w:t>тектура и скульптура. Пантеон. Быт и досуг римлян.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Историческое и культурное наследие древних цивилиза</w:t>
      </w:r>
      <w:r w:rsidRPr="003D3F1D">
        <w:rPr>
          <w:sz w:val="28"/>
          <w:szCs w:val="28"/>
        </w:rPr>
        <w:softHyphen/>
        <w:t>ций.</w:t>
      </w:r>
    </w:p>
    <w:p w:rsidR="009D62BD" w:rsidRPr="003D3F1D" w:rsidRDefault="009D62BD" w:rsidP="003D3F1D">
      <w:pPr>
        <w:pStyle w:val="NormalWeb"/>
        <w:rPr>
          <w:sz w:val="28"/>
          <w:szCs w:val="28"/>
        </w:rPr>
      </w:pPr>
      <w:r w:rsidRPr="003D3F1D">
        <w:rPr>
          <w:i/>
          <w:iCs/>
          <w:sz w:val="28"/>
          <w:szCs w:val="28"/>
        </w:rPr>
        <w:t>Повторительно-обобщающий урок по теме «древний Рим».</w:t>
      </w:r>
    </w:p>
    <w:p w:rsidR="009D62BD" w:rsidRPr="003D3F1D" w:rsidRDefault="009D62BD" w:rsidP="003D3F1D">
      <w:pPr>
        <w:pStyle w:val="NormalWeb"/>
        <w:rPr>
          <w:sz w:val="28"/>
          <w:szCs w:val="28"/>
        </w:rPr>
      </w:pPr>
      <w:r w:rsidRPr="003D3F1D">
        <w:rPr>
          <w:b/>
          <w:bCs/>
          <w:i/>
          <w:iCs/>
          <w:sz w:val="28"/>
          <w:szCs w:val="28"/>
        </w:rPr>
        <w:t xml:space="preserve">Итогоое повторение 1 час. </w:t>
      </w:r>
    </w:p>
    <w:p w:rsidR="009D62BD" w:rsidRPr="003D3F1D" w:rsidRDefault="009D62BD" w:rsidP="003D3F1D">
      <w:pPr>
        <w:pStyle w:val="NormalWeb"/>
        <w:rPr>
          <w:sz w:val="28"/>
          <w:szCs w:val="28"/>
        </w:rPr>
      </w:pPr>
      <w:r w:rsidRPr="003D3F1D">
        <w:rPr>
          <w:b/>
          <w:bCs/>
          <w:i/>
          <w:iCs/>
          <w:sz w:val="28"/>
          <w:szCs w:val="28"/>
        </w:rPr>
        <w:t xml:space="preserve">11 часов отводятся на повторение пройденного и контроль знаний учащихся. </w:t>
      </w:r>
    </w:p>
    <w:p w:rsidR="009D62BD" w:rsidRPr="003D3F1D" w:rsidRDefault="009D62BD" w:rsidP="003D3F1D">
      <w:pPr>
        <w:pStyle w:val="NormalWeb"/>
        <w:rPr>
          <w:sz w:val="28"/>
          <w:szCs w:val="28"/>
        </w:rPr>
      </w:pPr>
    </w:p>
    <w:p w:rsidR="009D62BD" w:rsidRPr="003D3F1D" w:rsidRDefault="009D62BD" w:rsidP="003D3F1D">
      <w:pPr>
        <w:pStyle w:val="NormalWeb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История средних веков и история России, 6 класс (70 ЧАСОВ)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  <w:u w:val="single"/>
        </w:rPr>
        <w:t>История Средних веков (30 часов).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Средние века: понятие и хронологические рамки.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Раннее Средневековье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Народы Европы в раннее Средневековье. Франки: расселе</w:t>
      </w:r>
      <w:r w:rsidRPr="003D3F1D">
        <w:rPr>
          <w:sz w:val="28"/>
          <w:szCs w:val="28"/>
        </w:rPr>
        <w:softHyphen/>
        <w:t>ние, занятия, общественное устройство. Законы франков, «Салическая правда». Держава Каролингов: этапы формирования, короли и подданные. Карл Великий. Распад Каролингской им</w:t>
      </w:r>
      <w:r w:rsidRPr="003D3F1D">
        <w:rPr>
          <w:sz w:val="28"/>
          <w:szCs w:val="28"/>
        </w:rPr>
        <w:softHyphen/>
        <w:t>перии. Образование государств во Франции, Германии, Италии. (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</w:t>
      </w:r>
      <w:r w:rsidRPr="003D3F1D">
        <w:rPr>
          <w:sz w:val="28"/>
          <w:szCs w:val="28"/>
        </w:rPr>
        <w:softHyphen/>
        <w:t>ношений в странах Европы. Христианизация Европы. Свет</w:t>
      </w:r>
      <w:r w:rsidRPr="003D3F1D">
        <w:rPr>
          <w:sz w:val="28"/>
          <w:szCs w:val="28"/>
        </w:rPr>
        <w:softHyphen/>
        <w:t>ские правители и папы. Культура раннего Средневековья.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Византийская империя в IV—XI вв.: территория, хозяйство, управление. Византийские императоры; Юстиниан. Кодифика</w:t>
      </w:r>
      <w:r w:rsidRPr="003D3F1D">
        <w:rPr>
          <w:sz w:val="28"/>
          <w:szCs w:val="28"/>
        </w:rPr>
        <w:softHyphen/>
        <w:t>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Арабы в VI—XI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Зрелое Средневековье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Города —центры ремесла, торговли, культуры. Городские сословия. Цехи и гильдии. Городское управление. Борьба го</w:t>
      </w:r>
      <w:r w:rsidRPr="003D3F1D">
        <w:rPr>
          <w:sz w:val="28"/>
          <w:szCs w:val="28"/>
        </w:rPr>
        <w:softHyphen/>
        <w:t>родов и сеньоров. Средневековые города-республики. Облик средневековых городов. Быт горожан.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</w:t>
      </w:r>
      <w:r w:rsidRPr="003D3F1D">
        <w:rPr>
          <w:sz w:val="28"/>
          <w:szCs w:val="28"/>
        </w:rPr>
        <w:softHyphen/>
        <w:t>странения. Преследование еретиков.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Государства Европы в XII—XV вв. Усиление королевской власти в странах Западной Европы. Сословно-представительная монархия. Образование централизованных государств и Англии, Франции. Столетняя война; Ж. д Арк. Германские государства в XII—XV вв. Реконкиста и образование централи-ю ванных государств на Пиренейском полуострове. Итальян</w:t>
      </w:r>
      <w:r w:rsidRPr="003D3F1D">
        <w:rPr>
          <w:sz w:val="28"/>
          <w:szCs w:val="28"/>
        </w:rPr>
        <w:softHyphen/>
        <w:t>ские республики в XII—XV вв. Экономическое и социальное развитие европейских стран. Обострение социальных противо</w:t>
      </w:r>
      <w:r w:rsidRPr="003D3F1D">
        <w:rPr>
          <w:sz w:val="28"/>
          <w:szCs w:val="28"/>
        </w:rPr>
        <w:softHyphen/>
        <w:t>речий в XIV в. (Жакерия, восстание Уота Тайлера). Гуситское снижение в Чехии.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Византийская империя и славянские государства в XII— XV вв. Экспансия турок-османов и падение Византии.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стиль в художественной культуре. Развитие знаний о природе и чел» веке. Гуманизм. Раннее Возрождение: художники и их творений'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Страны Востока в Средние века. Османская империя,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завоеватели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Государства доколумбовой Америки. Общественный строй. Религиозные верования населения. Культура.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Историческое и культурное наследие Средневековья.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ИСТОРИЯ РОССИИ (40 часов)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  <w:u w:val="single"/>
        </w:rPr>
        <w:t>Древняя и средневековая Русь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Что изучает история Отечества. </w:t>
      </w:r>
      <w:r w:rsidRPr="003D3F1D">
        <w:rPr>
          <w:sz w:val="28"/>
          <w:szCs w:val="28"/>
        </w:rPr>
        <w:t>История России — часть всемирной истории. Факторы самобытности российской исто</w:t>
      </w:r>
      <w:r w:rsidRPr="003D3F1D">
        <w:rPr>
          <w:sz w:val="28"/>
          <w:szCs w:val="28"/>
        </w:rPr>
        <w:softHyphen/>
        <w:t xml:space="preserve">рии. История региона — часть истории России. </w:t>
      </w:r>
      <w:r w:rsidRPr="003D3F1D">
        <w:rPr>
          <w:smallCaps/>
          <w:sz w:val="28"/>
          <w:szCs w:val="28"/>
        </w:rPr>
        <w:t xml:space="preserve">Источники по </w:t>
      </w:r>
      <w:r w:rsidRPr="003D3F1D">
        <w:rPr>
          <w:sz w:val="28"/>
          <w:szCs w:val="28"/>
        </w:rPr>
        <w:t>российской истории.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Древнейшие народы на территории России. </w:t>
      </w:r>
      <w:r w:rsidRPr="003D3F1D">
        <w:rPr>
          <w:sz w:val="28"/>
          <w:szCs w:val="28"/>
        </w:rPr>
        <w:t>Появление и расселение человека на территории России. Условия жизни и занятия; социальная организация земледельческих и кочевые племён. Верования древних людей. Древние государства По</w:t>
      </w:r>
      <w:r w:rsidRPr="003D3F1D">
        <w:rPr>
          <w:sz w:val="28"/>
          <w:szCs w:val="28"/>
        </w:rPr>
        <w:softHyphen/>
        <w:t>волжья, Кавказа и Северного Причерноморья. Межэтнические контакты и взаимодействия.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Древняя Русь в VIII — первой половине XII в. </w:t>
      </w:r>
      <w:r w:rsidRPr="003D3F1D">
        <w:rPr>
          <w:sz w:val="28"/>
          <w:szCs w:val="28"/>
        </w:rPr>
        <w:t>Восточ</w:t>
      </w:r>
      <w:r w:rsidRPr="003D3F1D">
        <w:rPr>
          <w:sz w:val="28"/>
          <w:szCs w:val="28"/>
        </w:rPr>
        <w:softHyphen/>
        <w:t>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</w:t>
      </w:r>
      <w:r w:rsidRPr="003D3F1D">
        <w:rPr>
          <w:b/>
          <w:bCs/>
          <w:sz w:val="28"/>
          <w:szCs w:val="28"/>
        </w:rPr>
        <w:t xml:space="preserve"> </w:t>
      </w:r>
      <w:r w:rsidRPr="003D3F1D">
        <w:rPr>
          <w:sz w:val="28"/>
          <w:szCs w:val="28"/>
        </w:rPr>
        <w:t>и дружина, полюдье). Первые русские князья, их внутренним и внешняя политика. Крещение Руси: причины и значение, Владимир Святославич. Христианство и язычество.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«Русская Правда». Политика Ярослава Мудрого и Владимира Моно</w:t>
      </w:r>
      <w:r w:rsidRPr="003D3F1D">
        <w:rPr>
          <w:sz w:val="28"/>
          <w:szCs w:val="28"/>
        </w:rPr>
        <w:softHyphen/>
        <w:t>маха. Древняя Русь и её соседи.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Древнерусская культура. Былинный эпос. Возникновение письменности. Летописание. Литература (слово, житие, по учение, хождение). Деревянное и каменное зодчество. Мону</w:t>
      </w:r>
      <w:r w:rsidRPr="003D3F1D">
        <w:rPr>
          <w:sz w:val="28"/>
          <w:szCs w:val="28"/>
        </w:rPr>
        <w:softHyphen/>
        <w:t>ментальная живопись (мозаики, фрески). Иконы. Декоративно-прикладное искусство. Быт и образ жизни разных слов населения.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Русь удельная в 30-е гг. XII—XIII вв. </w:t>
      </w:r>
      <w:r w:rsidRPr="003D3F1D">
        <w:rPr>
          <w:sz w:val="28"/>
          <w:szCs w:val="28"/>
        </w:rPr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Русь в системе международных связей и отношений: между Востоком и Западом. Монгольские завоевания в Азии и на ев</w:t>
      </w:r>
      <w:r w:rsidRPr="003D3F1D">
        <w:rPr>
          <w:sz w:val="28"/>
          <w:szCs w:val="28"/>
        </w:rPr>
        <w:softHyphen/>
        <w:t>ропейских рубежах. Сражение на Калке. Нашествие монголов на Северо-Западную Русь. Героическая оборона русских горо</w:t>
      </w:r>
      <w:r w:rsidRPr="003D3F1D">
        <w:rPr>
          <w:sz w:val="28"/>
          <w:szCs w:val="28"/>
        </w:rPr>
        <w:softHyphen/>
        <w:t>дов. Походы монгольских войск на Юго-Западную Русь и стра</w:t>
      </w:r>
      <w:r w:rsidRPr="003D3F1D">
        <w:rPr>
          <w:sz w:val="28"/>
          <w:szCs w:val="28"/>
        </w:rPr>
        <w:softHyphen/>
        <w:t>ны Центральной Европы. Значение противостояния Руси мон</w:t>
      </w:r>
      <w:r w:rsidRPr="003D3F1D">
        <w:rPr>
          <w:sz w:val="28"/>
          <w:szCs w:val="28"/>
        </w:rPr>
        <w:softHyphen/>
        <w:t>гольскому завоеванию. Русь и Запад; отношения Новгорода с западными соседями. Борьба Руси против экспансии с За</w:t>
      </w:r>
      <w:r w:rsidRPr="003D3F1D">
        <w:rPr>
          <w:sz w:val="28"/>
          <w:szCs w:val="28"/>
        </w:rPr>
        <w:softHyphen/>
        <w:t>пада. Александр Ярославич. Невская битва. Ледовое побоище.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Русь и Золотая Орда. Зависимость русских земель от Орды и её последствия. Борьба населения русских земель против ор</w:t>
      </w:r>
      <w:r w:rsidRPr="003D3F1D">
        <w:rPr>
          <w:sz w:val="28"/>
          <w:szCs w:val="28"/>
        </w:rPr>
        <w:softHyphen/>
        <w:t>дынского владычества.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Русь и Литва. Русские земли в составе Великого княжества Литовского.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Руси в 30-е гг. XII—XIII вв. Летописание. Камен</w:t>
      </w:r>
      <w:r w:rsidRPr="003D3F1D">
        <w:rPr>
          <w:sz w:val="28"/>
          <w:szCs w:val="28"/>
        </w:rPr>
        <w:softHyphen/>
        <w:t>ное строительство (храмы, города-крепости) в русских землях. Развитие местных художественных школ и складывание обще</w:t>
      </w:r>
      <w:r w:rsidRPr="003D3F1D">
        <w:rPr>
          <w:sz w:val="28"/>
          <w:szCs w:val="28"/>
        </w:rPr>
        <w:softHyphen/>
        <w:t>русского художественного стиля.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Московская Русь в XIV</w:t>
      </w:r>
      <w:r w:rsidRPr="003D3F1D">
        <w:rPr>
          <w:sz w:val="28"/>
          <w:szCs w:val="28"/>
        </w:rPr>
        <w:t>—</w:t>
      </w:r>
      <w:r w:rsidRPr="003D3F1D">
        <w:rPr>
          <w:b/>
          <w:bCs/>
          <w:sz w:val="28"/>
          <w:szCs w:val="28"/>
        </w:rPr>
        <w:t xml:space="preserve">XV вв. </w:t>
      </w:r>
      <w:r w:rsidRPr="003D3F1D">
        <w:rPr>
          <w:sz w:val="28"/>
          <w:szCs w:val="28"/>
        </w:rPr>
        <w:t>Причины и основные этапы объединения русских земель. Москва и Тверь: борь</w:t>
      </w:r>
      <w:r w:rsidRPr="003D3F1D">
        <w:rPr>
          <w:sz w:val="28"/>
          <w:szCs w:val="28"/>
        </w:rPr>
        <w:softHyphen/>
        <w:t>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</w:t>
      </w:r>
      <w:r w:rsidRPr="003D3F1D">
        <w:rPr>
          <w:sz w:val="28"/>
          <w:szCs w:val="28"/>
        </w:rPr>
        <w:softHyphen/>
        <w:t>чение.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Русь при преемниках Дмитрия Донского. Отношения меж</w:t>
      </w:r>
      <w:r w:rsidRPr="003D3F1D">
        <w:rPr>
          <w:sz w:val="28"/>
          <w:szCs w:val="28"/>
        </w:rPr>
        <w:softHyphen/>
        <w:t>ду Москвой и Ордой, Москвой и Литвой. Феодальная война и юрой четверти XV в., её итоги. Образование русской, украинской и белорусской народностей.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Завершение объединения русских земель. Прекращение зависимости Руси от Золотой Орды. Иван III. Образование еди</w:t>
      </w:r>
      <w:r w:rsidRPr="003D3F1D">
        <w:rPr>
          <w:sz w:val="28"/>
          <w:szCs w:val="28"/>
        </w:rPr>
        <w:softHyphen/>
        <w:t>ного Русского государства и его значение. Становление самодержавия. Судебник 1497 г.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Экономическое и социальное развитие Руси в XIV—XV вв. Система землевладения. Структура русского средневеково</w:t>
      </w:r>
      <w:r w:rsidRPr="003D3F1D">
        <w:rPr>
          <w:sz w:val="28"/>
          <w:szCs w:val="28"/>
        </w:rPr>
        <w:softHyphen/>
        <w:t>го общества. Положение крестьян, ограничение их свободы. Предпосылки и начало складывания феодально-крепостниче</w:t>
      </w:r>
      <w:r w:rsidRPr="003D3F1D">
        <w:rPr>
          <w:sz w:val="28"/>
          <w:szCs w:val="28"/>
        </w:rPr>
        <w:softHyphen/>
        <w:t>ской системы.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Религия и церковь в средневековой Руси. Роль православ</w:t>
      </w:r>
      <w:r w:rsidRPr="003D3F1D">
        <w:rPr>
          <w:sz w:val="28"/>
          <w:szCs w:val="28"/>
        </w:rPr>
        <w:softHyphen/>
        <w:t>ной церкви в собирании русских земель, укреплении велико</w:t>
      </w:r>
      <w:r w:rsidRPr="003D3F1D">
        <w:rPr>
          <w:sz w:val="28"/>
          <w:szCs w:val="28"/>
        </w:rPr>
        <w:softHyphen/>
        <w:t>княжеской власти, развитии культуры. Возникновение ересей. Иосифляне и нестяжатели. «Москва — Третий Рим».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и быт Руси в XIV—XV вв. Начало формирования великорусской культуры. Летописание. Важнейшие памятники архитектуры (памятники куликовского цикла, сказания, жития, хождения). Развитие зодчества (Московский Кремль, мона</w:t>
      </w:r>
      <w:r w:rsidRPr="003D3F1D">
        <w:rPr>
          <w:sz w:val="28"/>
          <w:szCs w:val="28"/>
        </w:rPr>
        <w:softHyphen/>
        <w:t>стырские комплексы-крепости). Расцвет иконописи (Ф. Грек, Л. Рублёв).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Московское государство в XVI в. </w:t>
      </w:r>
      <w:r w:rsidRPr="003D3F1D">
        <w:rPr>
          <w:sz w:val="28"/>
          <w:szCs w:val="28"/>
        </w:rPr>
        <w:t>Социально-экономиче</w:t>
      </w:r>
      <w:r w:rsidRPr="003D3F1D">
        <w:rPr>
          <w:sz w:val="28"/>
          <w:szCs w:val="28"/>
        </w:rPr>
        <w:softHyphen/>
        <w:t>ское и политическое развитие. Иван IV Избранная рада. Ре</w:t>
      </w:r>
      <w:r w:rsidRPr="003D3F1D">
        <w:rPr>
          <w:sz w:val="28"/>
          <w:szCs w:val="28"/>
        </w:rPr>
        <w:softHyphen/>
        <w:t>формы 1550-х гг. и их значение. Стоглавый собор. Опричнина: причины, сущность, последствия.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Внешняя политика и международные связи Московско</w:t>
      </w:r>
      <w:r w:rsidRPr="003D3F1D">
        <w:rPr>
          <w:sz w:val="28"/>
          <w:szCs w:val="28"/>
        </w:rPr>
        <w:softHyphen/>
        <w:t>го царства в XVI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</w:t>
      </w:r>
      <w:r w:rsidRPr="003D3F1D">
        <w:rPr>
          <w:sz w:val="28"/>
          <w:szCs w:val="28"/>
        </w:rPr>
        <w:softHyphen/>
        <w:t>ская война, её итоги и последствия.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Россия в конце XVI в. Учреждение патриаршества. Даль</w:t>
      </w:r>
      <w:r w:rsidRPr="003D3F1D">
        <w:rPr>
          <w:sz w:val="28"/>
          <w:szCs w:val="28"/>
        </w:rPr>
        <w:softHyphen/>
        <w:t>нейшее закрепощение крестьян.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и быт Московской Руси в XVI в. Устное народ</w:t>
      </w:r>
      <w:r w:rsidRPr="003D3F1D">
        <w:rPr>
          <w:sz w:val="28"/>
          <w:szCs w:val="28"/>
        </w:rPr>
        <w:softHyphen/>
        <w:t>ное творчество. Просвещение. Книгопечатание (И. Фёдоров). Публицистика. Исторические повести. Зодчество (шатровые храмы). Живопись (Дионисий). Быт, нравы, обычаи. «Домо</w:t>
      </w:r>
      <w:r w:rsidRPr="003D3F1D">
        <w:rPr>
          <w:sz w:val="28"/>
          <w:szCs w:val="28"/>
        </w:rPr>
        <w:softHyphen/>
        <w:t>строй».</w:t>
      </w:r>
    </w:p>
    <w:p w:rsidR="009D62BD" w:rsidRPr="003D3F1D" w:rsidRDefault="009D62BD" w:rsidP="003D3F1D">
      <w:pPr>
        <w:pStyle w:val="NormalWeb"/>
        <w:rPr>
          <w:sz w:val="28"/>
          <w:szCs w:val="28"/>
        </w:rPr>
      </w:pPr>
    </w:p>
    <w:p w:rsidR="009D62BD" w:rsidRPr="003D3F1D" w:rsidRDefault="009D62BD" w:rsidP="003D3F1D">
      <w:pPr>
        <w:pStyle w:val="NormalWeb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Новая история и история России, 7 класс - 70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  <w:u w:val="single"/>
        </w:rPr>
        <w:t>Новая история ( 30 ч.)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Новое время: понятие и хронологические рамки.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Европа в конце XV—начале XVII 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—начале XVII в. Возникновение мануфактур Развитие товарного производства. Расширение внутреннего и внешнего рынка.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Абсолютные монархии. Англия, Франция, монархия Габсбургов в XVI —начале XVII в.: внутреннее развитие и внешняя политика. Образование национальных государств в Европе.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Страны Европы и Северной Америки в середине XVII —XVIII вв.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XVII—XVIII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паук, французские просветители XVIII в. Война североамери</w:t>
      </w:r>
      <w:r w:rsidRPr="003D3F1D">
        <w:rPr>
          <w:sz w:val="28"/>
          <w:szCs w:val="28"/>
        </w:rPr>
        <w:softHyphen/>
        <w:t>канских колоний за независимость. Образование Соединённых Штатов Америки; «отцы-основатели».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Французская революция XVIII в.: причины, участники. Начало и основные этапы революции. Политические течения и деятели революции. Программные и государственные доку</w:t>
      </w:r>
      <w:r w:rsidRPr="003D3F1D">
        <w:rPr>
          <w:sz w:val="28"/>
          <w:szCs w:val="28"/>
        </w:rPr>
        <w:softHyphen/>
        <w:t>менты. Революционные войны. Итоги и значение революции.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Европейская культура XVI—XVIII вв. Развитие науки: пере</w:t>
      </w:r>
      <w:r w:rsidRPr="003D3F1D">
        <w:rPr>
          <w:sz w:val="28"/>
          <w:szCs w:val="28"/>
        </w:rPr>
        <w:softHyphen/>
        <w:t>ворот в естествознании, возникновение новой картины мира; кидающиеся учёные и изобретатели. Высокое Возрождение: художники и их произведения. Мир человека в литературе ран</w:t>
      </w:r>
      <w:r w:rsidRPr="003D3F1D">
        <w:rPr>
          <w:sz w:val="28"/>
          <w:szCs w:val="28"/>
        </w:rPr>
        <w:softHyphen/>
        <w:t>него Нового времени. Стили художественной культуры XVII— XVIII вв. (барокко, классицизм). Становление театра. Между</w:t>
      </w:r>
      <w:r w:rsidRPr="003D3F1D">
        <w:rPr>
          <w:sz w:val="28"/>
          <w:szCs w:val="28"/>
        </w:rPr>
        <w:softHyphen/>
        <w:t>народные отношения середины XVII—XVIII вв. Европейские конфликты и дипломатия. Семилетняя война. Разделы Речи Посполитой. Колониальные захваты европейских держав.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Страны Востока в XVI—XVIII вв.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Османская империя: от могущества к упадку. Индия: дер</w:t>
      </w:r>
      <w:r w:rsidRPr="003D3F1D">
        <w:rPr>
          <w:sz w:val="28"/>
          <w:szCs w:val="28"/>
        </w:rPr>
        <w:softHyphen/>
        <w:t>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 Токугава и Японии.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  <w:u w:val="single"/>
        </w:rPr>
        <w:t>История России. (40 ч)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Россия на рубеже XVI—XVII вв. </w:t>
      </w:r>
      <w:r w:rsidRPr="003D3F1D">
        <w:rPr>
          <w:sz w:val="28"/>
          <w:szCs w:val="28"/>
        </w:rPr>
        <w:t>Царствование Б. Году</w:t>
      </w:r>
      <w:r w:rsidRPr="003D3F1D">
        <w:rPr>
          <w:sz w:val="28"/>
          <w:szCs w:val="28"/>
        </w:rPr>
        <w:softHyphen/>
        <w:t>нова. Смута: причины, участники, последствия. Самозванцы. Восстание под предводительством И. Болотникова. Освободи</w:t>
      </w:r>
      <w:r w:rsidRPr="003D3F1D">
        <w:rPr>
          <w:sz w:val="28"/>
          <w:szCs w:val="28"/>
        </w:rPr>
        <w:softHyphen/>
        <w:t>тельная борьба против интервентов. Патриотический подъём народа. Окончание Смуты и возрождение российской государ</w:t>
      </w:r>
      <w:r w:rsidRPr="003D3F1D">
        <w:rPr>
          <w:sz w:val="28"/>
          <w:szCs w:val="28"/>
        </w:rPr>
        <w:softHyphen/>
        <w:t>ственности. Ополчение К. Минина и Д. Пожарского. Освобо</w:t>
      </w:r>
      <w:r w:rsidRPr="003D3F1D">
        <w:rPr>
          <w:sz w:val="28"/>
          <w:szCs w:val="28"/>
        </w:rPr>
        <w:softHyphen/>
        <w:t>ждение Москвы. Начало царствования династии Романовых.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Россия в Новое время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Хронология и сущность нового этапа российской истории.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Россия в XVII в.</w:t>
      </w:r>
      <w:r w:rsidRPr="003D3F1D">
        <w:rPr>
          <w:sz w:val="28"/>
          <w:szCs w:val="28"/>
        </w:rPr>
        <w:t xml:space="preserve"> Правление первых Романовых.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Народы России в XVII в. Освоение Сибири и Дальнего Востока. Русские первопроходцы.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Народные движения в XVII в.: причины, формы, участники. Городские восстания. Восстание под предводительством С. Разина.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Власть и церковь. Реформы патриарха Никона. Церковный раскол. Протопоп Аввакум.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Внешняя политика России в XVII в. Взаимоотношении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и быт России в XVII в. Традиции и новые веянии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С. Ушаков. Быт и обычаи различных сословий (царский двор, бояре, дворяне, посадские, крестьяне, старообрядцы).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Россия на рубеже XVII—XVIII вв</w:t>
      </w:r>
      <w:r w:rsidRPr="003D3F1D">
        <w:rPr>
          <w:sz w:val="28"/>
          <w:szCs w:val="28"/>
        </w:rPr>
        <w:t>. Необходимость предпосылки преобразований. Начало царствования Петра I. Азовские походы. Великое посольство.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Россия в первой четверти XVIII в. 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Утверждении абсолютизма. Церковная реформа; упразднение патриаршества. Аристократическая оппозиция реформам Петра I; дело царевича Алексея.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Политика протекционизма и меркантилизма. Денежная и налоговая реформы. Подушная подать.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Социальные движения в первой четверти XVIII в. Восстания в Астрахани, Башкирии, на Дону. Религиозные выступления.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Внешняя политика России в первой четверти XVIII п. Северная война: причины, основные события, итоги. Прутский и Каспийский походы. Провозглашение России империей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Литература и искусство. Архитектура и изобразительное искусство (Д. Трезини, В. В. Растрелли, И.Н. Никитин). Изменения в дворянском быту.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Итоги и цена петровских преобразований.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Дворцовые перевороты: </w:t>
      </w:r>
      <w:r w:rsidRPr="003D3F1D">
        <w:rPr>
          <w:sz w:val="28"/>
          <w:szCs w:val="28"/>
        </w:rPr>
        <w:t>причины, сущность, последствия. Внутренняя и внешняя политика преемников Петра I. Расши</w:t>
      </w:r>
      <w:r w:rsidRPr="003D3F1D">
        <w:rPr>
          <w:sz w:val="28"/>
          <w:szCs w:val="28"/>
        </w:rPr>
        <w:softHyphen/>
        <w:t>рение привилегий дворянства. Участие России в Семилетней войне (П.А. Румянцев).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Российская империя в 1762—1801 гг. </w:t>
      </w:r>
      <w:r w:rsidRPr="003D3F1D">
        <w:rPr>
          <w:sz w:val="28"/>
          <w:szCs w:val="28"/>
        </w:rPr>
        <w:t>Правление Екате</w:t>
      </w:r>
      <w:r w:rsidRPr="003D3F1D">
        <w:rPr>
          <w:sz w:val="28"/>
          <w:szCs w:val="28"/>
        </w:rPr>
        <w:softHyphen/>
        <w:t>рины П. Политика просвещённого абсолютизма: основные на</w:t>
      </w:r>
      <w:r w:rsidRPr="003D3F1D">
        <w:rPr>
          <w:sz w:val="28"/>
          <w:szCs w:val="28"/>
        </w:rPr>
        <w:softHyphen/>
        <w:t>правления, мероприятия, значение. Развитие промышленности и торговли. Предпринимательство. Рост помещичьего земле</w:t>
      </w:r>
      <w:r w:rsidRPr="003D3F1D">
        <w:rPr>
          <w:sz w:val="28"/>
          <w:szCs w:val="28"/>
        </w:rPr>
        <w:softHyphen/>
        <w:t>владения. Усиление крепостничества. Восстание под предво</w:t>
      </w:r>
      <w:r w:rsidRPr="003D3F1D">
        <w:rPr>
          <w:sz w:val="28"/>
          <w:szCs w:val="28"/>
        </w:rPr>
        <w:softHyphen/>
        <w:t>дительством Е. Пугачёва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</w:t>
      </w:r>
      <w:r w:rsidRPr="003D3F1D">
        <w:rPr>
          <w:sz w:val="28"/>
          <w:szCs w:val="28"/>
        </w:rPr>
        <w:softHyphen/>
        <w:t>витие общественной мысли.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Российская империя в конце XVIII в. Внутренняя и внеш</w:t>
      </w:r>
      <w:r w:rsidRPr="003D3F1D">
        <w:rPr>
          <w:sz w:val="28"/>
          <w:szCs w:val="28"/>
        </w:rPr>
        <w:softHyphen/>
        <w:t>няя политика Павла I.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Россия в европейской и мировой политике во второй поло</w:t>
      </w:r>
      <w:r w:rsidRPr="003D3F1D">
        <w:rPr>
          <w:sz w:val="28"/>
          <w:szCs w:val="28"/>
        </w:rPr>
        <w:softHyphen/>
        <w:t>вине XVIII в. Русско-турецкие войны и их итоги. Присоедине</w:t>
      </w:r>
      <w:r w:rsidRPr="003D3F1D">
        <w:rPr>
          <w:sz w:val="28"/>
          <w:szCs w:val="28"/>
        </w:rPr>
        <w:softHyphen/>
        <w:t>ние Крыма и Северного Причерноморья; Г. А. Потёмкин. Геор</w:t>
      </w:r>
      <w:r w:rsidRPr="003D3F1D">
        <w:rPr>
          <w:sz w:val="28"/>
          <w:szCs w:val="28"/>
        </w:rPr>
        <w:softHyphen/>
        <w:t>гиевский трактат. Участие России в разделах Речи Посполитой. Действия вооружённых сил России в Италии и Швейцарии. Рус</w:t>
      </w:r>
      <w:r w:rsidRPr="003D3F1D">
        <w:rPr>
          <w:sz w:val="28"/>
          <w:szCs w:val="28"/>
        </w:rPr>
        <w:softHyphen/>
        <w:t>ское военное искусство (А. В. Суворов, Ф.Ф. Ушаков).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и быт России во второй половине XVIII в. Про</w:t>
      </w:r>
      <w:r w:rsidRPr="003D3F1D">
        <w:rPr>
          <w:sz w:val="28"/>
          <w:szCs w:val="28"/>
        </w:rPr>
        <w:softHyphen/>
        <w:t>свещение. Становление отечественной науки; М.В. Ломоносов.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Исследовательские экспедиции (В. Беринг, СП. Краше</w:t>
      </w:r>
      <w:r w:rsidRPr="003D3F1D">
        <w:rPr>
          <w:sz w:val="28"/>
          <w:szCs w:val="28"/>
        </w:rPr>
        <w:softHyphen/>
        <w:t>нинников). Историческая наука (В.Н. Татищев, М.М. Щерба</w:t>
      </w:r>
      <w:r w:rsidRPr="003D3F1D">
        <w:rPr>
          <w:sz w:val="28"/>
          <w:szCs w:val="28"/>
        </w:rPr>
        <w:softHyphen/>
        <w:t>тов). Русские изобретатели (И. И. Ползунов, И. П. Кулибин). Литература: основные направления, жанры, писатели (В. К. Тре-диаковский, Н.М. Карамзин, Г. Р. Державин, Д. И. Фонвизин). Развитие архитектуры, живописи, скульптуры, музыки (стили и течения, художники и их произведения). Театр (Ф.Г. Волков). Культура и быт народов Российской империи.</w:t>
      </w:r>
    </w:p>
    <w:p w:rsidR="009D62BD" w:rsidRPr="003D3F1D" w:rsidRDefault="009D62BD" w:rsidP="003D3F1D">
      <w:pPr>
        <w:pStyle w:val="NormalWeb"/>
        <w:rPr>
          <w:sz w:val="28"/>
          <w:szCs w:val="28"/>
        </w:rPr>
      </w:pPr>
    </w:p>
    <w:p w:rsidR="009D62BD" w:rsidRPr="003D3F1D" w:rsidRDefault="009D62BD" w:rsidP="003D3F1D">
      <w:pPr>
        <w:pStyle w:val="NormalWeb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Новая история и история России, 8 класс - 70 ч.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Страны Европы и Северной Америки в первой полови</w:t>
      </w:r>
      <w:r w:rsidRPr="003D3F1D">
        <w:rPr>
          <w:b/>
          <w:bCs/>
          <w:sz w:val="28"/>
          <w:szCs w:val="28"/>
        </w:rPr>
        <w:softHyphen/>
        <w:t>не XIX в. (26 ч.)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Ш.М. Талейран. Священный союз.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Развитие индустриального общества. Промышленный пе</w:t>
      </w:r>
      <w:r w:rsidRPr="003D3F1D">
        <w:rPr>
          <w:sz w:val="28"/>
          <w:szCs w:val="28"/>
        </w:rPr>
        <w:softHyphen/>
        <w:t>репорот, его особенности в странах Европы и США. Изменения й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</w:t>
      </w:r>
      <w:r w:rsidRPr="003D3F1D">
        <w:rPr>
          <w:sz w:val="28"/>
          <w:szCs w:val="28"/>
        </w:rPr>
        <w:softHyphen/>
        <w:t>циальные и национальные движения, реформы и революции. Оформление консервативных, либеральных, радикальных по</w:t>
      </w:r>
      <w:r w:rsidRPr="003D3F1D">
        <w:rPr>
          <w:sz w:val="28"/>
          <w:szCs w:val="28"/>
        </w:rPr>
        <w:softHyphen/>
        <w:t>литических течений и партий; возникновение марксизма.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Страны Европы и Северной Америки во второй поло</w:t>
      </w:r>
      <w:r w:rsidRPr="003D3F1D">
        <w:rPr>
          <w:b/>
          <w:bCs/>
          <w:sz w:val="28"/>
          <w:szCs w:val="28"/>
        </w:rPr>
        <w:softHyphen/>
        <w:t>вине XIX 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—от Второй им</w:t>
      </w:r>
      <w:r w:rsidRPr="003D3F1D">
        <w:rPr>
          <w:sz w:val="28"/>
          <w:szCs w:val="28"/>
        </w:rPr>
        <w:softHyphen/>
        <w:t>перии к Третьей республике: внутренняя и внешняя политика, франко-германская война, колониальные войны. Образование единого государства в Италии; К. Кавур, Дж. Гарибальди. Объ</w:t>
      </w:r>
      <w:r w:rsidRPr="003D3F1D">
        <w:rPr>
          <w:sz w:val="28"/>
          <w:szCs w:val="28"/>
        </w:rPr>
        <w:softHyphen/>
        <w:t>единение германских государств, провозглашение Германской империи; О. Бисмарк. Габсбургская монархия: австро-венгерский дуализм.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Соединённые Штаты Америки во второй половине XIX в.: экономика, социальные отношения, политическая жизнь. Север и Юг. Гражданская война (1861—1865). А. Линкольн.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Экономическое и социально-политическое развитие стран Европы и США в конце XIX 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Положиние основных социальных групп. Расширение спектра общественных движений. Рабочее движение и профсоюзы. Обра</w:t>
      </w:r>
      <w:r w:rsidRPr="003D3F1D">
        <w:rPr>
          <w:sz w:val="28"/>
          <w:szCs w:val="28"/>
        </w:rPr>
        <w:softHyphen/>
        <w:t>зование социалистических партий; идеологи и руководителя социалистического движения.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Страны Азии в XIX 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</w:t>
      </w:r>
      <w:r w:rsidRPr="003D3F1D">
        <w:rPr>
          <w:sz w:val="28"/>
          <w:szCs w:val="28"/>
        </w:rPr>
        <w:softHyphen/>
        <w:t>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сёгуната Токутава, преобразования эпохи Мэйдзи.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Война за независимость в Латинской Америке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Колониальное общество. Освободительная борьба: задачи, участники, формы выступлений. П. Д. Туссен-Лувертюр, С. Боливар. Провозглашение независимых государств.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Народы Африки в Новое время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Развитие культуры в XIX 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демократизаций культуры. Изменения в условиях жизни людей. Стили художе</w:t>
      </w:r>
      <w:r w:rsidRPr="003D3F1D">
        <w:rPr>
          <w:sz w:val="28"/>
          <w:szCs w:val="28"/>
        </w:rPr>
        <w:softHyphen/>
        <w:t>ственной культуры: классицизм, романтизм, реализм, импрессионизм. Театр. Рождение кинематографа. Деятели культуры! жизнь и творчество.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Международные отношения в XIX 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Историческое и культурное наследие Нового времени.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  <w:u w:val="single"/>
        </w:rPr>
        <w:t>История России. (44ч.)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Российская империя в первой четверти XIX в. </w:t>
      </w:r>
      <w:r w:rsidRPr="003D3F1D">
        <w:rPr>
          <w:sz w:val="28"/>
          <w:szCs w:val="28"/>
        </w:rPr>
        <w:t>Территория. Население. Социально-экономическое развитие. Император Александр I и его окружение. Создание министерств. Указ о воль</w:t>
      </w:r>
      <w:r w:rsidRPr="003D3F1D">
        <w:rPr>
          <w:sz w:val="28"/>
          <w:szCs w:val="28"/>
        </w:rPr>
        <w:softHyphen/>
        <w:t>ных хлебопашцах. Меры по развитию системы образования. Проект М.М. Сперанского. Учреждение Государственного со</w:t>
      </w:r>
      <w:r w:rsidRPr="003D3F1D">
        <w:rPr>
          <w:sz w:val="28"/>
          <w:szCs w:val="28"/>
        </w:rPr>
        <w:softHyphen/>
        <w:t>вета. Причины свёртывания либеральных реформ.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Россия в международных отношениях начала XIX в. Основ</w:t>
      </w:r>
      <w:r w:rsidRPr="003D3F1D">
        <w:rPr>
          <w:sz w:val="28"/>
          <w:szCs w:val="28"/>
        </w:rPr>
        <w:softHyphen/>
        <w:t>ные цели и направления внешней политики. Участие России в антифранцузских коалициях. Тильзитский мир 1807 г. и его последствия. Присоединение к России Финляндии.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Отечественная война 1812 г. Планы сторон, основные этапы и сражения войны. Патриотический подъём народа. Герои войны (М.И. Кутузов, П.И. Багратион, Н.Н. Раевский, Д.В. Давыдов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Причины победы России в Отечественной войне 1812г. Влияние Отечественной войны 1812 г. на общественную мысль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и национальное самосознание. Народная память о войне 1812г.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Изменение внутриполитического курса Александра I в 1816 1825 гг. Основные итоги внутренней политики Александра I.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Движение декабристов: предпосылки возникновение, идейные основы и цели, первые организации, их участники. Южное общество; «Русская Правда» П. И. Пестеля. Северное общество; Конституция Н. М. Муравьёва. Выступления декабристов в Санкт-Петербурге (14 декабря 1825 г.) и на юге</w:t>
      </w:r>
      <w:r w:rsidRPr="003D3F1D">
        <w:rPr>
          <w:b/>
          <w:bCs/>
          <w:sz w:val="28"/>
          <w:szCs w:val="28"/>
        </w:rPr>
        <w:t xml:space="preserve"> </w:t>
      </w:r>
      <w:r w:rsidRPr="003D3F1D">
        <w:rPr>
          <w:sz w:val="28"/>
          <w:szCs w:val="28"/>
        </w:rPr>
        <w:t>их итоги. Значение движения декабристов.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Российская империя в 1825—1855 гг. </w:t>
      </w:r>
      <w:r w:rsidRPr="003D3F1D">
        <w:rPr>
          <w:sz w:val="28"/>
          <w:szCs w:val="28"/>
        </w:rPr>
        <w:t>Правление Николая I. Преобразование и укрепление роли государственного аппарата. Кодификация законов.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Социально-экономическое развитие России во второй четверти XIX в. Крестьянский вопрос. Реформа управления т сударственными крестьянами П. Д. Киселёва. Начало промышленного переворота, его экономические и социальные последствия. Финансовая реформа Е. Ф. Канкрина.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Общественное движение в 1830—1850-е гг. Охранительное направление. Теория официальной народности (С. С. Уварон), Оппозиционная общественная мысль. Славянофилы (И. С, и К. С. Аксаковы, И. В. и П. В. Киреевские, А. С. Хомяков, Ю.Ф. Самарин и др.) и западники (К.Д. Кавелин, СМ. Со</w:t>
      </w:r>
      <w:r w:rsidRPr="003D3F1D">
        <w:rPr>
          <w:sz w:val="28"/>
          <w:szCs w:val="28"/>
        </w:rPr>
        <w:softHyphen/>
        <w:t>ловьёв, Т.Н. Грановский и др.). Революционно-социалисти</w:t>
      </w:r>
      <w:r w:rsidRPr="003D3F1D">
        <w:rPr>
          <w:sz w:val="28"/>
          <w:szCs w:val="28"/>
        </w:rPr>
        <w:softHyphen/>
        <w:t>ческие течения (А. И. Герцен, Н. П. Огарёв, В. Г. Белинский). Общество петрашевцев.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Внешняя политика России во второй четверти XIX в.: ев</w:t>
      </w:r>
      <w:r w:rsidRPr="003D3F1D">
        <w:rPr>
          <w:sz w:val="28"/>
          <w:szCs w:val="28"/>
        </w:rPr>
        <w:softHyphen/>
        <w:t>ропейская политика, восточный вопрос. Крымская война 1853—1856 гг.: причины, участники, основные сражения. Геро</w:t>
      </w:r>
      <w:r w:rsidRPr="003D3F1D">
        <w:rPr>
          <w:sz w:val="28"/>
          <w:szCs w:val="28"/>
        </w:rPr>
        <w:softHyphen/>
        <w:t>изм защитников Севастополя (В. А. Корнилов, П. С. Нахимов, В. И. Истомин). Итоги и последствия войны.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Народы России и национальная политика самодержавия в первой половине XIX в. Кавказская война. Имамат; движе</w:t>
      </w:r>
      <w:r w:rsidRPr="003D3F1D">
        <w:rPr>
          <w:sz w:val="28"/>
          <w:szCs w:val="28"/>
        </w:rPr>
        <w:softHyphen/>
        <w:t>ние Шамиля.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России в первой половине XIX в. Развитие науки и техники (Н.И.Лобачевский, Н. И. Пирогов, Н.Н. Зинин, Б. С. Якоби и др.). Географические экспедиции, их участники. Образование: расширение сети школ и университетов. Нацио</w:t>
      </w:r>
      <w:r w:rsidRPr="003D3F1D">
        <w:rPr>
          <w:sz w:val="28"/>
          <w:szCs w:val="28"/>
        </w:rPr>
        <w:softHyphen/>
        <w:t>нальные корни отечественной культуры и западные влияния. Основные стили в художественной культуре (романтизм, клас</w:t>
      </w:r>
      <w:r w:rsidRPr="003D3F1D">
        <w:rPr>
          <w:sz w:val="28"/>
          <w:szCs w:val="28"/>
        </w:rPr>
        <w:softHyphen/>
        <w:t>сицизм, реализм). Золотой век русской литературы: писатели и их произведения (В. А. Жуковский, А. С. Пушкин, М.Ю. Лер</w:t>
      </w:r>
      <w:r w:rsidRPr="003D3F1D">
        <w:rPr>
          <w:sz w:val="28"/>
          <w:szCs w:val="28"/>
        </w:rPr>
        <w:softHyphen/>
        <w:t>монтов, Н. В. Гоголь и др.). Становление национальной музы</w:t>
      </w:r>
      <w:r w:rsidRPr="003D3F1D">
        <w:rPr>
          <w:sz w:val="28"/>
          <w:szCs w:val="28"/>
        </w:rPr>
        <w:softHyphen/>
        <w:t>кальной школы (М. И. Глинка, А.С.Даргомыжский). Театр.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Живопись: стили (классицизм, романтизм, реализм), жанры, художники (К. П. Брюллов, О. А. Кипренский, В. А. Тропинин и др.). Архитектура: стили (русский ампир, классицизм), зод</w:t>
      </w:r>
      <w:r w:rsidRPr="003D3F1D">
        <w:rPr>
          <w:sz w:val="28"/>
          <w:szCs w:val="28"/>
        </w:rPr>
        <w:softHyphen/>
        <w:t>чие и их произведения. Вклад российской культуры первой по</w:t>
      </w:r>
      <w:r w:rsidRPr="003D3F1D">
        <w:rPr>
          <w:sz w:val="28"/>
          <w:szCs w:val="28"/>
        </w:rPr>
        <w:softHyphen/>
        <w:t>ловины XIX в. в мировую культуру.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Российская империя во второй половине XIX в. </w:t>
      </w:r>
      <w:r w:rsidRPr="003D3F1D">
        <w:rPr>
          <w:sz w:val="28"/>
          <w:szCs w:val="28"/>
        </w:rPr>
        <w:t>Великие реформы 1860—1870-х гг. Необходимость и предпосылки ре</w:t>
      </w:r>
      <w:r w:rsidRPr="003D3F1D">
        <w:rPr>
          <w:sz w:val="28"/>
          <w:szCs w:val="28"/>
        </w:rPr>
        <w:softHyphen/>
        <w:t>форм. Император Александр II и его окружение. Либералы, ра</w:t>
      </w:r>
      <w:r w:rsidRPr="003D3F1D">
        <w:rPr>
          <w:sz w:val="28"/>
          <w:szCs w:val="28"/>
        </w:rPr>
        <w:softHyphen/>
        <w:t>дикалы, консерваторы: планы и проекты переустройства Рос</w:t>
      </w:r>
      <w:r w:rsidRPr="003D3F1D">
        <w:rPr>
          <w:sz w:val="28"/>
          <w:szCs w:val="28"/>
        </w:rPr>
        <w:softHyphen/>
        <w:t>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Национальные движения и национальная политика в 1860— 1Х70-е гг.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Социально-экономическое развитие пореформенной Рос</w:t>
      </w:r>
      <w:r w:rsidRPr="003D3F1D">
        <w:rPr>
          <w:sz w:val="28"/>
          <w:szCs w:val="28"/>
        </w:rPr>
        <w:softHyphen/>
        <w:t>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(М.А. Ба</w:t>
      </w:r>
      <w:r w:rsidRPr="003D3F1D">
        <w:rPr>
          <w:sz w:val="28"/>
          <w:szCs w:val="28"/>
        </w:rPr>
        <w:softHyphen/>
        <w:t>кунин, П. Л. Лавров, П.Н. Ткачёв), организации, тактика. Кри</w:t>
      </w:r>
      <w:r w:rsidRPr="003D3F1D">
        <w:rPr>
          <w:sz w:val="28"/>
          <w:szCs w:val="28"/>
        </w:rPr>
        <w:softHyphen/>
        <w:t>зис революционного народничества. Зарождение российской социал-демократии. Начало рабочего движения.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Внутренняя политика самодержавия в 1881—1890-е гг. На</w:t>
      </w:r>
      <w:r w:rsidRPr="003D3F1D">
        <w:rPr>
          <w:sz w:val="28"/>
          <w:szCs w:val="28"/>
        </w:rPr>
        <w:softHyphen/>
        <w:t>чало царствования Александра III. Изменения в сферах госу</w:t>
      </w:r>
      <w:r w:rsidRPr="003D3F1D">
        <w:rPr>
          <w:sz w:val="28"/>
          <w:szCs w:val="28"/>
        </w:rPr>
        <w:softHyphen/>
        <w:t>дарственного управления, образования и печати. Возрастание роли государства в экономической жизни страны. Курс на мо</w:t>
      </w:r>
      <w:r w:rsidRPr="003D3F1D">
        <w:rPr>
          <w:sz w:val="28"/>
          <w:szCs w:val="28"/>
        </w:rPr>
        <w:softHyphen/>
        <w:t>дернизацию промышленности. Экономические и финансовые реформы (Н.Х. Бунге, СЮ. Витте). Разработка рабочего зако</w:t>
      </w:r>
      <w:r w:rsidRPr="003D3F1D">
        <w:rPr>
          <w:sz w:val="28"/>
          <w:szCs w:val="28"/>
        </w:rPr>
        <w:softHyphen/>
        <w:t>нодательства. Национальная политика.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Внешняя политика России во второй половине XIX в. Ев</w:t>
      </w:r>
      <w:r w:rsidRPr="003D3F1D">
        <w:rPr>
          <w:sz w:val="28"/>
          <w:szCs w:val="28"/>
        </w:rPr>
        <w:softHyphen/>
        <w:t>ропейская политика. Русско-турецкая война 1877—1878 гг.; роль России в освобождении балканских народов. Присоединение Средней Азии. Политика России на Дальнем Востоке. Россия и международных отношениях конца XIX 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России во второй половине XIX в. Достижения рос</w:t>
      </w:r>
      <w:r w:rsidRPr="003D3F1D">
        <w:rPr>
          <w:sz w:val="28"/>
          <w:szCs w:val="28"/>
        </w:rPr>
        <w:softHyphen/>
        <w:t>сийских учёных, их вклад в мировую науку и технику (А. Г. Сто</w:t>
      </w:r>
      <w:r w:rsidRPr="003D3F1D">
        <w:rPr>
          <w:sz w:val="28"/>
          <w:szCs w:val="28"/>
        </w:rPr>
        <w:softHyphen/>
        <w:t>не гов,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 Некрасов, И. С. Тургенев, Л.Н. Тол</w:t>
      </w:r>
      <w:r w:rsidRPr="003D3F1D">
        <w:rPr>
          <w:sz w:val="28"/>
          <w:szCs w:val="28"/>
        </w:rPr>
        <w:softHyphen/>
        <w:t>пой, Ф.М. Достоевский). Расцвет театрального искусства, воз</w:t>
      </w:r>
      <w:r w:rsidRPr="003D3F1D">
        <w:rPr>
          <w:sz w:val="28"/>
          <w:szCs w:val="28"/>
        </w:rPr>
        <w:softHyphen/>
        <w:t>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 Место российской культуры в мировой культуре XIX 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Изменения в условиях жизни населения городов. Разви</w:t>
      </w:r>
      <w:r w:rsidRPr="003D3F1D">
        <w:rPr>
          <w:sz w:val="28"/>
          <w:szCs w:val="28"/>
        </w:rPr>
        <w:softHyphen/>
        <w:t>тие связи и городского транспорта. Досуг горожан. Жизнь деревни.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Новейшая история. XX—начало XXI в. 9 КЛАСС (68ч)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Мир к началу XX в. Новейшая история: понятие, пе</w:t>
      </w:r>
      <w:r w:rsidRPr="003D3F1D">
        <w:rPr>
          <w:sz w:val="28"/>
          <w:szCs w:val="28"/>
        </w:rPr>
        <w:softHyphen/>
        <w:t>риодизация.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Мир в 1900-1914 гг.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</w:t>
      </w:r>
      <w:r w:rsidRPr="003D3F1D">
        <w:rPr>
          <w:sz w:val="28"/>
          <w:szCs w:val="28"/>
        </w:rPr>
        <w:softHyphen/>
        <w:t>циальные и политические реформы; Д. Ллойд Джордж.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Страны Азии и Латинской Америки в 1900—1917 гг.: тради</w:t>
      </w:r>
      <w:r w:rsidRPr="003D3F1D">
        <w:rPr>
          <w:sz w:val="28"/>
          <w:szCs w:val="28"/>
        </w:rPr>
        <w:softHyphen/>
        <w:t>ционные общественные отношения и проблемы модернизации, подъём освободительных движений в колониальных и зависи</w:t>
      </w:r>
      <w:r w:rsidRPr="003D3F1D">
        <w:rPr>
          <w:sz w:val="28"/>
          <w:szCs w:val="28"/>
        </w:rPr>
        <w:softHyphen/>
        <w:t>мых странах. Революции первых десятилетий XX в. в странах Азии (Турция, Иран, Китай). Мексиканская революция 1910— 1917 гг. Руководители освободительной борьбы (Сунь Ятсен, Э. Сапата, Ф. Вилья).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Первая мировая война (1914—1918 гг.)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Мир в 1918—1939 гг.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От войны к миру. Крушение империй и образование новых государств в Европе. Парижская мирная конференция. Созда</w:t>
      </w:r>
      <w:r w:rsidRPr="003D3F1D">
        <w:rPr>
          <w:sz w:val="28"/>
          <w:szCs w:val="28"/>
        </w:rPr>
        <w:softHyphen/>
        <w:t>ние Лиги Наций. Урегулирование на Дальнем Востоке и на Ти</w:t>
      </w:r>
      <w:r w:rsidRPr="003D3F1D">
        <w:rPr>
          <w:sz w:val="28"/>
          <w:szCs w:val="28"/>
        </w:rPr>
        <w:softHyphen/>
        <w:t>хом</w:t>
      </w:r>
      <w:r w:rsidRPr="003D3F1D">
        <w:rPr>
          <w:b/>
          <w:bCs/>
          <w:sz w:val="28"/>
          <w:szCs w:val="28"/>
        </w:rPr>
        <w:t xml:space="preserve"> </w:t>
      </w:r>
      <w:r w:rsidRPr="003D3F1D">
        <w:rPr>
          <w:sz w:val="28"/>
          <w:szCs w:val="28"/>
        </w:rPr>
        <w:t>океане. Версальско-Вашингтонская система.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Революционные события 1918 —начала 1920-х гг. в Европе. Революция в Германии: причины, участники, итоги. Раскол со</w:t>
      </w:r>
      <w:r w:rsidRPr="003D3F1D">
        <w:rPr>
          <w:sz w:val="28"/>
          <w:szCs w:val="28"/>
        </w:rPr>
        <w:softHyphen/>
        <w:t>циал-демократического движения. Установление авторитарных режимов в ряде европейских стран в начале 1920-х гг. Приход фашистов к власти в Италии; Б. Муссолини.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Страны Европы и США в 1924—1939 гг. Экономическое развитие: от процветания к кризису 1929—1933 гг. Опыт со</w:t>
      </w:r>
      <w:r w:rsidRPr="003D3F1D">
        <w:rPr>
          <w:sz w:val="28"/>
          <w:szCs w:val="28"/>
        </w:rPr>
        <w:softHyphen/>
        <w:t>циальных компромиссов: первые лейбористские правитель-па в Великобритании. Великая депрессия. «Новый курс» Ф Д. Рузвельта.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Утверждение авторитарных и тоталитарных режимов в 1930-е гг. в странах Центральной и Восточной Европы. При</w:t>
      </w:r>
      <w:r w:rsidRPr="003D3F1D">
        <w:rPr>
          <w:sz w:val="28"/>
          <w:szCs w:val="28"/>
        </w:rPr>
        <w:softHyphen/>
        <w:t>ход нацистов к власти в Германии; А. Гитлер. Внутренняя и внешняя политика гитлеровского режима.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Создание и победа Народного фронта во Франции. Ре</w:t>
      </w:r>
      <w:r w:rsidRPr="003D3F1D">
        <w:rPr>
          <w:sz w:val="28"/>
          <w:szCs w:val="28"/>
        </w:rPr>
        <w:softHyphen/>
        <w:t>волюция и приход к власти правительства Народного фронта Испании. Гражданская война 1936—1939 гг. в Испании.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Страны Азии в 1920—1930-е гг. Опыт модернизации в Тур</w:t>
      </w:r>
      <w:r w:rsidRPr="003D3F1D">
        <w:rPr>
          <w:sz w:val="28"/>
          <w:szCs w:val="28"/>
        </w:rPr>
        <w:softHyphen/>
        <w:t>ции; М. Кемаль Ататюрк. Революция 1920-х гг. в Китае. Движе</w:t>
      </w:r>
      <w:r w:rsidRPr="003D3F1D">
        <w:rPr>
          <w:sz w:val="28"/>
          <w:szCs w:val="28"/>
        </w:rPr>
        <w:softHyphen/>
        <w:t>ние народов Индии против колониального гнёта; М.К. Ганди.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Развитие культуры в первой трети XX 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Международные отношения в 1920—1930-е гг. Лига Наций и сё деятельность в 1920-е гг. Обострение международных отноше-11М й в 1930-е гг. Ось «Берлин—Рим—Токио». Агрессия на Даль</w:t>
      </w:r>
      <w:r w:rsidRPr="003D3F1D">
        <w:rPr>
          <w:sz w:val="28"/>
          <w:szCs w:val="28"/>
        </w:rPr>
        <w:softHyphen/>
        <w:t>нем Востоке, в Европе. Политика невмешательства и умиротво</w:t>
      </w:r>
      <w:r w:rsidRPr="003D3F1D">
        <w:rPr>
          <w:sz w:val="28"/>
          <w:szCs w:val="28"/>
        </w:rPr>
        <w:softHyphen/>
        <w:t>рения. Дипломатические переговоры 1939 г., их результаты.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Вторая мировая война (1939—1945 гг.)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Востоке, Итоги и уроки войны.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Мир во второй половине XX</w:t>
      </w:r>
      <w:r w:rsidRPr="003D3F1D">
        <w:rPr>
          <w:sz w:val="28"/>
          <w:szCs w:val="28"/>
        </w:rPr>
        <w:t>—</w:t>
      </w:r>
      <w:r w:rsidRPr="003D3F1D">
        <w:rPr>
          <w:b/>
          <w:bCs/>
          <w:sz w:val="28"/>
          <w:szCs w:val="28"/>
        </w:rPr>
        <w:t>начале XXI 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Изменения на политической карте мира после Второй мировой войны. Отношения между державами-победительницами, Формирование биполярного мира. Начало «холодной войны».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Новые явления в экономике и социальной жизни после военного мира. Научно-техническая революция второй половины XXв. Переход от индустриального общества к постиндустриальному, информационному обществу. Эволюция социальной структуры общества.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Соединённые Штаты Америки во второй полови ив XX—начале XXI в. Путь к лидерству. Политическое развитие, демократы и республиканцы у власти, президенты США. Социальные движения, борьба против расовой дискриминации Внешняя политика.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Страны Западной Европы во второй половине XX —начале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выступления.Эволюция католической церкви. Установление демократиче</w:t>
      </w:r>
      <w:r w:rsidRPr="003D3F1D">
        <w:rPr>
          <w:sz w:val="28"/>
          <w:szCs w:val="28"/>
        </w:rPr>
        <w:softHyphen/>
        <w:t>ских режимов в 1970-е гг. в Португалии, Испании, Греции. Европейская интеграция: цели, этапы, результаты.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Страны Восточной Европы во второй половине XX—начале XXI в. Революции середины 1940-х гг. Социалистиче</w:t>
      </w:r>
      <w:r w:rsidRPr="003D3F1D">
        <w:rPr>
          <w:sz w:val="28"/>
          <w:szCs w:val="28"/>
        </w:rPr>
        <w:softHyphen/>
        <w:t>ский эксперимент: достижения и противоречия. Событии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восточноевропейских государств. Проблемы интегра</w:t>
      </w:r>
      <w:r w:rsidRPr="003D3F1D">
        <w:rPr>
          <w:sz w:val="28"/>
          <w:szCs w:val="28"/>
        </w:rPr>
        <w:softHyphen/>
        <w:t>ции в</w:t>
      </w:r>
      <w:r w:rsidRPr="003D3F1D">
        <w:rPr>
          <w:b/>
          <w:bCs/>
          <w:sz w:val="28"/>
          <w:szCs w:val="28"/>
        </w:rPr>
        <w:t xml:space="preserve"> </w:t>
      </w:r>
      <w:r w:rsidRPr="003D3F1D">
        <w:rPr>
          <w:sz w:val="28"/>
          <w:szCs w:val="28"/>
        </w:rPr>
        <w:t>единой Европе.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Страны Азии и Африки во второй половине XX—начале XXIв.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XX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</w:t>
      </w:r>
      <w:r w:rsidRPr="003D3F1D">
        <w:rPr>
          <w:sz w:val="28"/>
          <w:szCs w:val="28"/>
        </w:rPr>
        <w:softHyphen/>
        <w:t>ны», страны Юго-Западной Азии и Северной Африки). Место государств Азии и Африки в современном мире. Страны Латинской Америки во второй половине XX—на</w:t>
      </w:r>
      <w:r w:rsidRPr="003D3F1D">
        <w:rPr>
          <w:sz w:val="28"/>
          <w:szCs w:val="28"/>
        </w:rPr>
        <w:softHyphen/>
        <w:t>ми не XXI в. Экономические отношения (неравномерность раз</w:t>
      </w:r>
      <w:r w:rsidRPr="003D3F1D">
        <w:rPr>
          <w:sz w:val="28"/>
          <w:szCs w:val="28"/>
        </w:rPr>
        <w:softHyphen/>
        <w:t>вития стран региона, проблемы модернизации). Политические режимы: демократия и диктатура. Реформизм и революции кик пути преодоления социально-экономических противоре</w:t>
      </w:r>
      <w:r w:rsidRPr="003D3F1D">
        <w:rPr>
          <w:sz w:val="28"/>
          <w:szCs w:val="28"/>
        </w:rPr>
        <w:softHyphen/>
        <w:t>чий. Роль лидеров и народных масс в Новейшей истории региона.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зарубежных стран во второй половине XX—начале XXI в. Новый виток научно-технического прогресса. Ин</w:t>
      </w:r>
      <w:r w:rsidRPr="003D3F1D">
        <w:rPr>
          <w:sz w:val="28"/>
          <w:szCs w:val="28"/>
        </w:rPr>
        <w:softHyphen/>
        <w:t>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XX—начала XXI в. Массовая культура. Расширение контактов и взаимовлияний в мировой культуре.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Международные отношения во второй половине XX —начале XXI в. Расстановка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</w:t>
      </w:r>
      <w:r w:rsidRPr="003D3F1D">
        <w:rPr>
          <w:sz w:val="28"/>
          <w:szCs w:val="28"/>
        </w:rPr>
        <w:softHyphen/>
        <w:t>дународных отношениях. Изменение ситуации в Европе и мире в конце 1980-х —начале 1990-х гг. Распад биполярной системы. ООН, её роль в современном мире. Основное содержание и противоречия современной эпохи. Глобальные проблемы человечества. Мировое сообщество в начале XXI в.</w:t>
      </w:r>
    </w:p>
    <w:p w:rsidR="009D62BD" w:rsidRPr="003D3F1D" w:rsidRDefault="009D62BD" w:rsidP="003D3F1D">
      <w:pPr>
        <w:pStyle w:val="NormalWeb"/>
        <w:rPr>
          <w:sz w:val="28"/>
          <w:szCs w:val="28"/>
        </w:rPr>
      </w:pPr>
    </w:p>
    <w:p w:rsidR="009D62BD" w:rsidRPr="003D3F1D" w:rsidRDefault="009D62BD" w:rsidP="003D3F1D">
      <w:pPr>
        <w:pStyle w:val="NormalWeb"/>
        <w:rPr>
          <w:sz w:val="28"/>
          <w:szCs w:val="28"/>
        </w:rPr>
      </w:pPr>
      <w:r w:rsidRPr="003D3F1D">
        <w:rPr>
          <w:b/>
          <w:bCs/>
          <w:sz w:val="28"/>
          <w:szCs w:val="28"/>
          <w:u w:val="single"/>
        </w:rPr>
        <w:t>ИСТОРИЯ РОССИИ.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Россия в Новейшее время (XX — начало XXI в.)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Периодизация и основные этапы отечественной истории XX — начала XXI в.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Российская империя в начале XX в. </w:t>
      </w:r>
      <w:r w:rsidRPr="003D3F1D">
        <w:rPr>
          <w:sz w:val="28"/>
          <w:szCs w:val="28"/>
        </w:rPr>
        <w:t>Задачи и особенно</w:t>
      </w:r>
      <w:r w:rsidRPr="003D3F1D">
        <w:rPr>
          <w:sz w:val="28"/>
          <w:szCs w:val="28"/>
        </w:rPr>
        <w:softHyphen/>
        <w:t>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Аграрным вопрос. Российское общество в начале XX в.: социальна и структура, положение основных групп населения.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Политическое развитие России в начале XX в. Император Николай II, его политические воззрения. Консервативно -охранительная политика. Необходимость преобразований. Реформаторские проекты начала XX в. и опыт их реализации (СЮ. Витте, П.А. Столыпин). Самодержавие и общество.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Русско-японская война 1904—1905 гг.: планы сторон, основные сражения. Портсмутский мир. Воздействие войны на общественную и политическую жизнь страны.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Общественное движение в России в начале XX в. Либера</w:t>
      </w:r>
      <w:r w:rsidRPr="003D3F1D">
        <w:rPr>
          <w:sz w:val="28"/>
          <w:szCs w:val="28"/>
        </w:rPr>
        <w:softHyphen/>
        <w:t>лы и консерваторы. Возникновение социалистических орга</w:t>
      </w:r>
      <w:r w:rsidRPr="003D3F1D">
        <w:rPr>
          <w:sz w:val="28"/>
          <w:szCs w:val="28"/>
        </w:rPr>
        <w:softHyphen/>
        <w:t>низаций и партий: их цели, тактика, лидеры (Г. В. Плеханов, В. М. Чернов, В. И. Ленин, Ю. О. Мартов).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Первая российская революция (1905—1907 гг.): причины, характер, участники, основные события. Реформа политиче</w:t>
      </w:r>
      <w:r w:rsidRPr="003D3F1D">
        <w:rPr>
          <w:sz w:val="28"/>
          <w:szCs w:val="28"/>
        </w:rPr>
        <w:softHyphen/>
        <w:t>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(П.Н. Милю» ков, А. И. Гучков, В. И. Пуришкевич). Думская деятельность в 1906—1907 гг. Итоги и значение революции.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Правительственная программа П.А. Столыпина. Аграрная реформа: цели, основные мероприятия, итоги и значение.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 xml:space="preserve">Политическая и общественная жизнь в России в </w:t>
      </w:r>
      <w:r w:rsidRPr="003D3F1D">
        <w:rPr>
          <w:b/>
          <w:bCs/>
          <w:sz w:val="28"/>
          <w:szCs w:val="28"/>
        </w:rPr>
        <w:t xml:space="preserve">1912-1 </w:t>
      </w:r>
      <w:r w:rsidRPr="003D3F1D">
        <w:rPr>
          <w:sz w:val="28"/>
          <w:szCs w:val="28"/>
        </w:rPr>
        <w:t>1914 гг.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России в начале XX в. Открытия российских учёных в науке и технике. Русская философия: поиски обще</w:t>
      </w:r>
      <w:r w:rsidRPr="003D3F1D">
        <w:rPr>
          <w:sz w:val="28"/>
          <w:szCs w:val="28"/>
        </w:rPr>
        <w:softHyphen/>
        <w:t>ственного идеала. Развитие литературы: от реализма к модер</w:t>
      </w:r>
      <w:r w:rsidRPr="003D3F1D">
        <w:rPr>
          <w:sz w:val="28"/>
          <w:szCs w:val="28"/>
        </w:rPr>
        <w:softHyphen/>
        <w:t>низму. Поэзия Серебряного века. Изобразительное искусство: традиции реализма, «Мир искусства», авангардизм. Архи</w:t>
      </w:r>
      <w:r w:rsidRPr="003D3F1D">
        <w:rPr>
          <w:sz w:val="28"/>
          <w:szCs w:val="28"/>
        </w:rPr>
        <w:softHyphen/>
        <w:t>тектура. Скульптура. Драматический театр: традиции и но</w:t>
      </w:r>
      <w:r w:rsidRPr="003D3F1D">
        <w:rPr>
          <w:sz w:val="28"/>
          <w:szCs w:val="28"/>
        </w:rPr>
        <w:softHyphen/>
        <w:t>ваторство. Музыка и исполнительское искусство (СВ. Рах</w:t>
      </w:r>
      <w:r w:rsidRPr="003D3F1D">
        <w:rPr>
          <w:sz w:val="28"/>
          <w:szCs w:val="28"/>
        </w:rPr>
        <w:softHyphen/>
        <w:t>манинов, Ф. И. Шаляпин). Русский балет. «Русские сезоны» С. П. Дягилева. Первые шаги российского кинематографа, Российская культура начала XX в. — составная часть мировой культуры.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Россия в Первой мировой войне. Международные противоречия на рубеже XIX—XX вв. Формирование двух военно-политических блоков в Европе. Причины войны, цели и планы сторон. Начало войны. Восточный фронт: основные события, и влияние на общий ход войны. Человек на фронте и в тылу. Отношение к войне в обществе. Нарастание оппозиционных настроений.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Россия в 1917—1921 гг. </w:t>
      </w:r>
      <w:r w:rsidRPr="003D3F1D">
        <w:rPr>
          <w:sz w:val="28"/>
          <w:szCs w:val="28"/>
        </w:rPr>
        <w:t>Революционные события 1917 г.: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</w:t>
      </w:r>
      <w:r w:rsidRPr="003D3F1D">
        <w:rPr>
          <w:sz w:val="28"/>
          <w:szCs w:val="28"/>
        </w:rPr>
        <w:softHyphen/>
        <w:t>лова. Политическая тактика большевиков, их приход к власти в октябре 1917 г.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Становление советской власти. Первые декреты. Создание советской государственности. В. И. Ленин. Созыв и роспуск Учредительного собрания. Брестский мир: условия, экономи</w:t>
      </w:r>
      <w:r w:rsidRPr="003D3F1D">
        <w:rPr>
          <w:sz w:val="28"/>
          <w:szCs w:val="28"/>
        </w:rPr>
        <w:softHyphen/>
        <w:t>ческие и политические последствия. Экономическая политика советской власти: «красногвардейская атака на капитал», поли</w:t>
      </w:r>
      <w:r w:rsidRPr="003D3F1D">
        <w:rPr>
          <w:sz w:val="28"/>
          <w:szCs w:val="28"/>
        </w:rPr>
        <w:softHyphen/>
        <w:t>тика военного коммунизма.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Гражданская война в России: предпосылки, участники, ос</w:t>
      </w:r>
      <w:r w:rsidRPr="003D3F1D">
        <w:rPr>
          <w:sz w:val="28"/>
          <w:szCs w:val="28"/>
        </w:rPr>
        <w:softHyphen/>
        <w:t>новные этапы вооружённой борьбы. Белые и красные: мобилизация сил, военные лидеры, боевые действия в 1918—1920 гг. Полый и красный террор. Положение населения в годы вой</w:t>
      </w:r>
      <w:r w:rsidRPr="003D3F1D">
        <w:rPr>
          <w:sz w:val="28"/>
          <w:szCs w:val="28"/>
        </w:rPr>
        <w:softHyphen/>
        <w:t>ны. «Зелёные». Интервенция. Окончание и итоги Гражданской войны. Причины победы большевиков. Экономический и политический кризис в конце 1920 — на</w:t>
      </w:r>
      <w:r w:rsidRPr="003D3F1D">
        <w:rPr>
          <w:sz w:val="28"/>
          <w:szCs w:val="28"/>
        </w:rPr>
        <w:softHyphen/>
        <w:t>чале 1921 г. Массовые выступления против политики власти (крестьянские восстания, мятеж в Кронштадте). Переход к но</w:t>
      </w:r>
      <w:r w:rsidRPr="003D3F1D">
        <w:rPr>
          <w:sz w:val="28"/>
          <w:szCs w:val="28"/>
        </w:rPr>
        <w:softHyphen/>
        <w:t>вой экономической политике.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СССР в 1922—1941 гг. </w:t>
      </w:r>
      <w:r w:rsidRPr="003D3F1D">
        <w:rPr>
          <w:sz w:val="28"/>
          <w:szCs w:val="28"/>
        </w:rPr>
        <w:t>Образование СССР: предпосылки объединения республик, альтернативные проекты и практиче</w:t>
      </w:r>
      <w:r w:rsidRPr="003D3F1D">
        <w:rPr>
          <w:sz w:val="28"/>
          <w:szCs w:val="28"/>
        </w:rPr>
        <w:softHyphen/>
        <w:t>ские решения.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Национальная политика советской власти.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Политическая жизнь в 1920-е гг. Обострение внутрипар</w:t>
      </w:r>
      <w:r w:rsidRPr="003D3F1D">
        <w:rPr>
          <w:sz w:val="28"/>
          <w:szCs w:val="28"/>
        </w:rPr>
        <w:softHyphen/>
        <w:t>тийных разногласий и борьбы за лидерство в партии и госу</w:t>
      </w:r>
      <w:r w:rsidRPr="003D3F1D">
        <w:rPr>
          <w:sz w:val="28"/>
          <w:szCs w:val="28"/>
        </w:rPr>
        <w:softHyphen/>
        <w:t>дарстве.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Достижения и противоречия нэпа, причины его свёрты</w:t>
      </w:r>
      <w:r w:rsidRPr="003D3F1D">
        <w:rPr>
          <w:sz w:val="28"/>
          <w:szCs w:val="28"/>
        </w:rPr>
        <w:softHyphen/>
        <w:t>вания.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Советская модель модернизации. Индустриализация: цели, методы, экономические и социальные итоги и следствия. Пер</w:t>
      </w:r>
      <w:r w:rsidRPr="003D3F1D">
        <w:rPr>
          <w:sz w:val="28"/>
          <w:szCs w:val="28"/>
        </w:rPr>
        <w:softHyphen/>
        <w:t>вые пятилетки: задачи и результаты. Коллективизация сельско</w:t>
      </w:r>
      <w:r w:rsidRPr="003D3F1D">
        <w:rPr>
          <w:sz w:val="28"/>
          <w:szCs w:val="28"/>
        </w:rPr>
        <w:softHyphen/>
        <w:t>го хозяйства: формы, методы, экономические и социальные последствия.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Особенности советской политической системы: однопартийность, сращивание партийного и государственного аппара</w:t>
      </w:r>
      <w:r w:rsidRPr="003D3F1D">
        <w:rPr>
          <w:sz w:val="28"/>
          <w:szCs w:val="28"/>
        </w:rPr>
        <w:softHyphen/>
        <w:t>та, контроль над обществом. Культ вождя. И. В. Сталин. Мас</w:t>
      </w:r>
      <w:r w:rsidRPr="003D3F1D">
        <w:rPr>
          <w:sz w:val="28"/>
          <w:szCs w:val="28"/>
        </w:rPr>
        <w:softHyphen/>
        <w:t>совые репрессии, их последствия.Изменение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Культура и духовная жизнь в 1920—1930-е 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реализм»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Конституция СССР 1936 г. Страна в конце 1930-х — начале 1940-х гг.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Основные направления внешней политики Советского государства в 1920—1930-е гг. Укрепление позиций страны на международной арене. Участие СССР в деятельности Лиги Ниций. Попытки создания системы коллективной безопасности. Дальневосточная политика. События у озера Хасан и реке Халхин-Гол. Советско-германские договоры 1939 г., их харак</w:t>
      </w:r>
      <w:r w:rsidRPr="003D3F1D">
        <w:rPr>
          <w:sz w:val="28"/>
          <w:szCs w:val="28"/>
        </w:rPr>
        <w:softHyphen/>
        <w:t>тер и последствия. Внешнеполитическая деятельность СССР</w:t>
      </w:r>
      <w:r w:rsidRPr="003D3F1D">
        <w:rPr>
          <w:b/>
          <w:bCs/>
          <w:sz w:val="28"/>
          <w:szCs w:val="28"/>
        </w:rPr>
        <w:t xml:space="preserve"> </w:t>
      </w:r>
      <w:r w:rsidRPr="003D3F1D">
        <w:rPr>
          <w:sz w:val="28"/>
          <w:szCs w:val="28"/>
        </w:rPr>
        <w:t>в конце 1939 —начале 1941 г. Война с Финляндией и её итоги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Великая Отечественная война 1941—1945 гг. </w:t>
      </w:r>
      <w:r w:rsidRPr="003D3F1D">
        <w:rPr>
          <w:sz w:val="28"/>
          <w:szCs w:val="28"/>
        </w:rPr>
        <w:t>Начало! этапы и крупнейшие сражения Великой Отечественной войны 1941—1945 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солдата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 мании. Завершение Великой Отечественной войны. Действия советских войск в Маньчжурии, военный разгром Японии.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Итоги Великой Отечественной войны. Причины победы со</w:t>
      </w:r>
      <w:r w:rsidRPr="003D3F1D">
        <w:rPr>
          <w:sz w:val="28"/>
          <w:szCs w:val="28"/>
        </w:rPr>
        <w:softHyphen/>
        <w:t>ветского народа. Советские полководцы (Г. К. Жуков, К. К. Рокоссовский, А.М. Василевский, И.С. Конев, И.Д. Черня</w:t>
      </w:r>
      <w:r w:rsidRPr="003D3F1D">
        <w:rPr>
          <w:sz w:val="28"/>
          <w:szCs w:val="28"/>
        </w:rPr>
        <w:softHyphen/>
        <w:t>ховский и др.). Великая Отечественная война 1941 — 1945 гг. в памяти народа, произведениях искусства.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СССР</w:t>
      </w:r>
      <w:r w:rsidRPr="003D3F1D">
        <w:rPr>
          <w:sz w:val="28"/>
          <w:szCs w:val="28"/>
        </w:rPr>
        <w:t xml:space="preserve"> </w:t>
      </w:r>
      <w:r w:rsidRPr="003D3F1D">
        <w:rPr>
          <w:b/>
          <w:bCs/>
          <w:sz w:val="28"/>
          <w:szCs w:val="28"/>
        </w:rPr>
        <w:t xml:space="preserve">с середины 1940-х до середины 1950-х гг. </w:t>
      </w:r>
      <w:r w:rsidRPr="003D3F1D">
        <w:rPr>
          <w:sz w:val="28"/>
          <w:szCs w:val="28"/>
        </w:rPr>
        <w:t>По</w:t>
      </w:r>
      <w:r w:rsidRPr="003D3F1D">
        <w:rPr>
          <w:sz w:val="28"/>
          <w:szCs w:val="28"/>
        </w:rPr>
        <w:softHyphen/>
        <w:t>слевоенное общество. Возрождение и развитие промышлен</w:t>
      </w:r>
      <w:r w:rsidRPr="003D3F1D">
        <w:rPr>
          <w:sz w:val="28"/>
          <w:szCs w:val="28"/>
        </w:rPr>
        <w:softHyphen/>
        <w:t>ности. Положение в сельском хозяйстве. Жизнь и быт людей в послевоенное время. Голод 1946—1947 гг. Противоречия со</w:t>
      </w:r>
      <w:r w:rsidRPr="003D3F1D">
        <w:rPr>
          <w:sz w:val="28"/>
          <w:szCs w:val="28"/>
        </w:rPr>
        <w:softHyphen/>
        <w:t>циально-политического развития. Усиление роли государства во всех сферах жизни общества. Идеология и культура в по</w:t>
      </w:r>
      <w:r w:rsidRPr="003D3F1D">
        <w:rPr>
          <w:sz w:val="28"/>
          <w:szCs w:val="28"/>
        </w:rPr>
        <w:softHyphen/>
        <w:t>слевоенный период; идеологические кампании 1940-х гг.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Внешняя политика СССР в послевоенные годы. Укрепле</w:t>
      </w:r>
      <w:r w:rsidRPr="003D3F1D">
        <w:rPr>
          <w:sz w:val="28"/>
          <w:szCs w:val="28"/>
        </w:rPr>
        <w:softHyphen/>
        <w:t>ние статуса СССР как великой мировой державы. Формирова</w:t>
      </w:r>
      <w:r w:rsidRPr="003D3F1D">
        <w:rPr>
          <w:sz w:val="28"/>
          <w:szCs w:val="28"/>
        </w:rPr>
        <w:softHyphen/>
        <w:t>ние двух военно-политических блоков. Начало «холодной вой</w:t>
      </w:r>
      <w:r w:rsidRPr="003D3F1D">
        <w:rPr>
          <w:sz w:val="28"/>
          <w:szCs w:val="28"/>
        </w:rPr>
        <w:softHyphen/>
        <w:t>ны». Политика укрепления социалистического лагеря.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Советское общество в середине 1950-х — первой поло</w:t>
      </w:r>
      <w:r w:rsidRPr="003D3F1D">
        <w:rPr>
          <w:b/>
          <w:bCs/>
          <w:sz w:val="28"/>
          <w:szCs w:val="28"/>
        </w:rPr>
        <w:softHyphen/>
        <w:t>вине 1960-х гг</w:t>
      </w:r>
      <w:r w:rsidRPr="003D3F1D">
        <w:rPr>
          <w:sz w:val="28"/>
          <w:szCs w:val="28"/>
        </w:rPr>
        <w:t>. Смерть Сталина и борьба за власть. XX съезд ЦК КПСС и его значение. Начало реабилитации жертв политиче</w:t>
      </w:r>
      <w:r w:rsidRPr="003D3F1D">
        <w:rPr>
          <w:sz w:val="28"/>
          <w:szCs w:val="28"/>
        </w:rPr>
        <w:softHyphen/>
        <w:t>ски ч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Выработка новых подходов во внешней политике (концепции мирного сосуществования государств с различным общественным строем). Карибский кризис, его преодоление. СССР страны социалистического лагеря. Взаимоотношения со странами «третьего мира».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Советская культура в конце 1950-х—1960-е гг. Научно-техническая революция в СССР, открытия в науке и технике (М.В. Келдыш, Й.В. Курчатов, А. Д. Сахаров и др.). Успехи советской космонавтики (СП. Королёв, Ю.А. Гагарин).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Противоречия внутриполитического курса Н.С. Хрущёва. Причины отставки Н.С. Хрущёва.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СССР в середине 1960-х — середине 1980-х гг. Альтер</w:t>
      </w:r>
      <w:r w:rsidRPr="003D3F1D">
        <w:rPr>
          <w:sz w:val="28"/>
          <w:szCs w:val="28"/>
        </w:rPr>
        <w:softHyphen/>
        <w:t>нативы развития страны в середине 1960-х гг. Л.И. Брежнев. Экономическая реформа 1965 г.: задачи и результаты. Достиже</w:t>
      </w:r>
      <w:r w:rsidRPr="003D3F1D">
        <w:rPr>
          <w:sz w:val="28"/>
          <w:szCs w:val="28"/>
        </w:rPr>
        <w:softHyphen/>
        <w:t>ния и проблемы в развитии науки и техники. Нарастание негатиных тенденций в экономике. Усиление позиций партийно-государственной номенклатуры.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Концепция развитого социализма. Конституция СССР 1977 г.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Советская культура в середине 1960-х—середине 1980-х гг. Развитие среднего и высшего образования. Усиление идеологического контроля в различных сферах культуры. Инакомыс</w:t>
      </w:r>
      <w:r w:rsidRPr="003D3F1D">
        <w:rPr>
          <w:sz w:val="28"/>
          <w:szCs w:val="28"/>
        </w:rPr>
        <w:softHyphen/>
        <w:t>лие, диссиденты. Достижения и противоречия художественной культуры. Повседневная жизнь людей.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СССР в системе международных отношений в середине 1%0-х—середине 1980-х гг. Установление военно-стратегиче</w:t>
      </w:r>
      <w:r w:rsidRPr="003D3F1D">
        <w:rPr>
          <w:sz w:val="28"/>
          <w:szCs w:val="28"/>
        </w:rPr>
        <w:softHyphen/>
        <w:t>ского паритета между СССР и США. Переход к политике раз</w:t>
      </w:r>
      <w:r w:rsidRPr="003D3F1D">
        <w:rPr>
          <w:sz w:val="28"/>
          <w:szCs w:val="28"/>
        </w:rPr>
        <w:softHyphen/>
        <w:t>рядки международной напряжённости в отношениях Восток— 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>СССР в годы перестройки (1985—1991 гг.).</w:t>
      </w:r>
      <w:r w:rsidRPr="003D3F1D">
        <w:rPr>
          <w:sz w:val="28"/>
          <w:szCs w:val="28"/>
        </w:rPr>
        <w:t xml:space="preserve"> Предпо</w:t>
      </w:r>
      <w:r w:rsidRPr="003D3F1D">
        <w:rPr>
          <w:sz w:val="28"/>
          <w:szCs w:val="28"/>
        </w:rPr>
        <w:softHyphen/>
        <w:t>сылки изменения государственного курса в середине 1980-х гг. М.С. Горбачёв.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Нарастание экономического кризиса и обострение меж национальных противоречий в СССР. Образование новых политических партий и движений. Августовские события 1991 Г, Роспуск КПСС. Распад СССР. Образование СНГ. Причины и последствия кризиса советской системы и распада СССР.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b/>
          <w:bCs/>
          <w:sz w:val="28"/>
          <w:szCs w:val="28"/>
        </w:rPr>
        <w:t xml:space="preserve">Российская Федерация в 90-е гг. XX — начале XXIв. </w:t>
      </w:r>
      <w:r w:rsidRPr="003D3F1D">
        <w:rPr>
          <w:sz w:val="28"/>
          <w:szCs w:val="28"/>
        </w:rPr>
        <w:t>Вступление России в новый этап истории. Формирование суверенной российской государственности. Изменения в системе власти. Б.Н. Ельцин. Политический кризис осени 1993г. Принятие Конституции России (1993 г.).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Основные направления национальной политики: успехи и просчёты. Нарастание противоречий между центром и регионами. Военно-политический кризис в Чеченской Республике.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Геополитическое положение и внешняя политика России в 1990-е гг. Россия и Запад. Балканский кризис 1999 г. Отношения со странами СНГ и Балтии. Восточное направление внешней политики. Русское зарубежье.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Российская Федерация в 2000—2008 гг. Отставка Б.Н. Ельцина; президентские выборы 2000 г. Деятельность Президента России В. В. Путина: курс на продолжение ре! 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9D62BD" w:rsidRPr="003D3F1D" w:rsidRDefault="009D62BD" w:rsidP="003D3F1D">
      <w:pPr>
        <w:pStyle w:val="NormalWeb"/>
        <w:shd w:val="clear" w:color="auto" w:fill="FFFFFF"/>
        <w:rPr>
          <w:sz w:val="28"/>
          <w:szCs w:val="28"/>
        </w:rPr>
      </w:pPr>
      <w:r w:rsidRPr="003D3F1D">
        <w:rPr>
          <w:sz w:val="28"/>
          <w:szCs w:val="28"/>
        </w:rPr>
        <w:t>Развитие экономики и социальной сферы. Переход к по</w:t>
      </w:r>
      <w:r w:rsidRPr="003D3F1D">
        <w:rPr>
          <w:sz w:val="28"/>
          <w:szCs w:val="28"/>
        </w:rPr>
        <w:softHyphen/>
        <w:t>литике государственного регулирования рыночного хозяй</w:t>
      </w:r>
      <w:r w:rsidRPr="003D3F1D">
        <w:rPr>
          <w:sz w:val="28"/>
          <w:szCs w:val="28"/>
        </w:rPr>
        <w:softHyphen/>
        <w:t>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9D62BD" w:rsidRPr="00FD111F" w:rsidRDefault="009D62BD" w:rsidP="00FD111F">
      <w:pPr>
        <w:pStyle w:val="NormalWeb"/>
        <w:shd w:val="clear" w:color="auto" w:fill="FFFFFF"/>
        <w:rPr>
          <w:rStyle w:val="dash0410005f0431005f0437005f0430005f0446005f0020005f0441005f043f005f0438005f0441005f043a005f0430005f005fchar1char1"/>
          <w:sz w:val="20"/>
          <w:szCs w:val="20"/>
        </w:rPr>
      </w:pPr>
      <w:r w:rsidRPr="003D3F1D">
        <w:rPr>
          <w:sz w:val="28"/>
          <w:szCs w:val="28"/>
        </w:rPr>
        <w:t>Культура и духовная жизнь общества в начале XXI в. Распространение информационных технологий в различных сфе</w:t>
      </w:r>
      <w:r w:rsidRPr="003D3F1D">
        <w:rPr>
          <w:sz w:val="28"/>
          <w:szCs w:val="28"/>
        </w:rPr>
        <w:softHyphen/>
        <w:t>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 Президентские выборы 2008 г. Президент России Д. А. Медведев. Общественно-политическое развитие страны на совре</w:t>
      </w:r>
      <w:r w:rsidRPr="003D3F1D">
        <w:rPr>
          <w:sz w:val="28"/>
          <w:szCs w:val="28"/>
        </w:rPr>
        <w:softHyphen/>
        <w:t>менном этапе. Государственная политика в условиях экономического кризиса. 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</w:t>
      </w:r>
      <w:r>
        <w:rPr>
          <w:sz w:val="20"/>
          <w:szCs w:val="20"/>
        </w:rPr>
        <w:t xml:space="preserve"> </w:t>
      </w:r>
      <w:r w:rsidRPr="00323870">
        <w:rPr>
          <w:sz w:val="28"/>
          <w:szCs w:val="28"/>
        </w:rPr>
        <w:t>международных отношений</w:t>
      </w:r>
      <w:r>
        <w:rPr>
          <w:sz w:val="20"/>
          <w:szCs w:val="20"/>
        </w:rPr>
        <w:t>.</w:t>
      </w:r>
    </w:p>
    <w:p w:rsidR="009D62BD" w:rsidRDefault="009D62BD" w:rsidP="00FD111F">
      <w:pPr>
        <w:pStyle w:val="NormalWeb"/>
        <w:shd w:val="clear" w:color="auto" w:fill="FFFFFF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</w:p>
    <w:p w:rsidR="009D62BD" w:rsidRDefault="009D62BD" w:rsidP="0086267C">
      <w:pPr>
        <w:pStyle w:val="NormalWeb"/>
        <w:shd w:val="clear" w:color="auto" w:fill="FFFFFF"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</w:p>
    <w:p w:rsidR="009D62BD" w:rsidRDefault="009D62BD" w:rsidP="0086267C">
      <w:pPr>
        <w:pStyle w:val="NormalWeb"/>
        <w:shd w:val="clear" w:color="auto" w:fill="FFFFFF"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</w:p>
    <w:p w:rsidR="009D62BD" w:rsidRDefault="009D62BD" w:rsidP="0086267C">
      <w:pPr>
        <w:pStyle w:val="NormalWeb"/>
        <w:shd w:val="clear" w:color="auto" w:fill="FFFFFF"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  <w:t>7) Тематическое планирование с определением основных видов учебной деятельности</w:t>
      </w:r>
    </w:p>
    <w:p w:rsidR="009D62BD" w:rsidRDefault="009D62BD" w:rsidP="00F62EA3">
      <w:pPr>
        <w:rPr>
          <w:b/>
          <w:bCs/>
        </w:rPr>
      </w:pPr>
    </w:p>
    <w:p w:rsidR="009D62BD" w:rsidRPr="00D453CA" w:rsidRDefault="009D62BD" w:rsidP="00FD111F">
      <w:pPr>
        <w:jc w:val="center"/>
      </w:pP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00"/>
        <w:gridCol w:w="2804"/>
        <w:gridCol w:w="1182"/>
        <w:gridCol w:w="4114"/>
      </w:tblGrid>
      <w:tr w:rsidR="009D62BD" w:rsidRPr="00E76BB3">
        <w:tc>
          <w:tcPr>
            <w:tcW w:w="720" w:type="dxa"/>
          </w:tcPr>
          <w:p w:rsidR="009D62BD" w:rsidRPr="00E76BB3" w:rsidRDefault="009D62BD" w:rsidP="001F2304">
            <w:pPr>
              <w:spacing w:line="20" w:lineRule="atLeast"/>
              <w:jc w:val="center"/>
            </w:pPr>
            <w:r w:rsidRPr="00E76BB3">
              <w:t>№ п/п</w:t>
            </w:r>
          </w:p>
        </w:tc>
        <w:tc>
          <w:tcPr>
            <w:tcW w:w="2868" w:type="dxa"/>
          </w:tcPr>
          <w:p w:rsidR="009D62BD" w:rsidRPr="00E76BB3" w:rsidRDefault="009D62BD" w:rsidP="001F2304">
            <w:pPr>
              <w:spacing w:line="20" w:lineRule="atLeast"/>
              <w:ind w:right="-75"/>
              <w:jc w:val="center"/>
            </w:pPr>
            <w:r w:rsidRPr="00E76BB3">
              <w:t xml:space="preserve">Наименование </w:t>
            </w:r>
          </w:p>
          <w:p w:rsidR="009D62BD" w:rsidRPr="00E76BB3" w:rsidRDefault="009D62BD" w:rsidP="001F2304">
            <w:pPr>
              <w:spacing w:line="20" w:lineRule="atLeast"/>
              <w:ind w:right="-75"/>
              <w:jc w:val="center"/>
            </w:pPr>
            <w:r w:rsidRPr="00E76BB3">
              <w:t>разделов, тем</w:t>
            </w:r>
          </w:p>
        </w:tc>
        <w:tc>
          <w:tcPr>
            <w:tcW w:w="1184" w:type="dxa"/>
          </w:tcPr>
          <w:p w:rsidR="009D62BD" w:rsidRPr="00E76BB3" w:rsidRDefault="009D62BD" w:rsidP="001F2304">
            <w:pPr>
              <w:spacing w:line="20" w:lineRule="atLeast"/>
              <w:jc w:val="center"/>
            </w:pPr>
            <w:r w:rsidRPr="00E76BB3">
              <w:t>Часы учебного времени</w:t>
            </w:r>
          </w:p>
        </w:tc>
        <w:tc>
          <w:tcPr>
            <w:tcW w:w="4228" w:type="dxa"/>
          </w:tcPr>
          <w:p w:rsidR="009D62BD" w:rsidRPr="00E76BB3" w:rsidRDefault="009D62BD" w:rsidP="001F2304">
            <w:pPr>
              <w:suppressAutoHyphens/>
              <w:spacing w:line="20" w:lineRule="atLeast"/>
              <w:jc w:val="center"/>
              <w:rPr>
                <w:lang w:eastAsia="zh-CN"/>
              </w:rPr>
            </w:pPr>
            <w:r w:rsidRPr="00E76BB3">
              <w:rPr>
                <w:lang w:eastAsia="zh-CN"/>
              </w:rPr>
              <w:t>Характеристика основных видов деятельности учащихся</w:t>
            </w:r>
          </w:p>
        </w:tc>
      </w:tr>
      <w:tr w:rsidR="009D62BD" w:rsidRPr="00522C6C">
        <w:trPr>
          <w:trHeight w:val="63"/>
        </w:trPr>
        <w:tc>
          <w:tcPr>
            <w:tcW w:w="9000" w:type="dxa"/>
            <w:gridSpan w:val="4"/>
          </w:tcPr>
          <w:p w:rsidR="009D62BD" w:rsidRPr="00522C6C" w:rsidRDefault="009D62BD" w:rsidP="001F2304">
            <w:pPr>
              <w:suppressAutoHyphens/>
              <w:spacing w:line="20" w:lineRule="atLeast"/>
              <w:jc w:val="center"/>
              <w:rPr>
                <w:lang w:eastAsia="zh-CN"/>
              </w:rPr>
            </w:pPr>
            <w:r w:rsidRPr="00522C6C">
              <w:rPr>
                <w:lang w:eastAsia="zh-CN"/>
              </w:rPr>
              <w:t>5 класс</w:t>
            </w:r>
          </w:p>
        </w:tc>
      </w:tr>
      <w:tr w:rsidR="009D62BD" w:rsidRPr="00FF5A06">
        <w:tc>
          <w:tcPr>
            <w:tcW w:w="9000" w:type="dxa"/>
            <w:gridSpan w:val="4"/>
          </w:tcPr>
          <w:p w:rsidR="009D62BD" w:rsidRPr="00102BBE" w:rsidRDefault="009D62BD" w:rsidP="001F2304">
            <w:pPr>
              <w:suppressAutoHyphens/>
              <w:spacing w:line="20" w:lineRule="atLeast"/>
              <w:jc w:val="center"/>
              <w:rPr>
                <w:lang w:eastAsia="zh-CN"/>
              </w:rPr>
            </w:pPr>
            <w:r w:rsidRPr="00102BBE">
              <w:t xml:space="preserve"> </w:t>
            </w:r>
            <w:r>
              <w:t>«</w:t>
            </w:r>
            <w:r w:rsidRPr="00102BBE">
              <w:t>Всеобщая история</w:t>
            </w:r>
            <w:r>
              <w:t>»</w:t>
            </w:r>
            <w:r w:rsidRPr="00102BBE">
              <w:t xml:space="preserve"> </w:t>
            </w:r>
            <w:r>
              <w:t>(70ч)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40" w:lineRule="atLeast"/>
              <w:jc w:val="center"/>
            </w:pPr>
            <w:r w:rsidRPr="00102BBE">
              <w:rPr>
                <w:lang w:val="en-US"/>
              </w:rPr>
              <w:t>I</w:t>
            </w:r>
            <w:r w:rsidRPr="00102BBE">
              <w:t>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40" w:lineRule="atLeast"/>
            </w:pPr>
            <w:r w:rsidRPr="00102BBE">
              <w:t xml:space="preserve">Введение в историю 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40" w:lineRule="atLeast"/>
              <w:jc w:val="center"/>
            </w:pPr>
            <w:r w:rsidRPr="00102BBE">
              <w:t>10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40" w:lineRule="atLeast"/>
              <w:jc w:val="both"/>
            </w:pPr>
            <w:r w:rsidRPr="00102BBE">
              <w:t>Усвоить понятие «история», понять,</w:t>
            </w:r>
            <w:r>
              <w:t xml:space="preserve"> для чего она необходима людям. </w:t>
            </w:r>
            <w:r w:rsidRPr="00102BBE">
              <w:t>Иметь первоначальные представления о работе историков. Знать важнейшие вопросы, с которых начинается историческое познание: что произошло, где произошло, когда произошло. Уметь пользоваться текстом учебника для подтверждения своих суждений. Усвоить, что целью работы историка является поиск правды, истины</w:t>
            </w:r>
            <w:r>
              <w:t xml:space="preserve">. </w:t>
            </w:r>
            <w:r w:rsidRPr="00102BBE">
              <w:t>Понимать сущность порядка в исторической хронологии: все события выстраиваются по годам.</w:t>
            </w:r>
          </w:p>
          <w:p w:rsidR="009D62BD" w:rsidRPr="00102BBE" w:rsidRDefault="009D62BD" w:rsidP="001F2304">
            <w:pPr>
              <w:spacing w:line="240" w:lineRule="atLeast"/>
            </w:pPr>
            <w:r w:rsidRPr="00102BBE">
              <w:t>Овладевать навыком сравнения, умением самостоятельно делать описания</w:t>
            </w:r>
          </w:p>
        </w:tc>
      </w:tr>
      <w:tr w:rsidR="009D62BD" w:rsidRPr="00102BBE">
        <w:tc>
          <w:tcPr>
            <w:tcW w:w="720" w:type="dxa"/>
          </w:tcPr>
          <w:p w:rsidR="009D62BD" w:rsidRPr="00E76BB3" w:rsidRDefault="009D62BD" w:rsidP="001F2304">
            <w:pPr>
              <w:spacing w:line="20" w:lineRule="atLeast"/>
              <w:jc w:val="center"/>
            </w:pP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История Древнего мира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60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 xml:space="preserve">Раздел </w:t>
            </w:r>
            <w:r w:rsidRPr="00102BBE">
              <w:rPr>
                <w:lang w:val="en-US"/>
              </w:rPr>
              <w:t>I</w:t>
            </w:r>
            <w:r w:rsidRPr="00102BBE">
              <w:t xml:space="preserve">. Первобытный мир 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uppressAutoHyphens/>
              <w:spacing w:line="20" w:lineRule="atLeast"/>
              <w:jc w:val="center"/>
              <w:rPr>
                <w:lang w:eastAsia="zh-CN"/>
              </w:rPr>
            </w:pPr>
            <w:r w:rsidRPr="00102BBE">
              <w:rPr>
                <w:lang w:eastAsia="zh-CN"/>
              </w:rPr>
              <w:t>4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Устанавливать отличие человека от животных.</w:t>
            </w:r>
            <w:r>
              <w:t xml:space="preserve"> </w:t>
            </w:r>
            <w:r w:rsidRPr="00FF5A06">
              <w:t>Определять по карте места расселения древнейших людей.</w:t>
            </w:r>
            <w:r>
              <w:t xml:space="preserve"> </w:t>
            </w:r>
            <w:r w:rsidRPr="00FF5A06">
              <w:t>Характеризовать основные занятия древнейших людей.</w:t>
            </w:r>
            <w:r>
              <w:t xml:space="preserve"> </w:t>
            </w:r>
            <w:r w:rsidRPr="00FF5A06">
              <w:t>Раскрывать взаимосвязь первобытного искусства и религиозных верований.</w:t>
            </w:r>
            <w:r>
              <w:t xml:space="preserve"> </w:t>
            </w:r>
            <w:r w:rsidRPr="00FF5A06">
              <w:t>Объяснять понятия «род», «родовая об</w:t>
            </w:r>
            <w:r>
              <w:t>щина», «племя»,</w:t>
            </w:r>
            <w:r w:rsidRPr="00FF5A06">
              <w:t xml:space="preserve"> «скульптура», «обряд», «магия», «миф»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 xml:space="preserve">Раздел </w:t>
            </w:r>
            <w:r w:rsidRPr="00102BBE">
              <w:rPr>
                <w:lang w:val="en-US"/>
              </w:rPr>
              <w:t>II</w:t>
            </w:r>
            <w:r w:rsidRPr="00102BBE">
              <w:t>. Древний Восток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16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Сравнивать природные условия древних цивилизаций. Устанавливать связь между природными условиями и занятиями людей.</w:t>
            </w:r>
            <w:r>
              <w:t xml:space="preserve"> </w:t>
            </w:r>
            <w:r w:rsidRPr="00FF5A06">
              <w:t>Определять по карте границы древних госу</w:t>
            </w:r>
            <w:r>
              <w:t xml:space="preserve">дарств. </w:t>
            </w:r>
            <w:r w:rsidRPr="00FF5A06">
              <w:t xml:space="preserve">Раскрывать роль </w:t>
            </w:r>
            <w:r>
              <w:t xml:space="preserve">достижения письменности, науки и </w:t>
            </w:r>
            <w:r w:rsidRPr="00FF5A06">
              <w:t>особенности памятников культуры</w:t>
            </w:r>
            <w:r>
              <w:t xml:space="preserve">, </w:t>
            </w:r>
            <w:r w:rsidRPr="00FF5A06">
              <w:t>религиозных верований в жизни</w:t>
            </w:r>
            <w:r>
              <w:t xml:space="preserve"> народов Древнего Востока,  </w:t>
            </w:r>
            <w:r w:rsidRPr="00FF5A06">
              <w:t>Извлекать информацию из источника литературного характера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 xml:space="preserve">Раздел </w:t>
            </w:r>
            <w:r w:rsidRPr="00102BBE">
              <w:rPr>
                <w:lang w:val="en-US"/>
              </w:rPr>
              <w:t>III</w:t>
            </w:r>
            <w:r w:rsidRPr="00102BBE">
              <w:t>. Древняя Греция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20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Указывать особенности развития Древней Греции по сравнению с государствами Древнего Востока. Давать, опираясь на памятку, характеристику знаменитых деятелей Древней Греции. Использовать карту как источник информации о жизни Древней Греции</w:t>
            </w:r>
            <w:r>
              <w:t>.</w:t>
            </w:r>
            <w:r w:rsidRPr="00FF5A06">
              <w:t xml:space="preserve"> Определять территориальные изменения и показывать границы государств.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4.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 xml:space="preserve">Раздел </w:t>
            </w:r>
            <w:r w:rsidRPr="00102BBE">
              <w:rPr>
                <w:lang w:val="en-US"/>
              </w:rPr>
              <w:t>IV</w:t>
            </w:r>
            <w:r w:rsidRPr="00102BBE">
              <w:t>. Древний Рим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20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Называть основные этапы и события в истории Древнего Рима. Давать, опираясь на памятку, характеристику знаменитых деятелей Древнего Рима. Показывать и комментировать по карте рост территории римского государства</w:t>
            </w:r>
            <w:r>
              <w:t>.</w:t>
            </w:r>
            <w:r w:rsidRPr="00102BBE">
              <w:t xml:space="preserve"> Понимать</w:t>
            </w:r>
            <w:r>
              <w:t xml:space="preserve"> основные итоги, характерные черты развития стран и народов в Древнем мире</w:t>
            </w:r>
          </w:p>
        </w:tc>
      </w:tr>
      <w:tr w:rsidR="009D62BD" w:rsidRPr="00102BBE">
        <w:tc>
          <w:tcPr>
            <w:tcW w:w="720" w:type="dxa"/>
          </w:tcPr>
          <w:p w:rsidR="009D62BD" w:rsidRDefault="009D62BD" w:rsidP="001F2304">
            <w:pPr>
              <w:spacing w:line="20" w:lineRule="atLeast"/>
              <w:jc w:val="center"/>
            </w:pPr>
            <w:r w:rsidRPr="00A51F62">
              <w:t>Итого:</w:t>
            </w:r>
          </w:p>
        </w:tc>
        <w:tc>
          <w:tcPr>
            <w:tcW w:w="2868" w:type="dxa"/>
          </w:tcPr>
          <w:p w:rsidR="009D62BD" w:rsidRDefault="009D62BD" w:rsidP="001F2304">
            <w:pPr>
              <w:spacing w:line="20" w:lineRule="atLeast"/>
            </w:pPr>
          </w:p>
        </w:tc>
        <w:tc>
          <w:tcPr>
            <w:tcW w:w="1184" w:type="dxa"/>
          </w:tcPr>
          <w:p w:rsidR="009D62BD" w:rsidRDefault="009D62BD" w:rsidP="001F2304">
            <w:pPr>
              <w:spacing w:line="20" w:lineRule="atLeast"/>
              <w:jc w:val="center"/>
            </w:pPr>
            <w:r>
              <w:t>70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</w:p>
        </w:tc>
      </w:tr>
      <w:tr w:rsidR="009D62BD" w:rsidRPr="00102BBE">
        <w:trPr>
          <w:trHeight w:val="241"/>
        </w:trPr>
        <w:tc>
          <w:tcPr>
            <w:tcW w:w="9000" w:type="dxa"/>
            <w:gridSpan w:val="4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A51F62">
              <w:t>6 класс</w:t>
            </w:r>
          </w:p>
        </w:tc>
      </w:tr>
      <w:tr w:rsidR="009D62BD" w:rsidRPr="00102BBE">
        <w:tc>
          <w:tcPr>
            <w:tcW w:w="9000" w:type="dxa"/>
            <w:gridSpan w:val="4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«Всеобщая история» (28ч)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  <w:r w:rsidRPr="00102BBE">
              <w:t>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Раздел I. Средневековый мир в V–XI вв.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14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  <w:r w:rsidRPr="00FF5A06">
              <w:t>Извлекать информацию из фрагмента сочинения историка. Извлекать информацию из фрагмента законодательного акта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  <w:r w:rsidRPr="00102BBE">
              <w:t>.1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Рождение средневековой Европы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  <w:r w:rsidRPr="00FF5A06">
              <w:t>Раскрывать связь между природными условиями, хозяйственной жизнью и общественным устрой</w:t>
            </w:r>
            <w:r>
              <w:t>ством</w:t>
            </w:r>
            <w:r w:rsidRPr="00FF5A06">
              <w:t xml:space="preserve"> Устанавливать причины падения Западной Римской империи. Выявлять особенности политического и социального устройства варварских королевств.</w:t>
            </w:r>
            <w:r>
              <w:t xml:space="preserve"> </w:t>
            </w:r>
            <w:r w:rsidRPr="00FF5A06">
              <w:t>Показывать по карте основные направления движения варварских племён в эпоху Великого переселения народов и границы варварских королевств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  <w:r w:rsidRPr="00102BBE">
              <w:t>.2</w:t>
            </w:r>
          </w:p>
        </w:tc>
        <w:tc>
          <w:tcPr>
            <w:tcW w:w="2868" w:type="dxa"/>
          </w:tcPr>
          <w:p w:rsidR="009D62BD" w:rsidRDefault="009D62BD" w:rsidP="001F2304">
            <w:pPr>
              <w:spacing w:line="20" w:lineRule="atLeast"/>
            </w:pPr>
            <w:r w:rsidRPr="00102BBE">
              <w:t xml:space="preserve">Западная Европа </w:t>
            </w:r>
          </w:p>
          <w:p w:rsidR="009D62BD" w:rsidRPr="00102BBE" w:rsidRDefault="009D62BD" w:rsidP="001F2304">
            <w:pPr>
              <w:spacing w:line="20" w:lineRule="atLeast"/>
            </w:pPr>
            <w:r w:rsidRPr="00102BBE">
              <w:t>в V–XI вв.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4228" w:type="dxa"/>
          </w:tcPr>
          <w:p w:rsidR="009D62BD" w:rsidRDefault="009D62BD" w:rsidP="001F2304">
            <w:pPr>
              <w:spacing w:line="20" w:lineRule="atLeast"/>
              <w:jc w:val="both"/>
            </w:pPr>
            <w:r w:rsidRPr="00FF5A06">
              <w:t>Различать типы земледелия: мотыжное, подсечно-огневое, пашенное</w:t>
            </w:r>
            <w:r>
              <w:t xml:space="preserve">. </w:t>
            </w:r>
            <w:r w:rsidRPr="00FF5A06">
              <w:t xml:space="preserve">Различать три основных </w:t>
            </w:r>
          </w:p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значения понятия «церковь». Различать признаки феодального строя. Давать характеристику сословия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  <w:r w:rsidRPr="00102BBE">
              <w:t>.3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Византия и славяне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Сравнивать системы управления Византийской империей и империей Карла Великого. Оценивать историческое значение Византийской империи. Показывать по карте территорию Византийской империи в различные периоды её существования.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  <w:r w:rsidRPr="00102BBE">
              <w:t>.4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Арабы в IV–XI вв.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Раскрывать причины зарождения и распространения ислама. Сравнивать системы управления халифатом и империей Карла Великого.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2</w:t>
            </w:r>
            <w:r w:rsidRPr="00102BBE">
              <w:t>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Раздел II. Средневековый мир XII–XV вв.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14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 xml:space="preserve">Раскрывать историческое значение </w:t>
            </w:r>
            <w:r>
              <w:t xml:space="preserve">Средневековой </w:t>
            </w:r>
            <w:r w:rsidRPr="00FF5A06">
              <w:t xml:space="preserve">эпохи </w:t>
            </w:r>
            <w:r>
              <w:t xml:space="preserve">в </w:t>
            </w:r>
            <w:r w:rsidRPr="00102BBE">
              <w:t>XII–XV вв.</w:t>
            </w:r>
          </w:p>
        </w:tc>
      </w:tr>
      <w:tr w:rsidR="009D62BD" w:rsidRPr="00102BBE">
        <w:trPr>
          <w:trHeight w:val="450"/>
        </w:trPr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2</w:t>
            </w:r>
            <w:r w:rsidRPr="00102BBE">
              <w:t>.1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Средневековое общество Европы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Устанавливать связь между климатическими условиями и социально-экономическим развитием европейских государств. Отмечать на ленте времени периоды всеобщей истории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2</w:t>
            </w:r>
            <w:r w:rsidRPr="00102BBE">
              <w:t>.2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Развитие европейских государств в XII–XV вв.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5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Раскрывать причины возникновения средневековых городов. Находить отрицательные и положительные стороны цеховой организации ремесленников. Выявлять причины изменений в ценностях и взглядах средневекового человека.</w:t>
            </w:r>
          </w:p>
        </w:tc>
      </w:tr>
      <w:tr w:rsidR="009D62BD" w:rsidRPr="00102BBE">
        <w:trPr>
          <w:trHeight w:val="532"/>
        </w:trPr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2</w:t>
            </w:r>
            <w:r w:rsidRPr="00102BBE">
              <w:t>.3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Культура средневекового мира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Выявлять специфику и оригинальность средневековой рыцарской культуры. Уметь давать характеристику</w:t>
            </w:r>
            <w:r>
              <w:t xml:space="preserve"> </w:t>
            </w:r>
            <w:r w:rsidRPr="00FF5A06">
              <w:t>системы средневекового образования. Оценивать значение изобретения книгопечатания.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2</w:t>
            </w:r>
            <w:r w:rsidRPr="00102BBE">
              <w:t>.4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Государства Азии в эпоху Средневековья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Раскрывать причины политического и экономического кризиса Византийской империи в XIII–XV вв. Выявлять причины возвышения Османской империи в XIV–XV вв. Раскрывать систему государственного управления в Китае и Японии в Средние века. Определять значение конфуцианства в жизни средневекового Китая.</w:t>
            </w:r>
          </w:p>
        </w:tc>
      </w:tr>
      <w:tr w:rsidR="009D62BD" w:rsidRPr="00102BBE">
        <w:tc>
          <w:tcPr>
            <w:tcW w:w="9000" w:type="dxa"/>
            <w:gridSpan w:val="4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«</w:t>
            </w:r>
            <w:r w:rsidRPr="00102BBE">
              <w:t>История России</w:t>
            </w:r>
            <w:r>
              <w:t>»</w:t>
            </w:r>
            <w:r w:rsidRPr="00102BBE">
              <w:t xml:space="preserve"> </w:t>
            </w:r>
            <w:r>
              <w:t>(42ч)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Введение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Знать определение исторической науки.Уметь разделять исторические источники по группам.Называть способы и единицы измерения времени в исторической науке.Объяснять, как пользоваться исторической картой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1. Народы и государства на территории России (с древнейших времён до середины IXв.)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5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Называть основные занятия людей в древности.Показывать по карте древнейшие поселения человека на территории нашей страны. Объяснять, как природные условия влияли на образ жизни и занятия восточных славян.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2. Древняя Русь (середина IX — первая треть XII в.)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10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 xml:space="preserve">Знать время возникновения Древнерусского государства. Называть имена первых русских князей, важнейшие даты. Показывать по карте территорию Древнерусского государства, направления походов русских князей, места важнейших сражений. 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4.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3. Раздробленность на Руси (вторая треть XII — XIII в.)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9</w:t>
            </w:r>
          </w:p>
        </w:tc>
        <w:tc>
          <w:tcPr>
            <w:tcW w:w="4228" w:type="dxa"/>
          </w:tcPr>
          <w:p w:rsidR="009D62BD" w:rsidRPr="00FF5A06" w:rsidRDefault="009D62BD" w:rsidP="001F2304">
            <w:pPr>
              <w:spacing w:line="20" w:lineRule="atLeast"/>
            </w:pPr>
            <w:r w:rsidRPr="00FF5A06">
              <w:t>Объяснять, почему Русь распалась на самостоятельные княжества.</w:t>
            </w:r>
          </w:p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Знать последствия распада Руси на отдельные княжества</w:t>
            </w:r>
            <w:r>
              <w:t xml:space="preserve">. </w:t>
            </w:r>
            <w:r w:rsidRPr="00FF5A06">
              <w:t>Находить на карте княжества, на которые распалась Русь.</w:t>
            </w:r>
          </w:p>
        </w:tc>
      </w:tr>
      <w:tr w:rsidR="009D62BD" w:rsidRPr="00102BBE">
        <w:tc>
          <w:tcPr>
            <w:tcW w:w="720" w:type="dxa"/>
          </w:tcPr>
          <w:p w:rsidR="009D62BD" w:rsidRPr="008528B1" w:rsidRDefault="009D62BD" w:rsidP="001F2304">
            <w:pPr>
              <w:spacing w:line="20" w:lineRule="atLeast"/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4. На пути к единому государству. XIV — начало XVI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14</w:t>
            </w:r>
          </w:p>
        </w:tc>
        <w:tc>
          <w:tcPr>
            <w:tcW w:w="4228" w:type="dxa"/>
          </w:tcPr>
          <w:p w:rsidR="009D62BD" w:rsidRPr="00FF5A06" w:rsidRDefault="009D62BD" w:rsidP="001F2304">
            <w:pPr>
              <w:spacing w:line="20" w:lineRule="atLeast"/>
            </w:pPr>
            <w:r w:rsidRPr="00FF5A06">
              <w:t>Показывать в хронологическом порядке на исторической карте, как шло объединение русских земель.</w:t>
            </w:r>
          </w:p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Объяснять, чем была вызвана необходимость объединения Руси и какие условия этому способствовали.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6.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Родной край с древности до начала X</w:t>
            </w:r>
            <w:r>
              <w:rPr>
                <w:lang w:val="en-US"/>
              </w:rPr>
              <w:t>V</w:t>
            </w:r>
            <w:r>
              <w:t>I</w:t>
            </w:r>
            <w:r w:rsidRPr="008528B1">
              <w:t xml:space="preserve"> </w:t>
            </w:r>
            <w:r>
              <w:t>в.</w:t>
            </w:r>
          </w:p>
        </w:tc>
        <w:tc>
          <w:tcPr>
            <w:tcW w:w="1184" w:type="dxa"/>
          </w:tcPr>
          <w:p w:rsidR="009D62BD" w:rsidRPr="008528B1" w:rsidRDefault="009D62BD" w:rsidP="001F2304">
            <w:pPr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28" w:type="dxa"/>
          </w:tcPr>
          <w:p w:rsidR="009D62BD" w:rsidRPr="00FF5A06" w:rsidRDefault="009D62BD" w:rsidP="001F2304">
            <w:pPr>
              <w:spacing w:line="20" w:lineRule="atLeast"/>
            </w:pPr>
            <w:r w:rsidRPr="00FF5A06">
              <w:t>Уметь составлять синхронистическую таблицу «История России — история родного края».</w:t>
            </w:r>
          </w:p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Знать памятники культуры Древней Руси, исторические памятники этого периода в родном крае.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7.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8528B1" w:rsidRDefault="009D62BD" w:rsidP="001F2304">
            <w:pPr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Уметь составлять синхронистическую таблицу «История России — всеобщая история»</w:t>
            </w:r>
          </w:p>
        </w:tc>
      </w:tr>
      <w:tr w:rsidR="009D62BD" w:rsidRPr="00102BBE">
        <w:tc>
          <w:tcPr>
            <w:tcW w:w="720" w:type="dxa"/>
          </w:tcPr>
          <w:p w:rsidR="009D62BD" w:rsidRDefault="009D62BD" w:rsidP="001F2304">
            <w:pPr>
              <w:spacing w:line="20" w:lineRule="atLeast"/>
              <w:jc w:val="center"/>
            </w:pPr>
            <w:r w:rsidRPr="00A51F62">
              <w:t>Итого:</w:t>
            </w:r>
          </w:p>
        </w:tc>
        <w:tc>
          <w:tcPr>
            <w:tcW w:w="2868" w:type="dxa"/>
          </w:tcPr>
          <w:p w:rsidR="009D62BD" w:rsidRDefault="009D62BD" w:rsidP="001F2304">
            <w:pPr>
              <w:spacing w:line="20" w:lineRule="atLeast"/>
            </w:pPr>
          </w:p>
        </w:tc>
        <w:tc>
          <w:tcPr>
            <w:tcW w:w="1184" w:type="dxa"/>
          </w:tcPr>
          <w:p w:rsidR="009D62BD" w:rsidRPr="00BC0EF6" w:rsidRDefault="009D62BD" w:rsidP="001F2304">
            <w:pPr>
              <w:spacing w:line="20" w:lineRule="atLeast"/>
              <w:jc w:val="center"/>
            </w:pPr>
            <w:r>
              <w:t>70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</w:p>
        </w:tc>
      </w:tr>
      <w:tr w:rsidR="009D62BD" w:rsidRPr="00102BBE">
        <w:tc>
          <w:tcPr>
            <w:tcW w:w="9000" w:type="dxa"/>
            <w:gridSpan w:val="4"/>
          </w:tcPr>
          <w:p w:rsidR="009D62BD" w:rsidRPr="00A51F62" w:rsidRDefault="009D62BD" w:rsidP="001F2304">
            <w:pPr>
              <w:snapToGrid w:val="0"/>
              <w:spacing w:line="20" w:lineRule="atLeast"/>
              <w:jc w:val="center"/>
            </w:pPr>
            <w:r>
              <w:t>7 класс</w:t>
            </w:r>
          </w:p>
        </w:tc>
      </w:tr>
      <w:tr w:rsidR="009D62BD" w:rsidRPr="00102BBE">
        <w:tc>
          <w:tcPr>
            <w:tcW w:w="9000" w:type="dxa"/>
            <w:gridSpan w:val="4"/>
          </w:tcPr>
          <w:p w:rsidR="009D62BD" w:rsidRPr="00A51F62" w:rsidRDefault="009D62BD" w:rsidP="001F2304">
            <w:pPr>
              <w:snapToGrid w:val="0"/>
              <w:spacing w:line="20" w:lineRule="atLeast"/>
              <w:jc w:val="center"/>
            </w:pPr>
            <w:r>
              <w:t>«Всеобщая история» (</w:t>
            </w:r>
            <w:r w:rsidRPr="00DD6FB1">
              <w:t>26</w:t>
            </w:r>
            <w:r>
              <w:t>ч)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 xml:space="preserve">Раздел </w:t>
            </w:r>
            <w:r w:rsidRPr="00102BBE">
              <w:rPr>
                <w:lang w:val="en-US"/>
              </w:rPr>
              <w:t>I</w:t>
            </w:r>
            <w:r w:rsidRPr="00102BBE">
              <w:t>. Переход от Средневековья к Новому времени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6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Локализировать исторические события на карте. Извлекать информацию из исторического источника</w:t>
            </w:r>
            <w:r>
              <w:t>.</w:t>
            </w:r>
            <w:r w:rsidRPr="00FF5A06">
              <w:t xml:space="preserve"> Подготавливать сообщения о выдающихся деятелях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 xml:space="preserve">Раздел </w:t>
            </w:r>
            <w:r w:rsidRPr="00102BBE">
              <w:rPr>
                <w:lang w:val="en-US"/>
              </w:rPr>
              <w:t>II</w:t>
            </w:r>
            <w:r w:rsidRPr="00102BBE">
              <w:t>. Европа и Северная Америка во второй половине XVI — XVIII в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17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Понимать своеобразие социальной структуры общества</w:t>
            </w:r>
            <w:r>
              <w:t>.</w:t>
            </w:r>
            <w:r w:rsidRPr="00FF5A06">
              <w:t xml:space="preserve"> Показывать по карте ход военных действий и территориальные изменения по итогам войны. Анализировать под руководством учителя фрагмент документа международно-правового характера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2.1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Западная Европа во второй половине XVI — первой половине XVII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5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Характеризовать политическое устройство Испании и особенности её социально-экономического развития. Понимать своеобразие социальной структуры испанского общества. Определять причины упадка Испании в конце XVI — XVIII в. Характеризовать политическое устройство Англии и новые явления в социально-экономической жизни страны. Раскрывать понятия: «новые дворяне», «огораживание».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2.2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Западная Европа в середине XVII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Раскрывать причины Английской революции.</w:t>
            </w:r>
            <w:r>
              <w:t xml:space="preserve"> </w:t>
            </w:r>
            <w:r w:rsidRPr="00FF5A06">
              <w:t xml:space="preserve">Использовать </w:t>
            </w:r>
            <w:r>
              <w:t>и</w:t>
            </w:r>
            <w:r w:rsidRPr="00FF5A06">
              <w:t>сторическую карту при характеристике внутреннего положения в стране Составлять хронологическую таблицу.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2.3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Восемнадцатый век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5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Давать комментарии к схеме государственного управления Великобритании. Давать оценку сложившейся в Великобритании парламентской системы. Раскрывать предпосылки промышленного переворота и его сущность</w:t>
            </w:r>
            <w:r>
              <w:t xml:space="preserve">. </w:t>
            </w:r>
            <w:r w:rsidRPr="00FF5A06">
              <w:t>Определять последствия аграрной революции и промышленного переворота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2.4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Европа в эпоху Великой французской революции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4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  <w:r w:rsidRPr="00FF5A06">
              <w:t>Определять причины неудач реформ во Франции накануне революции. Раскрывать противоречия, которые привели к Великой французской революции. Давать характеристику деятельности исторической личности</w:t>
            </w:r>
            <w:r>
              <w:t xml:space="preserve">. </w:t>
            </w:r>
            <w:r w:rsidRPr="00FF5A06">
              <w:t>Раскрывать влияние Великой французской революции на международные отношения в Европе.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3.</w:t>
            </w:r>
          </w:p>
        </w:tc>
        <w:tc>
          <w:tcPr>
            <w:tcW w:w="2868" w:type="dxa"/>
          </w:tcPr>
          <w:p w:rsidR="009D62BD" w:rsidRDefault="009D62BD" w:rsidP="001F2304">
            <w:pPr>
              <w:spacing w:line="20" w:lineRule="atLeast"/>
            </w:pPr>
            <w:r w:rsidRPr="00102BBE">
              <w:t xml:space="preserve">Раздел </w:t>
            </w:r>
            <w:r w:rsidRPr="00102BBE">
              <w:rPr>
                <w:lang w:val="en-US"/>
              </w:rPr>
              <w:t>III</w:t>
            </w:r>
            <w:r w:rsidRPr="00102BBE">
              <w:t xml:space="preserve">. Многоликий Восток </w:t>
            </w:r>
          </w:p>
          <w:p w:rsidR="009D62BD" w:rsidRPr="00102BBE" w:rsidRDefault="009D62BD" w:rsidP="001F2304">
            <w:pPr>
              <w:spacing w:line="20" w:lineRule="atLeast"/>
            </w:pP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Определять причины упадка Османской империи. Сравнивать положение двух ближневосточных держав — Османской империи и Персии</w:t>
            </w:r>
            <w:r>
              <w:t>.</w:t>
            </w:r>
            <w:r w:rsidRPr="00FF5A06">
              <w:t xml:space="preserve"> Выделять характерные черты в развитии Китая и Японии в Новое время.</w:t>
            </w:r>
          </w:p>
        </w:tc>
      </w:tr>
      <w:tr w:rsidR="009D62BD" w:rsidRPr="00102BBE">
        <w:tc>
          <w:tcPr>
            <w:tcW w:w="9000" w:type="dxa"/>
            <w:gridSpan w:val="4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«</w:t>
            </w:r>
            <w:r w:rsidRPr="00102BBE">
              <w:t>История России</w:t>
            </w:r>
            <w:r>
              <w:t>» (</w:t>
            </w:r>
            <w:r w:rsidRPr="00DD6FB1">
              <w:t>44ч)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Введение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Объяснять значение понятий:«история», «исторические источники», «исторический документ», «памятник» (в исторической науке), «исторический факт», «дата»; единицы измерения времени в истории: тысячелетие, век, год.</w:t>
            </w:r>
            <w:r>
              <w:t xml:space="preserve"> </w:t>
            </w:r>
            <w:r w:rsidRPr="00FF5A06">
              <w:t>Знать, какие события относятся к курсу всеобщей истории, а какие — к курсу истории России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1. Российское государство в XVI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Показывать на карте территории, вошедшие в состав единого Российского государства</w:t>
            </w:r>
            <w:r>
              <w:t>.</w:t>
            </w:r>
            <w:r w:rsidRPr="00FF5A06">
              <w:t xml:space="preserve"> Знать имена выдающихся исторических деятелей. Знать основные события внутриполитической жизни.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2. Россия в конце XVI — начале XVII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4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Различать понятия «наследственный царь»</w:t>
            </w:r>
            <w:r>
              <w:t xml:space="preserve"> </w:t>
            </w:r>
            <w:r w:rsidRPr="00FF5A06">
              <w:t>и «выборный царь».Выстраивать хронологию событий, опираясь на текст учебника.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4.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3. XVII век — век старых традиций и новых веяний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8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Сравнивать состояние хозяйства страны в эпоху Смуты и во второй поло</w:t>
            </w:r>
            <w:r>
              <w:t xml:space="preserve">вине XVII в. </w:t>
            </w:r>
            <w:r w:rsidRPr="00FF5A06">
              <w:t>Понимать, что русские землепроходцы и мореходы внесли большой вклад в Великие географические открытия.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5.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FF5A06" w:rsidRDefault="009D62BD" w:rsidP="001F2304">
            <w:pPr>
              <w:spacing w:line="20" w:lineRule="atLeast"/>
              <w:jc w:val="both"/>
            </w:pPr>
            <w:r w:rsidRPr="00FF5A06">
              <w:t>Давать характеристику памятникам культуры изучаемой эпохи. 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  <w:p w:rsidR="009D62BD" w:rsidRPr="00102BBE" w:rsidRDefault="009D62BD" w:rsidP="001F2304">
            <w:pPr>
              <w:spacing w:line="20" w:lineRule="atLeast"/>
              <w:jc w:val="both"/>
            </w:pP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6.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 xml:space="preserve">Тема 4. Россия при </w:t>
            </w:r>
          </w:p>
          <w:p w:rsidR="009D62BD" w:rsidRPr="00102BBE" w:rsidRDefault="009D62BD" w:rsidP="001F2304">
            <w:pPr>
              <w:spacing w:line="20" w:lineRule="atLeast"/>
            </w:pPr>
            <w:r w:rsidRPr="00102BBE">
              <w:t>Петре I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8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Составлять характеристику Петра, используя памятку. Использовать историческую карту и схемы для уяснения хода исторических событий, военных действий и др. Сравнивать органы власти и управления в России в XVII в. и в первой четверти XVIII в.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7.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5. Российская империя в 1725–1762 гг.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Сравнивать понятия «революция» и «дворцовый переворот».Объяснять, используя хронологическую таблицу правления династии Романовых</w:t>
            </w:r>
            <w:r>
              <w:t>.</w:t>
            </w:r>
            <w:r w:rsidRPr="00FF5A06">
              <w:t xml:space="preserve"> Составля</w:t>
            </w:r>
            <w:r>
              <w:t>ть описания памятников культуры</w:t>
            </w:r>
            <w:r w:rsidRPr="00FF5A06">
              <w:t>. Знать имена выдающихся деятелей культуры и их достижения.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8.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Группировать материал ранее изученных тем. Группировать имена исторических деятелей по заданным признакам: государственные деятели, военачальники, художники, архитекторы и т. д.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9.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6. Россия во второй половине XVIII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5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Объяснять значение понятия «просвещённый абсолютизм». Выстраивать имена исторических деятелей сере</w:t>
            </w:r>
            <w:r>
              <w:t>дины XVIIIв.в хронологическом п</w:t>
            </w:r>
            <w:r w:rsidRPr="00FF5A06">
              <w:t>орядке.</w:t>
            </w:r>
            <w:r>
              <w:t xml:space="preserve"> </w:t>
            </w:r>
            <w:r w:rsidRPr="00FF5A06">
              <w:t>Показывать на исторической карте передвижения войск и места сражений во время русско-турецких войн; а также территории, присоединённые к России после их окончания.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10.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7. Культура России во второй половине XVIII в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Называть достижения в области образования, книжного дела,  литературы.Объяснять, какое значение имеет образование для страны.Определять,</w:t>
            </w:r>
            <w:r>
              <w:t xml:space="preserve"> </w:t>
            </w:r>
            <w:r w:rsidRPr="00FF5A06">
              <w:t>какое произведение архитектуры, живописи появилось раньше, позже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11.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Родной край в X</w:t>
            </w:r>
            <w:r>
              <w:rPr>
                <w:lang w:val="en-US"/>
              </w:rPr>
              <w:t>V</w:t>
            </w:r>
            <w:r>
              <w:t>I</w:t>
            </w:r>
            <w:r w:rsidRPr="008528B1">
              <w:t xml:space="preserve"> </w:t>
            </w:r>
            <w:r>
              <w:t>-</w:t>
            </w:r>
            <w:r w:rsidRPr="00102BBE">
              <w:t xml:space="preserve">XVIII </w:t>
            </w:r>
            <w:r>
              <w:t>веке.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 xml:space="preserve">Составлять синхронистическую таблицу «История </w:t>
            </w:r>
            <w:r>
              <w:t xml:space="preserve">России — история родного края». </w:t>
            </w:r>
            <w:r w:rsidRPr="00FF5A06">
              <w:t>Группировать исторические факты по истории родного края по проблемам: факты из истории героического прошлого род</w:t>
            </w:r>
            <w:r>
              <w:t xml:space="preserve">ной земли; </w:t>
            </w:r>
            <w:r w:rsidRPr="00FF5A06">
              <w:t>факты из истории культуры родного края; факты из истории развития ремесла и др.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12.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  <w:r w:rsidRPr="00FF5A06">
              <w:t>Составлять простейшую синхронистическую таблицу «Россия и Европа» для любого исторического отрезка време</w:t>
            </w:r>
            <w:r>
              <w:t xml:space="preserve">ни. </w:t>
            </w:r>
            <w:r w:rsidRPr="00FF5A06">
              <w:t>Устанавливать соответствие между сражавшимися друг с другом полководцами России и европейских стран.</w:t>
            </w:r>
            <w:r>
              <w:t xml:space="preserve"> </w:t>
            </w:r>
            <w:r w:rsidRPr="00FF5A06">
              <w:t>Устанавливать соответствие между деятелями культуры России и их современниками в Европе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Default="009D62BD" w:rsidP="001F2304">
            <w:pPr>
              <w:spacing w:line="20" w:lineRule="atLeast"/>
              <w:jc w:val="center"/>
            </w:pPr>
            <w:r w:rsidRPr="00A51F62">
              <w:t>Итого:</w:t>
            </w:r>
          </w:p>
        </w:tc>
        <w:tc>
          <w:tcPr>
            <w:tcW w:w="2868" w:type="dxa"/>
          </w:tcPr>
          <w:p w:rsidR="009D62BD" w:rsidRDefault="009D62BD" w:rsidP="001F2304">
            <w:pPr>
              <w:spacing w:line="20" w:lineRule="atLeast"/>
            </w:pPr>
          </w:p>
        </w:tc>
        <w:tc>
          <w:tcPr>
            <w:tcW w:w="1184" w:type="dxa"/>
          </w:tcPr>
          <w:p w:rsidR="009D62BD" w:rsidRDefault="009D62BD" w:rsidP="001F2304">
            <w:pPr>
              <w:spacing w:line="20" w:lineRule="atLeast"/>
              <w:jc w:val="center"/>
            </w:pPr>
            <w:r>
              <w:t>70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</w:p>
        </w:tc>
      </w:tr>
      <w:tr w:rsidR="009D62BD" w:rsidRPr="00102BBE">
        <w:tc>
          <w:tcPr>
            <w:tcW w:w="9000" w:type="dxa"/>
            <w:gridSpan w:val="4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8 класс</w:t>
            </w:r>
          </w:p>
        </w:tc>
      </w:tr>
      <w:tr w:rsidR="009D62BD" w:rsidRPr="00102BBE">
        <w:tc>
          <w:tcPr>
            <w:tcW w:w="9000" w:type="dxa"/>
            <w:gridSpan w:val="4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«Всеобщая история» (</w:t>
            </w:r>
            <w:r w:rsidRPr="00102BBE">
              <w:t>24</w:t>
            </w:r>
            <w:r w:rsidRPr="00102BBE">
              <w:rPr>
                <w:color w:val="993300"/>
              </w:rPr>
              <w:t xml:space="preserve"> </w:t>
            </w:r>
            <w:r w:rsidRPr="00102BBE">
              <w:t>ч)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1.1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Европа в эпоху Наполеона Бонапарта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Определять характерные черты Консульства. Раскрывать сущность мероприятий Наполеона во внутренней политике. Работать с исторической картой. Устанавливать причины крушения наполеоновской империи.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1.2.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Европа после Венского конгресса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4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  <w:r w:rsidRPr="00FF5A06">
              <w:t>Давать характеристику направлений общественной мысли XIX в. Различать понятия «консерватизм», «либерализм», «социализм». Объяснять особенности социально-экономического развития германских государств и Австрийской империи. Устанавливать причинно-следственные связи между революциями в различных странах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1.3.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Европа во второй половине XIX — начале XX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8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Устанавливать причины восстановления во Франции императорской власти. Определять характерные черты развития Второй империи.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1.4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Две Америки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Различать характерные черты развития Севера, Юга и Запада США. Объяснять причины Гражданской войны и подводить её итоги.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1.5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Страны Востока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Выявлять факты, свидетельствующие о распаде Османской империи в первой половине XIX в. Объяснять сущность политики танзимата и причины её неудачи.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1.6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Развитие науки и культуры в XIX — начале XX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Раскрывать характерные черты художественных направлений: романтизма, реализма, импрессионизма. Используя интернет-ресурсы, подготавливать сообщение о деятеле культуры, видеоряд о произведениях живописи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1.7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Первая мировая война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Анализировать процесс формирования военно-политических блоков в Европе в конце XIX — начале XX в. Объяснять причины кризисов в международных отношениях в конце XIX — начале XX в. Составлять хронологическую таблицу.</w:t>
            </w:r>
          </w:p>
        </w:tc>
      </w:tr>
      <w:tr w:rsidR="009D62BD" w:rsidRPr="00102BBE">
        <w:tc>
          <w:tcPr>
            <w:tcW w:w="9000" w:type="dxa"/>
            <w:gridSpan w:val="4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«</w:t>
            </w:r>
            <w:r w:rsidRPr="00102BBE">
              <w:t>История России</w:t>
            </w:r>
            <w:r>
              <w:t>» (</w:t>
            </w:r>
            <w:r w:rsidRPr="00102BBE">
              <w:t>46ч</w:t>
            </w:r>
            <w:r w:rsidRPr="00DD6FB1">
              <w:t>)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1. Российская империя в первой половине XIX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17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Различать виды источников исторических знаний по истории XIX в.; Описывать границы Российской империи</w:t>
            </w:r>
            <w:r>
              <w:t>.</w:t>
            </w:r>
            <w:r w:rsidRPr="00FF5A06">
              <w:t xml:space="preserve"> Устанавливать причинно-следственные связи между фактами и явлениями; анализировать произведения общественно-политической мысли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Систематизировать знания по сквозным вопросам содержания (экономика, политика, социальные отношения и культура); доказывать теоретические положения фактами; давать характеристику</w:t>
            </w:r>
            <w:r>
              <w:t xml:space="preserve">  </w:t>
            </w:r>
            <w:r w:rsidRPr="00FF5A06">
              <w:t xml:space="preserve"> экономического, политического, социального и культурного развития.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2. Российская империя во второй половине XIX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13</w:t>
            </w:r>
          </w:p>
        </w:tc>
        <w:tc>
          <w:tcPr>
            <w:tcW w:w="4228" w:type="dxa"/>
          </w:tcPr>
          <w:p w:rsidR="009D62BD" w:rsidRPr="00FF5A06" w:rsidRDefault="009D62BD" w:rsidP="001F2304">
            <w:pPr>
              <w:spacing w:line="20" w:lineRule="atLeast"/>
              <w:jc w:val="both"/>
            </w:pPr>
            <w:r w:rsidRPr="00FF5A06">
              <w:t>Комментировать государственный документ, формулировать и обобщать его основные положения; давать историческую оценку государственных мероприятий, фиксировать её в виде таблицы (задание 2 параграфа учебника); составлять план источника;</w:t>
            </w:r>
          </w:p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извлекать необходимую информацию из тематической карты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4.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Отбирать материал для систематизации и обобщения знаний об историческом периоде; давать обобщённую характеристику исторического периода; определять противоречия в развитии страны; осуществлять самоанализ результатов изучения материала главы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5.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3. Россия в конце XIX — начале XX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Определять особенности социально-экономических процессов, в том числе на основе памятки; заполнять сравнительные таблицы, самостоятельно определяя линии сравнения;</w:t>
            </w:r>
            <w:r>
              <w:t xml:space="preserve"> </w:t>
            </w:r>
            <w:r w:rsidRPr="00FF5A06">
              <w:t xml:space="preserve">аргументировать своё мнение, привлекая изученные факты и дополнительные сведения, в том числе статистические таблицы, карты-схемы, диаграммы; 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6.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rPr>
                <w:color w:val="000000"/>
              </w:rPr>
              <w:t>Наш регион в</w:t>
            </w:r>
            <w:r w:rsidRPr="00102BBE">
              <w:t xml:space="preserve"> XIX — начале XX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  <w:r w:rsidRPr="00FF5A06">
              <w:t>Составлять синхронистическую таблицу «История Р</w:t>
            </w:r>
            <w:r>
              <w:t xml:space="preserve">оссии — история родного края». </w:t>
            </w:r>
            <w:r w:rsidRPr="00FF5A06">
              <w:t>Группировать исторические факты по истор</w:t>
            </w:r>
            <w:r>
              <w:t xml:space="preserve">ии родного края по проблемам: </w:t>
            </w:r>
            <w:r w:rsidRPr="00FF5A06">
              <w:t>факты из истории героического прошлого род</w:t>
            </w:r>
            <w:r>
              <w:t xml:space="preserve">ной земли; </w:t>
            </w:r>
            <w:r w:rsidRPr="00FF5A06">
              <w:t>факты из истории культуры родного края;</w:t>
            </w:r>
            <w:r>
              <w:t xml:space="preserve"> </w:t>
            </w:r>
            <w:r w:rsidRPr="00FF5A06">
              <w:t>факты из истории развития ремесла и др.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7.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Отбирать из главы учебника и систематизировать сведения для обобщённой характеристики развития России;</w:t>
            </w:r>
            <w:r>
              <w:t xml:space="preserve"> </w:t>
            </w:r>
            <w:r w:rsidRPr="00FF5A06">
              <w:t>выявлять характерные черты, особенности, проблемы исторического развития страны в изучаемый период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A51F62">
              <w:t>Итого: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70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</w:p>
        </w:tc>
      </w:tr>
      <w:tr w:rsidR="009D62BD" w:rsidRPr="00102BBE">
        <w:tc>
          <w:tcPr>
            <w:tcW w:w="9000" w:type="dxa"/>
            <w:gridSpan w:val="4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9 класс</w:t>
            </w:r>
          </w:p>
        </w:tc>
      </w:tr>
      <w:tr w:rsidR="009D62BD" w:rsidRPr="00102BBE">
        <w:tc>
          <w:tcPr>
            <w:tcW w:w="9000" w:type="dxa"/>
            <w:gridSpan w:val="4"/>
          </w:tcPr>
          <w:p w:rsidR="009D62BD" w:rsidRDefault="009D62BD" w:rsidP="001F2304">
            <w:pPr>
              <w:spacing w:line="20" w:lineRule="atLeast"/>
              <w:jc w:val="center"/>
            </w:pPr>
            <w:r>
              <w:t>«Всеобщая история» (30</w:t>
            </w:r>
            <w:r w:rsidRPr="00102BBE">
              <w:rPr>
                <w:color w:val="993300"/>
              </w:rPr>
              <w:t xml:space="preserve"> </w:t>
            </w:r>
            <w:r w:rsidRPr="00102BBE">
              <w:t>ч)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 xml:space="preserve">Раздел </w:t>
            </w:r>
            <w:r w:rsidRPr="00102BBE">
              <w:rPr>
                <w:lang w:val="en-US"/>
              </w:rPr>
              <w:t>I</w:t>
            </w:r>
            <w:r w:rsidRPr="00102BBE">
              <w:t>. Последствия Первой мировой войны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Подводить итоги Первой мировой войны. Давать аргументированную оценку Версальско-Вашингтонской системы. Раскрывать цели создания международной организации: Лиги Наций. Определять по карте, какие территориальные изменения произошли в Европе после Первой мировой войны, и делать выводы.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2.</w:t>
            </w:r>
          </w:p>
        </w:tc>
        <w:tc>
          <w:tcPr>
            <w:tcW w:w="2868" w:type="dxa"/>
          </w:tcPr>
          <w:p w:rsidR="009D62BD" w:rsidRDefault="009D62BD" w:rsidP="001F2304">
            <w:pPr>
              <w:spacing w:line="20" w:lineRule="atLeast"/>
            </w:pPr>
            <w:r w:rsidRPr="00102BBE">
              <w:t xml:space="preserve">Раздел </w:t>
            </w:r>
            <w:r w:rsidRPr="00102BBE">
              <w:rPr>
                <w:lang w:val="en-US"/>
              </w:rPr>
              <w:t>II</w:t>
            </w:r>
            <w:r w:rsidRPr="00102BBE">
              <w:t xml:space="preserve">. Страны мира в межвоенный </w:t>
            </w:r>
          </w:p>
          <w:p w:rsidR="009D62BD" w:rsidRPr="00102BBE" w:rsidRDefault="009D62BD" w:rsidP="001F2304">
            <w:pPr>
              <w:spacing w:line="20" w:lineRule="atLeast"/>
            </w:pPr>
            <w:r w:rsidRPr="00102BBE">
              <w:t>период (1919–1939)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8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Выявлять причины возникновения и роста популярности фашизма в Италии. Раскрывать суть и характер реформ Муссолини. Устанавливать взаимосвязь между фашистской идеологией и политикой расизма и антисемитизма.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 xml:space="preserve">Раздел </w:t>
            </w:r>
            <w:r w:rsidRPr="00102BBE">
              <w:rPr>
                <w:lang w:val="en-US"/>
              </w:rPr>
              <w:t>III</w:t>
            </w:r>
            <w:r w:rsidRPr="00102BBE">
              <w:t>. Вторая мировая война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4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Раскрывать суть тактики блицкрига и её роль на первом этапе войны. Характеризовать «новый порядок» на оккупированной немцами территории. Анализировать статистические данные и делать выводы. Составлять хронологическую таблицу военных действий. Определять по карте ход военных действий.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4.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 xml:space="preserve">Раздел </w:t>
            </w:r>
            <w:r w:rsidRPr="00102BBE">
              <w:rPr>
                <w:lang w:val="en-US"/>
              </w:rPr>
              <w:t>IV</w:t>
            </w:r>
            <w:r w:rsidRPr="00102BBE">
              <w:t>. На пути к многополярному миру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15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Характеризовать внутреннюю и внешнюю политику США в послевоенные годы. Раскрывать суть планов «новых рубежей» и «великого общества». Выявлять взаимосвязь между внешнеполитическим курсом государства и ситуацией внутри страны. Подготавливать сообщение об исторической личности, давать оценку её деятельности.</w:t>
            </w:r>
          </w:p>
        </w:tc>
      </w:tr>
      <w:tr w:rsidR="009D62BD" w:rsidRPr="00102BBE">
        <w:tc>
          <w:tcPr>
            <w:tcW w:w="9000" w:type="dxa"/>
            <w:gridSpan w:val="4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«</w:t>
            </w:r>
            <w:r w:rsidRPr="00102BBE">
              <w:t>История России</w:t>
            </w:r>
            <w:r>
              <w:t>» (</w:t>
            </w:r>
            <w:r w:rsidRPr="00102BBE">
              <w:t>7</w:t>
            </w:r>
            <w:r>
              <w:t>2</w:t>
            </w:r>
            <w:r w:rsidRPr="00102BBE">
              <w:t>ч</w:t>
            </w:r>
            <w:r w:rsidRPr="00DD6FB1">
              <w:t>)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Введение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  <w:r w:rsidRPr="00FF5A06">
              <w:t>Обсужде</w:t>
            </w:r>
            <w:r>
              <w:t xml:space="preserve">ние задач курса истории России. </w:t>
            </w:r>
            <w:r w:rsidRPr="00FF5A06">
              <w:t>Планирование самостоятельной деятельности по курсу.</w:t>
            </w:r>
            <w:r>
              <w:t xml:space="preserve"> </w:t>
            </w:r>
            <w:r w:rsidRPr="00FF5A06">
              <w:t>Самоанализ необходимых для изучения курса умений и опорных знаний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2.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Россия в 1917–1921 гг.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9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Раскрывать значение свержения самодержавия в стране; характеризовать основные социально-политические силы в 1917 г.; моделировать возможное отношение различных социальных групп к тем или иным историческим событиям;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3.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Давать развёрнутый устный ответ с использованием основной учебной информации и справочного аппарата учебника, дополнительных источников информации (словарь, памятки, интернет-ресурсы,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4.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Советское государство и общество в 1920–1930-х гг.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12</w:t>
            </w:r>
          </w:p>
        </w:tc>
        <w:tc>
          <w:tcPr>
            <w:tcW w:w="4228" w:type="dxa"/>
          </w:tcPr>
          <w:p w:rsidR="009D62BD" w:rsidRPr="00FF5A06" w:rsidRDefault="009D62BD" w:rsidP="001F2304">
            <w:pPr>
              <w:spacing w:line="20" w:lineRule="atLeast"/>
              <w:jc w:val="both"/>
            </w:pPr>
            <w:r w:rsidRPr="00FF5A06">
              <w:t>Давать историческую оценку и сравнительную характеристику государственных мероприятий, в том числе на примере своего региона, выявлять их последствия для страны.</w:t>
            </w:r>
          </w:p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Аргументировать своё мнение, привлекая изученные факты и дополнительные сведения; анализировать исторические фотографии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5.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Определять противоречия и успехи в развитии страны</w:t>
            </w:r>
            <w:r>
              <w:t>.</w:t>
            </w:r>
            <w:r w:rsidRPr="00FF5A06">
              <w:t xml:space="preserve"> Высказывать суждения о художественных достоинствах произведений искусства; аргументировать своё мнение, привлекая изученные факты и дополнительные сведения</w:t>
            </w:r>
            <w:r>
              <w:t>.</w:t>
            </w:r>
            <w:r w:rsidRPr="00FF5A06">
              <w:t xml:space="preserve"> 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6.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3. СССР в Великой Отечественной войне 1941–1945 гг.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13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Привлекать знания из курса всеобщей истории; осуществлять самоанализ своих знаний по теме</w:t>
            </w:r>
            <w:r>
              <w:t>.</w:t>
            </w:r>
            <w:r w:rsidRPr="00FF5A06">
              <w:t xml:space="preserve"> Изучать ход войны на основе комплексного анализа данных тематической карты, картосхемы, изобразительных источников;</w:t>
            </w:r>
            <w:r>
              <w:t xml:space="preserve"> </w:t>
            </w:r>
            <w:r w:rsidRPr="00FF5A06">
              <w:t>давать сравнительный анализ документов; привлекать знания, полученные в процессе изучения других предметов; составлять хронологическую таблицу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7.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Привлекать знания из курса «Всеобщая история»; изучать ход войны на основе комплексного анализа данных картосхем, изобразительных и документальных источников; составлять хронологическую таблицу; аргументировать своё мнение, систематизируя изученные факты и дополнительные сведения; выявлять причинно-следственные связи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8.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4. СССР в 1945 — первой половине 1960-х гг.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8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Привлекать знания из курса всеобщей истории; давать комментарий и анализ фотодокументов, плакатов; давать характеристику политического</w:t>
            </w:r>
            <w:r>
              <w:t xml:space="preserve"> строя</w:t>
            </w:r>
            <w:r w:rsidRPr="00FF5A06">
              <w:t>; давать историческую оценку государственных мероприятий и выявлять их последствия для страны; составлять хронологическую таблицу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9.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Самостоятельно находить, систематизировать и излагать дополнительную информацию по изучаемой теме;</w:t>
            </w:r>
            <w:r>
              <w:t xml:space="preserve"> </w:t>
            </w:r>
            <w:r w:rsidRPr="00FF5A06">
              <w:t>характеризовать политику советского руководства в области культуры и идеологии; выражать своё мнение о процессах, происходивших в стране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10.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5. СССР в 1964–1991 гг.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4228" w:type="dxa"/>
          </w:tcPr>
          <w:p w:rsidR="009D62BD" w:rsidRPr="00FF5A06" w:rsidRDefault="009D62BD" w:rsidP="001F2304">
            <w:pPr>
              <w:spacing w:line="20" w:lineRule="atLeast"/>
            </w:pPr>
            <w:r w:rsidRPr="00FF5A06">
              <w:t>Определять особенности социально-экономических процессов, в том числе  на основе данных таблицы; давать историческую оценку государственных мероприятий, в том числе на примере своего региона, выявлять их последствия для страны. Аргументировать своё мнение, систематизируя изученные факты и дополнительные сведения; комментировать и анализировать фотодокументы и плакаты;</w:t>
            </w:r>
          </w:p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обобщать материал темы в форме таблицы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11.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  <w:jc w:val="both"/>
            </w:pPr>
            <w:r w:rsidRPr="00FF5A06">
              <w:t>Привлекать знания из курса всеобщей истории; раскрывать противоречивый характер международной политики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12.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 w:rsidRPr="00102BBE">
              <w:t>Тема 6. Российская Федерация в 1991 г. — начале XXI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102BBE">
              <w:t>7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  <w:r w:rsidRPr="00FF5A06">
              <w:t>Аргументировать своё мнение, систематизируя изученные факты и дополнительные сведения; оценивать последствия проводимых в стране реформ</w:t>
            </w:r>
            <w:r>
              <w:t>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13.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rPr>
                <w:color w:val="000000"/>
              </w:rPr>
              <w:t>Наш регион в</w:t>
            </w:r>
            <w:r w:rsidRPr="00102BBE">
              <w:t xml:space="preserve"> XX — начале XXI в.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8</w:t>
            </w:r>
          </w:p>
        </w:tc>
        <w:tc>
          <w:tcPr>
            <w:tcW w:w="4228" w:type="dxa"/>
          </w:tcPr>
          <w:p w:rsidR="009D62BD" w:rsidRPr="00FF5A06" w:rsidRDefault="009D62BD" w:rsidP="001F2304">
            <w:pPr>
              <w:spacing w:line="20" w:lineRule="atLeast"/>
            </w:pPr>
            <w:r w:rsidRPr="00FF5A06">
              <w:t xml:space="preserve">Составлять синхронистическую таблицу «История </w:t>
            </w:r>
            <w:r>
              <w:t>России — история родного края».</w:t>
            </w:r>
            <w:r w:rsidRPr="00FF5A06">
              <w:t>Группировать исторические факты по истории родного края по проблемам:— факты из истории героического прошлого родной земли;— факты из истории культуры родного края;</w:t>
            </w:r>
          </w:p>
          <w:p w:rsidR="009D62BD" w:rsidRPr="00102BBE" w:rsidRDefault="009D62BD" w:rsidP="001F2304">
            <w:pPr>
              <w:spacing w:line="20" w:lineRule="atLeast"/>
            </w:pPr>
            <w:r w:rsidRPr="00FF5A06">
              <w:t>— факты из истории развития ремесла и др.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14.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  <w:r>
              <w:t>Итоговое повторение и обобщение.</w:t>
            </w: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  <w:r w:rsidRPr="00FF5A06">
              <w:t>Формулировать в форме эссе собственное мнение о месте и роли в мире современной России; осуществлять самоанализ результатов изучения курса</w:t>
            </w:r>
          </w:p>
        </w:tc>
      </w:tr>
      <w:tr w:rsidR="009D62BD" w:rsidRPr="00102BBE">
        <w:tc>
          <w:tcPr>
            <w:tcW w:w="720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 w:rsidRPr="00A51F62">
              <w:t>Итого: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</w:p>
        </w:tc>
        <w:tc>
          <w:tcPr>
            <w:tcW w:w="1184" w:type="dxa"/>
          </w:tcPr>
          <w:p w:rsidR="009D62BD" w:rsidRPr="00102BBE" w:rsidRDefault="009D62BD" w:rsidP="001F2304">
            <w:pPr>
              <w:spacing w:line="20" w:lineRule="atLeast"/>
              <w:jc w:val="center"/>
            </w:pPr>
            <w:r>
              <w:t>102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</w:p>
        </w:tc>
      </w:tr>
      <w:tr w:rsidR="009D62BD" w:rsidRPr="00102BBE">
        <w:tc>
          <w:tcPr>
            <w:tcW w:w="720" w:type="dxa"/>
          </w:tcPr>
          <w:p w:rsidR="009D62BD" w:rsidRPr="00A51F62" w:rsidRDefault="009D62BD" w:rsidP="001F2304">
            <w:pPr>
              <w:spacing w:line="20" w:lineRule="atLeast"/>
              <w:jc w:val="center"/>
            </w:pPr>
            <w:r w:rsidRPr="00A51F62">
              <w:rPr>
                <w:rStyle w:val="Strong"/>
                <w:b w:val="0"/>
                <w:bCs w:val="0"/>
              </w:rPr>
              <w:t xml:space="preserve">Итого </w:t>
            </w:r>
            <w:r>
              <w:rPr>
                <w:rStyle w:val="Strong"/>
                <w:b w:val="0"/>
                <w:bCs w:val="0"/>
              </w:rPr>
              <w:t>5</w:t>
            </w:r>
            <w:r w:rsidRPr="00A51F62">
              <w:rPr>
                <w:rStyle w:val="Strong"/>
                <w:b w:val="0"/>
                <w:bCs w:val="0"/>
              </w:rPr>
              <w:t>-9 класс</w:t>
            </w:r>
          </w:p>
        </w:tc>
        <w:tc>
          <w:tcPr>
            <w:tcW w:w="2868" w:type="dxa"/>
          </w:tcPr>
          <w:p w:rsidR="009D62BD" w:rsidRPr="00102BBE" w:rsidRDefault="009D62BD" w:rsidP="001F2304">
            <w:pPr>
              <w:spacing w:line="20" w:lineRule="atLeast"/>
            </w:pPr>
          </w:p>
        </w:tc>
        <w:tc>
          <w:tcPr>
            <w:tcW w:w="1184" w:type="dxa"/>
          </w:tcPr>
          <w:p w:rsidR="009D62BD" w:rsidRDefault="009D62BD" w:rsidP="001F2304">
            <w:pPr>
              <w:spacing w:line="20" w:lineRule="atLeast"/>
              <w:jc w:val="center"/>
            </w:pPr>
            <w:r>
              <w:t>382</w:t>
            </w:r>
          </w:p>
        </w:tc>
        <w:tc>
          <w:tcPr>
            <w:tcW w:w="4228" w:type="dxa"/>
          </w:tcPr>
          <w:p w:rsidR="009D62BD" w:rsidRPr="00102BBE" w:rsidRDefault="009D62BD" w:rsidP="001F2304">
            <w:pPr>
              <w:spacing w:line="20" w:lineRule="atLeast"/>
            </w:pPr>
          </w:p>
        </w:tc>
      </w:tr>
    </w:tbl>
    <w:p w:rsidR="009D62BD" w:rsidRDefault="009D62BD" w:rsidP="00F62EA3">
      <w:pPr>
        <w:rPr>
          <w:b/>
          <w:bCs/>
        </w:rPr>
        <w:sectPr w:rsidR="009D62BD" w:rsidSect="009F638E">
          <w:headerReference w:type="default" r:id="rId7"/>
          <w:pgSz w:w="11906" w:h="16838"/>
          <w:pgMar w:top="964" w:right="964" w:bottom="964" w:left="964" w:header="340" w:footer="340" w:gutter="0"/>
          <w:cols w:space="708"/>
          <w:titlePg/>
          <w:docGrid w:linePitch="360"/>
        </w:sectPr>
      </w:pPr>
    </w:p>
    <w:p w:rsidR="009D62BD" w:rsidRDefault="009D62BD" w:rsidP="0086267C">
      <w:pPr>
        <w:pStyle w:val="NormalWeb"/>
        <w:shd w:val="clear" w:color="auto" w:fill="FFFFFF"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</w:p>
    <w:p w:rsidR="009D62BD" w:rsidRDefault="009D62BD" w:rsidP="00323870">
      <w:pPr>
        <w:pStyle w:val="NormalWeb"/>
        <w:shd w:val="clear" w:color="auto" w:fill="FFFFFF"/>
        <w:jc w:val="center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  <w:t>Планируемые результаты изучения учебного предмета</w:t>
      </w:r>
      <w:r w:rsidRPr="0086267C"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  <w:t>,</w:t>
      </w:r>
      <w:r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  <w:t xml:space="preserve"> курса.</w:t>
      </w:r>
    </w:p>
    <w:p w:rsidR="009D62BD" w:rsidRDefault="009D62BD" w:rsidP="00862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I. «Всеобщая история» (180 часов)</w:t>
      </w:r>
    </w:p>
    <w:p w:rsidR="009D62BD" w:rsidRPr="00E4180B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>Раздел I.   История Древнего мира.</w:t>
      </w:r>
    </w:p>
    <w:p w:rsidR="009D62BD" w:rsidRPr="00E4180B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 xml:space="preserve">    5 класс  (68 часов)</w:t>
      </w:r>
    </w:p>
    <w:p w:rsidR="009D62BD" w:rsidRPr="00E4180B" w:rsidRDefault="009D62BD" w:rsidP="0086267C">
      <w:pPr>
        <w:rPr>
          <w:b/>
          <w:bCs/>
        </w:rPr>
      </w:pP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 xml:space="preserve">Выпускник научится: 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-определять место исторических событий во времени, объяснять смысл основных хронологических понятий, терминов (тысячелетие, век, до н.э, н.э.);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-проводить поиск информации в отрывках  исторических текстов, материальных памятниках Древнего мира;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-описывать условия существования, основные занятия, образ жизни людей в древности, памятники древней культуры, рассказывать о событиях древней истории;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-раскрывать характерные, существенные черты: а)форм государственного строя древних обществ (с использованием понятий «деспотия», «полис», «республика», «закон», «империя», «метрополия», «колония» и др.)б)положения основных групп населения в древневосточных и античных обществах (правители и поданные, свободные и рабы);в)религиозных верований людей в древности;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-объяснять, в чем заключались назначение и художественные достоинства памятников древней культуры: архитектурных сооружений,  предметов быта, произведений искусства;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-давать оценку наиболее  значительным событиям и личностям древней истории.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Выпускник получит возможность научиться: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-давать характеристику общественного строя древних государств;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-сопоставлять свидетельства различных исторических источников, выявляя в них общее и различия;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-видеть проявления влияния античного искусства в окружающей среде;</w:t>
      </w:r>
    </w:p>
    <w:p w:rsidR="009D62BD" w:rsidRPr="00D50FBA" w:rsidRDefault="009D62BD" w:rsidP="0086267C">
      <w:pPr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-высказывать суждения о значении и месте исторического и культурного наследия древних обществ в мировой истории</w:t>
      </w:r>
    </w:p>
    <w:p w:rsidR="009D62BD" w:rsidRPr="00E4180B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>Раздел II. История Средних веков (28 часов)</w:t>
      </w:r>
    </w:p>
    <w:p w:rsidR="009D62BD" w:rsidRPr="0086267C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 xml:space="preserve"> 6 класс  </w:t>
      </w:r>
    </w:p>
    <w:p w:rsidR="009D62BD" w:rsidRPr="00D50FBA" w:rsidRDefault="009D62BD" w:rsidP="0086267C">
      <w:pPr>
        <w:rPr>
          <w:b/>
          <w:bCs/>
          <w:sz w:val="28"/>
          <w:szCs w:val="28"/>
        </w:rPr>
      </w:pPr>
      <w:r w:rsidRPr="00D50FBA">
        <w:rPr>
          <w:sz w:val="28"/>
          <w:szCs w:val="28"/>
        </w:rPr>
        <w:t xml:space="preserve">Выпускник научится: 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-локализовать во времени общие рамки и события Средневековья, этапы становления  и развития государств;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-использовать историческую карту как источник информации о территории, об экономических и культурных центрах Европы  и других государств в Средние века, о направлениях крупнейших передвижений людей – походов, завоеваний, колонизаций и др.;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-проводить поиск информации в исторических текстах, материальных исторических памятниках Средневековья;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-составлять описание образа жизни различных групп населения в средневековых общества, памятников материальной и художественной культуры; рассказывать о значительных событиях средневековой истории;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-раскрывать характерные, существенные черты: а)экономических  и социальных отношений и политического строя государств; б)ценностей, господствовавших в  средневековых обществах, религиозных воззрений, представлений средневекового человека о мире;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-объяснять причины и следствия ключевых событий отечественной и всеобщей истории Средних веков;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-давать оценку событиям и личностям отечественной и всеобщей истории Средних веков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Выпускник получит возможность научиться: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-давать сопоставительную характеристику политического устройства государств  Средневековья (Русь, Запад, Восток);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-сравнивать свидетельства различных  исторических источников, выявляя в них общее и различия;</w:t>
      </w:r>
    </w:p>
    <w:p w:rsidR="009D62BD" w:rsidRPr="00D50FBA" w:rsidRDefault="009D62BD" w:rsidP="0086267C">
      <w:pPr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9D62BD" w:rsidRPr="00E4180B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>Раздел III. Новая история (58 часов)</w:t>
      </w:r>
    </w:p>
    <w:p w:rsidR="009D62BD" w:rsidRPr="00E4180B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>7-8 классы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Выпускник научится: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b/>
          <w:bCs/>
          <w:sz w:val="28"/>
          <w:szCs w:val="28"/>
        </w:rPr>
        <w:t>-</w:t>
      </w:r>
      <w:r w:rsidRPr="00D50FBA">
        <w:rPr>
          <w:sz w:val="28"/>
          <w:szCs w:val="28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-использовать историческую карту как источник информации 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передвижений-походов, завоеваний, колонизации и др.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-анализировать информацию из различных источников по отечественной и всеобщей истории Нового времени;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-составлять описание образа жизни основных социальных групп в России и в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-систематизировать исторический материал, содержащийся в учебной и дополнительной литературе по Всеобщей истории Нового времени;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-раскрывать характерные, существенные черты: а)экономических  и социальных отношений и политического строя государств в Новое время; б)эволюции политического строя (включая понятия «монархия», «самодержавие», «абсолютизм» и др.) в) развития общественного движения («консерватизм», «либерализм», «социализм»);г)представлений о мире и общественных  ценностях; д)художественной культуры Нового времени;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-объяснять причины и следствия ключевых событий и процессов истории Нового времени;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-сопоставлять развитие России и других стран в Новое время, сравнивать исторические ситуации и события;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-давать оценку событиям и личностям отечественной и всеобщей истории Нового времени.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Выпускник получит возможность научиться: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-используя историческую карту, характеризовать социально-экономическое и политическое развитие стран в Новое время;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-использовать элементы источниковедческого анализа при работе с историческими материалами;</w:t>
      </w:r>
    </w:p>
    <w:p w:rsidR="009D62BD" w:rsidRPr="00D50FBA" w:rsidRDefault="009D62BD" w:rsidP="0086267C">
      <w:pPr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-сравнивать развитие России и других стран в Новое время</w:t>
      </w:r>
    </w:p>
    <w:p w:rsidR="009D62BD" w:rsidRPr="0086267C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>Раздел IV. Новейшая история(34 часа)</w:t>
      </w:r>
    </w:p>
    <w:p w:rsidR="009D62BD" w:rsidRPr="0086267C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>9 класс</w:t>
      </w:r>
    </w:p>
    <w:p w:rsidR="009D62BD" w:rsidRPr="00D50FBA" w:rsidRDefault="009D62BD" w:rsidP="0086267C">
      <w:pPr>
        <w:rPr>
          <w:b/>
          <w:bCs/>
          <w:sz w:val="28"/>
          <w:szCs w:val="28"/>
        </w:rPr>
      </w:pPr>
      <w:r w:rsidRPr="00D50FBA">
        <w:rPr>
          <w:sz w:val="28"/>
          <w:szCs w:val="28"/>
        </w:rPr>
        <w:t xml:space="preserve">Выпускник научится: </w:t>
      </w:r>
    </w:p>
    <w:p w:rsidR="009D62BD" w:rsidRPr="00D50FBA" w:rsidRDefault="009D62BD" w:rsidP="0086267C">
      <w:pPr>
        <w:jc w:val="both"/>
        <w:rPr>
          <w:rStyle w:val="Strong"/>
          <w:b w:val="0"/>
          <w:bCs w:val="0"/>
          <w:sz w:val="28"/>
          <w:szCs w:val="28"/>
        </w:rPr>
      </w:pPr>
      <w:r w:rsidRPr="00D50FBA">
        <w:rPr>
          <w:sz w:val="28"/>
          <w:szCs w:val="28"/>
        </w:rPr>
        <w:t>-локализовать во времени общие рамки и рубежные события Новейшей эпохи, характеризовать основные этапы всеобщей истории</w:t>
      </w:r>
      <w:r w:rsidRPr="00D50FBA">
        <w:rPr>
          <w:rStyle w:val="Strong"/>
          <w:sz w:val="28"/>
          <w:szCs w:val="28"/>
        </w:rPr>
        <w:t xml:space="preserve"> начала </w:t>
      </w:r>
      <w:r w:rsidRPr="00D50FBA">
        <w:rPr>
          <w:rStyle w:val="Strong"/>
          <w:sz w:val="28"/>
          <w:szCs w:val="28"/>
          <w:lang w:val="en-US"/>
        </w:rPr>
        <w:t>XX</w:t>
      </w:r>
      <w:r w:rsidRPr="00D50FBA">
        <w:rPr>
          <w:rStyle w:val="Strong"/>
          <w:sz w:val="28"/>
          <w:szCs w:val="28"/>
        </w:rPr>
        <w:t xml:space="preserve"> – </w:t>
      </w:r>
      <w:r w:rsidRPr="00D50FBA">
        <w:rPr>
          <w:rStyle w:val="Strong"/>
          <w:sz w:val="28"/>
          <w:szCs w:val="28"/>
          <w:lang w:val="en-US"/>
        </w:rPr>
        <w:t>XXI</w:t>
      </w:r>
      <w:r w:rsidRPr="00D50FBA">
        <w:rPr>
          <w:rStyle w:val="Strong"/>
          <w:sz w:val="28"/>
          <w:szCs w:val="28"/>
        </w:rPr>
        <w:t xml:space="preserve"> в.;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 xml:space="preserve"> -использовать историческую карту как источник информации о территории государств</w:t>
      </w:r>
      <w:r w:rsidRPr="00D50FBA">
        <w:rPr>
          <w:rStyle w:val="Strong"/>
          <w:sz w:val="28"/>
          <w:szCs w:val="28"/>
        </w:rPr>
        <w:t xml:space="preserve"> начала </w:t>
      </w:r>
      <w:r w:rsidRPr="00D50FBA">
        <w:rPr>
          <w:rStyle w:val="Strong"/>
          <w:sz w:val="28"/>
          <w:szCs w:val="28"/>
          <w:lang w:val="en-US"/>
        </w:rPr>
        <w:t>XX</w:t>
      </w:r>
      <w:r w:rsidRPr="00D50FBA">
        <w:rPr>
          <w:rStyle w:val="Strong"/>
          <w:sz w:val="28"/>
          <w:szCs w:val="28"/>
        </w:rPr>
        <w:t xml:space="preserve"> – </w:t>
      </w:r>
      <w:r w:rsidRPr="00D50FBA">
        <w:rPr>
          <w:rStyle w:val="Strong"/>
          <w:sz w:val="28"/>
          <w:szCs w:val="28"/>
          <w:lang w:val="en-US"/>
        </w:rPr>
        <w:t>XXI</w:t>
      </w:r>
      <w:r w:rsidRPr="00D50FBA">
        <w:rPr>
          <w:rStyle w:val="Strong"/>
          <w:sz w:val="28"/>
          <w:szCs w:val="28"/>
        </w:rPr>
        <w:t xml:space="preserve"> в</w:t>
      </w:r>
      <w:r w:rsidRPr="00D50FBA">
        <w:rPr>
          <w:sz w:val="28"/>
          <w:szCs w:val="28"/>
        </w:rPr>
        <w:t>., значительных социально-экономических процессах и изменениях на политической карте мира в новейшую эпоху;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-анализировать  информацию из исторических источников – текстов, материальных и художественных  памятников Новейшей эпохи;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 xml:space="preserve">-представлять в различных формах описания, рассказа: а)условия и образ жизни людей различного положения в </w:t>
      </w:r>
      <w:r w:rsidRPr="00D50FBA">
        <w:rPr>
          <w:rStyle w:val="Strong"/>
          <w:sz w:val="28"/>
          <w:szCs w:val="28"/>
        </w:rPr>
        <w:t xml:space="preserve">начале </w:t>
      </w:r>
      <w:r w:rsidRPr="00D50FBA">
        <w:rPr>
          <w:rStyle w:val="Strong"/>
          <w:sz w:val="28"/>
          <w:szCs w:val="28"/>
          <w:lang w:val="en-US"/>
        </w:rPr>
        <w:t>XX</w:t>
      </w:r>
      <w:r w:rsidRPr="00D50FBA">
        <w:rPr>
          <w:rStyle w:val="Strong"/>
          <w:sz w:val="28"/>
          <w:szCs w:val="28"/>
        </w:rPr>
        <w:t xml:space="preserve"> – </w:t>
      </w:r>
      <w:r w:rsidRPr="00D50FBA">
        <w:rPr>
          <w:rStyle w:val="Strong"/>
          <w:sz w:val="28"/>
          <w:szCs w:val="28"/>
          <w:lang w:val="en-US"/>
        </w:rPr>
        <w:t>XXI</w:t>
      </w:r>
      <w:r w:rsidRPr="00D50FBA">
        <w:rPr>
          <w:rStyle w:val="Strong"/>
          <w:sz w:val="28"/>
          <w:szCs w:val="28"/>
        </w:rPr>
        <w:t xml:space="preserve"> в</w:t>
      </w:r>
      <w:r w:rsidRPr="00D50FBA">
        <w:rPr>
          <w:sz w:val="28"/>
          <w:szCs w:val="28"/>
        </w:rPr>
        <w:t>; б)ключевые события эпохи и их участников; в)памятники материальной и художественной культуры новейшей эпохи;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-систематизировать исторический материал, содержащийся в учебной и дополнительной литературе;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 xml:space="preserve">-раскрывать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</w:t>
      </w:r>
      <w:r w:rsidRPr="00D50FBA">
        <w:rPr>
          <w:rStyle w:val="Strong"/>
          <w:sz w:val="28"/>
          <w:szCs w:val="28"/>
        </w:rPr>
        <w:t xml:space="preserve">начала </w:t>
      </w:r>
      <w:r w:rsidRPr="00D50FBA">
        <w:rPr>
          <w:rStyle w:val="Strong"/>
          <w:sz w:val="28"/>
          <w:szCs w:val="28"/>
          <w:lang w:val="en-US"/>
        </w:rPr>
        <w:t>XX</w:t>
      </w:r>
      <w:r w:rsidRPr="00D50FBA">
        <w:rPr>
          <w:rStyle w:val="Strong"/>
          <w:sz w:val="28"/>
          <w:szCs w:val="28"/>
        </w:rPr>
        <w:t xml:space="preserve"> – </w:t>
      </w:r>
      <w:r w:rsidRPr="00D50FBA">
        <w:rPr>
          <w:rStyle w:val="Strong"/>
          <w:sz w:val="28"/>
          <w:szCs w:val="28"/>
          <w:lang w:val="en-US"/>
        </w:rPr>
        <w:t>XXI</w:t>
      </w:r>
      <w:r w:rsidRPr="00D50FBA">
        <w:rPr>
          <w:rStyle w:val="Strong"/>
          <w:sz w:val="28"/>
          <w:szCs w:val="28"/>
        </w:rPr>
        <w:t xml:space="preserve"> в;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-объяснять причины и следствия наиболее значимых событий Новейшего времени;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-сопоставлять социально-экономическое и политическое развитие отдельных стран в Новейшую. эпоху;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 xml:space="preserve">-давать оценку событиям и личностям отечественной и всеобщей истории </w:t>
      </w:r>
      <w:r w:rsidRPr="00D50FBA">
        <w:rPr>
          <w:rStyle w:val="Strong"/>
          <w:sz w:val="28"/>
          <w:szCs w:val="28"/>
          <w:lang w:val="en-US"/>
        </w:rPr>
        <w:t>XX</w:t>
      </w:r>
      <w:r w:rsidRPr="00D50FBA">
        <w:rPr>
          <w:rStyle w:val="Strong"/>
          <w:sz w:val="28"/>
          <w:szCs w:val="28"/>
        </w:rPr>
        <w:t xml:space="preserve"> – </w:t>
      </w:r>
      <w:r w:rsidRPr="00D50FBA">
        <w:rPr>
          <w:rStyle w:val="Strong"/>
          <w:sz w:val="28"/>
          <w:szCs w:val="28"/>
          <w:lang w:val="en-US"/>
        </w:rPr>
        <w:t>XXI</w:t>
      </w:r>
      <w:r w:rsidRPr="00D50FBA">
        <w:rPr>
          <w:rStyle w:val="Strong"/>
          <w:sz w:val="28"/>
          <w:szCs w:val="28"/>
        </w:rPr>
        <w:t xml:space="preserve"> в;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Выпускник получит возможность научиться: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 xml:space="preserve">-используя историческую карту, характеризовать социально-экономическое и политическое развитие государств </w:t>
      </w:r>
      <w:r w:rsidRPr="00D50FBA">
        <w:rPr>
          <w:rStyle w:val="Strong"/>
          <w:sz w:val="28"/>
          <w:szCs w:val="28"/>
        </w:rPr>
        <w:t xml:space="preserve">начала </w:t>
      </w:r>
      <w:r w:rsidRPr="00D50FBA">
        <w:rPr>
          <w:rStyle w:val="Strong"/>
          <w:sz w:val="28"/>
          <w:szCs w:val="28"/>
          <w:lang w:val="en-US"/>
        </w:rPr>
        <w:t>XX</w:t>
      </w:r>
      <w:r w:rsidRPr="00D50FBA">
        <w:rPr>
          <w:rStyle w:val="Strong"/>
          <w:sz w:val="28"/>
          <w:szCs w:val="28"/>
        </w:rPr>
        <w:t xml:space="preserve"> – </w:t>
      </w:r>
      <w:r w:rsidRPr="00D50FBA">
        <w:rPr>
          <w:rStyle w:val="Strong"/>
          <w:sz w:val="28"/>
          <w:szCs w:val="28"/>
          <w:lang w:val="en-US"/>
        </w:rPr>
        <w:t>XXI</w:t>
      </w:r>
      <w:r w:rsidRPr="00D50FBA">
        <w:rPr>
          <w:rStyle w:val="Strong"/>
          <w:sz w:val="28"/>
          <w:szCs w:val="28"/>
        </w:rPr>
        <w:t xml:space="preserve"> в;</w:t>
      </w:r>
      <w:r w:rsidRPr="00D50FBA">
        <w:rPr>
          <w:i/>
          <w:iCs/>
          <w:sz w:val="28"/>
          <w:szCs w:val="28"/>
        </w:rPr>
        <w:t>;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-применять  элементы источниковедческого анализа при работе с историческими материалами;</w:t>
      </w:r>
    </w:p>
    <w:p w:rsidR="009D62BD" w:rsidRPr="00D50FBA" w:rsidRDefault="009D62BD" w:rsidP="0086267C">
      <w:pPr>
        <w:jc w:val="both"/>
        <w:rPr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-осуществлять поиск исторической информации в учебной и дополнительной литератур, электронных материалах, систематизировать и представлять ее в виде рефератов, презентаций и др.</w:t>
      </w:r>
    </w:p>
    <w:p w:rsidR="009D62BD" w:rsidRPr="00D50FBA" w:rsidRDefault="009D62BD" w:rsidP="0086267C">
      <w:pPr>
        <w:rPr>
          <w:rStyle w:val="Strong"/>
          <w:b w:val="0"/>
          <w:bCs w:val="0"/>
          <w:i/>
          <w:iCs/>
          <w:sz w:val="28"/>
          <w:szCs w:val="28"/>
        </w:rPr>
      </w:pPr>
      <w:r w:rsidRPr="00D50FBA">
        <w:rPr>
          <w:i/>
          <w:iCs/>
          <w:sz w:val="28"/>
          <w:szCs w:val="28"/>
        </w:rPr>
        <w:t>-проводить работу по поиску и оформлению материалов истории своей семьи, города, края в</w:t>
      </w:r>
      <w:r w:rsidRPr="00D50FBA">
        <w:rPr>
          <w:rStyle w:val="Strong"/>
          <w:sz w:val="28"/>
          <w:szCs w:val="28"/>
        </w:rPr>
        <w:t xml:space="preserve"> </w:t>
      </w:r>
      <w:r w:rsidRPr="00D50FBA">
        <w:rPr>
          <w:rStyle w:val="Strong"/>
          <w:i/>
          <w:iCs/>
          <w:sz w:val="28"/>
          <w:szCs w:val="28"/>
        </w:rPr>
        <w:t xml:space="preserve">начале </w:t>
      </w:r>
      <w:r w:rsidRPr="00D50FBA">
        <w:rPr>
          <w:rStyle w:val="Strong"/>
          <w:i/>
          <w:iCs/>
          <w:sz w:val="28"/>
          <w:szCs w:val="28"/>
          <w:lang w:val="en-US"/>
        </w:rPr>
        <w:t>XX</w:t>
      </w:r>
      <w:r w:rsidRPr="00D50FBA">
        <w:rPr>
          <w:rStyle w:val="Strong"/>
          <w:i/>
          <w:iCs/>
          <w:sz w:val="28"/>
          <w:szCs w:val="28"/>
        </w:rPr>
        <w:t xml:space="preserve"> – </w:t>
      </w:r>
      <w:r w:rsidRPr="00D50FBA">
        <w:rPr>
          <w:rStyle w:val="Strong"/>
          <w:i/>
          <w:iCs/>
          <w:sz w:val="28"/>
          <w:szCs w:val="28"/>
          <w:lang w:val="en-US"/>
        </w:rPr>
        <w:t>XXI</w:t>
      </w:r>
      <w:r w:rsidRPr="00D50FBA">
        <w:rPr>
          <w:rStyle w:val="Strong"/>
          <w:i/>
          <w:iCs/>
          <w:sz w:val="28"/>
          <w:szCs w:val="28"/>
        </w:rPr>
        <w:t xml:space="preserve"> в</w:t>
      </w:r>
    </w:p>
    <w:p w:rsidR="009D62BD" w:rsidRPr="00D50FBA" w:rsidRDefault="009D62BD" w:rsidP="0086267C">
      <w:pPr>
        <w:rPr>
          <w:rStyle w:val="Strong"/>
          <w:b w:val="0"/>
          <w:bCs w:val="0"/>
          <w:i/>
          <w:iCs/>
          <w:sz w:val="28"/>
          <w:szCs w:val="28"/>
        </w:rPr>
      </w:pPr>
    </w:p>
    <w:p w:rsidR="009D62BD" w:rsidRDefault="009D62BD" w:rsidP="0086267C">
      <w:pPr>
        <w:rPr>
          <w:b/>
          <w:bCs/>
          <w:sz w:val="28"/>
          <w:szCs w:val="28"/>
        </w:rPr>
      </w:pPr>
      <w:r w:rsidRPr="00183567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Блок II. «История России»</w:t>
      </w:r>
    </w:p>
    <w:p w:rsidR="009D62BD" w:rsidRPr="0086267C" w:rsidRDefault="009D62BD" w:rsidP="00862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(194 часа)</w:t>
      </w:r>
    </w:p>
    <w:p w:rsidR="009D62BD" w:rsidRPr="00E4180B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 xml:space="preserve">Раздел </w:t>
      </w:r>
      <w:r w:rsidRPr="00E4180B">
        <w:rPr>
          <w:b/>
          <w:bCs/>
          <w:lang w:val="en-US"/>
        </w:rPr>
        <w:t>I</w:t>
      </w:r>
      <w:r w:rsidRPr="00E4180B">
        <w:rPr>
          <w:b/>
          <w:bCs/>
        </w:rPr>
        <w:t>.Древняя и средневековая Русь</w:t>
      </w:r>
    </w:p>
    <w:p w:rsidR="009D62BD" w:rsidRPr="00E4180B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>6 класс  (40 часов)</w:t>
      </w:r>
    </w:p>
    <w:p w:rsidR="009D62BD" w:rsidRPr="00D50FBA" w:rsidRDefault="009D62BD" w:rsidP="0086267C">
      <w:pPr>
        <w:jc w:val="both"/>
        <w:rPr>
          <w:b/>
          <w:bCs/>
          <w:sz w:val="28"/>
          <w:szCs w:val="28"/>
        </w:rPr>
      </w:pPr>
      <w:r w:rsidRPr="00D50FBA">
        <w:rPr>
          <w:b/>
          <w:bCs/>
          <w:sz w:val="28"/>
          <w:szCs w:val="28"/>
        </w:rPr>
        <w:t>Выпускник 6-го класса  научиться: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государства; Крещение Руси; начало политической раздробленности; установление зависимости русских земель от Золотой Орды; объединение русских земель вокруг Москвы; расцвет и упадок российской государственности в период правления Ивана IV Грозного;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b/>
          <w:bCs/>
          <w:sz w:val="28"/>
          <w:szCs w:val="28"/>
        </w:rPr>
        <w:t>-</w:t>
      </w:r>
      <w:r w:rsidRPr="00D50FBA">
        <w:rPr>
          <w:sz w:val="28"/>
          <w:szCs w:val="28"/>
        </w:rPr>
        <w:t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-давать оценку исторической  личности;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 xml:space="preserve">-применять исторические знания для выявления и сохранения исторических и культурных памятников истории России до конца </w:t>
      </w:r>
      <w:r w:rsidRPr="00D50FBA">
        <w:rPr>
          <w:sz w:val="28"/>
          <w:szCs w:val="28"/>
          <w:lang w:val="en-US"/>
        </w:rPr>
        <w:t>XVI</w:t>
      </w:r>
      <w:r w:rsidRPr="00D50FBA">
        <w:rPr>
          <w:sz w:val="28"/>
          <w:szCs w:val="28"/>
        </w:rPr>
        <w:t xml:space="preserve"> века</w:t>
      </w:r>
    </w:p>
    <w:p w:rsidR="009D62BD" w:rsidRPr="00D50FBA" w:rsidRDefault="009D62BD" w:rsidP="0086267C">
      <w:pPr>
        <w:jc w:val="center"/>
        <w:rPr>
          <w:b/>
          <w:bCs/>
          <w:sz w:val="28"/>
          <w:szCs w:val="28"/>
        </w:rPr>
      </w:pPr>
      <w:r w:rsidRPr="00D50FBA">
        <w:rPr>
          <w:b/>
          <w:bCs/>
          <w:sz w:val="28"/>
          <w:szCs w:val="28"/>
        </w:rPr>
        <w:t xml:space="preserve">Раздел </w:t>
      </w:r>
      <w:r w:rsidRPr="00D50FBA">
        <w:rPr>
          <w:b/>
          <w:bCs/>
          <w:sz w:val="28"/>
          <w:szCs w:val="28"/>
          <w:lang w:val="en-US"/>
        </w:rPr>
        <w:t>II</w:t>
      </w:r>
      <w:r w:rsidRPr="00D50FBA">
        <w:rPr>
          <w:b/>
          <w:bCs/>
          <w:sz w:val="28"/>
          <w:szCs w:val="28"/>
        </w:rPr>
        <w:t>. Россия в Новое время</w:t>
      </w:r>
    </w:p>
    <w:p w:rsidR="009D62BD" w:rsidRPr="00D50FBA" w:rsidRDefault="009D62BD" w:rsidP="0086267C">
      <w:pPr>
        <w:jc w:val="center"/>
        <w:rPr>
          <w:b/>
          <w:bCs/>
          <w:sz w:val="28"/>
          <w:szCs w:val="28"/>
        </w:rPr>
      </w:pPr>
      <w:r w:rsidRPr="00D50FBA">
        <w:rPr>
          <w:b/>
          <w:bCs/>
          <w:sz w:val="28"/>
          <w:szCs w:val="28"/>
        </w:rPr>
        <w:t>(86 часов)</w:t>
      </w:r>
    </w:p>
    <w:p w:rsidR="009D62BD" w:rsidRPr="00D50FBA" w:rsidRDefault="009D62BD" w:rsidP="0086267C">
      <w:pPr>
        <w:jc w:val="center"/>
        <w:rPr>
          <w:b/>
          <w:bCs/>
          <w:sz w:val="28"/>
          <w:szCs w:val="28"/>
        </w:rPr>
      </w:pPr>
      <w:r w:rsidRPr="00D50FBA">
        <w:rPr>
          <w:b/>
          <w:bCs/>
          <w:sz w:val="28"/>
          <w:szCs w:val="28"/>
        </w:rPr>
        <w:t>7-8 класс</w:t>
      </w:r>
    </w:p>
    <w:p w:rsidR="009D62BD" w:rsidRPr="00D50FBA" w:rsidRDefault="009D62BD" w:rsidP="0086267C">
      <w:pPr>
        <w:rPr>
          <w:b/>
          <w:bCs/>
          <w:sz w:val="28"/>
          <w:szCs w:val="28"/>
        </w:rPr>
      </w:pPr>
      <w:r w:rsidRPr="00D50FBA">
        <w:rPr>
          <w:b/>
          <w:bCs/>
          <w:sz w:val="28"/>
          <w:szCs w:val="28"/>
        </w:rPr>
        <w:t>Выпускник 7-го класса научится: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-применять понятийный аппарат и приемы исторического анализа для раскрытия сущности и значения следующих событий и явлений: Смутное время, формирование абсолютизма, закрепощение крестьян, реформы Петра Великого, дворцовые перевороты, «просвещенный абсолютизм»;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b/>
          <w:bCs/>
          <w:sz w:val="28"/>
          <w:szCs w:val="28"/>
        </w:rPr>
        <w:t>-</w:t>
      </w:r>
      <w:r w:rsidRPr="00D50FBA">
        <w:rPr>
          <w:sz w:val="28"/>
          <w:szCs w:val="28"/>
        </w:rPr>
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 (Смутное время, формирование абсолютизма, первые Романовы, эпоха Петра Великого, период дворцовых переворотов, период правления Екатерины II и Павла I);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-давать оценку личности и деятельности Бориса Годунова, Василия Шуйского, К. Минина, Д. Пожарского, Степана Разина, М.В. Ломоносова и др.)</w:t>
      </w:r>
    </w:p>
    <w:p w:rsidR="009D62BD" w:rsidRPr="00D50FBA" w:rsidRDefault="009D62BD" w:rsidP="0086267C">
      <w:pPr>
        <w:rPr>
          <w:sz w:val="28"/>
          <w:szCs w:val="28"/>
        </w:rPr>
      </w:pPr>
      <w:r w:rsidRPr="00D50FBA">
        <w:rPr>
          <w:sz w:val="28"/>
          <w:szCs w:val="28"/>
        </w:rPr>
        <w:t xml:space="preserve">- применять исторические знания для выявления и сохранения исторических и культурных памятников истории России до конца </w:t>
      </w:r>
      <w:r w:rsidRPr="00D50FBA">
        <w:rPr>
          <w:sz w:val="28"/>
          <w:szCs w:val="28"/>
          <w:lang w:val="en-US"/>
        </w:rPr>
        <w:t>XVIII</w:t>
      </w:r>
      <w:r w:rsidRPr="00D50FBA">
        <w:rPr>
          <w:sz w:val="28"/>
          <w:szCs w:val="28"/>
        </w:rPr>
        <w:t xml:space="preserve"> века</w:t>
      </w:r>
    </w:p>
    <w:p w:rsidR="009D62BD" w:rsidRPr="00D50FBA" w:rsidRDefault="009D62BD" w:rsidP="0086267C">
      <w:pPr>
        <w:rPr>
          <w:b/>
          <w:bCs/>
          <w:sz w:val="28"/>
          <w:szCs w:val="28"/>
        </w:rPr>
      </w:pPr>
      <w:r w:rsidRPr="00D50FBA">
        <w:rPr>
          <w:b/>
          <w:bCs/>
          <w:sz w:val="28"/>
          <w:szCs w:val="28"/>
        </w:rPr>
        <w:t>Выпускник 8-го класса научится: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-применять понятийный аппарат и приемы исторического анализа для раскрытия сущности и значения следующих событий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демократия, народничество;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b/>
          <w:bCs/>
          <w:sz w:val="28"/>
          <w:szCs w:val="28"/>
        </w:rPr>
        <w:t>-</w:t>
      </w:r>
      <w:r w:rsidRPr="00D50FBA">
        <w:rPr>
          <w:sz w:val="28"/>
          <w:szCs w:val="28"/>
        </w:rPr>
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 (время правления Александра  I, Николая I, Александра II и Александра III);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-давать оценку личности и деятельности российских императоров, С.Ю. Витте, М.И. Кутузова, А.М. Горчакова и др. )</w:t>
      </w:r>
    </w:p>
    <w:p w:rsidR="009D62BD" w:rsidRPr="00D50FBA" w:rsidRDefault="009D62BD" w:rsidP="0086267C">
      <w:pPr>
        <w:rPr>
          <w:sz w:val="28"/>
          <w:szCs w:val="28"/>
        </w:rPr>
      </w:pPr>
      <w:r w:rsidRPr="00D50FBA">
        <w:rPr>
          <w:sz w:val="28"/>
          <w:szCs w:val="28"/>
        </w:rPr>
        <w:t xml:space="preserve">- применять исторические знания для выявления и сохранения исторических и культурных памятников истории России до конца </w:t>
      </w:r>
      <w:r w:rsidRPr="00D50FBA">
        <w:rPr>
          <w:sz w:val="28"/>
          <w:szCs w:val="28"/>
          <w:lang w:val="en-US"/>
        </w:rPr>
        <w:t>XIX</w:t>
      </w:r>
      <w:r w:rsidRPr="00D50FBA">
        <w:rPr>
          <w:sz w:val="28"/>
          <w:szCs w:val="28"/>
        </w:rPr>
        <w:t xml:space="preserve"> века</w:t>
      </w:r>
    </w:p>
    <w:p w:rsidR="009D62BD" w:rsidRPr="00D50FBA" w:rsidRDefault="009D62BD" w:rsidP="0086267C">
      <w:pPr>
        <w:rPr>
          <w:sz w:val="28"/>
          <w:szCs w:val="28"/>
        </w:rPr>
      </w:pPr>
    </w:p>
    <w:p w:rsidR="009D62BD" w:rsidRPr="00E4180B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 xml:space="preserve">Раздел </w:t>
      </w:r>
      <w:r w:rsidRPr="00E4180B">
        <w:rPr>
          <w:b/>
          <w:bCs/>
          <w:lang w:val="en-US"/>
        </w:rPr>
        <w:t>III</w:t>
      </w:r>
      <w:r w:rsidRPr="00E4180B">
        <w:rPr>
          <w:b/>
          <w:bCs/>
        </w:rPr>
        <w:t>. Россия в Новейшее время (</w:t>
      </w:r>
      <w:r w:rsidRPr="00E4180B">
        <w:rPr>
          <w:b/>
          <w:bCs/>
          <w:lang w:val="en-US"/>
        </w:rPr>
        <w:t>XX</w:t>
      </w:r>
      <w:r w:rsidRPr="00E4180B">
        <w:rPr>
          <w:b/>
          <w:bCs/>
        </w:rPr>
        <w:t xml:space="preserve"> – начало </w:t>
      </w:r>
      <w:r w:rsidRPr="00E4180B">
        <w:rPr>
          <w:b/>
          <w:bCs/>
          <w:lang w:val="en-US"/>
        </w:rPr>
        <w:t>XXI</w:t>
      </w:r>
      <w:r w:rsidRPr="00E4180B">
        <w:rPr>
          <w:b/>
          <w:bCs/>
        </w:rPr>
        <w:t>)</w:t>
      </w:r>
    </w:p>
    <w:p w:rsidR="009D62BD" w:rsidRPr="00E4180B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>(68 часов)</w:t>
      </w:r>
    </w:p>
    <w:p w:rsidR="009D62BD" w:rsidRPr="0086267C" w:rsidRDefault="009D62BD" w:rsidP="0086267C">
      <w:pPr>
        <w:jc w:val="center"/>
        <w:rPr>
          <w:b/>
          <w:bCs/>
        </w:rPr>
      </w:pPr>
      <w:r w:rsidRPr="00E4180B">
        <w:rPr>
          <w:b/>
          <w:bCs/>
        </w:rPr>
        <w:t>9 класс</w:t>
      </w:r>
    </w:p>
    <w:p w:rsidR="009D62BD" w:rsidRPr="00D50FBA" w:rsidRDefault="009D62BD" w:rsidP="0086267C">
      <w:pPr>
        <w:rPr>
          <w:b/>
          <w:bCs/>
          <w:sz w:val="28"/>
          <w:szCs w:val="28"/>
        </w:rPr>
      </w:pPr>
      <w:r w:rsidRPr="00D50FBA">
        <w:rPr>
          <w:b/>
          <w:bCs/>
          <w:sz w:val="28"/>
          <w:szCs w:val="28"/>
        </w:rPr>
        <w:t>Выпускник 9-го класса научится: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-применять понятийный аппарат и приемы исторического анализа для раскрытия сущности и значения следующих событий и явлений: первая российская революция, Великая российская революция 1917-1921 гг,, НЭП индустриализация, коллективизация, формирование однопартийной диктатуры в СССР, реформы Н.С. Хрущева и А.Н. Косыгина, «застой», перестройка, распад СССР, экономические и политические реформы 1990 –х гг., стабилизация 2000-х гг.;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b/>
          <w:bCs/>
          <w:sz w:val="28"/>
          <w:szCs w:val="28"/>
        </w:rPr>
        <w:t>-</w:t>
      </w:r>
      <w:r w:rsidRPr="00D50FBA">
        <w:rPr>
          <w:sz w:val="28"/>
          <w:szCs w:val="28"/>
        </w:rPr>
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 (период правления Николая Второго, революция и Гражданская война, 1930-е гг,, участие СССР во Второй мировой войне, «оттепель», перестройка и др.);</w:t>
      </w:r>
    </w:p>
    <w:p w:rsidR="009D62BD" w:rsidRPr="00D50FBA" w:rsidRDefault="009D62BD" w:rsidP="0086267C">
      <w:pPr>
        <w:jc w:val="both"/>
        <w:rPr>
          <w:sz w:val="28"/>
          <w:szCs w:val="28"/>
        </w:rPr>
      </w:pPr>
      <w:r w:rsidRPr="00D50FBA">
        <w:rPr>
          <w:sz w:val="28"/>
          <w:szCs w:val="28"/>
        </w:rPr>
        <w:t>-давать оценку личности и деятельности П.А. Столыпина, А.Ф. Керенского, В.И. Ленина, Л.Д. Троцкого, лидеров Белого движения, И.В. Сталина, М.С. Горбачева, Б.Н. Ельцина и др.,</w:t>
      </w:r>
    </w:p>
    <w:p w:rsidR="009D62BD" w:rsidRPr="00D50FBA" w:rsidRDefault="009D62BD" w:rsidP="0086267C">
      <w:pPr>
        <w:rPr>
          <w:b/>
          <w:bCs/>
          <w:sz w:val="28"/>
          <w:szCs w:val="28"/>
        </w:rPr>
      </w:pPr>
      <w:r w:rsidRPr="00D50FBA">
        <w:rPr>
          <w:sz w:val="28"/>
          <w:szCs w:val="28"/>
        </w:rPr>
        <w:t xml:space="preserve">- применять исторические знания для выявления и сохранения исторических и культурных памятников истории России  </w:t>
      </w:r>
      <w:r w:rsidRPr="00D50FBA">
        <w:rPr>
          <w:sz w:val="28"/>
          <w:szCs w:val="28"/>
          <w:lang w:val="en-US"/>
        </w:rPr>
        <w:t>XX</w:t>
      </w:r>
      <w:r w:rsidRPr="00D50FBA">
        <w:rPr>
          <w:sz w:val="28"/>
          <w:szCs w:val="28"/>
        </w:rPr>
        <w:t xml:space="preserve"> века</w:t>
      </w:r>
    </w:p>
    <w:p w:rsidR="009D62BD" w:rsidRPr="0086267C" w:rsidRDefault="009D62BD" w:rsidP="00323870">
      <w:pPr>
        <w:pStyle w:val="NormalWeb"/>
        <w:shd w:val="clear" w:color="auto" w:fill="FFFFFF"/>
        <w:jc w:val="center"/>
      </w:pPr>
    </w:p>
    <w:p w:rsidR="009D62BD" w:rsidRDefault="009D62BD" w:rsidP="003D3F1D">
      <w:pPr>
        <w:pStyle w:val="NormalWeb"/>
        <w:shd w:val="clear" w:color="auto" w:fill="FFFFFF"/>
      </w:pPr>
    </w:p>
    <w:p w:rsidR="009D62BD" w:rsidRDefault="009D62BD" w:rsidP="003D3F1D">
      <w:pPr>
        <w:pStyle w:val="NormalWeb"/>
        <w:spacing w:after="240" w:afterAutospacing="0"/>
      </w:pPr>
    </w:p>
    <w:p w:rsidR="009D62BD" w:rsidRDefault="009D62BD" w:rsidP="003D3F1D">
      <w:pPr>
        <w:pStyle w:val="NormalWeb"/>
        <w:spacing w:after="240" w:afterAutospacing="0"/>
        <w:jc w:val="center"/>
      </w:pPr>
    </w:p>
    <w:p w:rsidR="009D62BD" w:rsidRDefault="009D62BD" w:rsidP="003D3F1D">
      <w:pPr>
        <w:pStyle w:val="NormalWeb"/>
        <w:spacing w:after="240" w:afterAutospacing="0"/>
        <w:jc w:val="center"/>
      </w:pPr>
    </w:p>
    <w:p w:rsidR="009D62BD" w:rsidRDefault="009D62BD" w:rsidP="003D3F1D">
      <w:pPr>
        <w:pStyle w:val="NormalWeb"/>
        <w:spacing w:after="240" w:afterAutospacing="0"/>
        <w:jc w:val="center"/>
      </w:pPr>
    </w:p>
    <w:p w:rsidR="009D62BD" w:rsidRDefault="009D62BD" w:rsidP="003D3F1D">
      <w:pPr>
        <w:pStyle w:val="NormalWeb"/>
        <w:spacing w:after="240" w:afterAutospacing="0"/>
        <w:jc w:val="center"/>
      </w:pPr>
    </w:p>
    <w:p w:rsidR="009D62BD" w:rsidRDefault="009D62BD" w:rsidP="003D3F1D">
      <w:pPr>
        <w:pStyle w:val="NormalWeb"/>
        <w:spacing w:after="240" w:afterAutospacing="0"/>
        <w:jc w:val="center"/>
      </w:pPr>
    </w:p>
    <w:p w:rsidR="009D62BD" w:rsidRDefault="009D62BD" w:rsidP="003D3F1D">
      <w:pPr>
        <w:pStyle w:val="NormalWeb"/>
        <w:spacing w:after="240" w:afterAutospacing="0"/>
        <w:jc w:val="center"/>
      </w:pPr>
    </w:p>
    <w:p w:rsidR="009D62BD" w:rsidRDefault="009D62BD" w:rsidP="003D3F1D">
      <w:pPr>
        <w:pStyle w:val="NormalWeb"/>
        <w:spacing w:after="240" w:afterAutospacing="0"/>
        <w:jc w:val="center"/>
      </w:pPr>
    </w:p>
    <w:p w:rsidR="009D62BD" w:rsidRDefault="009D62BD" w:rsidP="003D3F1D">
      <w:pPr>
        <w:pStyle w:val="NormalWeb"/>
        <w:spacing w:after="240" w:afterAutospacing="0"/>
        <w:jc w:val="center"/>
      </w:pPr>
    </w:p>
    <w:p w:rsidR="009D62BD" w:rsidRDefault="009D62BD" w:rsidP="003D3F1D">
      <w:pPr>
        <w:pStyle w:val="NormalWeb"/>
        <w:spacing w:after="240" w:afterAutospacing="0"/>
        <w:jc w:val="center"/>
      </w:pPr>
    </w:p>
    <w:p w:rsidR="009D62BD" w:rsidRDefault="009D62BD" w:rsidP="003D3F1D">
      <w:pPr>
        <w:pStyle w:val="NormalWeb"/>
        <w:jc w:val="center"/>
      </w:pPr>
    </w:p>
    <w:p w:rsidR="009D62BD" w:rsidRDefault="009D62BD" w:rsidP="003D5A0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  <w:sectPr w:rsidR="009D62BD" w:rsidSect="00DD22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62BD" w:rsidRPr="00224E34" w:rsidRDefault="009D62BD" w:rsidP="00DD22F7">
      <w:pPr>
        <w:pStyle w:val="dash0410005f0431005f0437005f0430005f0446005f0020005f0441005f043f005f0438005f0441005f043a005f0430"/>
        <w:ind w:left="426" w:firstLine="0"/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  <w:t>8)</w:t>
      </w:r>
      <w:r w:rsidRPr="00224E34">
        <w:rPr>
          <w:rStyle w:val="dash0410005f0431005f0437005f0430005f0446005f0020005f0441005f043f005f0438005f0441005f043a005f0430005f005fchar1char1"/>
          <w:b/>
          <w:bCs/>
          <w:i/>
          <w:iCs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9D62BD" w:rsidRPr="004232E8" w:rsidRDefault="009D62BD" w:rsidP="00F62EA3">
      <w:pPr>
        <w:ind w:left="360"/>
        <w:jc w:val="center"/>
        <w:rPr>
          <w:b/>
          <w:bCs/>
          <w:u w:val="single"/>
        </w:rPr>
      </w:pPr>
      <w:r w:rsidRPr="004232E8">
        <w:rPr>
          <w:b/>
          <w:bCs/>
          <w:u w:val="single"/>
        </w:rPr>
        <w:t>Учебно – методический комплект:</w:t>
      </w:r>
    </w:p>
    <w:p w:rsidR="009D62BD" w:rsidRDefault="009D62BD" w:rsidP="00F62EA3">
      <w:pPr>
        <w:numPr>
          <w:ilvl w:val="0"/>
          <w:numId w:val="20"/>
        </w:numPr>
        <w:spacing w:line="276" w:lineRule="auto"/>
      </w:pPr>
      <w:r w:rsidRPr="00852CE6">
        <w:t>Всеобщая история. 5-9 класс. Рабочие программы. Предметная линия учебников А.А. Вигасина - О.С. Сороко-Цюпы - Наталья Шевченко, Алексей Вигасин, Г. Годер- М.: Просвещение, 2011.</w:t>
      </w:r>
    </w:p>
    <w:p w:rsidR="009D62BD" w:rsidRPr="003B6286" w:rsidRDefault="009D62BD" w:rsidP="00F62EA3">
      <w:pPr>
        <w:numPr>
          <w:ilvl w:val="0"/>
          <w:numId w:val="20"/>
        </w:numPr>
        <w:ind w:right="-550"/>
        <w:rPr>
          <w:color w:val="000000"/>
        </w:rPr>
      </w:pPr>
      <w:r w:rsidRPr="003B6286">
        <w:t>А .А. Данилов, Л.Г. Косулина. Программы общеобразовательных учреждений. История. 6-11 классы. М., Просвещение, 2010.</w:t>
      </w:r>
    </w:p>
    <w:p w:rsidR="009D62BD" w:rsidRPr="003B6286" w:rsidRDefault="009D62BD" w:rsidP="00F62EA3">
      <w:pPr>
        <w:numPr>
          <w:ilvl w:val="0"/>
          <w:numId w:val="20"/>
        </w:numPr>
        <w:spacing w:line="276" w:lineRule="auto"/>
      </w:pPr>
      <w:r w:rsidRPr="003B6286">
        <w:t>5 класс:</w:t>
      </w:r>
    </w:p>
    <w:p w:rsidR="009D62BD" w:rsidRPr="00852CE6" w:rsidRDefault="009D62BD" w:rsidP="00F62EA3">
      <w:pPr>
        <w:numPr>
          <w:ilvl w:val="0"/>
          <w:numId w:val="22"/>
        </w:numPr>
        <w:spacing w:line="276" w:lineRule="auto"/>
      </w:pPr>
      <w:r w:rsidRPr="00852CE6">
        <w:t>Всеобщая история. 5-9 класс. Рабочие программы. Предметная линия учебников А.А. Вигасина - О.С. Сороко-Цюпы - Наталья Шевченко, Алексей Вигасин, Г. Годер- М.: Просвещение, 2011.</w:t>
      </w:r>
    </w:p>
    <w:p w:rsidR="009D62BD" w:rsidRPr="00852CE6" w:rsidRDefault="009D62BD" w:rsidP="00F62EA3">
      <w:pPr>
        <w:numPr>
          <w:ilvl w:val="0"/>
          <w:numId w:val="21"/>
        </w:numPr>
        <w:spacing w:line="276" w:lineRule="auto"/>
      </w:pPr>
      <w:r w:rsidRPr="00852CE6">
        <w:t>А.А. Вигасин, Г.И.Годер, И.С.Свенцицкая. Учебник для общеобразовательных организаций  «Всеобщая история. История Древнего мира. 5 класс». М.: Просвещение.</w:t>
      </w:r>
    </w:p>
    <w:p w:rsidR="009D62BD" w:rsidRPr="00852CE6" w:rsidRDefault="009D62BD" w:rsidP="00F62EA3">
      <w:pPr>
        <w:numPr>
          <w:ilvl w:val="0"/>
          <w:numId w:val="21"/>
        </w:numPr>
        <w:spacing w:line="276" w:lineRule="auto"/>
      </w:pPr>
      <w:r w:rsidRPr="00852CE6">
        <w:t>Г.И.Годер. Рабочая тетрадь «Всеобщая история. История Древнего мира. 5 класс». М.: Просвещение.</w:t>
      </w:r>
    </w:p>
    <w:p w:rsidR="009D62BD" w:rsidRPr="00852CE6" w:rsidRDefault="009D62BD" w:rsidP="00F62EA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CE6">
        <w:rPr>
          <w:rFonts w:ascii="Times New Roman" w:hAnsi="Times New Roman" w:cs="Times New Roman"/>
          <w:sz w:val="24"/>
          <w:szCs w:val="24"/>
        </w:rPr>
        <w:t>М.Л. Несмелова, А.Ю. Несмелов. Конспекты уроков для учителя истории. 5 класс. История Древнего мира. В трех частях. М., Владос-пресс, 2003 г.</w:t>
      </w:r>
    </w:p>
    <w:p w:rsidR="009D62BD" w:rsidRPr="00852CE6" w:rsidRDefault="009D62BD" w:rsidP="00F62EA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CE6">
        <w:rPr>
          <w:rStyle w:val="small11"/>
          <w:rFonts w:ascii="Times New Roman" w:hAnsi="Times New Roman" w:cs="Times New Roman"/>
          <w:color w:val="000000"/>
          <w:sz w:val="24"/>
          <w:szCs w:val="24"/>
        </w:rPr>
        <w:t xml:space="preserve">Арасланова О.В. </w:t>
      </w:r>
      <w:r w:rsidRPr="00852CE6">
        <w:rPr>
          <w:rFonts w:ascii="Times New Roman" w:hAnsi="Times New Roman" w:cs="Times New Roman"/>
          <w:color w:val="000000"/>
          <w:sz w:val="24"/>
          <w:szCs w:val="24"/>
        </w:rPr>
        <w:t>Поурочные разработки по истории Древнего мира. 5 класс. М., Просвещение, 2011 г.</w:t>
      </w:r>
    </w:p>
    <w:p w:rsidR="009D62BD" w:rsidRPr="00852CE6" w:rsidRDefault="009D62BD" w:rsidP="00F62EA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CE6">
        <w:rPr>
          <w:rFonts w:ascii="Times New Roman" w:hAnsi="Times New Roman" w:cs="Times New Roman"/>
          <w:color w:val="000000"/>
          <w:sz w:val="24"/>
          <w:szCs w:val="24"/>
        </w:rPr>
        <w:t>Н.И.Шевченко. Всеобщая история. История Древнего мира. Методические рекомендации. 5 класс: пособие для учителей общеобразовательных учреждений. М.: Просвещение, 2012 г.</w:t>
      </w:r>
    </w:p>
    <w:p w:rsidR="009D62BD" w:rsidRPr="00852CE6" w:rsidRDefault="009D62BD" w:rsidP="00F62EA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CE6">
        <w:rPr>
          <w:rFonts w:ascii="Times New Roman" w:hAnsi="Times New Roman" w:cs="Times New Roman"/>
          <w:color w:val="000000"/>
          <w:sz w:val="24"/>
          <w:szCs w:val="24"/>
        </w:rPr>
        <w:t xml:space="preserve">Максимов Ю.И. Тесты по истории Древнего мира к учебнику «История Древнего мира» для 5 класса авторов:  </w:t>
      </w:r>
      <w:r w:rsidRPr="00852CE6">
        <w:rPr>
          <w:rFonts w:ascii="Times New Roman" w:hAnsi="Times New Roman" w:cs="Times New Roman"/>
          <w:sz w:val="24"/>
          <w:szCs w:val="24"/>
        </w:rPr>
        <w:t>А.А. Вига</w:t>
      </w:r>
      <w:r>
        <w:rPr>
          <w:rFonts w:ascii="Times New Roman" w:hAnsi="Times New Roman" w:cs="Times New Roman"/>
          <w:sz w:val="24"/>
          <w:szCs w:val="24"/>
        </w:rPr>
        <w:t>син, Г.И. Годер, И.С.Свенцицкая.</w:t>
      </w:r>
      <w:r w:rsidRPr="00852CE6">
        <w:rPr>
          <w:rFonts w:ascii="Times New Roman" w:hAnsi="Times New Roman" w:cs="Times New Roman"/>
          <w:sz w:val="24"/>
          <w:szCs w:val="24"/>
        </w:rPr>
        <w:t xml:space="preserve"> М.: Просвещение, 2013 г.</w:t>
      </w:r>
    </w:p>
    <w:p w:rsidR="009D62BD" w:rsidRDefault="009D62BD" w:rsidP="00F62EA3">
      <w:pPr>
        <w:numPr>
          <w:ilvl w:val="0"/>
          <w:numId w:val="20"/>
        </w:numPr>
        <w:spacing w:line="276" w:lineRule="auto"/>
      </w:pPr>
      <w:r>
        <w:t>6 класс:</w:t>
      </w:r>
    </w:p>
    <w:p w:rsidR="009D62BD" w:rsidRPr="003B6286" w:rsidRDefault="009D62BD" w:rsidP="00F62EA3">
      <w:pPr>
        <w:pStyle w:val="ListParagraph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Е.В.Агибалова, Г.М. Донской. </w:t>
      </w:r>
      <w:r w:rsidRPr="00852CE6">
        <w:rPr>
          <w:rFonts w:ascii="Times New Roman" w:hAnsi="Times New Roman" w:cs="Times New Roman"/>
          <w:sz w:val="24"/>
          <w:szCs w:val="24"/>
        </w:rPr>
        <w:t>Учебник для о</w:t>
      </w:r>
      <w:r>
        <w:rPr>
          <w:rFonts w:ascii="Times New Roman" w:hAnsi="Times New Roman" w:cs="Times New Roman"/>
          <w:sz w:val="24"/>
          <w:szCs w:val="24"/>
        </w:rPr>
        <w:t>бщеобразовательных организаций «</w:t>
      </w:r>
      <w:r w:rsidRPr="003B6286">
        <w:rPr>
          <w:rFonts w:ascii="Times New Roman" w:hAnsi="Times New Roman" w:cs="Times New Roman"/>
          <w:sz w:val="24"/>
          <w:szCs w:val="24"/>
        </w:rPr>
        <w:t xml:space="preserve">История Средних веков. 6 </w:t>
      </w:r>
      <w:r w:rsidRPr="003B6286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B6286">
        <w:rPr>
          <w:rFonts w:ascii="Times New Roman" w:hAnsi="Times New Roman" w:cs="Times New Roman"/>
          <w:color w:val="000000"/>
          <w:sz w:val="24"/>
          <w:szCs w:val="24"/>
        </w:rPr>
        <w:t>. М.: Просвещение.</w:t>
      </w:r>
    </w:p>
    <w:p w:rsidR="009D62BD" w:rsidRDefault="009D62BD" w:rsidP="00F62EA3">
      <w:pPr>
        <w:pStyle w:val="ListParagraph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B6286">
        <w:rPr>
          <w:rFonts w:ascii="Times New Roman" w:hAnsi="Times New Roman" w:cs="Times New Roman"/>
          <w:color w:val="000000"/>
          <w:sz w:val="24"/>
          <w:szCs w:val="24"/>
        </w:rPr>
        <w:t xml:space="preserve">Крючкова Е.А. Рабочая тетрадь « История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Средних веков». М.: Просвещение</w:t>
      </w:r>
      <w:r w:rsidRPr="003B62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2BD" w:rsidRDefault="009D62BD" w:rsidP="00F62EA3">
      <w:pPr>
        <w:pStyle w:val="ListParagraph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Данилов А.А., Косулина Л.Г. </w:t>
      </w:r>
      <w:r w:rsidRPr="00852CE6">
        <w:rPr>
          <w:rFonts w:ascii="Times New Roman" w:hAnsi="Times New Roman" w:cs="Times New Roman"/>
          <w:sz w:val="24"/>
          <w:szCs w:val="24"/>
        </w:rPr>
        <w:t>Учебник для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бщеобразовательных организаций </w:t>
      </w:r>
      <w:r w:rsidRPr="003B6286">
        <w:rPr>
          <w:rFonts w:ascii="Times New Roman" w:hAnsi="Times New Roman" w:cs="Times New Roman"/>
          <w:sz w:val="24"/>
          <w:szCs w:val="24"/>
        </w:rPr>
        <w:t>«История России с древнейших времен до конца XVI века. 6</w:t>
      </w:r>
      <w:r w:rsidRPr="003B6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класс». М.: Просвещение</w:t>
      </w:r>
      <w:r w:rsidRPr="003B62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2BD" w:rsidRPr="003B6286" w:rsidRDefault="009D62BD" w:rsidP="00F62EA3">
      <w:pPr>
        <w:pStyle w:val="ListParagraph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Данилов А.А., Косулина Л.Г. </w:t>
      </w:r>
      <w:r w:rsidRPr="003B6286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</w:t>
      </w:r>
      <w:r w:rsidRPr="003B6286">
        <w:rPr>
          <w:rFonts w:ascii="Times New Roman" w:hAnsi="Times New Roman" w:cs="Times New Roman"/>
          <w:sz w:val="24"/>
          <w:szCs w:val="24"/>
        </w:rPr>
        <w:t xml:space="preserve">«История России с древнейших времен до конца XVI века. 6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класс».  М.:</w:t>
      </w:r>
      <w:r w:rsidRPr="003B6286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2BD" w:rsidRPr="003B6286" w:rsidRDefault="009D62BD" w:rsidP="00F62EA3">
      <w:pPr>
        <w:pStyle w:val="ListParagraph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B6286">
        <w:rPr>
          <w:rStyle w:val="small11"/>
          <w:rFonts w:ascii="Times New Roman" w:hAnsi="Times New Roman" w:cs="Times New Roman"/>
          <w:color w:val="000000"/>
          <w:sz w:val="24"/>
          <w:szCs w:val="24"/>
        </w:rPr>
        <w:t xml:space="preserve">Арасланова О.В., Соловьев К.А. </w:t>
      </w:r>
      <w:r w:rsidRPr="003B6286">
        <w:rPr>
          <w:rFonts w:ascii="Times New Roman" w:hAnsi="Times New Roman" w:cs="Times New Roman"/>
          <w:color w:val="000000"/>
          <w:sz w:val="24"/>
          <w:szCs w:val="24"/>
        </w:rPr>
        <w:t>Поурочные разработки по истории Средних веков. 6 класс. М., «Вако», 2007 г.</w:t>
      </w:r>
    </w:p>
    <w:p w:rsidR="009D62BD" w:rsidRPr="003B6286" w:rsidRDefault="009D62BD" w:rsidP="00F62EA3">
      <w:pPr>
        <w:pStyle w:val="ListParagraph"/>
        <w:numPr>
          <w:ilvl w:val="0"/>
          <w:numId w:val="25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B6286">
        <w:rPr>
          <w:rStyle w:val="small11"/>
          <w:rFonts w:ascii="Times New Roman" w:hAnsi="Times New Roman" w:cs="Times New Roman"/>
          <w:color w:val="000000"/>
          <w:sz w:val="24"/>
          <w:szCs w:val="24"/>
        </w:rPr>
        <w:t xml:space="preserve">Симонова Е.В. </w:t>
      </w:r>
      <w:r w:rsidRPr="003B6286">
        <w:rPr>
          <w:rFonts w:ascii="Times New Roman" w:hAnsi="Times New Roman" w:cs="Times New Roman"/>
          <w:color w:val="000000"/>
          <w:sz w:val="24"/>
          <w:szCs w:val="24"/>
        </w:rPr>
        <w:t>Поурочные разработки по истории России. 6 класс. М., «Экзамен», 2011 г.</w:t>
      </w:r>
    </w:p>
    <w:p w:rsidR="009D62BD" w:rsidRPr="003B6286" w:rsidRDefault="009D62BD" w:rsidP="00F62EA3">
      <w:pPr>
        <w:numPr>
          <w:ilvl w:val="0"/>
          <w:numId w:val="20"/>
        </w:numPr>
        <w:spacing w:line="276" w:lineRule="auto"/>
      </w:pPr>
      <w:r w:rsidRPr="003B6286">
        <w:t>7 класс:</w:t>
      </w:r>
    </w:p>
    <w:p w:rsidR="009D62BD" w:rsidRPr="003B6286" w:rsidRDefault="009D62BD" w:rsidP="00F62EA3">
      <w:pPr>
        <w:numPr>
          <w:ilvl w:val="0"/>
          <w:numId w:val="24"/>
        </w:numPr>
      </w:pPr>
      <w:r w:rsidRPr="003B6286">
        <w:t xml:space="preserve">А.Я. Юдовская, П.А. Баранов, Л. М. Ванюшкина. </w:t>
      </w:r>
      <w:r w:rsidRPr="00852CE6">
        <w:t>Учебник для о</w:t>
      </w:r>
      <w:r>
        <w:t xml:space="preserve">бщеобразовательных организаций </w:t>
      </w:r>
      <w:r w:rsidRPr="003B6286">
        <w:t>« Новая история.1500-1</w:t>
      </w:r>
      <w:r>
        <w:t>800 гг.» М.: Просвещение</w:t>
      </w:r>
      <w:r w:rsidRPr="003B6286">
        <w:t>.</w:t>
      </w:r>
    </w:p>
    <w:p w:rsidR="009D62BD" w:rsidRPr="003B6286" w:rsidRDefault="009D62BD" w:rsidP="00F62EA3">
      <w:pPr>
        <w:numPr>
          <w:ilvl w:val="0"/>
          <w:numId w:val="24"/>
        </w:numPr>
      </w:pPr>
      <w:r w:rsidRPr="003B6286">
        <w:t xml:space="preserve">Рабочая тетрадь в двух частях. А.Я. Юдовская, Л. М. Ванюшкина. « Новая история. </w:t>
      </w:r>
      <w:r>
        <w:t>1500-1800гг.» 7 класс. М., Просвещение</w:t>
      </w:r>
      <w:r w:rsidRPr="003B6286">
        <w:t>.</w:t>
      </w:r>
    </w:p>
    <w:p w:rsidR="009D62BD" w:rsidRPr="003B6286" w:rsidRDefault="009D62BD" w:rsidP="00F62EA3">
      <w:pPr>
        <w:numPr>
          <w:ilvl w:val="0"/>
          <w:numId w:val="24"/>
        </w:numPr>
      </w:pPr>
      <w:r w:rsidRPr="003B6286">
        <w:t xml:space="preserve">А.А. Данилов, Л.Г. Косулина. </w:t>
      </w:r>
      <w:r w:rsidRPr="00852CE6">
        <w:t>Учебник для о</w:t>
      </w:r>
      <w:r>
        <w:t>бщеобразовательных организаций «</w:t>
      </w:r>
      <w:r w:rsidRPr="003B6286">
        <w:t>История Рос</w:t>
      </w:r>
      <w:r>
        <w:t>сии конец XVI – XVIII век. 7класс»</w:t>
      </w:r>
      <w:r w:rsidRPr="003B6286">
        <w:t xml:space="preserve"> М.: </w:t>
      </w:r>
      <w:r>
        <w:t>Просвещение</w:t>
      </w:r>
      <w:r w:rsidRPr="003B6286">
        <w:t>.</w:t>
      </w:r>
    </w:p>
    <w:p w:rsidR="009D62BD" w:rsidRDefault="009D62BD" w:rsidP="00F62EA3">
      <w:pPr>
        <w:numPr>
          <w:ilvl w:val="0"/>
          <w:numId w:val="23"/>
        </w:numPr>
        <w:spacing w:line="276" w:lineRule="auto"/>
      </w:pPr>
      <w:r w:rsidRPr="003B6286">
        <w:t>А.А. Данилов, Л.Г. Косулина. Рабочая тетрадь</w:t>
      </w:r>
      <w:r>
        <w:t xml:space="preserve"> </w:t>
      </w:r>
      <w:r w:rsidRPr="003B6286">
        <w:t xml:space="preserve"> </w:t>
      </w:r>
      <w:r>
        <w:t>«</w:t>
      </w:r>
      <w:r w:rsidRPr="003B6286">
        <w:t>История России конец XVI – XVIII ве</w:t>
      </w:r>
      <w:r>
        <w:t>к. 7 класс». М.: Просвещение</w:t>
      </w:r>
      <w:r w:rsidRPr="003B6286">
        <w:t>.</w:t>
      </w:r>
    </w:p>
    <w:p w:rsidR="009D62BD" w:rsidRDefault="009D62BD" w:rsidP="00F62EA3">
      <w:pPr>
        <w:numPr>
          <w:ilvl w:val="0"/>
          <w:numId w:val="23"/>
        </w:numPr>
        <w:spacing w:line="276" w:lineRule="auto"/>
      </w:pPr>
      <w:r w:rsidRPr="003B6286">
        <w:t>А.Я. Юдовская, Л. М. Ванюшкина. Поурочные разработки по Новой истории 1500-1800. 7 класс. М.</w:t>
      </w:r>
      <w:r>
        <w:t>: Просвещение.</w:t>
      </w:r>
    </w:p>
    <w:p w:rsidR="009D62BD" w:rsidRDefault="009D62BD" w:rsidP="00F62EA3">
      <w:pPr>
        <w:numPr>
          <w:ilvl w:val="0"/>
          <w:numId w:val="23"/>
        </w:numPr>
        <w:spacing w:line="276" w:lineRule="auto"/>
      </w:pPr>
      <w:r w:rsidRPr="003B6286">
        <w:t>Давыдова О.В. Тесты по Новой истории</w:t>
      </w:r>
      <w:r>
        <w:t xml:space="preserve"> </w:t>
      </w:r>
      <w:r w:rsidRPr="003B6286">
        <w:t>к учебнику А.Я. Юдовской, П.А. Баранова, Л. М. Ванюшкиной</w:t>
      </w:r>
      <w:r>
        <w:t xml:space="preserve"> </w:t>
      </w:r>
      <w:r w:rsidRPr="003B6286">
        <w:t xml:space="preserve"> « Новая история.1500-1800 гг.»</w:t>
      </w:r>
    </w:p>
    <w:p w:rsidR="009D62BD" w:rsidRDefault="009D62BD" w:rsidP="00F62EA3">
      <w:pPr>
        <w:numPr>
          <w:ilvl w:val="0"/>
          <w:numId w:val="23"/>
        </w:numPr>
        <w:spacing w:line="276" w:lineRule="auto"/>
      </w:pPr>
      <w:r w:rsidRPr="003B6286">
        <w:t>Промежуточная аттестация по истории. Текущий контроль.7 класс. Новая история. М., Просвещение,2008.</w:t>
      </w:r>
    </w:p>
    <w:p w:rsidR="009D62BD" w:rsidRDefault="009D62BD" w:rsidP="00F62EA3">
      <w:pPr>
        <w:numPr>
          <w:ilvl w:val="0"/>
          <w:numId w:val="23"/>
        </w:numPr>
        <w:spacing w:line="276" w:lineRule="auto"/>
      </w:pPr>
      <w:r w:rsidRPr="003B6286">
        <w:t>Симонова Е.В.</w:t>
      </w:r>
      <w:r w:rsidRPr="003B6286">
        <w:rPr>
          <w:color w:val="333333"/>
        </w:rPr>
        <w:t xml:space="preserve">. Поурочные разработки к учебнику </w:t>
      </w:r>
      <w:r w:rsidRPr="003B6286">
        <w:t xml:space="preserve">А.А. Данилова, Л.Г. Косулиной </w:t>
      </w:r>
      <w:r w:rsidRPr="003B6286">
        <w:rPr>
          <w:color w:val="333333"/>
        </w:rPr>
        <w:t xml:space="preserve"> «История России»7  класс.</w:t>
      </w:r>
      <w:r>
        <w:t xml:space="preserve"> М.: Просвещение</w:t>
      </w:r>
      <w:r w:rsidRPr="003B6286">
        <w:t>, 2009.</w:t>
      </w:r>
    </w:p>
    <w:p w:rsidR="009D62BD" w:rsidRDefault="009D62BD" w:rsidP="00F62EA3">
      <w:pPr>
        <w:numPr>
          <w:ilvl w:val="0"/>
          <w:numId w:val="23"/>
        </w:numPr>
        <w:spacing w:line="276" w:lineRule="auto"/>
      </w:pPr>
      <w:r w:rsidRPr="003B6286">
        <w:t>Н.Ю Колесниченко. Поурочные планы  по учебнику А.А. Данилова, Л.Г. Косулиной. История России конец XVI – XVIII век (7кл.). Волгоград:Учитель,2008.</w:t>
      </w:r>
    </w:p>
    <w:p w:rsidR="009D62BD" w:rsidRDefault="009D62BD" w:rsidP="00F62EA3">
      <w:pPr>
        <w:numPr>
          <w:ilvl w:val="0"/>
          <w:numId w:val="23"/>
        </w:numPr>
        <w:spacing w:line="276" w:lineRule="auto"/>
      </w:pPr>
      <w:r w:rsidRPr="003B6286">
        <w:t>Симонова Е.В.</w:t>
      </w:r>
      <w:r w:rsidRPr="003B6286">
        <w:rPr>
          <w:color w:val="333333"/>
        </w:rPr>
        <w:t xml:space="preserve">Тесты по истории России (к учебнику </w:t>
      </w:r>
      <w:r w:rsidRPr="003B6286">
        <w:t xml:space="preserve">А.А. Данилова, Л.Г. Косулиной </w:t>
      </w:r>
      <w:r w:rsidRPr="003B6286">
        <w:rPr>
          <w:color w:val="333333"/>
        </w:rPr>
        <w:t xml:space="preserve"> «История России»7  класс). М.,Экзамен,2009.</w:t>
      </w:r>
    </w:p>
    <w:p w:rsidR="009D62BD" w:rsidRPr="003B6286" w:rsidRDefault="009D62BD" w:rsidP="00F62EA3">
      <w:pPr>
        <w:numPr>
          <w:ilvl w:val="0"/>
          <w:numId w:val="23"/>
        </w:numPr>
        <w:spacing w:line="276" w:lineRule="auto"/>
      </w:pPr>
      <w:r w:rsidRPr="003B6286">
        <w:t xml:space="preserve"> Промежуточная аттестация по истории. Текущий контроль.7 класс. История России. М., Просвещение, 2008.</w:t>
      </w:r>
    </w:p>
    <w:p w:rsidR="009D62BD" w:rsidRPr="003B6286" w:rsidRDefault="009D62BD" w:rsidP="00F62EA3">
      <w:pPr>
        <w:numPr>
          <w:ilvl w:val="0"/>
          <w:numId w:val="20"/>
        </w:numPr>
        <w:spacing w:line="276" w:lineRule="auto"/>
      </w:pPr>
      <w:r w:rsidRPr="003B6286">
        <w:t>8 класс:</w:t>
      </w:r>
    </w:p>
    <w:p w:rsidR="009D62BD" w:rsidRDefault="009D62BD" w:rsidP="00F62EA3">
      <w:pPr>
        <w:numPr>
          <w:ilvl w:val="0"/>
          <w:numId w:val="26"/>
        </w:numPr>
      </w:pPr>
      <w:r w:rsidRPr="003B6286">
        <w:t xml:space="preserve">А.Я. Юдовская, </w:t>
      </w:r>
      <w:r>
        <w:t xml:space="preserve">П.А.Баранов, </w:t>
      </w:r>
      <w:r w:rsidRPr="003B6286">
        <w:t xml:space="preserve">Л. М. Ванюшкина. </w:t>
      </w:r>
      <w:r w:rsidRPr="00852CE6">
        <w:t>Учебник для о</w:t>
      </w:r>
      <w:r>
        <w:t xml:space="preserve">бщеобразовательных организаций </w:t>
      </w:r>
      <w:r w:rsidRPr="003B6286">
        <w:t>« Новая история. XIX век»</w:t>
      </w:r>
      <w:r>
        <w:t>.</w:t>
      </w:r>
      <w:r w:rsidRPr="003B6286">
        <w:t xml:space="preserve"> М</w:t>
      </w:r>
      <w:r>
        <w:t>.: Просвещение</w:t>
      </w:r>
      <w:r w:rsidRPr="003B6286">
        <w:t>.</w:t>
      </w:r>
    </w:p>
    <w:p w:rsidR="009D62BD" w:rsidRDefault="009D62BD" w:rsidP="00F62EA3">
      <w:pPr>
        <w:numPr>
          <w:ilvl w:val="0"/>
          <w:numId w:val="26"/>
        </w:numPr>
      </w:pPr>
      <w:r w:rsidRPr="003B6286">
        <w:t>А.Я. Юдовская, П.А.Баранов, Л. М. Ванюшкина. Рабочая тетрадь в двух частях « Новая история. 1800-1913 гг.» 8 класс. М.: Просвещение.</w:t>
      </w:r>
    </w:p>
    <w:p w:rsidR="009D62BD" w:rsidRDefault="009D62BD" w:rsidP="00F62EA3">
      <w:pPr>
        <w:numPr>
          <w:ilvl w:val="0"/>
          <w:numId w:val="26"/>
        </w:numPr>
      </w:pPr>
      <w:r w:rsidRPr="004232E8">
        <w:t xml:space="preserve">А.А. Данилов, Л.Г. Косулина. </w:t>
      </w:r>
      <w:r w:rsidRPr="00852CE6">
        <w:t>Учебник для о</w:t>
      </w:r>
      <w:r>
        <w:t>бщеобразовательных организаций «</w:t>
      </w:r>
      <w:r w:rsidRPr="004232E8">
        <w:t>История России XIX век</w:t>
      </w:r>
      <w:r>
        <w:t>. 8 класс».  М.: Просвещение.</w:t>
      </w:r>
    </w:p>
    <w:p w:rsidR="009D62BD" w:rsidRPr="004232E8" w:rsidRDefault="009D62BD" w:rsidP="00F62EA3">
      <w:pPr>
        <w:numPr>
          <w:ilvl w:val="0"/>
          <w:numId w:val="26"/>
        </w:numPr>
      </w:pPr>
      <w:r w:rsidRPr="004232E8">
        <w:t>А.А. Данилов, Л.Г. Косулина. Рабочая тетрадь в двух частях «История России. XIX век. 8 класс». М.: Просвещение.</w:t>
      </w:r>
    </w:p>
    <w:p w:rsidR="009D62BD" w:rsidRPr="003B6286" w:rsidRDefault="009D62BD" w:rsidP="00F62EA3">
      <w:pPr>
        <w:numPr>
          <w:ilvl w:val="0"/>
          <w:numId w:val="20"/>
        </w:numPr>
        <w:spacing w:line="276" w:lineRule="auto"/>
      </w:pPr>
      <w:r w:rsidRPr="003B6286">
        <w:t>9 класс:</w:t>
      </w:r>
    </w:p>
    <w:p w:rsidR="009D62BD" w:rsidRDefault="009D62BD" w:rsidP="00F62EA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>О.С. Сороко-Цюпа.</w:t>
      </w:r>
      <w:r w:rsidRPr="004232E8">
        <w:rPr>
          <w:rFonts w:ascii="Times New Roman" w:hAnsi="Times New Roman" w:cs="Times New Roman"/>
          <w:sz w:val="24"/>
          <w:szCs w:val="24"/>
        </w:rPr>
        <w:t xml:space="preserve"> </w:t>
      </w:r>
      <w:r w:rsidRPr="00852CE6">
        <w:rPr>
          <w:rFonts w:ascii="Times New Roman" w:hAnsi="Times New Roman" w:cs="Times New Roman"/>
          <w:sz w:val="24"/>
          <w:szCs w:val="24"/>
        </w:rPr>
        <w:t>Учебник для о</w:t>
      </w:r>
      <w:r>
        <w:rPr>
          <w:rFonts w:ascii="Times New Roman" w:hAnsi="Times New Roman" w:cs="Times New Roman"/>
          <w:sz w:val="24"/>
          <w:szCs w:val="24"/>
        </w:rPr>
        <w:t>бщеобразовательных организаций «</w:t>
      </w:r>
      <w:r w:rsidRPr="003B6286">
        <w:rPr>
          <w:rFonts w:ascii="Times New Roman" w:hAnsi="Times New Roman" w:cs="Times New Roman"/>
          <w:sz w:val="24"/>
          <w:szCs w:val="24"/>
        </w:rPr>
        <w:t>Новейшая ис</w:t>
      </w:r>
      <w:r>
        <w:rPr>
          <w:rFonts w:ascii="Times New Roman" w:hAnsi="Times New Roman" w:cs="Times New Roman"/>
          <w:sz w:val="24"/>
          <w:szCs w:val="24"/>
        </w:rPr>
        <w:t>тория зарубежных стран. 9 класс». М.: Просвещение.</w:t>
      </w:r>
    </w:p>
    <w:p w:rsidR="009D62BD" w:rsidRPr="003B6286" w:rsidRDefault="009D62BD" w:rsidP="00F62EA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286">
        <w:rPr>
          <w:rFonts w:ascii="Times New Roman" w:hAnsi="Times New Roman" w:cs="Times New Roman"/>
          <w:sz w:val="24"/>
          <w:szCs w:val="24"/>
        </w:rPr>
        <w:t xml:space="preserve">О.С. Сороко-Цюпа. А.О. Сороко-Цюпа. </w:t>
      </w:r>
      <w:r>
        <w:rPr>
          <w:rFonts w:ascii="Times New Roman" w:hAnsi="Times New Roman" w:cs="Times New Roman"/>
          <w:sz w:val="24"/>
          <w:szCs w:val="24"/>
        </w:rPr>
        <w:t>Рабочая тетрадь «</w:t>
      </w:r>
      <w:r w:rsidRPr="003B6286">
        <w:rPr>
          <w:rFonts w:ascii="Times New Roman" w:hAnsi="Times New Roman" w:cs="Times New Roman"/>
          <w:sz w:val="24"/>
          <w:szCs w:val="24"/>
        </w:rPr>
        <w:t>Новейшая история</w:t>
      </w:r>
      <w:r>
        <w:rPr>
          <w:rFonts w:ascii="Times New Roman" w:hAnsi="Times New Roman" w:cs="Times New Roman"/>
          <w:sz w:val="24"/>
          <w:szCs w:val="24"/>
        </w:rPr>
        <w:t xml:space="preserve"> зарубежных стран</w:t>
      </w:r>
      <w:r w:rsidRPr="003B6286">
        <w:rPr>
          <w:rFonts w:ascii="Times New Roman" w:hAnsi="Times New Roman" w:cs="Times New Roman"/>
          <w:sz w:val="24"/>
          <w:szCs w:val="24"/>
        </w:rPr>
        <w:t>. 9 класс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2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 Просвещение</w:t>
      </w:r>
      <w:r w:rsidRPr="003B6286">
        <w:rPr>
          <w:rFonts w:ascii="Times New Roman" w:hAnsi="Times New Roman" w:cs="Times New Roman"/>
          <w:sz w:val="24"/>
          <w:szCs w:val="24"/>
        </w:rPr>
        <w:t>.</w:t>
      </w:r>
    </w:p>
    <w:p w:rsidR="009D62BD" w:rsidRDefault="009D62BD" w:rsidP="00F62EA3">
      <w:pPr>
        <w:numPr>
          <w:ilvl w:val="0"/>
          <w:numId w:val="27"/>
        </w:numPr>
      </w:pPr>
      <w:r w:rsidRPr="003B6286">
        <w:t>А.А. Данилов, Л.Г. Косулина, М.Ю. Брандт.</w:t>
      </w:r>
      <w:r w:rsidRPr="004232E8">
        <w:t xml:space="preserve"> </w:t>
      </w:r>
      <w:r w:rsidRPr="00852CE6">
        <w:t>Учебник для о</w:t>
      </w:r>
      <w:r>
        <w:t>бщеобразовательных организаций «</w:t>
      </w:r>
      <w:r w:rsidRPr="003B6286">
        <w:t>История России.  XX-начало XXI века</w:t>
      </w:r>
      <w:r>
        <w:t>. 9класс». М.: Просвещение</w:t>
      </w:r>
      <w:r w:rsidRPr="003B6286">
        <w:t>.</w:t>
      </w:r>
    </w:p>
    <w:p w:rsidR="009D62BD" w:rsidRDefault="009D62BD" w:rsidP="00F62EA3">
      <w:pPr>
        <w:numPr>
          <w:ilvl w:val="0"/>
          <w:numId w:val="27"/>
        </w:numPr>
      </w:pPr>
      <w:r w:rsidRPr="004232E8">
        <w:t>А.А. Данилов, Л.Г. Косулина. Рабочая тетрадь  в двух частях</w:t>
      </w:r>
      <w:r>
        <w:t xml:space="preserve"> «</w:t>
      </w:r>
      <w:r w:rsidRPr="004232E8">
        <w:t xml:space="preserve"> История России.  XX-начало XXI века</w:t>
      </w:r>
      <w:r>
        <w:t>. 9класс». М.: Просвещение.</w:t>
      </w:r>
    </w:p>
    <w:p w:rsidR="009D62BD" w:rsidRDefault="009D62BD" w:rsidP="00F62EA3">
      <w:pPr>
        <w:numPr>
          <w:ilvl w:val="0"/>
          <w:numId w:val="27"/>
        </w:numPr>
      </w:pPr>
      <w:r w:rsidRPr="004232E8">
        <w:t>Стрелова Ольга. Уроки Новейшей истории. 9 и 11 классы. К учебникам О.С. Сороко-Цюпы. М.: «Экзамен», 2008.</w:t>
      </w:r>
    </w:p>
    <w:p w:rsidR="009D62BD" w:rsidRDefault="009D62BD" w:rsidP="00F62EA3">
      <w:pPr>
        <w:numPr>
          <w:ilvl w:val="0"/>
          <w:numId w:val="27"/>
        </w:numPr>
      </w:pPr>
      <w:r w:rsidRPr="004232E8">
        <w:t>Арасланова Ольга. Поурочные разработки по Истории России. XX - начало XXI века. 9 класс. М., ВАКО, 2010.</w:t>
      </w:r>
    </w:p>
    <w:p w:rsidR="009D62BD" w:rsidRPr="004232E8" w:rsidRDefault="009D62BD" w:rsidP="00F62EA3">
      <w:pPr>
        <w:numPr>
          <w:ilvl w:val="0"/>
          <w:numId w:val="27"/>
        </w:numPr>
      </w:pPr>
      <w:r w:rsidRPr="004232E8">
        <w:t>А.А. Данилов, Л.Г. Косулина. Поурочные разработки. История России.  XX-начало XXI века</w:t>
      </w:r>
      <w:r>
        <w:t xml:space="preserve"> (9кл.) М.: Просвещение</w:t>
      </w:r>
      <w:r w:rsidRPr="004232E8">
        <w:t>, 2009.</w:t>
      </w:r>
    </w:p>
    <w:p w:rsidR="009D62BD" w:rsidRPr="004232E8" w:rsidRDefault="009D62BD" w:rsidP="00F62EA3">
      <w:pPr>
        <w:ind w:left="360"/>
        <w:jc w:val="center"/>
        <w:rPr>
          <w:b/>
          <w:bCs/>
          <w:u w:val="single"/>
        </w:rPr>
      </w:pPr>
      <w:r w:rsidRPr="004232E8">
        <w:rPr>
          <w:b/>
          <w:bCs/>
          <w:u w:val="single"/>
        </w:rPr>
        <w:t>Технические средства обучения.</w:t>
      </w:r>
    </w:p>
    <w:p w:rsidR="009D62BD" w:rsidRPr="004232E8" w:rsidRDefault="009D62BD" w:rsidP="00F62EA3"/>
    <w:p w:rsidR="009D62BD" w:rsidRDefault="009D62BD" w:rsidP="00F62EA3">
      <w:pPr>
        <w:numPr>
          <w:ilvl w:val="0"/>
          <w:numId w:val="29"/>
        </w:numPr>
        <w:spacing w:line="276" w:lineRule="auto"/>
      </w:pPr>
      <w:r w:rsidRPr="004232E8">
        <w:t>Персональный компьютер.</w:t>
      </w:r>
    </w:p>
    <w:p w:rsidR="009D62BD" w:rsidRPr="004232E8" w:rsidRDefault="009D62BD" w:rsidP="00F62EA3">
      <w:pPr>
        <w:numPr>
          <w:ilvl w:val="0"/>
          <w:numId w:val="29"/>
        </w:numPr>
        <w:spacing w:line="276" w:lineRule="auto"/>
      </w:pPr>
      <w:r w:rsidRPr="004232E8">
        <w:t>Аудиоколонки  колонки.</w:t>
      </w:r>
    </w:p>
    <w:p w:rsidR="009D62BD" w:rsidRPr="004232E8" w:rsidRDefault="009D62BD" w:rsidP="00F62EA3">
      <w:pPr>
        <w:numPr>
          <w:ilvl w:val="0"/>
          <w:numId w:val="29"/>
        </w:numPr>
        <w:spacing w:line="276" w:lineRule="auto"/>
      </w:pPr>
      <w:r w:rsidRPr="004232E8">
        <w:t xml:space="preserve">Видеопроектор.  </w:t>
      </w:r>
    </w:p>
    <w:p w:rsidR="009D62BD" w:rsidRPr="004232E8" w:rsidRDefault="009D62BD" w:rsidP="00F62EA3">
      <w:pPr>
        <w:numPr>
          <w:ilvl w:val="0"/>
          <w:numId w:val="29"/>
        </w:numPr>
        <w:spacing w:line="276" w:lineRule="auto"/>
      </w:pPr>
      <w:r w:rsidRPr="004232E8">
        <w:t>Принтер.</w:t>
      </w:r>
    </w:p>
    <w:p w:rsidR="009D62BD" w:rsidRDefault="009D62BD" w:rsidP="00F62EA3">
      <w:pPr>
        <w:numPr>
          <w:ilvl w:val="0"/>
          <w:numId w:val="29"/>
        </w:numPr>
        <w:spacing w:line="276" w:lineRule="auto"/>
      </w:pPr>
      <w:r w:rsidRPr="004232E8">
        <w:t>Экран.</w:t>
      </w:r>
    </w:p>
    <w:p w:rsidR="009D62BD" w:rsidRDefault="009D62BD" w:rsidP="00F62EA3">
      <w:pPr>
        <w:numPr>
          <w:ilvl w:val="0"/>
          <w:numId w:val="29"/>
        </w:numPr>
        <w:spacing w:line="276" w:lineRule="auto"/>
      </w:pPr>
      <w:r>
        <w:t>Электронные приложения к учебникам.</w:t>
      </w:r>
    </w:p>
    <w:p w:rsidR="009D62BD" w:rsidRPr="004232E8" w:rsidRDefault="009D62BD" w:rsidP="00F62EA3">
      <w:pPr>
        <w:numPr>
          <w:ilvl w:val="0"/>
          <w:numId w:val="29"/>
        </w:numPr>
        <w:spacing w:line="276" w:lineRule="auto"/>
      </w:pPr>
      <w:r>
        <w:t>Электронные и настенные исторические карты.</w:t>
      </w:r>
    </w:p>
    <w:p w:rsidR="009D62BD" w:rsidRPr="004232E8" w:rsidRDefault="009D62BD" w:rsidP="00F62EA3">
      <w:pPr>
        <w:ind w:left="360"/>
      </w:pPr>
    </w:p>
    <w:p w:rsidR="009D62BD" w:rsidRPr="0096167D" w:rsidRDefault="009D62BD" w:rsidP="00F62EA3">
      <w:pPr>
        <w:jc w:val="center"/>
        <w:rPr>
          <w:b/>
          <w:bCs/>
          <w:u w:val="single"/>
        </w:rPr>
      </w:pPr>
      <w:r w:rsidRPr="0096167D">
        <w:rPr>
          <w:b/>
          <w:bCs/>
          <w:u w:val="single"/>
        </w:rPr>
        <w:t>Список литературы</w:t>
      </w:r>
    </w:p>
    <w:p w:rsidR="009D62BD" w:rsidRPr="0096167D" w:rsidRDefault="009D62BD" w:rsidP="00F62EA3">
      <w:pPr>
        <w:numPr>
          <w:ilvl w:val="0"/>
          <w:numId w:val="19"/>
        </w:numPr>
        <w:spacing w:line="276" w:lineRule="auto"/>
      </w:pPr>
      <w:r w:rsidRPr="0096167D">
        <w:t>Федеральный государственный образовательный стандарт основного общего образования – М.: Просвещение, 2011</w:t>
      </w:r>
    </w:p>
    <w:p w:rsidR="009D62BD" w:rsidRPr="0096167D" w:rsidRDefault="009D62BD" w:rsidP="00F62EA3">
      <w:pPr>
        <w:numPr>
          <w:ilvl w:val="0"/>
          <w:numId w:val="19"/>
        </w:numPr>
        <w:spacing w:line="276" w:lineRule="auto"/>
      </w:pPr>
      <w:r w:rsidRPr="0096167D">
        <w:t>Примерная основная образовательная программа образовательного учреждения. Основная школа. - М.: Просвещение, 2011</w:t>
      </w:r>
    </w:p>
    <w:p w:rsidR="009D62BD" w:rsidRPr="0096167D" w:rsidRDefault="009D62BD" w:rsidP="00F62EA3">
      <w:pPr>
        <w:numPr>
          <w:ilvl w:val="0"/>
          <w:numId w:val="19"/>
        </w:numPr>
        <w:spacing w:line="276" w:lineRule="auto"/>
      </w:pPr>
      <w:r w:rsidRPr="0096167D">
        <w:t>Примерные программы по учебным предметам. История 5-9 классы. - М.: Просвещение, 2011</w:t>
      </w:r>
    </w:p>
    <w:p w:rsidR="009D62BD" w:rsidRPr="0096167D" w:rsidRDefault="009D62BD" w:rsidP="00F62EA3">
      <w:pPr>
        <w:numPr>
          <w:ilvl w:val="0"/>
          <w:numId w:val="19"/>
        </w:numPr>
        <w:spacing w:line="276" w:lineRule="auto"/>
      </w:pPr>
      <w:r w:rsidRPr="0096167D">
        <w:t>Всеобщая история. 5-9 класс. Рабочие программы. Предметная линия учебников А.А. Вигасина - О.С. Сороко-Цюпы - Наталья Шевченко, Алексей Вигасин, Г. Годер- М.: Просвещение, 2011</w:t>
      </w:r>
    </w:p>
    <w:p w:rsidR="009D62BD" w:rsidRPr="0096167D" w:rsidRDefault="009D62BD" w:rsidP="00F62EA3">
      <w:pPr>
        <w:numPr>
          <w:ilvl w:val="0"/>
          <w:numId w:val="19"/>
        </w:numPr>
        <w:spacing w:line="276" w:lineRule="auto"/>
      </w:pPr>
      <w:r w:rsidRPr="0096167D">
        <w:t>История России.6-9 классы  / авт.-сост. А.А. Данилов, Л.Г. Косулина – М.: «Просвещение», 2011</w:t>
      </w:r>
    </w:p>
    <w:p w:rsidR="009D62BD" w:rsidRPr="000271A0" w:rsidRDefault="009D62BD" w:rsidP="003D5A0C">
      <w:pPr>
        <w:rPr>
          <w:sz w:val="28"/>
          <w:szCs w:val="28"/>
        </w:rPr>
      </w:pPr>
    </w:p>
    <w:p w:rsidR="009D62BD" w:rsidRDefault="009D62BD" w:rsidP="00F62EA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0271A0">
        <w:rPr>
          <w:b/>
          <w:bCs/>
          <w:sz w:val="28"/>
          <w:szCs w:val="28"/>
        </w:rPr>
        <w:t xml:space="preserve"> </w:t>
      </w:r>
      <w:r w:rsidRPr="00F62EA3">
        <w:rPr>
          <w:b/>
          <w:bCs/>
          <w:i/>
          <w:iCs/>
          <w:sz w:val="28"/>
          <w:szCs w:val="28"/>
        </w:rPr>
        <w:t>9) Формы и средства контроля</w:t>
      </w:r>
    </w:p>
    <w:p w:rsidR="009D62BD" w:rsidRPr="00F62EA3" w:rsidRDefault="009D62BD" w:rsidP="00F62EA3">
      <w:pPr>
        <w:autoSpaceDE w:val="0"/>
        <w:autoSpaceDN w:val="0"/>
        <w:adjustRightInd w:val="0"/>
        <w:rPr>
          <w:sz w:val="28"/>
          <w:szCs w:val="28"/>
        </w:rPr>
      </w:pPr>
    </w:p>
    <w:p w:rsidR="009D62BD" w:rsidRPr="000271A0" w:rsidRDefault="009D62BD" w:rsidP="003D5A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2BD" w:rsidRPr="00CF3164" w:rsidRDefault="009D62BD" w:rsidP="00CF3164">
      <w:pPr>
        <w:rPr>
          <w:sz w:val="28"/>
          <w:szCs w:val="28"/>
        </w:rPr>
      </w:pPr>
      <w:r w:rsidRPr="00CF3164">
        <w:rPr>
          <w:sz w:val="28"/>
          <w:szCs w:val="28"/>
        </w:rPr>
        <w:t>Предполагаемые формы контроля: тестирование,</w:t>
      </w:r>
      <w:r>
        <w:rPr>
          <w:sz w:val="28"/>
          <w:szCs w:val="28"/>
        </w:rPr>
        <w:t xml:space="preserve"> </w:t>
      </w:r>
      <w:r w:rsidRPr="00CF3164">
        <w:rPr>
          <w:sz w:val="28"/>
          <w:szCs w:val="28"/>
        </w:rPr>
        <w:t>фронтальный опрос, с последующей беседой,</w:t>
      </w:r>
      <w:r>
        <w:rPr>
          <w:sz w:val="28"/>
          <w:szCs w:val="28"/>
        </w:rPr>
        <w:t xml:space="preserve"> </w:t>
      </w:r>
      <w:r w:rsidRPr="00CF3164">
        <w:rPr>
          <w:sz w:val="28"/>
          <w:szCs w:val="28"/>
        </w:rPr>
        <w:t>повторительно-обобщающие уроки.</w:t>
      </w:r>
    </w:p>
    <w:p w:rsidR="009D62BD" w:rsidRPr="000271A0" w:rsidRDefault="009D62BD" w:rsidP="00F62E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2BD" w:rsidRDefault="009D62BD"/>
    <w:sectPr w:rsidR="009D62BD" w:rsidSect="003D5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BD" w:rsidRDefault="009D62BD" w:rsidP="00707DCA">
      <w:r>
        <w:separator/>
      </w:r>
    </w:p>
  </w:endnote>
  <w:endnote w:type="continuationSeparator" w:id="0">
    <w:p w:rsidR="009D62BD" w:rsidRDefault="009D62BD" w:rsidP="0070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BD" w:rsidRDefault="009D62BD" w:rsidP="00707DCA">
      <w:r>
        <w:separator/>
      </w:r>
    </w:p>
  </w:footnote>
  <w:footnote w:type="continuationSeparator" w:id="0">
    <w:p w:rsidR="009D62BD" w:rsidRDefault="009D62BD" w:rsidP="00707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BD" w:rsidRDefault="009D62BD">
    <w:pPr>
      <w:pStyle w:val="Header"/>
      <w:jc w:val="center"/>
    </w:pPr>
    <w:fldSimple w:instr=" PAGE   \* MERGEFORMAT ">
      <w:r>
        <w:rPr>
          <w:noProof/>
        </w:rPr>
        <w:t>53</w:t>
      </w:r>
    </w:fldSimple>
  </w:p>
  <w:p w:rsidR="009D62BD" w:rsidRDefault="009D62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875"/>
    <w:multiLevelType w:val="hybridMultilevel"/>
    <w:tmpl w:val="987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A5577E"/>
    <w:multiLevelType w:val="multilevel"/>
    <w:tmpl w:val="812C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40D5E75"/>
    <w:multiLevelType w:val="hybridMultilevel"/>
    <w:tmpl w:val="D184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412B52"/>
    <w:multiLevelType w:val="hybridMultilevel"/>
    <w:tmpl w:val="2F84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D74FD1"/>
    <w:multiLevelType w:val="hybridMultilevel"/>
    <w:tmpl w:val="882EB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AF9722D"/>
    <w:multiLevelType w:val="hybridMultilevel"/>
    <w:tmpl w:val="D45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B65077"/>
    <w:multiLevelType w:val="hybridMultilevel"/>
    <w:tmpl w:val="10563AEA"/>
    <w:lvl w:ilvl="0" w:tplc="B9FECA2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BB4639C"/>
    <w:multiLevelType w:val="hybridMultilevel"/>
    <w:tmpl w:val="5AB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1">
    <w:nsid w:val="3461325C"/>
    <w:multiLevelType w:val="hybridMultilevel"/>
    <w:tmpl w:val="86A4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310B8E"/>
    <w:multiLevelType w:val="hybridMultilevel"/>
    <w:tmpl w:val="4966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4D1031"/>
    <w:multiLevelType w:val="hybridMultilevel"/>
    <w:tmpl w:val="B3FE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562DDD"/>
    <w:multiLevelType w:val="hybridMultilevel"/>
    <w:tmpl w:val="726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933B23"/>
    <w:multiLevelType w:val="multilevel"/>
    <w:tmpl w:val="D5D6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4FD6AA6"/>
    <w:multiLevelType w:val="hybridMultilevel"/>
    <w:tmpl w:val="735A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82E68"/>
    <w:multiLevelType w:val="multilevel"/>
    <w:tmpl w:val="F38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50896635"/>
    <w:multiLevelType w:val="hybridMultilevel"/>
    <w:tmpl w:val="842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24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25">
    <w:nsid w:val="738172BC"/>
    <w:multiLevelType w:val="hybridMultilevel"/>
    <w:tmpl w:val="E68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A1A40"/>
    <w:multiLevelType w:val="hybridMultilevel"/>
    <w:tmpl w:val="C1461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26"/>
  </w:num>
  <w:num w:numId="5">
    <w:abstractNumId w:val="13"/>
  </w:num>
  <w:num w:numId="6">
    <w:abstractNumId w:val="22"/>
  </w:num>
  <w:num w:numId="7">
    <w:abstractNumId w:val="24"/>
  </w:num>
  <w:num w:numId="8">
    <w:abstractNumId w:val="23"/>
  </w:num>
  <w:num w:numId="9">
    <w:abstractNumId w:val="19"/>
  </w:num>
  <w:num w:numId="10">
    <w:abstractNumId w:val="9"/>
  </w:num>
  <w:num w:numId="11">
    <w:abstractNumId w:val="16"/>
  </w:num>
  <w:num w:numId="12">
    <w:abstractNumId w:val="18"/>
  </w:num>
  <w:num w:numId="13">
    <w:abstractNumId w:val="1"/>
  </w:num>
  <w:num w:numId="14">
    <w:abstractNumId w:val="7"/>
  </w:num>
  <w:num w:numId="15">
    <w:abstractNumId w:val="0"/>
  </w:num>
  <w:num w:numId="16">
    <w:abstractNumId w:val="25"/>
  </w:num>
  <w:num w:numId="17">
    <w:abstractNumId w:val="14"/>
  </w:num>
  <w:num w:numId="18">
    <w:abstractNumId w:val="15"/>
  </w:num>
  <w:num w:numId="19">
    <w:abstractNumId w:val="17"/>
  </w:num>
  <w:num w:numId="20">
    <w:abstractNumId w:val="28"/>
  </w:num>
  <w:num w:numId="21">
    <w:abstractNumId w:val="11"/>
  </w:num>
  <w:num w:numId="22">
    <w:abstractNumId w:val="21"/>
  </w:num>
  <w:num w:numId="23">
    <w:abstractNumId w:val="12"/>
  </w:num>
  <w:num w:numId="24">
    <w:abstractNumId w:val="4"/>
  </w:num>
  <w:num w:numId="25">
    <w:abstractNumId w:val="5"/>
  </w:num>
  <w:num w:numId="26">
    <w:abstractNumId w:val="6"/>
  </w:num>
  <w:num w:numId="27">
    <w:abstractNumId w:val="8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A0C"/>
    <w:rsid w:val="000271A0"/>
    <w:rsid w:val="00050EF3"/>
    <w:rsid w:val="000A2DF1"/>
    <w:rsid w:val="00102BBE"/>
    <w:rsid w:val="00103D96"/>
    <w:rsid w:val="0011154F"/>
    <w:rsid w:val="00183567"/>
    <w:rsid w:val="001F2304"/>
    <w:rsid w:val="002135A1"/>
    <w:rsid w:val="00224E34"/>
    <w:rsid w:val="00323870"/>
    <w:rsid w:val="003B6286"/>
    <w:rsid w:val="003D3F1D"/>
    <w:rsid w:val="003D5A0C"/>
    <w:rsid w:val="004232E8"/>
    <w:rsid w:val="00492AAD"/>
    <w:rsid w:val="004F0283"/>
    <w:rsid w:val="00504E46"/>
    <w:rsid w:val="00522C6C"/>
    <w:rsid w:val="0052471E"/>
    <w:rsid w:val="005631EF"/>
    <w:rsid w:val="005E6B16"/>
    <w:rsid w:val="006A3633"/>
    <w:rsid w:val="00707DCA"/>
    <w:rsid w:val="007479B3"/>
    <w:rsid w:val="008528B1"/>
    <w:rsid w:val="00852CE6"/>
    <w:rsid w:val="0086267C"/>
    <w:rsid w:val="0096167D"/>
    <w:rsid w:val="009D62BD"/>
    <w:rsid w:val="009F638E"/>
    <w:rsid w:val="009F75CC"/>
    <w:rsid w:val="00A51F62"/>
    <w:rsid w:val="00A606D3"/>
    <w:rsid w:val="00A91423"/>
    <w:rsid w:val="00AC0486"/>
    <w:rsid w:val="00B163BD"/>
    <w:rsid w:val="00B70B99"/>
    <w:rsid w:val="00BC0EF6"/>
    <w:rsid w:val="00CF3164"/>
    <w:rsid w:val="00D23D4E"/>
    <w:rsid w:val="00D322EB"/>
    <w:rsid w:val="00D453CA"/>
    <w:rsid w:val="00D50FBA"/>
    <w:rsid w:val="00DD22F7"/>
    <w:rsid w:val="00DD6FB1"/>
    <w:rsid w:val="00E4180B"/>
    <w:rsid w:val="00E76BB3"/>
    <w:rsid w:val="00F41B00"/>
    <w:rsid w:val="00F62EA3"/>
    <w:rsid w:val="00FD111F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3D5A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3D5A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3D5A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3D5A0C"/>
    <w:pPr>
      <w:ind w:left="720" w:firstLine="700"/>
      <w:jc w:val="both"/>
    </w:pPr>
  </w:style>
  <w:style w:type="paragraph" w:styleId="ListParagraph">
    <w:name w:val="List Paragraph"/>
    <w:basedOn w:val="Normal"/>
    <w:uiPriority w:val="99"/>
    <w:qFormat/>
    <w:rsid w:val="003D5A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3D5A0C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3D5A0C"/>
    <w:rPr>
      <w:b/>
      <w:bCs/>
      <w:color w:val="008000"/>
    </w:rPr>
  </w:style>
  <w:style w:type="paragraph" w:styleId="BodyText">
    <w:name w:val="Body Text"/>
    <w:basedOn w:val="Normal"/>
    <w:link w:val="BodyTextChar"/>
    <w:uiPriority w:val="99"/>
    <w:rsid w:val="003D5A0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5A0C"/>
    <w:rPr>
      <w:rFonts w:ascii="Calibri" w:hAnsi="Calibri" w:cs="Calibri"/>
      <w:lang w:eastAsia="ru-RU"/>
    </w:rPr>
  </w:style>
  <w:style w:type="paragraph" w:customStyle="1" w:styleId="a0">
    <w:name w:val="Стиль"/>
    <w:uiPriority w:val="99"/>
    <w:rsid w:val="003D5A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3D5A0C"/>
    <w:rPr>
      <w:i/>
      <w:iCs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3D5A0C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uiPriority w:val="99"/>
    <w:rsid w:val="003D5A0C"/>
    <w:rPr>
      <w:rFonts w:ascii="Times New Roman" w:hAnsi="Times New Roman" w:cs="Times New Roman"/>
      <w:noProof/>
      <w:spacing w:val="0"/>
    </w:rPr>
  </w:style>
  <w:style w:type="character" w:styleId="FollowedHyperlink">
    <w:name w:val="FollowedHyperlink"/>
    <w:basedOn w:val="DefaultParagraphFont"/>
    <w:uiPriority w:val="99"/>
    <w:semiHidden/>
    <w:rsid w:val="003D5A0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54F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5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D3F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6267C"/>
    <w:rPr>
      <w:b/>
      <w:bCs/>
    </w:rPr>
  </w:style>
  <w:style w:type="paragraph" w:customStyle="1" w:styleId="ListParagraph1">
    <w:name w:val="List Paragraph1"/>
    <w:basedOn w:val="Normal"/>
    <w:uiPriority w:val="99"/>
    <w:rsid w:val="00B70B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70B99"/>
  </w:style>
  <w:style w:type="character" w:customStyle="1" w:styleId="submenu-table">
    <w:name w:val="submenu-table"/>
    <w:basedOn w:val="DefaultParagraphFont"/>
    <w:uiPriority w:val="99"/>
    <w:rsid w:val="00B70B99"/>
  </w:style>
  <w:style w:type="paragraph" w:styleId="Header">
    <w:name w:val="header"/>
    <w:basedOn w:val="Normal"/>
    <w:link w:val="HeaderChar"/>
    <w:uiPriority w:val="99"/>
    <w:rsid w:val="00F62EA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2EA3"/>
    <w:rPr>
      <w:rFonts w:ascii="Calibri" w:eastAsia="Times New Roman" w:hAnsi="Calibri" w:cs="Calibri"/>
    </w:rPr>
  </w:style>
  <w:style w:type="character" w:customStyle="1" w:styleId="1445">
    <w:name w:val="Основной текст (14)45"/>
    <w:basedOn w:val="14"/>
    <w:uiPriority w:val="99"/>
    <w:rsid w:val="00F62EA3"/>
    <w:rPr>
      <w:noProof/>
    </w:rPr>
  </w:style>
  <w:style w:type="character" w:customStyle="1" w:styleId="1443">
    <w:name w:val="Основной текст (14)43"/>
    <w:basedOn w:val="14"/>
    <w:uiPriority w:val="99"/>
    <w:rsid w:val="00F62EA3"/>
    <w:rPr>
      <w:noProof/>
    </w:rPr>
  </w:style>
  <w:style w:type="character" w:customStyle="1" w:styleId="1441">
    <w:name w:val="Основной текст (14)41"/>
    <w:basedOn w:val="14"/>
    <w:uiPriority w:val="99"/>
    <w:rsid w:val="00F62EA3"/>
    <w:rPr>
      <w:noProof/>
    </w:rPr>
  </w:style>
  <w:style w:type="character" w:customStyle="1" w:styleId="small11">
    <w:name w:val="small11"/>
    <w:basedOn w:val="DefaultParagraphFont"/>
    <w:uiPriority w:val="99"/>
    <w:rsid w:val="00F62EA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53</Pages>
  <Words>15736</Words>
  <Characters>-32766</Characters>
  <Application>Microsoft Office Outlook</Application>
  <DocSecurity>0</DocSecurity>
  <Lines>0</Lines>
  <Paragraphs>0</Paragraphs>
  <ScaleCrop>false</ScaleCrop>
  <Company>ЧУ ЦО "Личность"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Алексей</cp:lastModifiedBy>
  <cp:revision>14</cp:revision>
  <dcterms:created xsi:type="dcterms:W3CDTF">2012-10-29T07:48:00Z</dcterms:created>
  <dcterms:modified xsi:type="dcterms:W3CDTF">2016-05-09T06:26:00Z</dcterms:modified>
</cp:coreProperties>
</file>