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92" w:rsidRDefault="009F1092" w:rsidP="003E6283">
      <w:pPr>
        <w:shd w:val="clear" w:color="auto" w:fill="FFFFFF"/>
        <w:autoSpaceDE w:val="0"/>
        <w:autoSpaceDN w:val="0"/>
        <w:adjustRightInd w:val="0"/>
        <w:rPr>
          <w:b/>
          <w:bCs/>
        </w:rPr>
      </w:pPr>
      <w:r w:rsidRPr="00E54B06">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39pt">
            <v:imagedata r:id="rId5" o:title=""/>
          </v:shape>
        </w:pict>
      </w:r>
    </w:p>
    <w:p w:rsidR="009F1092" w:rsidRDefault="009F1092" w:rsidP="003E6283">
      <w:pPr>
        <w:shd w:val="clear" w:color="auto" w:fill="FFFFFF"/>
        <w:autoSpaceDE w:val="0"/>
        <w:autoSpaceDN w:val="0"/>
        <w:adjustRightInd w:val="0"/>
        <w:jc w:val="center"/>
        <w:rPr>
          <w:b/>
          <w:bCs/>
        </w:rPr>
      </w:pPr>
    </w:p>
    <w:p w:rsidR="009F1092" w:rsidRDefault="009F1092" w:rsidP="003E6283">
      <w:pPr>
        <w:shd w:val="clear" w:color="auto" w:fill="FFFFFF"/>
        <w:autoSpaceDE w:val="0"/>
        <w:autoSpaceDN w:val="0"/>
        <w:adjustRightInd w:val="0"/>
        <w:jc w:val="center"/>
        <w:rPr>
          <w:b/>
          <w:bCs/>
        </w:rPr>
      </w:pPr>
    </w:p>
    <w:p w:rsidR="009F1092" w:rsidRDefault="009F1092" w:rsidP="003E6283">
      <w:pPr>
        <w:shd w:val="clear" w:color="auto" w:fill="FFFFFF"/>
        <w:autoSpaceDE w:val="0"/>
        <w:autoSpaceDN w:val="0"/>
        <w:adjustRightInd w:val="0"/>
        <w:jc w:val="center"/>
        <w:rPr>
          <w:b/>
          <w:bCs/>
        </w:rPr>
      </w:pPr>
    </w:p>
    <w:p w:rsidR="009F1092" w:rsidRDefault="009F1092" w:rsidP="003E6283">
      <w:pPr>
        <w:shd w:val="clear" w:color="auto" w:fill="FFFFFF"/>
        <w:autoSpaceDE w:val="0"/>
        <w:autoSpaceDN w:val="0"/>
        <w:adjustRightInd w:val="0"/>
        <w:jc w:val="center"/>
        <w:rPr>
          <w:b/>
          <w:bCs/>
        </w:rPr>
      </w:pPr>
    </w:p>
    <w:p w:rsidR="009F1092" w:rsidRDefault="009F1092" w:rsidP="003E6283">
      <w:pPr>
        <w:shd w:val="clear" w:color="auto" w:fill="FFFFFF"/>
        <w:autoSpaceDE w:val="0"/>
        <w:autoSpaceDN w:val="0"/>
        <w:adjustRightInd w:val="0"/>
        <w:jc w:val="center"/>
        <w:rPr>
          <w:b/>
          <w:bCs/>
        </w:rPr>
      </w:pPr>
    </w:p>
    <w:p w:rsidR="009F1092" w:rsidRDefault="009F1092" w:rsidP="003E6283">
      <w:pPr>
        <w:shd w:val="clear" w:color="auto" w:fill="FFFFFF"/>
        <w:autoSpaceDE w:val="0"/>
        <w:autoSpaceDN w:val="0"/>
        <w:adjustRightInd w:val="0"/>
        <w:jc w:val="center"/>
        <w:rPr>
          <w:b/>
          <w:bCs/>
        </w:rPr>
      </w:pPr>
    </w:p>
    <w:p w:rsidR="009F1092" w:rsidRDefault="009F1092" w:rsidP="003E6283">
      <w:pPr>
        <w:shd w:val="clear" w:color="auto" w:fill="FFFFFF"/>
        <w:autoSpaceDE w:val="0"/>
        <w:autoSpaceDN w:val="0"/>
        <w:adjustRightInd w:val="0"/>
        <w:jc w:val="center"/>
        <w:rPr>
          <w:b/>
          <w:bCs/>
        </w:rPr>
      </w:pPr>
    </w:p>
    <w:p w:rsidR="009F1092" w:rsidRDefault="009F1092" w:rsidP="003E6283">
      <w:pPr>
        <w:shd w:val="clear" w:color="auto" w:fill="FFFFFF"/>
        <w:autoSpaceDE w:val="0"/>
        <w:autoSpaceDN w:val="0"/>
        <w:adjustRightInd w:val="0"/>
        <w:jc w:val="center"/>
        <w:rPr>
          <w:b/>
          <w:bCs/>
        </w:rPr>
        <w:sectPr w:rsidR="009F1092" w:rsidSect="00E54B06">
          <w:pgSz w:w="11906" w:h="16838"/>
          <w:pgMar w:top="1134" w:right="851" w:bottom="1134" w:left="1701" w:header="709" w:footer="709" w:gutter="0"/>
          <w:cols w:space="708"/>
          <w:docGrid w:linePitch="360"/>
        </w:sectPr>
      </w:pPr>
    </w:p>
    <w:p w:rsidR="009F1092" w:rsidRPr="00A208FD" w:rsidRDefault="009F1092" w:rsidP="003E6283">
      <w:pPr>
        <w:shd w:val="clear" w:color="auto" w:fill="FFFFFF"/>
        <w:autoSpaceDE w:val="0"/>
        <w:autoSpaceDN w:val="0"/>
        <w:adjustRightInd w:val="0"/>
        <w:jc w:val="center"/>
        <w:rPr>
          <w:b/>
          <w:bCs/>
        </w:rPr>
      </w:pPr>
      <w:r w:rsidRPr="00A208FD">
        <w:rPr>
          <w:b/>
          <w:bCs/>
        </w:rPr>
        <w:t>Пл</w:t>
      </w:r>
      <w:r>
        <w:rPr>
          <w:b/>
          <w:bCs/>
        </w:rPr>
        <w:t>ан воспитательной работы на 2019-2020</w:t>
      </w:r>
      <w:r w:rsidRPr="00A208FD">
        <w:rPr>
          <w:b/>
          <w:bCs/>
        </w:rPr>
        <w:t xml:space="preserve"> учебный год</w:t>
      </w:r>
    </w:p>
    <w:p w:rsidR="009F1092" w:rsidRPr="00A208FD" w:rsidRDefault="009F1092" w:rsidP="003E6283">
      <w:pPr>
        <w:shd w:val="clear" w:color="auto" w:fill="FFFFFF"/>
        <w:autoSpaceDE w:val="0"/>
        <w:autoSpaceDN w:val="0"/>
        <w:adjustRightInd w:val="0"/>
        <w:jc w:val="both"/>
        <w:rPr>
          <w:rFonts w:ascii="Arial" w:hAnsi="Arial" w:cs="Arial"/>
        </w:rPr>
      </w:pPr>
    </w:p>
    <w:p w:rsidR="009F1092" w:rsidRPr="0009520D" w:rsidRDefault="009F1092" w:rsidP="003E6283">
      <w:pPr>
        <w:shd w:val="clear" w:color="auto" w:fill="FFFFFF"/>
        <w:autoSpaceDE w:val="0"/>
        <w:autoSpaceDN w:val="0"/>
        <w:adjustRightInd w:val="0"/>
        <w:ind w:firstLine="709"/>
        <w:jc w:val="both"/>
        <w:rPr>
          <w:b/>
        </w:rPr>
      </w:pPr>
      <w:r w:rsidRPr="0009520D">
        <w:rPr>
          <w:b/>
          <w:bCs/>
        </w:rPr>
        <w:t>1</w:t>
      </w:r>
      <w:r w:rsidRPr="0009520D">
        <w:rPr>
          <w:b/>
        </w:rPr>
        <w:t>. Целеполагание воспитания и структура управления воспитательным процессом.</w:t>
      </w:r>
    </w:p>
    <w:p w:rsidR="009F1092" w:rsidRPr="00B15646" w:rsidRDefault="009F1092" w:rsidP="003E6283">
      <w:pPr>
        <w:shd w:val="clear" w:color="auto" w:fill="FFFFFF"/>
        <w:autoSpaceDE w:val="0"/>
        <w:autoSpaceDN w:val="0"/>
        <w:adjustRightInd w:val="0"/>
        <w:ind w:firstLine="709"/>
        <w:jc w:val="both"/>
        <w:rPr>
          <w:color w:val="000000"/>
        </w:rPr>
      </w:pPr>
      <w:r w:rsidRPr="00A208FD">
        <w:rPr>
          <w:color w:val="000000"/>
        </w:rPr>
        <w:t>Педагогический коллектив школы в 201</w:t>
      </w:r>
      <w:r>
        <w:rPr>
          <w:color w:val="000000"/>
        </w:rPr>
        <w:t>9-2020</w:t>
      </w:r>
      <w:r w:rsidRPr="00A208FD">
        <w:rPr>
          <w:color w:val="000000"/>
        </w:rPr>
        <w:t xml:space="preserve"> учебном году обозначил в образовательно - воспитательной работе с обучающимися, что образ выпускника начальной и основной школы складывается из 5 потенциалов личности школьника: нравственного, интеллектуального, коммуникативного, художественно-эстетического и физического.</w:t>
      </w:r>
      <w:r w:rsidRPr="00A208FD">
        <w:rPr>
          <w:b/>
          <w:bCs/>
        </w:rPr>
        <w:tab/>
      </w:r>
    </w:p>
    <w:p w:rsidR="009F1092" w:rsidRPr="00A208FD" w:rsidRDefault="009F1092" w:rsidP="003E6283">
      <w:pPr>
        <w:shd w:val="clear" w:color="auto" w:fill="FFFFFF"/>
        <w:ind w:firstLine="709"/>
        <w:jc w:val="both"/>
      </w:pPr>
      <w:r w:rsidRPr="00A208FD">
        <w:rPr>
          <w:b/>
          <w:bCs/>
          <w:color w:val="000000"/>
        </w:rPr>
        <w:t>Модель  выпускника</w:t>
      </w:r>
    </w:p>
    <w:p w:rsidR="009F1092" w:rsidRPr="0009520D" w:rsidRDefault="009F1092" w:rsidP="003E6283">
      <w:pPr>
        <w:shd w:val="clear" w:color="auto" w:fill="FFFFFF"/>
        <w:ind w:firstLine="709"/>
        <w:jc w:val="both"/>
        <w:rPr>
          <w:b/>
          <w:bCs/>
          <w:color w:val="000000"/>
        </w:rPr>
      </w:pPr>
      <w:r w:rsidRPr="00A208FD">
        <w:rPr>
          <w:b/>
          <w:bCs/>
          <w:color w:val="000000"/>
        </w:rPr>
        <w:t>МОУ «Ближнеигуменская средняя общеобразовательная школа Белгородского района Белгородской области».</w:t>
      </w:r>
    </w:p>
    <w:p w:rsidR="009F1092" w:rsidRPr="00A208FD" w:rsidRDefault="009F1092" w:rsidP="003E6283">
      <w:pPr>
        <w:shd w:val="clear" w:color="auto" w:fill="FFFFFF"/>
        <w:ind w:firstLine="709"/>
        <w:jc w:val="both"/>
        <w:rPr>
          <w:color w:val="000000"/>
        </w:rPr>
      </w:pPr>
      <w:r w:rsidRPr="00A208FD">
        <w:rPr>
          <w:b/>
          <w:bCs/>
          <w:color w:val="000000"/>
        </w:rPr>
        <w:t xml:space="preserve">Образованный, </w:t>
      </w:r>
      <w:r w:rsidRPr="00A208FD">
        <w:rPr>
          <w:color w:val="000000"/>
        </w:rPr>
        <w:t xml:space="preserve">интеллектуально развитый человек, обладающий разносторонними познаниями и потребностями в их расширении. Хорошая эрудиция, хорошее качество знаний по учебным дисциплинам, умение заниматься исследовательской деятельностью. Занимается самообразованием, нацелен на продолжение образования. </w:t>
      </w:r>
    </w:p>
    <w:p w:rsidR="009F1092" w:rsidRPr="00A208FD" w:rsidRDefault="009F1092" w:rsidP="003E6283">
      <w:pPr>
        <w:shd w:val="clear" w:color="auto" w:fill="FFFFFF"/>
        <w:ind w:firstLine="709"/>
        <w:jc w:val="both"/>
        <w:rPr>
          <w:color w:val="000000"/>
        </w:rPr>
      </w:pPr>
      <w:r w:rsidRPr="00A208FD">
        <w:rPr>
          <w:b/>
          <w:bCs/>
          <w:color w:val="000000"/>
        </w:rPr>
        <w:t xml:space="preserve">Гражданин </w:t>
      </w:r>
      <w:r w:rsidRPr="00A208FD">
        <w:rPr>
          <w:color w:val="000000"/>
        </w:rPr>
        <w:t xml:space="preserve">своего Отечества, уважающий его законы, признающий взаимную ответственность личности и общества, готовый к труду на благо и процветание этого общества, способный интегрироваться в европейскую и мировую культуру, не теряя национальной самобытности. </w:t>
      </w:r>
    </w:p>
    <w:p w:rsidR="009F1092" w:rsidRPr="00A208FD" w:rsidRDefault="009F1092" w:rsidP="003E6283">
      <w:pPr>
        <w:shd w:val="clear" w:color="auto" w:fill="FFFFFF"/>
        <w:ind w:firstLine="709"/>
        <w:jc w:val="both"/>
      </w:pPr>
      <w:r w:rsidRPr="00A208FD">
        <w:rPr>
          <w:b/>
          <w:bCs/>
          <w:color w:val="000000"/>
        </w:rPr>
        <w:t xml:space="preserve">Патриот </w:t>
      </w:r>
      <w:r w:rsidRPr="00A208FD">
        <w:rPr>
          <w:color w:val="000000"/>
        </w:rPr>
        <w:t>своего села (Ближняя Игуменка), края (Белгородского), с любовью относящийся селу, краю, в котором живет; знающий и поддерживающий исторические и культурные традиции; прилагающий силы к его развитию и процветанию.</w:t>
      </w:r>
    </w:p>
    <w:p w:rsidR="009F1092" w:rsidRPr="00A208FD" w:rsidRDefault="009F1092" w:rsidP="003E6283">
      <w:pPr>
        <w:shd w:val="clear" w:color="auto" w:fill="FFFFFF"/>
        <w:ind w:firstLine="709"/>
        <w:jc w:val="both"/>
      </w:pPr>
      <w:r w:rsidRPr="00A208FD">
        <w:rPr>
          <w:b/>
          <w:bCs/>
          <w:color w:val="000000"/>
        </w:rPr>
        <w:t xml:space="preserve">Семьянин </w:t>
      </w:r>
      <w:r w:rsidRPr="00A208FD">
        <w:rPr>
          <w:color w:val="000000"/>
        </w:rPr>
        <w:t>- достаточно подготовлен к будущей семейной жизни, знаком с обязанностями отца, матери, реально смотрит на самостоятельную жизнь в условиях рынка.</w:t>
      </w:r>
    </w:p>
    <w:p w:rsidR="009F1092" w:rsidRPr="00A208FD" w:rsidRDefault="009F1092" w:rsidP="003E6283">
      <w:pPr>
        <w:shd w:val="clear" w:color="auto" w:fill="FFFFFF"/>
        <w:ind w:firstLine="709"/>
        <w:jc w:val="both"/>
      </w:pPr>
      <w:r w:rsidRPr="00A208FD">
        <w:rPr>
          <w:b/>
          <w:bCs/>
          <w:color w:val="000000"/>
        </w:rPr>
        <w:t xml:space="preserve">Культурный </w:t>
      </w:r>
      <w:r w:rsidRPr="00A208FD">
        <w:rPr>
          <w:color w:val="000000"/>
        </w:rPr>
        <w:t>- высокая эстетическая культура, восприимчивость прекрасного, понимание красоты и гармонии, потребность в художественно-эстетической деятельности, творческом самовыражении, в развитии своего культурного уровня. Физически и психически здоровый человек, ориентирующийся на здоровый образ жизни.</w:t>
      </w:r>
    </w:p>
    <w:p w:rsidR="009F1092" w:rsidRPr="00A208FD" w:rsidRDefault="009F1092" w:rsidP="003E6283">
      <w:pPr>
        <w:shd w:val="clear" w:color="auto" w:fill="FFFFFF"/>
        <w:ind w:firstLine="709"/>
        <w:jc w:val="both"/>
      </w:pPr>
      <w:r w:rsidRPr="00A208FD">
        <w:rPr>
          <w:b/>
          <w:bCs/>
          <w:color w:val="000000"/>
        </w:rPr>
        <w:t xml:space="preserve">Творческий </w:t>
      </w:r>
      <w:r w:rsidRPr="00A208FD">
        <w:rPr>
          <w:color w:val="000000"/>
        </w:rPr>
        <w:t>- творческая личность, которая может экспериментировать, создавать новые результаты, исследовать.</w:t>
      </w:r>
    </w:p>
    <w:p w:rsidR="009F1092" w:rsidRPr="00A208FD" w:rsidRDefault="009F1092" w:rsidP="003E6283">
      <w:pPr>
        <w:shd w:val="clear" w:color="auto" w:fill="FFFFFF"/>
        <w:ind w:firstLine="709"/>
        <w:jc w:val="both"/>
        <w:rPr>
          <w:color w:val="000000"/>
        </w:rPr>
      </w:pPr>
      <w:r w:rsidRPr="00A208FD">
        <w:rPr>
          <w:b/>
          <w:bCs/>
          <w:color w:val="000000"/>
        </w:rPr>
        <w:t xml:space="preserve">Самосовершенствующийся </w:t>
      </w:r>
      <w:r w:rsidRPr="00A208FD">
        <w:rPr>
          <w:color w:val="000000"/>
        </w:rPr>
        <w:t>- четко осознает свои способности, возможности и потребности, постоянно занимается своим самосовершенствованием. Осознанное поведение, направленное на улучшение себя, своей личности, готовность к включению в любую деятельность.</w:t>
      </w:r>
    </w:p>
    <w:p w:rsidR="009F1092" w:rsidRPr="00A208FD" w:rsidRDefault="009F1092" w:rsidP="003E6283">
      <w:pPr>
        <w:shd w:val="clear" w:color="auto" w:fill="FFFFFF"/>
        <w:autoSpaceDE w:val="0"/>
        <w:autoSpaceDN w:val="0"/>
        <w:adjustRightInd w:val="0"/>
        <w:ind w:firstLine="709"/>
        <w:jc w:val="both"/>
        <w:rPr>
          <w:color w:val="000000"/>
        </w:rPr>
      </w:pPr>
      <w:r>
        <w:rPr>
          <w:color w:val="000000"/>
        </w:rPr>
        <w:t>В 2019-2020</w:t>
      </w:r>
      <w:r w:rsidRPr="00A208FD">
        <w:rPr>
          <w:color w:val="000000"/>
        </w:rPr>
        <w:t xml:space="preserve"> учебном году в системе воспитательной работы школы определены три основные цели воспитания и, соответственно, обозначены блоки задач:</w:t>
      </w:r>
    </w:p>
    <w:p w:rsidR="009F1092" w:rsidRPr="00A208FD" w:rsidRDefault="009F1092" w:rsidP="003E6283">
      <w:pPr>
        <w:shd w:val="clear" w:color="auto" w:fill="FFFFFF"/>
        <w:autoSpaceDE w:val="0"/>
        <w:autoSpaceDN w:val="0"/>
        <w:adjustRightInd w:val="0"/>
        <w:ind w:firstLine="709"/>
        <w:jc w:val="both"/>
      </w:pPr>
      <w:r w:rsidRPr="00A208FD">
        <w:rPr>
          <w:color w:val="000000"/>
        </w:rPr>
        <w:t>1</w:t>
      </w:r>
      <w:r w:rsidRPr="00A208FD">
        <w:rPr>
          <w:i/>
          <w:iCs/>
          <w:color w:val="000000"/>
        </w:rPr>
        <w:t xml:space="preserve">.   </w:t>
      </w:r>
      <w:r w:rsidRPr="00A208FD">
        <w:rPr>
          <w:b/>
          <w:bCs/>
          <w:color w:val="000000"/>
        </w:rPr>
        <w:t xml:space="preserve">Идеальная цель (идеал, к которому стремится школа): </w:t>
      </w:r>
      <w:r w:rsidRPr="00A208FD">
        <w:rPr>
          <w:color w:val="000000"/>
        </w:rPr>
        <w:t>воспитание всесторонне и гармонично развитой личности, обладающей личностными качествами, которые могут быть востребованы сегодня и завтра, способствующие «вхождению» ребенка в социальную среду.</w:t>
      </w:r>
    </w:p>
    <w:p w:rsidR="009F1092" w:rsidRPr="00A208FD" w:rsidRDefault="009F1092" w:rsidP="003E6283">
      <w:pPr>
        <w:shd w:val="clear" w:color="auto" w:fill="FFFFFF"/>
        <w:autoSpaceDE w:val="0"/>
        <w:autoSpaceDN w:val="0"/>
        <w:adjustRightInd w:val="0"/>
        <w:ind w:firstLine="709"/>
        <w:jc w:val="both"/>
        <w:rPr>
          <w:color w:val="000000"/>
        </w:rPr>
      </w:pPr>
      <w:r w:rsidRPr="00A208FD">
        <w:rPr>
          <w:color w:val="000000"/>
        </w:rPr>
        <w:t>2</w:t>
      </w:r>
      <w:r>
        <w:rPr>
          <w:i/>
          <w:iCs/>
          <w:color w:val="000000"/>
        </w:rPr>
        <w:t xml:space="preserve">. </w:t>
      </w:r>
      <w:r w:rsidRPr="00A208FD">
        <w:rPr>
          <w:i/>
          <w:iCs/>
          <w:color w:val="000000"/>
        </w:rPr>
        <w:t xml:space="preserve"> </w:t>
      </w:r>
      <w:r w:rsidRPr="00A208FD">
        <w:rPr>
          <w:b/>
          <w:bCs/>
          <w:color w:val="000000"/>
        </w:rPr>
        <w:t>Результативная цель (результат, выраженный в желаемом образе выпускника и который планируется достичь за определенный промежуток времени)</w:t>
      </w:r>
      <w:r w:rsidRPr="00A208FD">
        <w:rPr>
          <w:color w:val="000000"/>
        </w:rPr>
        <w:t xml:space="preserve">: развитие личности выпускника основной  школы с достаточно сформированным интеллектуальным,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 </w:t>
      </w:r>
    </w:p>
    <w:p w:rsidR="009F1092" w:rsidRPr="00A208FD" w:rsidRDefault="009F1092" w:rsidP="003E6283">
      <w:pPr>
        <w:shd w:val="clear" w:color="auto" w:fill="FFFFFF"/>
        <w:autoSpaceDE w:val="0"/>
        <w:autoSpaceDN w:val="0"/>
        <w:adjustRightInd w:val="0"/>
        <w:ind w:firstLine="709"/>
        <w:jc w:val="both"/>
      </w:pPr>
      <w:r w:rsidRPr="00A208FD">
        <w:rPr>
          <w:color w:val="000000"/>
        </w:rPr>
        <w:t>3</w:t>
      </w:r>
      <w:r w:rsidRPr="00A208FD">
        <w:rPr>
          <w:b/>
          <w:bCs/>
          <w:color w:val="000000"/>
        </w:rPr>
        <w:t>.</w:t>
      </w:r>
      <w:r>
        <w:rPr>
          <w:b/>
          <w:bCs/>
          <w:color w:val="000000"/>
        </w:rPr>
        <w:t xml:space="preserve">  </w:t>
      </w:r>
      <w:r w:rsidRPr="00A208FD">
        <w:rPr>
          <w:b/>
          <w:bCs/>
          <w:color w:val="000000"/>
        </w:rPr>
        <w:t xml:space="preserve"> Процессуальная цель (проектное состояние воспитательного процесса, необходимое для формирования желаемых качеств</w:t>
      </w:r>
      <w:r w:rsidRPr="00A208FD">
        <w:rPr>
          <w:color w:val="000000"/>
        </w:rPr>
        <w:t xml:space="preserve"> </w:t>
      </w:r>
      <w:r w:rsidRPr="00A208FD">
        <w:rPr>
          <w:b/>
          <w:bCs/>
          <w:color w:val="000000"/>
        </w:rPr>
        <w:t xml:space="preserve">выпускника): </w:t>
      </w:r>
      <w:r w:rsidRPr="00A208FD">
        <w:rPr>
          <w:color w:val="000000"/>
        </w:rPr>
        <w:t xml:space="preserve">создание в школе благоприятной культурной среды развития личности ребенка, среды жизнедеятельности и способов самореализации в интеллектуальной, информационной, коммуникативной и рефлексивной культуре и оказание ему помощи в выборе ценностей.                                                                       </w:t>
      </w:r>
    </w:p>
    <w:p w:rsidR="009F1092" w:rsidRPr="00A208FD" w:rsidRDefault="009F1092" w:rsidP="003E6283">
      <w:pPr>
        <w:shd w:val="clear" w:color="auto" w:fill="FFFFFF"/>
        <w:autoSpaceDE w:val="0"/>
        <w:autoSpaceDN w:val="0"/>
        <w:adjustRightInd w:val="0"/>
        <w:ind w:firstLine="709"/>
        <w:jc w:val="both"/>
      </w:pPr>
      <w:r w:rsidRPr="00A208FD">
        <w:rPr>
          <w:b/>
          <w:bCs/>
          <w:color w:val="000000"/>
        </w:rPr>
        <w:t xml:space="preserve">Задачи </w:t>
      </w:r>
      <w:r w:rsidRPr="00A208FD">
        <w:rPr>
          <w:color w:val="000000"/>
        </w:rPr>
        <w:t xml:space="preserve">на новый учебный год:                                                 </w:t>
      </w:r>
    </w:p>
    <w:p w:rsidR="009F1092" w:rsidRPr="00A208FD" w:rsidRDefault="009F1092" w:rsidP="003E6283">
      <w:pPr>
        <w:shd w:val="clear" w:color="auto" w:fill="FFFFFF"/>
        <w:autoSpaceDE w:val="0"/>
        <w:autoSpaceDN w:val="0"/>
        <w:adjustRightInd w:val="0"/>
        <w:ind w:firstLine="709"/>
        <w:jc w:val="both"/>
      </w:pPr>
      <w:r w:rsidRPr="00A208FD">
        <w:rPr>
          <w:color w:val="000000"/>
        </w:rPr>
        <w:t>1.  Воспитание понимания необходимости неразрывной связи личного развития и благополучия с аналогичными интересами общества в целом.</w:t>
      </w:r>
    </w:p>
    <w:p w:rsidR="009F1092" w:rsidRPr="00A208FD" w:rsidRDefault="009F1092" w:rsidP="003E6283">
      <w:pPr>
        <w:shd w:val="clear" w:color="auto" w:fill="FFFFFF"/>
        <w:autoSpaceDE w:val="0"/>
        <w:autoSpaceDN w:val="0"/>
        <w:adjustRightInd w:val="0"/>
        <w:ind w:firstLine="709"/>
        <w:jc w:val="both"/>
      </w:pPr>
      <w:r w:rsidRPr="00A208FD">
        <w:rPr>
          <w:color w:val="000000"/>
        </w:rPr>
        <w:t>2.  Формирование гуманистического мировоззрения школьников, способных осознанно выстраивать свою жизнь и нравственно развиваться;</w:t>
      </w:r>
    </w:p>
    <w:p w:rsidR="009F1092" w:rsidRPr="00A208FD" w:rsidRDefault="009F1092" w:rsidP="003E6283">
      <w:pPr>
        <w:shd w:val="clear" w:color="auto" w:fill="FFFFFF"/>
        <w:autoSpaceDE w:val="0"/>
        <w:autoSpaceDN w:val="0"/>
        <w:adjustRightInd w:val="0"/>
        <w:ind w:firstLine="709"/>
        <w:jc w:val="both"/>
      </w:pPr>
      <w:r w:rsidRPr="00A208FD">
        <w:rPr>
          <w:color w:val="000000"/>
        </w:rPr>
        <w:t>3.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9F1092" w:rsidRPr="00A208FD" w:rsidRDefault="009F1092" w:rsidP="003E6283">
      <w:pPr>
        <w:shd w:val="clear" w:color="auto" w:fill="FFFFFF"/>
        <w:autoSpaceDE w:val="0"/>
        <w:autoSpaceDN w:val="0"/>
        <w:adjustRightInd w:val="0"/>
        <w:ind w:firstLine="709"/>
        <w:jc w:val="both"/>
      </w:pPr>
      <w:r w:rsidRPr="00A208FD">
        <w:rPr>
          <w:color w:val="000000"/>
        </w:rPr>
        <w:t xml:space="preserve">4.  Приобщение школьников к ведущим духовным ценностям своего народа к его национальной культуре, языку, традициям и обычаям;   </w:t>
      </w:r>
    </w:p>
    <w:p w:rsidR="009F1092" w:rsidRPr="0009520D" w:rsidRDefault="009F1092" w:rsidP="003E6283">
      <w:pPr>
        <w:shd w:val="clear" w:color="auto" w:fill="FFFFFF"/>
        <w:autoSpaceDE w:val="0"/>
        <w:autoSpaceDN w:val="0"/>
        <w:adjustRightInd w:val="0"/>
        <w:ind w:firstLine="709"/>
        <w:jc w:val="both"/>
        <w:rPr>
          <w:color w:val="000000"/>
        </w:rPr>
      </w:pPr>
      <w:r w:rsidRPr="00A208FD">
        <w:rPr>
          <w:color w:val="000000"/>
        </w:rPr>
        <w:t>5.  Физическое развитие, гигиеническая культура, соблюдение правил человеческого общения - естественных и естественное приемлемых норм культурного человека.</w:t>
      </w:r>
    </w:p>
    <w:p w:rsidR="009F1092" w:rsidRPr="00A208FD" w:rsidRDefault="009F1092" w:rsidP="003E6283">
      <w:pPr>
        <w:shd w:val="clear" w:color="auto" w:fill="FFFFFF"/>
        <w:autoSpaceDE w:val="0"/>
        <w:autoSpaceDN w:val="0"/>
        <w:adjustRightInd w:val="0"/>
        <w:ind w:firstLine="709"/>
        <w:jc w:val="both"/>
        <w:rPr>
          <w:b/>
        </w:rPr>
      </w:pPr>
      <w:r w:rsidRPr="00A208FD">
        <w:rPr>
          <w:b/>
          <w:bCs/>
          <w:color w:val="FF0000"/>
        </w:rPr>
        <w:tab/>
      </w:r>
      <w:r w:rsidRPr="00A208FD">
        <w:rPr>
          <w:b/>
        </w:rPr>
        <w:t>РЕАЛИЗАЦИЯ ЭТИХ ЦЕЛЕЙ И ЗАДАЧ  ПРЕДПОЛАГАЕТ:</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Создание благоприятных условий и возможностей для полноценного развития личности, для охраны здоровья и жизни детей;</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Создание условий проявления и мотивации творческой активности воспитанников в различных сферах социально значимой деятельности;</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Освоение и использование в практической деятельности новых педагогических технологий и методик воспитательной работы;</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Развитие различных форм ученического самоуправления;</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Дальнейшее развитие и совершенствование системы дополнительного образования в школе;</w:t>
      </w:r>
    </w:p>
    <w:p w:rsidR="009F1092" w:rsidRPr="0009520D" w:rsidRDefault="009F1092" w:rsidP="003E6283">
      <w:pPr>
        <w:numPr>
          <w:ilvl w:val="0"/>
          <w:numId w:val="1"/>
        </w:numPr>
        <w:shd w:val="clear" w:color="auto" w:fill="FFFFFF"/>
        <w:autoSpaceDE w:val="0"/>
        <w:autoSpaceDN w:val="0"/>
        <w:adjustRightInd w:val="0"/>
        <w:jc w:val="both"/>
        <w:rPr>
          <w:color w:val="000000"/>
        </w:rPr>
      </w:pPr>
      <w:r w:rsidRPr="00A208FD">
        <w:rPr>
          <w:color w:val="000000"/>
        </w:rPr>
        <w:t>Координация деятельности и взаимодействие всех звеньев воспитательной системы: базового и дополнительного образования; социума; школы и семьи;</w:t>
      </w:r>
      <w:r>
        <w:rPr>
          <w:color w:val="000000"/>
        </w:rPr>
        <w:t xml:space="preserve">                       </w:t>
      </w:r>
      <w:r w:rsidRPr="00A208FD">
        <w:rPr>
          <w:color w:val="000000"/>
        </w:rPr>
        <w:t xml:space="preserve">                                     </w:t>
      </w:r>
    </w:p>
    <w:p w:rsidR="009F1092" w:rsidRPr="00A208FD" w:rsidRDefault="009F1092" w:rsidP="003E6283">
      <w:pPr>
        <w:shd w:val="clear" w:color="auto" w:fill="FFFFFF"/>
        <w:autoSpaceDE w:val="0"/>
        <w:autoSpaceDN w:val="0"/>
        <w:adjustRightInd w:val="0"/>
        <w:ind w:left="709"/>
        <w:jc w:val="both"/>
        <w:rPr>
          <w:b/>
          <w:bCs/>
        </w:rPr>
      </w:pPr>
      <w:r>
        <w:rPr>
          <w:b/>
          <w:bCs/>
        </w:rPr>
        <w:t xml:space="preserve">2. </w:t>
      </w:r>
      <w:r w:rsidRPr="00A208FD">
        <w:rPr>
          <w:b/>
          <w:bCs/>
        </w:rPr>
        <w:t>СИСТЕМА РАБОТЫ С КЛАССНЫМИ РУКОВОДИТЕЛЯМИ</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 xml:space="preserve">Для того, чтобы воспитательная работа в школе приносила положительные результаты и подготовила классного руководителя к активному участию в методической работе, повлияла на рост его профессионального мастерства, </w:t>
      </w:r>
      <w:r w:rsidRPr="00A208FD">
        <w:rPr>
          <w:b/>
          <w:bCs/>
          <w:color w:val="000000"/>
        </w:rPr>
        <w:t>необходимо:</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ознакомить классных руководителей с направлениями воспитательной системы школы;</w:t>
      </w:r>
    </w:p>
    <w:p w:rsidR="009F1092" w:rsidRPr="00A208FD" w:rsidRDefault="009F1092" w:rsidP="003E6283">
      <w:pPr>
        <w:numPr>
          <w:ilvl w:val="0"/>
          <w:numId w:val="1"/>
        </w:numPr>
        <w:shd w:val="clear" w:color="auto" w:fill="FFFFFF"/>
        <w:autoSpaceDE w:val="0"/>
        <w:autoSpaceDN w:val="0"/>
        <w:adjustRightInd w:val="0"/>
        <w:jc w:val="both"/>
        <w:rPr>
          <w:color w:val="000000"/>
        </w:rPr>
      </w:pPr>
      <w:r w:rsidRPr="00A208FD">
        <w:rPr>
          <w:color w:val="000000"/>
        </w:rPr>
        <w:t>ознакомить классных руководителей с должностными обязанностями.</w:t>
      </w:r>
    </w:p>
    <w:p w:rsidR="009F1092" w:rsidRPr="00A208FD" w:rsidRDefault="009F1092" w:rsidP="003E6283">
      <w:pPr>
        <w:numPr>
          <w:ilvl w:val="0"/>
          <w:numId w:val="1"/>
        </w:numPr>
        <w:shd w:val="clear" w:color="auto" w:fill="FFFFFF"/>
        <w:autoSpaceDE w:val="0"/>
        <w:autoSpaceDN w:val="0"/>
        <w:adjustRightInd w:val="0"/>
        <w:jc w:val="both"/>
      </w:pPr>
      <w:r w:rsidRPr="00A208FD">
        <w:rPr>
          <w:b/>
          <w:bCs/>
          <w:color w:val="000000"/>
        </w:rPr>
        <w:t xml:space="preserve">Задачи деятельности </w:t>
      </w:r>
      <w:r w:rsidRPr="00A208FD">
        <w:rPr>
          <w:color w:val="000000"/>
        </w:rPr>
        <w:t>классных руководителей в воспитательной работе:</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способствовать формированию интереса и стремлений классного руководителя к активной творческой деятельности в своем классе;</w:t>
      </w:r>
    </w:p>
    <w:p w:rsidR="009F1092" w:rsidRPr="00A208FD" w:rsidRDefault="009F1092" w:rsidP="003E6283">
      <w:pPr>
        <w:numPr>
          <w:ilvl w:val="0"/>
          <w:numId w:val="1"/>
        </w:numPr>
        <w:shd w:val="clear" w:color="auto" w:fill="FFFFFF"/>
        <w:autoSpaceDE w:val="0"/>
        <w:autoSpaceDN w:val="0"/>
        <w:adjustRightInd w:val="0"/>
        <w:jc w:val="both"/>
      </w:pPr>
      <w:r w:rsidRPr="00A208FD">
        <w:rPr>
          <w:color w:val="000000"/>
        </w:rPr>
        <w:t xml:space="preserve">формировать потребность в качественном проведении любого внеклассного мероприятия;                                                                             </w:t>
      </w:r>
    </w:p>
    <w:p w:rsidR="009F1092" w:rsidRDefault="009F1092" w:rsidP="003E6283">
      <w:pPr>
        <w:numPr>
          <w:ilvl w:val="0"/>
          <w:numId w:val="1"/>
        </w:numPr>
        <w:shd w:val="clear" w:color="auto" w:fill="FFFFFF"/>
        <w:autoSpaceDE w:val="0"/>
        <w:autoSpaceDN w:val="0"/>
        <w:adjustRightInd w:val="0"/>
        <w:jc w:val="both"/>
        <w:rPr>
          <w:color w:val="000000"/>
        </w:rPr>
      </w:pPr>
      <w:r w:rsidRPr="00A208FD">
        <w:rPr>
          <w:color w:val="000000"/>
        </w:rPr>
        <w:t xml:space="preserve">развивать коммуникативные умения педагогов, </w:t>
      </w:r>
      <w:r w:rsidRPr="00A208FD">
        <w:rPr>
          <w:b/>
          <w:bCs/>
          <w:color w:val="000000"/>
        </w:rPr>
        <w:t xml:space="preserve">умение </w:t>
      </w:r>
      <w:r w:rsidRPr="00A208FD">
        <w:rPr>
          <w:color w:val="000000"/>
        </w:rPr>
        <w:t>работать в системе «учитель- ученик- родитель».</w:t>
      </w: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3E6283">
      <w:pPr>
        <w:shd w:val="clear" w:color="auto" w:fill="FFFFFF"/>
        <w:autoSpaceDE w:val="0"/>
        <w:autoSpaceDN w:val="0"/>
        <w:adjustRightInd w:val="0"/>
        <w:ind w:firstLine="709"/>
        <w:jc w:val="both"/>
        <w:rPr>
          <w:color w:val="000000"/>
        </w:rPr>
      </w:pPr>
    </w:p>
    <w:p w:rsidR="009F1092" w:rsidRDefault="009F1092" w:rsidP="00247327">
      <w:pPr>
        <w:jc w:val="center"/>
        <w:rPr>
          <w:b/>
          <w:sz w:val="28"/>
          <w:szCs w:val="28"/>
        </w:rPr>
      </w:pPr>
      <w:r>
        <w:rPr>
          <w:b/>
          <w:sz w:val="28"/>
          <w:szCs w:val="28"/>
        </w:rPr>
        <w:t>План мероприятий воспитательной работы</w:t>
      </w:r>
    </w:p>
    <w:p w:rsidR="009F1092" w:rsidRPr="0083146F" w:rsidRDefault="009F1092" w:rsidP="00247327">
      <w:pPr>
        <w:jc w:val="center"/>
        <w:rPr>
          <w:b/>
          <w:sz w:val="28"/>
          <w:szCs w:val="28"/>
        </w:rPr>
      </w:pPr>
      <w:r>
        <w:rPr>
          <w:b/>
          <w:sz w:val="28"/>
          <w:szCs w:val="28"/>
        </w:rPr>
        <w:t xml:space="preserve"> на 2019-2020 учебный год</w:t>
      </w:r>
    </w:p>
    <w:p w:rsidR="009F1092" w:rsidRDefault="009F1092" w:rsidP="00247327">
      <w:pPr>
        <w:shd w:val="clear" w:color="auto" w:fill="FFFFFF"/>
        <w:autoSpaceDE w:val="0"/>
        <w:autoSpaceDN w:val="0"/>
        <w:adjustRightInd w:val="0"/>
        <w:rPr>
          <w:color w:val="000000"/>
        </w:rPr>
      </w:pPr>
    </w:p>
    <w:tbl>
      <w:tblPr>
        <w:tblW w:w="15266"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5"/>
        <w:gridCol w:w="2183"/>
        <w:gridCol w:w="5228"/>
        <w:gridCol w:w="83"/>
        <w:gridCol w:w="1027"/>
        <w:gridCol w:w="73"/>
        <w:gridCol w:w="45"/>
        <w:gridCol w:w="81"/>
        <w:gridCol w:w="1966"/>
        <w:gridCol w:w="81"/>
        <w:gridCol w:w="1102"/>
        <w:gridCol w:w="61"/>
        <w:gridCol w:w="81"/>
        <w:gridCol w:w="60"/>
        <w:gridCol w:w="3049"/>
        <w:gridCol w:w="81"/>
      </w:tblGrid>
      <w:tr w:rsidR="009F1092">
        <w:trPr>
          <w:gridAfter w:val="1"/>
          <w:wAfter w:w="21" w:type="dxa"/>
          <w:tblCellSpacing w:w="20" w:type="dxa"/>
        </w:trPr>
        <w:tc>
          <w:tcPr>
            <w:tcW w:w="15125" w:type="dxa"/>
            <w:gridSpan w:val="15"/>
          </w:tcPr>
          <w:p w:rsidR="009F1092" w:rsidRPr="007D796E" w:rsidRDefault="009F1092" w:rsidP="009D0CAD">
            <w:pPr>
              <w:rPr>
                <w:b/>
              </w:rPr>
            </w:pPr>
          </w:p>
          <w:p w:rsidR="009F1092" w:rsidRPr="00247327" w:rsidRDefault="009F1092" w:rsidP="009D0CAD">
            <w:pPr>
              <w:jc w:val="center"/>
              <w:rPr>
                <w:b/>
                <w:bCs/>
                <w:color w:val="1F497D"/>
                <w:u w:val="single"/>
              </w:rPr>
            </w:pPr>
            <w:r w:rsidRPr="00247327">
              <w:rPr>
                <w:b/>
                <w:bCs/>
                <w:color w:val="1F497D"/>
                <w:sz w:val="22"/>
                <w:u w:val="single"/>
              </w:rPr>
              <w:t>Сентябрь</w:t>
            </w:r>
          </w:p>
          <w:p w:rsidR="009F1092" w:rsidRPr="00EC572A" w:rsidRDefault="009F1092" w:rsidP="00247327">
            <w:pPr>
              <w:numPr>
                <w:ilvl w:val="0"/>
                <w:numId w:val="2"/>
              </w:numPr>
              <w:jc w:val="both"/>
            </w:pPr>
          </w:p>
        </w:tc>
      </w:tr>
      <w:tr w:rsidR="009F1092">
        <w:trPr>
          <w:gridAfter w:val="1"/>
          <w:wAfter w:w="21" w:type="dxa"/>
          <w:tblCellSpacing w:w="20" w:type="dxa"/>
        </w:trPr>
        <w:tc>
          <w:tcPr>
            <w:tcW w:w="15125" w:type="dxa"/>
            <w:gridSpan w:val="15"/>
          </w:tcPr>
          <w:p w:rsidR="009F1092" w:rsidRPr="007D796E" w:rsidRDefault="009F1092" w:rsidP="009D0CAD">
            <w:pPr>
              <w:rPr>
                <w:b/>
              </w:rPr>
            </w:pPr>
          </w:p>
        </w:tc>
      </w:tr>
      <w:tr w:rsidR="009F1092">
        <w:trPr>
          <w:gridAfter w:val="1"/>
          <w:wAfter w:w="21" w:type="dxa"/>
          <w:tblCellSpacing w:w="20" w:type="dxa"/>
        </w:trPr>
        <w:tc>
          <w:tcPr>
            <w:tcW w:w="2145" w:type="dxa"/>
            <w:gridSpan w:val="2"/>
          </w:tcPr>
          <w:p w:rsidR="009F1092" w:rsidRPr="007D796E" w:rsidRDefault="009F1092" w:rsidP="009D0CAD">
            <w:pPr>
              <w:rPr>
                <w:b/>
              </w:rPr>
            </w:pPr>
            <w:r w:rsidRPr="007D796E">
              <w:rPr>
                <w:b/>
              </w:rPr>
              <w:t xml:space="preserve">Направление </w:t>
            </w:r>
          </w:p>
        </w:tc>
        <w:tc>
          <w:tcPr>
            <w:tcW w:w="5218" w:type="dxa"/>
          </w:tcPr>
          <w:p w:rsidR="009F1092" w:rsidRPr="007D796E" w:rsidRDefault="009F1092" w:rsidP="009D0CAD">
            <w:pPr>
              <w:rPr>
                <w:b/>
              </w:rPr>
            </w:pPr>
            <w:r w:rsidRPr="007D796E">
              <w:rPr>
                <w:b/>
              </w:rPr>
              <w:t xml:space="preserve">Мероприятия </w:t>
            </w:r>
          </w:p>
        </w:tc>
        <w:tc>
          <w:tcPr>
            <w:tcW w:w="1070" w:type="dxa"/>
            <w:gridSpan w:val="2"/>
          </w:tcPr>
          <w:p w:rsidR="009F1092" w:rsidRPr="007D796E" w:rsidRDefault="009F1092" w:rsidP="009D0CAD">
            <w:pPr>
              <w:rPr>
                <w:b/>
              </w:rPr>
            </w:pPr>
            <w:r w:rsidRPr="007D796E">
              <w:rPr>
                <w:b/>
              </w:rPr>
              <w:t xml:space="preserve">Дата </w:t>
            </w:r>
          </w:p>
        </w:tc>
        <w:tc>
          <w:tcPr>
            <w:tcW w:w="2125" w:type="dxa"/>
            <w:gridSpan w:val="4"/>
          </w:tcPr>
          <w:p w:rsidR="009F1092" w:rsidRPr="007D796E" w:rsidRDefault="009F1092" w:rsidP="009D0CAD">
            <w:pPr>
              <w:rPr>
                <w:b/>
              </w:rPr>
            </w:pPr>
            <w:r w:rsidRPr="007D796E">
              <w:rPr>
                <w:b/>
              </w:rPr>
              <w:t>Форма проведения</w:t>
            </w:r>
          </w:p>
        </w:tc>
        <w:tc>
          <w:tcPr>
            <w:tcW w:w="1347" w:type="dxa"/>
            <w:gridSpan w:val="5"/>
          </w:tcPr>
          <w:p w:rsidR="009F1092" w:rsidRPr="007D796E" w:rsidRDefault="009F1092" w:rsidP="009D0CAD">
            <w:pPr>
              <w:rPr>
                <w:b/>
              </w:rPr>
            </w:pPr>
            <w:r w:rsidRPr="007D796E">
              <w:rPr>
                <w:b/>
              </w:rPr>
              <w:t xml:space="preserve">Класс </w:t>
            </w:r>
          </w:p>
        </w:tc>
        <w:tc>
          <w:tcPr>
            <w:tcW w:w="3020" w:type="dxa"/>
          </w:tcPr>
          <w:p w:rsidR="009F1092" w:rsidRPr="007D796E" w:rsidRDefault="009F1092" w:rsidP="009D0CAD">
            <w:pPr>
              <w:rPr>
                <w:b/>
              </w:rPr>
            </w:pPr>
            <w:r w:rsidRPr="007D796E">
              <w:rPr>
                <w:b/>
              </w:rPr>
              <w:t xml:space="preserve">Ответственные </w:t>
            </w:r>
          </w:p>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Гражданско-правовое</w:t>
            </w:r>
          </w:p>
        </w:tc>
        <w:tc>
          <w:tcPr>
            <w:tcW w:w="5218" w:type="dxa"/>
          </w:tcPr>
          <w:p w:rsidR="009F1092" w:rsidRDefault="009F1092" w:rsidP="009D0CAD">
            <w:r>
              <w:t>Выборы активов классов, распределение дежурства по школе</w:t>
            </w:r>
          </w:p>
        </w:tc>
        <w:tc>
          <w:tcPr>
            <w:tcW w:w="1070" w:type="dxa"/>
            <w:gridSpan w:val="2"/>
          </w:tcPr>
          <w:p w:rsidR="009F1092" w:rsidRDefault="009F1092" w:rsidP="009D0CAD">
            <w:r>
              <w:t>02.09-08.09</w:t>
            </w:r>
          </w:p>
        </w:tc>
        <w:tc>
          <w:tcPr>
            <w:tcW w:w="2125" w:type="dxa"/>
            <w:gridSpan w:val="4"/>
          </w:tcPr>
          <w:p w:rsidR="009F1092" w:rsidRDefault="009F1092" w:rsidP="009D0CAD">
            <w:r>
              <w:t>Беседа</w:t>
            </w:r>
          </w:p>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rHeight w:val="682"/>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pPr>
              <w:jc w:val="both"/>
            </w:pPr>
            <w:r>
              <w:t>«3 сентября - день солидарности в борьбе с терроризмом</w:t>
            </w:r>
            <w:r w:rsidRPr="00E4730A">
              <w:t>»</w:t>
            </w:r>
          </w:p>
        </w:tc>
        <w:tc>
          <w:tcPr>
            <w:tcW w:w="1070" w:type="dxa"/>
            <w:gridSpan w:val="2"/>
          </w:tcPr>
          <w:p w:rsidR="009F1092" w:rsidRDefault="009F1092" w:rsidP="009D0CAD">
            <w:r>
              <w:t>02.09-06.09</w:t>
            </w:r>
          </w:p>
        </w:tc>
        <w:tc>
          <w:tcPr>
            <w:tcW w:w="2125" w:type="dxa"/>
            <w:gridSpan w:val="4"/>
          </w:tcPr>
          <w:p w:rsidR="009F1092" w:rsidRPr="009F4E6B" w:rsidRDefault="009F1092" w:rsidP="009D0CAD">
            <w:pPr>
              <w:tabs>
                <w:tab w:val="num" w:pos="1440"/>
              </w:tabs>
            </w:pPr>
            <w:r w:rsidRPr="009F4E6B">
              <w:t xml:space="preserve">Беседы, классные часы </w:t>
            </w:r>
          </w:p>
          <w:p w:rsidR="009F1092" w:rsidRPr="009F4E6B" w:rsidRDefault="009F1092" w:rsidP="009D0CAD"/>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Pr="003D3100" w:rsidRDefault="009F1092" w:rsidP="009D0CAD">
            <w:pPr>
              <w:jc w:val="both"/>
            </w:pPr>
            <w:r w:rsidRPr="007D796E">
              <w:rPr>
                <w:iCs/>
              </w:rPr>
              <w:t>Начало предвыборной компании  в органы ученического самоуправления и президента школы</w:t>
            </w:r>
          </w:p>
        </w:tc>
        <w:tc>
          <w:tcPr>
            <w:tcW w:w="1070" w:type="dxa"/>
            <w:gridSpan w:val="2"/>
          </w:tcPr>
          <w:p w:rsidR="009F1092" w:rsidRDefault="009F1092" w:rsidP="009D0CAD">
            <w:r>
              <w:t>09.09.</w:t>
            </w:r>
          </w:p>
        </w:tc>
        <w:tc>
          <w:tcPr>
            <w:tcW w:w="2125" w:type="dxa"/>
            <w:gridSpan w:val="4"/>
          </w:tcPr>
          <w:p w:rsidR="009F1092" w:rsidRPr="009F4E6B" w:rsidRDefault="009F1092" w:rsidP="009D0CAD">
            <w:pPr>
              <w:tabs>
                <w:tab w:val="num" w:pos="1440"/>
              </w:tabs>
            </w:pPr>
            <w:r>
              <w:t>Ролевая игра</w:t>
            </w:r>
          </w:p>
        </w:tc>
        <w:tc>
          <w:tcPr>
            <w:tcW w:w="1347" w:type="dxa"/>
            <w:gridSpan w:val="5"/>
          </w:tcPr>
          <w:p w:rsidR="009F1092" w:rsidRDefault="009F1092" w:rsidP="009D0CAD">
            <w:r>
              <w:t>2-11</w:t>
            </w:r>
          </w:p>
        </w:tc>
        <w:tc>
          <w:tcPr>
            <w:tcW w:w="3020" w:type="dxa"/>
          </w:tcPr>
          <w:p w:rsidR="009F1092" w:rsidRDefault="009F1092" w:rsidP="009D0CAD">
            <w:r>
              <w:t xml:space="preserve">Руководитель клуба «Будущий избиратель», ст. вожатый </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Pr="007D796E" w:rsidRDefault="009F1092" w:rsidP="009D0CAD">
            <w:pPr>
              <w:jc w:val="both"/>
              <w:rPr>
                <w:iCs/>
              </w:rPr>
            </w:pPr>
            <w:r w:rsidRPr="007D796E">
              <w:rPr>
                <w:iCs/>
              </w:rPr>
              <w:t xml:space="preserve"> «Добро пожаловать в Орион!»</w:t>
            </w:r>
          </w:p>
        </w:tc>
        <w:tc>
          <w:tcPr>
            <w:tcW w:w="1070" w:type="dxa"/>
            <w:gridSpan w:val="2"/>
          </w:tcPr>
          <w:p w:rsidR="009F1092" w:rsidRDefault="009F1092" w:rsidP="009D0CAD">
            <w:r>
              <w:t>20.09</w:t>
            </w:r>
          </w:p>
        </w:tc>
        <w:tc>
          <w:tcPr>
            <w:tcW w:w="2125" w:type="dxa"/>
            <w:gridSpan w:val="4"/>
          </w:tcPr>
          <w:p w:rsidR="009F1092" w:rsidRDefault="009F1092" w:rsidP="009D0CAD">
            <w:pPr>
              <w:tabs>
                <w:tab w:val="num" w:pos="1440"/>
              </w:tabs>
            </w:pPr>
            <w:r w:rsidRPr="007D796E">
              <w:rPr>
                <w:iCs/>
              </w:rPr>
              <w:t>Ученическая конференция</w:t>
            </w:r>
          </w:p>
        </w:tc>
        <w:tc>
          <w:tcPr>
            <w:tcW w:w="1347" w:type="dxa"/>
            <w:gridSpan w:val="5"/>
          </w:tcPr>
          <w:p w:rsidR="009F1092" w:rsidRDefault="009F1092" w:rsidP="009D0CAD">
            <w:r>
              <w:t>5-11</w:t>
            </w:r>
          </w:p>
        </w:tc>
        <w:tc>
          <w:tcPr>
            <w:tcW w:w="3020" w:type="dxa"/>
          </w:tcPr>
          <w:p w:rsidR="009F1092" w:rsidRDefault="009F1092" w:rsidP="009D0CAD">
            <w:r>
              <w:t>Старший вожатый</w:t>
            </w:r>
          </w:p>
          <w:p w:rsidR="009F1092" w:rsidRDefault="009F1092" w:rsidP="009D0CAD"/>
          <w:p w:rsidR="009F1092" w:rsidRDefault="009F1092" w:rsidP="009D0CAD"/>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Художественно-эстетическое</w:t>
            </w:r>
          </w:p>
        </w:tc>
        <w:tc>
          <w:tcPr>
            <w:tcW w:w="5218" w:type="dxa"/>
          </w:tcPr>
          <w:p w:rsidR="009F1092" w:rsidRPr="009A3580" w:rsidRDefault="009F1092" w:rsidP="009D0CAD">
            <w:r w:rsidRPr="009A3580">
              <w:t>« Здравствуй школа!»</w:t>
            </w:r>
          </w:p>
          <w:p w:rsidR="009F1092" w:rsidRDefault="009F1092" w:rsidP="009D0CAD">
            <w:r w:rsidRPr="009A3580">
              <w:t xml:space="preserve">Праздничные мероприятия </w:t>
            </w:r>
          </w:p>
        </w:tc>
        <w:tc>
          <w:tcPr>
            <w:tcW w:w="1070" w:type="dxa"/>
            <w:gridSpan w:val="2"/>
          </w:tcPr>
          <w:p w:rsidR="009F1092" w:rsidRDefault="009F1092" w:rsidP="009D0CAD">
            <w:r>
              <w:t>02.09.</w:t>
            </w:r>
          </w:p>
        </w:tc>
        <w:tc>
          <w:tcPr>
            <w:tcW w:w="2125" w:type="dxa"/>
            <w:gridSpan w:val="4"/>
          </w:tcPr>
          <w:p w:rsidR="009F1092" w:rsidRDefault="009F1092" w:rsidP="009D0CAD">
            <w:r>
              <w:t>Линейка</w:t>
            </w:r>
          </w:p>
        </w:tc>
        <w:tc>
          <w:tcPr>
            <w:tcW w:w="1347" w:type="dxa"/>
            <w:gridSpan w:val="5"/>
          </w:tcPr>
          <w:p w:rsidR="009F1092" w:rsidRDefault="009F1092" w:rsidP="009D0CAD">
            <w:r>
              <w:t>1-11</w:t>
            </w:r>
          </w:p>
        </w:tc>
        <w:tc>
          <w:tcPr>
            <w:tcW w:w="3020" w:type="dxa"/>
          </w:tcPr>
          <w:p w:rsidR="009F1092" w:rsidRDefault="009F1092" w:rsidP="009D0CAD">
            <w:r>
              <w:t>Заместитель директора, классные руководители</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Pr="009A3580" w:rsidRDefault="009F1092" w:rsidP="009D0CAD">
            <w:r>
              <w:t xml:space="preserve">«Мы теперь не просто дети, мы теперь ученики» </w:t>
            </w:r>
          </w:p>
        </w:tc>
        <w:tc>
          <w:tcPr>
            <w:tcW w:w="1070" w:type="dxa"/>
            <w:gridSpan w:val="2"/>
          </w:tcPr>
          <w:p w:rsidR="009F1092" w:rsidRDefault="009F1092" w:rsidP="009D0CAD">
            <w:r>
              <w:t>04.09.</w:t>
            </w:r>
          </w:p>
        </w:tc>
        <w:tc>
          <w:tcPr>
            <w:tcW w:w="2125" w:type="dxa"/>
            <w:gridSpan w:val="4"/>
          </w:tcPr>
          <w:p w:rsidR="009F1092" w:rsidRDefault="009F1092" w:rsidP="009D0CAD">
            <w:r>
              <w:t>Экскурсия по школе, школьный музей</w:t>
            </w:r>
          </w:p>
        </w:tc>
        <w:tc>
          <w:tcPr>
            <w:tcW w:w="1347" w:type="dxa"/>
            <w:gridSpan w:val="5"/>
          </w:tcPr>
          <w:p w:rsidR="009F1092" w:rsidRDefault="009F1092" w:rsidP="009D0CAD">
            <w:r>
              <w:t>1</w:t>
            </w:r>
          </w:p>
        </w:tc>
        <w:tc>
          <w:tcPr>
            <w:tcW w:w="3020" w:type="dxa"/>
          </w:tcPr>
          <w:p w:rsidR="009F1092" w:rsidRDefault="009F1092" w:rsidP="009D0CAD">
            <w:r>
              <w:t>Старший вожатый, классный руководители</w:t>
            </w:r>
          </w:p>
        </w:tc>
      </w:tr>
      <w:tr w:rsidR="009F1092">
        <w:trPr>
          <w:gridAfter w:val="1"/>
          <w:wAfter w:w="21" w:type="dxa"/>
          <w:tblCellSpacing w:w="20" w:type="dxa"/>
        </w:trPr>
        <w:tc>
          <w:tcPr>
            <w:tcW w:w="2145" w:type="dxa"/>
            <w:gridSpan w:val="2"/>
          </w:tcPr>
          <w:p w:rsidR="009F1092" w:rsidRPr="007D796E" w:rsidRDefault="009F1092" w:rsidP="009D0CAD">
            <w:pPr>
              <w:rPr>
                <w:u w:val="single"/>
              </w:rPr>
            </w:pPr>
            <w:r w:rsidRPr="007D796E">
              <w:rPr>
                <w:u w:val="single"/>
              </w:rPr>
              <w:t>Экологическое</w:t>
            </w:r>
          </w:p>
        </w:tc>
        <w:tc>
          <w:tcPr>
            <w:tcW w:w="5218" w:type="dxa"/>
          </w:tcPr>
          <w:p w:rsidR="009F1092" w:rsidRPr="007E1A9B" w:rsidRDefault="009F1092" w:rsidP="009D0CAD">
            <w:r>
              <w:t>«Листопад»</w:t>
            </w:r>
          </w:p>
        </w:tc>
        <w:tc>
          <w:tcPr>
            <w:tcW w:w="1070" w:type="dxa"/>
            <w:gridSpan w:val="2"/>
          </w:tcPr>
          <w:p w:rsidR="009F1092" w:rsidRDefault="009F1092" w:rsidP="009D0CAD">
            <w:r>
              <w:t>09.09-13.09</w:t>
            </w:r>
          </w:p>
        </w:tc>
        <w:tc>
          <w:tcPr>
            <w:tcW w:w="2125" w:type="dxa"/>
            <w:gridSpan w:val="4"/>
          </w:tcPr>
          <w:p w:rsidR="009F1092" w:rsidRDefault="009F1092" w:rsidP="009D0CAD">
            <w:r>
              <w:t>Операция</w:t>
            </w:r>
          </w:p>
        </w:tc>
        <w:tc>
          <w:tcPr>
            <w:tcW w:w="1347" w:type="dxa"/>
            <w:gridSpan w:val="5"/>
          </w:tcPr>
          <w:p w:rsidR="009F1092" w:rsidRDefault="009F1092" w:rsidP="009D0CAD">
            <w:r>
              <w:t>1-11</w:t>
            </w:r>
          </w:p>
        </w:tc>
        <w:tc>
          <w:tcPr>
            <w:tcW w:w="3020" w:type="dxa"/>
          </w:tcPr>
          <w:p w:rsidR="009F1092" w:rsidRDefault="009F1092" w:rsidP="009D0CAD">
            <w:r>
              <w:t>Учитель биологии, классные руководители</w:t>
            </w:r>
          </w:p>
        </w:tc>
      </w:tr>
      <w:tr w:rsidR="009F1092">
        <w:trPr>
          <w:gridAfter w:val="1"/>
          <w:wAfter w:w="21" w:type="dxa"/>
          <w:tblCellSpacing w:w="20" w:type="dxa"/>
        </w:trPr>
        <w:tc>
          <w:tcPr>
            <w:tcW w:w="2145" w:type="dxa"/>
            <w:gridSpan w:val="2"/>
          </w:tcPr>
          <w:p w:rsidR="009F1092" w:rsidRPr="007D796E" w:rsidRDefault="009F1092" w:rsidP="009D0CAD">
            <w:pPr>
              <w:rPr>
                <w:u w:val="single"/>
              </w:rPr>
            </w:pPr>
            <w:r w:rsidRPr="007D796E">
              <w:rPr>
                <w:u w:val="single"/>
              </w:rPr>
              <w:t>Техническое, трудовое</w:t>
            </w:r>
          </w:p>
        </w:tc>
        <w:tc>
          <w:tcPr>
            <w:tcW w:w="5218" w:type="dxa"/>
          </w:tcPr>
          <w:p w:rsidR="009F1092" w:rsidRDefault="009F1092" w:rsidP="009D0CAD">
            <w:r>
              <w:t>Благоустройство территории школы</w:t>
            </w:r>
          </w:p>
        </w:tc>
        <w:tc>
          <w:tcPr>
            <w:tcW w:w="1070" w:type="dxa"/>
            <w:gridSpan w:val="2"/>
          </w:tcPr>
          <w:p w:rsidR="009F1092" w:rsidRDefault="009F1092" w:rsidP="009D0CAD">
            <w:r>
              <w:t>09.09-13.10</w:t>
            </w:r>
          </w:p>
        </w:tc>
        <w:tc>
          <w:tcPr>
            <w:tcW w:w="2125" w:type="dxa"/>
            <w:gridSpan w:val="4"/>
          </w:tcPr>
          <w:p w:rsidR="009F1092" w:rsidRPr="007D796E" w:rsidRDefault="009F1092" w:rsidP="009D0CAD">
            <w:pPr>
              <w:rPr>
                <w:highlight w:val="yellow"/>
              </w:rPr>
            </w:pPr>
            <w:r>
              <w:t>Благоустройство</w:t>
            </w:r>
          </w:p>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rHeight w:val="615"/>
          <w:tblCellSpacing w:w="20" w:type="dxa"/>
        </w:trPr>
        <w:tc>
          <w:tcPr>
            <w:tcW w:w="2145" w:type="dxa"/>
            <w:gridSpan w:val="2"/>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Pr="00E8376C" w:rsidRDefault="009F1092" w:rsidP="009D0CAD">
            <w:pPr>
              <w:jc w:val="both"/>
            </w:pPr>
            <w:r w:rsidRPr="00E8376C">
              <w:t>Родительское собрание «</w:t>
            </w:r>
            <w:r>
              <w:t>П</w:t>
            </w:r>
            <w:r w:rsidRPr="00E8376C">
              <w:t>рофилактика ДТП»</w:t>
            </w:r>
          </w:p>
          <w:p w:rsidR="009F1092" w:rsidRDefault="009F1092" w:rsidP="009D0CAD"/>
        </w:tc>
        <w:tc>
          <w:tcPr>
            <w:tcW w:w="1070" w:type="dxa"/>
            <w:gridSpan w:val="2"/>
          </w:tcPr>
          <w:p w:rsidR="009F1092" w:rsidRDefault="009F1092" w:rsidP="009D0CAD">
            <w:r>
              <w:t>По плану</w:t>
            </w:r>
          </w:p>
        </w:tc>
        <w:tc>
          <w:tcPr>
            <w:tcW w:w="2125" w:type="dxa"/>
            <w:gridSpan w:val="4"/>
          </w:tcPr>
          <w:p w:rsidR="009F1092" w:rsidRDefault="009F1092" w:rsidP="009D0CAD">
            <w:r>
              <w:t>Собрание</w:t>
            </w:r>
          </w:p>
        </w:tc>
        <w:tc>
          <w:tcPr>
            <w:tcW w:w="1347" w:type="dxa"/>
            <w:gridSpan w:val="5"/>
          </w:tcPr>
          <w:p w:rsidR="009F1092" w:rsidRDefault="009F1092" w:rsidP="009D0CAD">
            <w:r>
              <w:t>1-11</w:t>
            </w:r>
          </w:p>
        </w:tc>
        <w:tc>
          <w:tcPr>
            <w:tcW w:w="3020" w:type="dxa"/>
          </w:tcPr>
          <w:p w:rsidR="009F1092" w:rsidRDefault="009F1092" w:rsidP="009D0CAD">
            <w:r>
              <w:t>Заместитель  директора, учитель ОБЖ</w:t>
            </w:r>
          </w:p>
        </w:tc>
      </w:tr>
      <w:tr w:rsidR="009F1092">
        <w:trPr>
          <w:gridAfter w:val="1"/>
          <w:wAfter w:w="21" w:type="dxa"/>
          <w:trHeight w:val="635"/>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pPr>
              <w:jc w:val="both"/>
            </w:pPr>
            <w:r w:rsidRPr="00E8376C">
              <w:t>Родительское собрание «</w:t>
            </w:r>
            <w:r>
              <w:t>П</w:t>
            </w:r>
            <w:r w:rsidRPr="00E8376C">
              <w:t>рофилактика ДТП»</w:t>
            </w:r>
          </w:p>
        </w:tc>
        <w:tc>
          <w:tcPr>
            <w:tcW w:w="1070" w:type="dxa"/>
            <w:gridSpan w:val="2"/>
          </w:tcPr>
          <w:p w:rsidR="009F1092" w:rsidRDefault="009F1092" w:rsidP="009D0CAD">
            <w:r>
              <w:t>По плану</w:t>
            </w:r>
          </w:p>
        </w:tc>
        <w:tc>
          <w:tcPr>
            <w:tcW w:w="2125" w:type="dxa"/>
            <w:gridSpan w:val="4"/>
          </w:tcPr>
          <w:p w:rsidR="009F1092" w:rsidRDefault="009F1092" w:rsidP="009D0CAD">
            <w:r>
              <w:t>Собрание</w:t>
            </w:r>
          </w:p>
        </w:tc>
        <w:tc>
          <w:tcPr>
            <w:tcW w:w="1347" w:type="dxa"/>
            <w:gridSpan w:val="5"/>
          </w:tcPr>
          <w:p w:rsidR="009F1092" w:rsidRDefault="009F1092" w:rsidP="009D0CAD">
            <w:r>
              <w:t>1-11</w:t>
            </w:r>
          </w:p>
        </w:tc>
        <w:tc>
          <w:tcPr>
            <w:tcW w:w="3020" w:type="dxa"/>
          </w:tcPr>
          <w:p w:rsidR="009F1092" w:rsidRDefault="009F1092" w:rsidP="009D0CAD">
            <w:r>
              <w:t>Учитель ОБЖ</w:t>
            </w:r>
          </w:p>
        </w:tc>
      </w:tr>
      <w:tr w:rsidR="009F1092">
        <w:trPr>
          <w:gridAfter w:val="1"/>
          <w:wAfter w:w="21" w:type="dxa"/>
          <w:trHeight w:val="705"/>
          <w:tblCellSpacing w:w="20" w:type="dxa"/>
        </w:trPr>
        <w:tc>
          <w:tcPr>
            <w:tcW w:w="2145" w:type="dxa"/>
            <w:gridSpan w:val="2"/>
            <w:vMerge/>
          </w:tcPr>
          <w:p w:rsidR="009F1092" w:rsidRPr="007D796E" w:rsidRDefault="009F1092" w:rsidP="009D0CAD">
            <w:pPr>
              <w:rPr>
                <w:u w:val="single"/>
              </w:rPr>
            </w:pPr>
          </w:p>
        </w:tc>
        <w:tc>
          <w:tcPr>
            <w:tcW w:w="5218" w:type="dxa"/>
          </w:tcPr>
          <w:p w:rsidR="009F1092" w:rsidRPr="00E8376C" w:rsidRDefault="009F1092" w:rsidP="009D0CAD">
            <w:pPr>
              <w:tabs>
                <w:tab w:val="num" w:pos="1440"/>
              </w:tabs>
              <w:jc w:val="both"/>
            </w:pPr>
            <w:r w:rsidRPr="00E8376C">
              <w:t xml:space="preserve"> «Осторожно! На  дороге дети!»</w:t>
            </w:r>
          </w:p>
          <w:p w:rsidR="009F1092" w:rsidRPr="00E8376C" w:rsidRDefault="009F1092" w:rsidP="009D0CAD"/>
        </w:tc>
        <w:tc>
          <w:tcPr>
            <w:tcW w:w="1070" w:type="dxa"/>
            <w:gridSpan w:val="2"/>
          </w:tcPr>
          <w:p w:rsidR="009F1092" w:rsidRDefault="009F1092" w:rsidP="009D0CAD">
            <w:r>
              <w:t>09.09.</w:t>
            </w:r>
          </w:p>
        </w:tc>
        <w:tc>
          <w:tcPr>
            <w:tcW w:w="2125" w:type="dxa"/>
            <w:gridSpan w:val="4"/>
          </w:tcPr>
          <w:p w:rsidR="009F1092" w:rsidRDefault="009F1092" w:rsidP="009D0CAD">
            <w:r w:rsidRPr="00E8376C">
              <w:t>Конкурс рисунков и плакатов</w:t>
            </w:r>
          </w:p>
        </w:tc>
        <w:tc>
          <w:tcPr>
            <w:tcW w:w="1347" w:type="dxa"/>
            <w:gridSpan w:val="5"/>
          </w:tcPr>
          <w:p w:rsidR="009F1092" w:rsidRDefault="009F1092" w:rsidP="009D0CAD">
            <w:r>
              <w:t>2-11</w:t>
            </w:r>
          </w:p>
        </w:tc>
        <w:tc>
          <w:tcPr>
            <w:tcW w:w="3020" w:type="dxa"/>
          </w:tcPr>
          <w:p w:rsidR="009F1092" w:rsidRDefault="009F1092" w:rsidP="009D0CAD">
            <w:r>
              <w:t>Учитель ИЗО</w:t>
            </w:r>
          </w:p>
        </w:tc>
      </w:tr>
      <w:tr w:rsidR="009F1092">
        <w:trPr>
          <w:gridAfter w:val="1"/>
          <w:wAfter w:w="21" w:type="dxa"/>
          <w:trHeight w:val="577"/>
          <w:tblCellSpacing w:w="20" w:type="dxa"/>
        </w:trPr>
        <w:tc>
          <w:tcPr>
            <w:tcW w:w="2145" w:type="dxa"/>
            <w:gridSpan w:val="2"/>
            <w:vMerge/>
          </w:tcPr>
          <w:p w:rsidR="009F1092" w:rsidRPr="007D796E" w:rsidRDefault="009F1092" w:rsidP="009D0CAD">
            <w:pPr>
              <w:rPr>
                <w:u w:val="single"/>
              </w:rPr>
            </w:pPr>
          </w:p>
        </w:tc>
        <w:tc>
          <w:tcPr>
            <w:tcW w:w="5218" w:type="dxa"/>
          </w:tcPr>
          <w:p w:rsidR="009F1092" w:rsidRPr="00E8376C" w:rsidRDefault="009F1092" w:rsidP="009D0CAD">
            <w:pPr>
              <w:tabs>
                <w:tab w:val="num" w:pos="1440"/>
              </w:tabs>
              <w:jc w:val="both"/>
            </w:pPr>
            <w:r w:rsidRPr="00E8376C">
              <w:t xml:space="preserve"> «Светофорчик»</w:t>
            </w:r>
          </w:p>
        </w:tc>
        <w:tc>
          <w:tcPr>
            <w:tcW w:w="1070" w:type="dxa"/>
            <w:gridSpan w:val="2"/>
          </w:tcPr>
          <w:p w:rsidR="009F1092" w:rsidRDefault="009F1092" w:rsidP="009D0CAD">
            <w:r>
              <w:t>16.09-20.09</w:t>
            </w:r>
          </w:p>
        </w:tc>
        <w:tc>
          <w:tcPr>
            <w:tcW w:w="2125" w:type="dxa"/>
            <w:gridSpan w:val="4"/>
          </w:tcPr>
          <w:p w:rsidR="009F1092" w:rsidRDefault="009F1092" w:rsidP="009D0CAD">
            <w:r w:rsidRPr="00E8376C">
              <w:t>Оформление стенда</w:t>
            </w:r>
          </w:p>
        </w:tc>
        <w:tc>
          <w:tcPr>
            <w:tcW w:w="1347" w:type="dxa"/>
            <w:gridSpan w:val="5"/>
          </w:tcPr>
          <w:p w:rsidR="009F1092" w:rsidRDefault="009F1092" w:rsidP="009D0CAD">
            <w:r>
              <w:t>ДО</w:t>
            </w:r>
          </w:p>
        </w:tc>
        <w:tc>
          <w:tcPr>
            <w:tcW w:w="3020" w:type="dxa"/>
          </w:tcPr>
          <w:p w:rsidR="009F1092" w:rsidRDefault="009F1092" w:rsidP="009D0CAD">
            <w:r>
              <w:t>Старший вожатый</w:t>
            </w:r>
          </w:p>
        </w:tc>
      </w:tr>
      <w:tr w:rsidR="009F1092">
        <w:trPr>
          <w:gridAfter w:val="1"/>
          <w:wAfter w:w="21" w:type="dxa"/>
          <w:trHeight w:val="888"/>
          <w:tblCellSpacing w:w="20" w:type="dxa"/>
        </w:trPr>
        <w:tc>
          <w:tcPr>
            <w:tcW w:w="2145" w:type="dxa"/>
            <w:gridSpan w:val="2"/>
            <w:vMerge/>
          </w:tcPr>
          <w:p w:rsidR="009F1092" w:rsidRPr="007D796E" w:rsidRDefault="009F1092" w:rsidP="009D0CAD">
            <w:pPr>
              <w:rPr>
                <w:u w:val="single"/>
              </w:rPr>
            </w:pPr>
          </w:p>
        </w:tc>
        <w:tc>
          <w:tcPr>
            <w:tcW w:w="5218" w:type="dxa"/>
          </w:tcPr>
          <w:p w:rsidR="009F1092" w:rsidRPr="009F4E6B" w:rsidRDefault="009F1092" w:rsidP="009D0CAD">
            <w:pPr>
              <w:jc w:val="both"/>
            </w:pPr>
          </w:p>
          <w:p w:rsidR="009F1092" w:rsidRPr="009F4E6B" w:rsidRDefault="009F1092" w:rsidP="009D0CAD">
            <w:pPr>
              <w:tabs>
                <w:tab w:val="num" w:pos="1440"/>
              </w:tabs>
              <w:jc w:val="both"/>
            </w:pPr>
            <w:r>
              <w:t>Профилактика</w:t>
            </w:r>
            <w:r w:rsidRPr="009F4E6B">
              <w:t xml:space="preserve"> ДТП</w:t>
            </w:r>
          </w:p>
        </w:tc>
        <w:tc>
          <w:tcPr>
            <w:tcW w:w="1070" w:type="dxa"/>
            <w:gridSpan w:val="2"/>
          </w:tcPr>
          <w:p w:rsidR="009F1092" w:rsidRDefault="009F1092" w:rsidP="009D0CAD">
            <w:r>
              <w:t>В течение месяца</w:t>
            </w:r>
          </w:p>
        </w:tc>
        <w:tc>
          <w:tcPr>
            <w:tcW w:w="2125" w:type="dxa"/>
            <w:gridSpan w:val="4"/>
          </w:tcPr>
          <w:p w:rsidR="009F1092" w:rsidRDefault="009F1092" w:rsidP="009D0CAD">
            <w:r w:rsidRPr="009F4E6B">
              <w:t>Беседы, классные часы,  викторины</w:t>
            </w:r>
          </w:p>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rHeight w:val="892"/>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rsidRPr="009F4E6B">
              <w:t xml:space="preserve"> </w:t>
            </w:r>
            <w:r>
              <w:t>С</w:t>
            </w:r>
            <w:r w:rsidRPr="009F4E6B">
              <w:t xml:space="preserve">анитарно-гигиенические темы: </w:t>
            </w:r>
          </w:p>
          <w:p w:rsidR="009F1092" w:rsidRDefault="009F1092" w:rsidP="009D0CAD">
            <w:r>
              <w:t>«</w:t>
            </w:r>
            <w:r w:rsidRPr="009F4E6B">
              <w:t xml:space="preserve">Красота, здоровье, гармония», </w:t>
            </w:r>
          </w:p>
          <w:p w:rsidR="009F1092" w:rsidRPr="009F4E6B" w:rsidRDefault="009F1092" w:rsidP="009D0CAD">
            <w:r w:rsidRPr="009F4E6B">
              <w:t>«Питание и здоровье»</w:t>
            </w:r>
            <w:r>
              <w:t>, «Разговор о правильном питании»</w:t>
            </w:r>
            <w:r w:rsidRPr="009F4E6B">
              <w:t xml:space="preserve"> и др</w:t>
            </w:r>
            <w:r>
              <w:t>.</w:t>
            </w:r>
          </w:p>
        </w:tc>
        <w:tc>
          <w:tcPr>
            <w:tcW w:w="1070" w:type="dxa"/>
            <w:gridSpan w:val="2"/>
          </w:tcPr>
          <w:p w:rsidR="009F1092" w:rsidRDefault="009F1092" w:rsidP="009D0CAD">
            <w:r>
              <w:t>В течение месяца</w:t>
            </w:r>
          </w:p>
        </w:tc>
        <w:tc>
          <w:tcPr>
            <w:tcW w:w="2125" w:type="dxa"/>
            <w:gridSpan w:val="4"/>
          </w:tcPr>
          <w:p w:rsidR="009F1092" w:rsidRPr="009F4E6B" w:rsidRDefault="009F1092" w:rsidP="009D0CAD">
            <w:pPr>
              <w:tabs>
                <w:tab w:val="num" w:pos="1440"/>
              </w:tabs>
            </w:pPr>
            <w:r w:rsidRPr="009F4E6B">
              <w:t xml:space="preserve">Беседы, классные часы </w:t>
            </w:r>
          </w:p>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rHeight w:val="672"/>
          <w:tblCellSpacing w:w="20" w:type="dxa"/>
        </w:trPr>
        <w:tc>
          <w:tcPr>
            <w:tcW w:w="2145" w:type="dxa"/>
            <w:gridSpan w:val="2"/>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Pr="009F4E6B" w:rsidRDefault="009F1092" w:rsidP="009D0CAD">
            <w:r>
              <w:t>Участие в районных соревнованиях</w:t>
            </w:r>
          </w:p>
        </w:tc>
        <w:tc>
          <w:tcPr>
            <w:tcW w:w="1070" w:type="dxa"/>
            <w:gridSpan w:val="2"/>
          </w:tcPr>
          <w:p w:rsidR="009F1092" w:rsidRDefault="009F1092" w:rsidP="009D0CAD">
            <w:r>
              <w:t>В течение месяца</w:t>
            </w:r>
          </w:p>
        </w:tc>
        <w:tc>
          <w:tcPr>
            <w:tcW w:w="2125" w:type="dxa"/>
            <w:gridSpan w:val="4"/>
          </w:tcPr>
          <w:p w:rsidR="009F1092" w:rsidRPr="009F4E6B" w:rsidRDefault="009F1092" w:rsidP="009D0CAD">
            <w:pPr>
              <w:tabs>
                <w:tab w:val="num" w:pos="1440"/>
              </w:tabs>
            </w:pPr>
            <w:r>
              <w:t>Соревнования</w:t>
            </w:r>
          </w:p>
        </w:tc>
        <w:tc>
          <w:tcPr>
            <w:tcW w:w="1347" w:type="dxa"/>
            <w:gridSpan w:val="5"/>
          </w:tcPr>
          <w:p w:rsidR="009F1092" w:rsidRDefault="009F1092" w:rsidP="009D0CAD">
            <w:r>
              <w:t>1-11</w:t>
            </w:r>
          </w:p>
        </w:tc>
        <w:tc>
          <w:tcPr>
            <w:tcW w:w="3020" w:type="dxa"/>
          </w:tcPr>
          <w:p w:rsidR="009F1092" w:rsidRDefault="009F1092" w:rsidP="009D0CAD">
            <w:r>
              <w:t>Учитель физической культуры</w:t>
            </w:r>
          </w:p>
        </w:tc>
      </w:tr>
      <w:tr w:rsidR="009F1092">
        <w:trPr>
          <w:gridAfter w:val="1"/>
          <w:wAfter w:w="21" w:type="dxa"/>
          <w:trHeight w:val="628"/>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Осенний школьный мини-марафон</w:t>
            </w:r>
          </w:p>
        </w:tc>
        <w:tc>
          <w:tcPr>
            <w:tcW w:w="1070" w:type="dxa"/>
            <w:gridSpan w:val="2"/>
          </w:tcPr>
          <w:p w:rsidR="009F1092" w:rsidRDefault="009F1092" w:rsidP="009D0CAD">
            <w:pPr>
              <w:jc w:val="both"/>
            </w:pPr>
            <w:r>
              <w:t>27.09.</w:t>
            </w:r>
          </w:p>
        </w:tc>
        <w:tc>
          <w:tcPr>
            <w:tcW w:w="2125" w:type="dxa"/>
            <w:gridSpan w:val="4"/>
          </w:tcPr>
          <w:p w:rsidR="009F1092" w:rsidRDefault="009F1092" w:rsidP="009D0CAD">
            <w:pPr>
              <w:tabs>
                <w:tab w:val="num" w:pos="1440"/>
              </w:tabs>
            </w:pPr>
            <w:r>
              <w:t>Кросс</w:t>
            </w:r>
          </w:p>
        </w:tc>
        <w:tc>
          <w:tcPr>
            <w:tcW w:w="1347" w:type="dxa"/>
            <w:gridSpan w:val="5"/>
          </w:tcPr>
          <w:p w:rsidR="009F1092" w:rsidRDefault="009F1092" w:rsidP="009D0CAD">
            <w:r>
              <w:t>1-11</w:t>
            </w:r>
          </w:p>
        </w:tc>
        <w:tc>
          <w:tcPr>
            <w:tcW w:w="3020" w:type="dxa"/>
          </w:tcPr>
          <w:p w:rsidR="009F1092" w:rsidRDefault="009F1092" w:rsidP="009D0CAD">
            <w:r>
              <w:t>Учитель физической культуры, к</w:t>
            </w:r>
            <w:r w:rsidRPr="006D2C0D">
              <w:t>лассные руководители</w:t>
            </w:r>
          </w:p>
          <w:p w:rsidR="009F1092" w:rsidRPr="006D2C0D" w:rsidRDefault="009F1092" w:rsidP="009D0CAD"/>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DD5D29" w:rsidRDefault="009F1092" w:rsidP="009D0CAD">
            <w:r>
              <w:t>Беседы о внутришкольном распорядке, о нормах поведения в школе</w:t>
            </w:r>
          </w:p>
        </w:tc>
        <w:tc>
          <w:tcPr>
            <w:tcW w:w="1070" w:type="dxa"/>
            <w:gridSpan w:val="2"/>
          </w:tcPr>
          <w:p w:rsidR="009F1092" w:rsidRDefault="009F1092" w:rsidP="009D0CAD">
            <w:r>
              <w:t>02.09-06.09</w:t>
            </w:r>
          </w:p>
        </w:tc>
        <w:tc>
          <w:tcPr>
            <w:tcW w:w="2125" w:type="dxa"/>
            <w:gridSpan w:val="4"/>
          </w:tcPr>
          <w:p w:rsidR="009F1092" w:rsidRDefault="009F1092" w:rsidP="009D0CAD">
            <w:r>
              <w:t>Беседы, классные часы</w:t>
            </w:r>
          </w:p>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rHeight w:val="567"/>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Месяц безопасности</w:t>
            </w:r>
          </w:p>
        </w:tc>
        <w:tc>
          <w:tcPr>
            <w:tcW w:w="1070" w:type="dxa"/>
            <w:gridSpan w:val="2"/>
          </w:tcPr>
          <w:p w:rsidR="009F1092" w:rsidRDefault="009F1092" w:rsidP="009D0CAD">
            <w:r>
              <w:t>05.09-30.09</w:t>
            </w:r>
          </w:p>
        </w:tc>
        <w:tc>
          <w:tcPr>
            <w:tcW w:w="2125" w:type="dxa"/>
            <w:gridSpan w:val="4"/>
          </w:tcPr>
          <w:p w:rsidR="009F1092" w:rsidRDefault="009F1092" w:rsidP="009D0CAD">
            <w:r>
              <w:t>Беседы, классные часы</w:t>
            </w:r>
          </w:p>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rHeight w:val="330"/>
          <w:tblCellSpacing w:w="20" w:type="dxa"/>
        </w:trPr>
        <w:tc>
          <w:tcPr>
            <w:tcW w:w="2145" w:type="dxa"/>
            <w:gridSpan w:val="2"/>
            <w:vMerge/>
          </w:tcPr>
          <w:p w:rsidR="009F1092" w:rsidRPr="007D796E" w:rsidRDefault="009F1092" w:rsidP="009D0CAD">
            <w:pPr>
              <w:rPr>
                <w:u w:val="single"/>
              </w:rPr>
            </w:pPr>
          </w:p>
        </w:tc>
        <w:tc>
          <w:tcPr>
            <w:tcW w:w="5218" w:type="dxa"/>
          </w:tcPr>
          <w:p w:rsidR="009F1092" w:rsidRPr="00D3254F" w:rsidRDefault="009F1092" w:rsidP="00247327">
            <w:pPr>
              <w:numPr>
                <w:ilvl w:val="0"/>
                <w:numId w:val="2"/>
              </w:numPr>
              <w:tabs>
                <w:tab w:val="clear" w:pos="720"/>
              </w:tabs>
              <w:ind w:left="0"/>
            </w:pPr>
            <w:r w:rsidRPr="00D3254F">
              <w:t>- выявление и составление документации по социально-опасным семьям, малообеспеченным, неполным;</w:t>
            </w:r>
          </w:p>
          <w:p w:rsidR="009F1092" w:rsidRPr="00D3254F" w:rsidRDefault="009F1092" w:rsidP="009D0CAD">
            <w:r w:rsidRPr="00D3254F">
              <w:t>- составление и дополнение информацией профилактических карт детей-сирот, стоящих на учете в ПДН, ВШК;</w:t>
            </w:r>
          </w:p>
          <w:p w:rsidR="009F1092" w:rsidRDefault="009F1092" w:rsidP="009D0CAD">
            <w:r w:rsidRPr="00D3254F">
              <w:t>- выявление учащихся, склонных к правонарушениям, прогулам по неуважительным причинам – список детей «группы риска»</w:t>
            </w:r>
          </w:p>
        </w:tc>
        <w:tc>
          <w:tcPr>
            <w:tcW w:w="1070" w:type="dxa"/>
            <w:gridSpan w:val="2"/>
          </w:tcPr>
          <w:p w:rsidR="009F1092" w:rsidRDefault="009F1092" w:rsidP="009D0CAD">
            <w:r>
              <w:t>В течение месяца</w:t>
            </w:r>
          </w:p>
        </w:tc>
        <w:tc>
          <w:tcPr>
            <w:tcW w:w="2125" w:type="dxa"/>
            <w:gridSpan w:val="4"/>
          </w:tcPr>
          <w:p w:rsidR="009F1092" w:rsidRPr="00D3254F" w:rsidRDefault="009F1092" w:rsidP="009D0CAD">
            <w:r w:rsidRPr="00D3254F">
              <w:t>Составление социальных карт классов:</w:t>
            </w:r>
          </w:p>
          <w:p w:rsidR="009F1092" w:rsidRDefault="009F1092" w:rsidP="009D0CAD"/>
        </w:tc>
        <w:tc>
          <w:tcPr>
            <w:tcW w:w="1347" w:type="dxa"/>
            <w:gridSpan w:val="5"/>
          </w:tcPr>
          <w:p w:rsidR="009F1092" w:rsidRDefault="009F1092" w:rsidP="009D0CAD">
            <w:r>
              <w:t>1-11</w:t>
            </w:r>
          </w:p>
        </w:tc>
        <w:tc>
          <w:tcPr>
            <w:tcW w:w="3020" w:type="dxa"/>
          </w:tcPr>
          <w:p w:rsidR="009F1092" w:rsidRDefault="009F1092" w:rsidP="009D0CAD">
            <w:r>
              <w:t>Социальный педагог, педагог - психолог</w:t>
            </w:r>
          </w:p>
        </w:tc>
      </w:tr>
      <w:tr w:rsidR="009F1092">
        <w:trPr>
          <w:gridAfter w:val="1"/>
          <w:wAfter w:w="21" w:type="dxa"/>
          <w:trHeight w:val="330"/>
          <w:tblCellSpacing w:w="20" w:type="dxa"/>
        </w:trPr>
        <w:tc>
          <w:tcPr>
            <w:tcW w:w="2145" w:type="dxa"/>
            <w:gridSpan w:val="2"/>
            <w:vMerge/>
          </w:tcPr>
          <w:p w:rsidR="009F1092" w:rsidRPr="007D796E" w:rsidRDefault="009F1092" w:rsidP="009D0CAD">
            <w:pPr>
              <w:rPr>
                <w:u w:val="single"/>
              </w:rPr>
            </w:pPr>
          </w:p>
        </w:tc>
        <w:tc>
          <w:tcPr>
            <w:tcW w:w="5218" w:type="dxa"/>
          </w:tcPr>
          <w:p w:rsidR="009F1092" w:rsidRPr="00DD5D29" w:rsidRDefault="009F1092" w:rsidP="009D0CAD">
            <w:r>
              <w:t>Беседы о внутришкольном распорядке, о нормах поведения в школе</w:t>
            </w:r>
          </w:p>
        </w:tc>
        <w:tc>
          <w:tcPr>
            <w:tcW w:w="1070" w:type="dxa"/>
            <w:gridSpan w:val="2"/>
          </w:tcPr>
          <w:p w:rsidR="009F1092" w:rsidRDefault="009F1092" w:rsidP="009D0CAD">
            <w:r>
              <w:t>02.09-06.09</w:t>
            </w:r>
          </w:p>
        </w:tc>
        <w:tc>
          <w:tcPr>
            <w:tcW w:w="2125" w:type="dxa"/>
            <w:gridSpan w:val="4"/>
          </w:tcPr>
          <w:p w:rsidR="009F1092" w:rsidRDefault="009F1092" w:rsidP="009D0CAD">
            <w:r>
              <w:t>Беседы, классные часы</w:t>
            </w:r>
          </w:p>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blCellSpacing w:w="20" w:type="dxa"/>
        </w:trPr>
        <w:tc>
          <w:tcPr>
            <w:tcW w:w="15125" w:type="dxa"/>
            <w:gridSpan w:val="15"/>
          </w:tcPr>
          <w:p w:rsidR="009F1092" w:rsidRPr="007D796E" w:rsidRDefault="009F1092" w:rsidP="009D0CAD">
            <w:pPr>
              <w:pStyle w:val="Heading1"/>
              <w:rPr>
                <w:b/>
                <w:bCs/>
                <w:color w:val="1F497D"/>
                <w:sz w:val="24"/>
                <w:u w:val="single"/>
              </w:rPr>
            </w:pPr>
          </w:p>
          <w:p w:rsidR="009F1092" w:rsidRPr="007D796E" w:rsidRDefault="009F1092" w:rsidP="009D0CAD">
            <w:pPr>
              <w:pStyle w:val="Heading1"/>
              <w:rPr>
                <w:b/>
                <w:bCs/>
                <w:color w:val="1F497D"/>
                <w:sz w:val="24"/>
                <w:u w:val="single"/>
              </w:rPr>
            </w:pPr>
            <w:r w:rsidRPr="007D796E">
              <w:rPr>
                <w:b/>
                <w:bCs/>
                <w:color w:val="1F497D"/>
                <w:sz w:val="24"/>
                <w:u w:val="single"/>
              </w:rPr>
              <w:t>Октябрь</w:t>
            </w:r>
          </w:p>
          <w:p w:rsidR="009F1092" w:rsidRPr="00EC572A" w:rsidRDefault="009F1092" w:rsidP="009D0CAD">
            <w:pPr>
              <w:jc w:val="both"/>
            </w:pPr>
          </w:p>
        </w:tc>
      </w:tr>
      <w:tr w:rsidR="009F1092">
        <w:trPr>
          <w:gridAfter w:val="1"/>
          <w:wAfter w:w="21" w:type="dxa"/>
          <w:tblCellSpacing w:w="20" w:type="dxa"/>
        </w:trPr>
        <w:tc>
          <w:tcPr>
            <w:tcW w:w="2145" w:type="dxa"/>
            <w:gridSpan w:val="2"/>
          </w:tcPr>
          <w:p w:rsidR="009F1092" w:rsidRPr="007D796E" w:rsidRDefault="009F1092" w:rsidP="009D0CAD">
            <w:pPr>
              <w:rPr>
                <w:b/>
              </w:rPr>
            </w:pPr>
            <w:r w:rsidRPr="007D796E">
              <w:rPr>
                <w:b/>
              </w:rPr>
              <w:t xml:space="preserve">Направление </w:t>
            </w:r>
          </w:p>
        </w:tc>
        <w:tc>
          <w:tcPr>
            <w:tcW w:w="5218" w:type="dxa"/>
          </w:tcPr>
          <w:p w:rsidR="009F1092" w:rsidRPr="007D796E" w:rsidRDefault="009F1092" w:rsidP="009D0CAD">
            <w:pPr>
              <w:rPr>
                <w:b/>
              </w:rPr>
            </w:pPr>
            <w:r w:rsidRPr="007D796E">
              <w:rPr>
                <w:b/>
              </w:rPr>
              <w:t xml:space="preserve">Мероприятия </w:t>
            </w:r>
          </w:p>
        </w:tc>
        <w:tc>
          <w:tcPr>
            <w:tcW w:w="1143" w:type="dxa"/>
            <w:gridSpan w:val="3"/>
          </w:tcPr>
          <w:p w:rsidR="009F1092" w:rsidRPr="007D796E" w:rsidRDefault="009F1092" w:rsidP="009D0CAD">
            <w:pPr>
              <w:rPr>
                <w:b/>
              </w:rPr>
            </w:pPr>
            <w:r w:rsidRPr="007D796E">
              <w:rPr>
                <w:b/>
              </w:rPr>
              <w:t xml:space="preserve">Дата </w:t>
            </w:r>
          </w:p>
        </w:tc>
        <w:tc>
          <w:tcPr>
            <w:tcW w:w="2052" w:type="dxa"/>
            <w:gridSpan w:val="3"/>
          </w:tcPr>
          <w:p w:rsidR="009F1092" w:rsidRPr="007D796E" w:rsidRDefault="009F1092" w:rsidP="009D0CAD">
            <w:pPr>
              <w:rPr>
                <w:b/>
              </w:rPr>
            </w:pPr>
            <w:r w:rsidRPr="007D796E">
              <w:rPr>
                <w:b/>
              </w:rPr>
              <w:t>Форма проведения</w:t>
            </w:r>
          </w:p>
        </w:tc>
        <w:tc>
          <w:tcPr>
            <w:tcW w:w="1347" w:type="dxa"/>
            <w:gridSpan w:val="5"/>
          </w:tcPr>
          <w:p w:rsidR="009F1092" w:rsidRPr="007D796E" w:rsidRDefault="009F1092" w:rsidP="009D0CAD">
            <w:pPr>
              <w:rPr>
                <w:b/>
              </w:rPr>
            </w:pPr>
          </w:p>
          <w:p w:rsidR="009F1092" w:rsidRPr="007D796E" w:rsidRDefault="009F1092" w:rsidP="009D0CAD">
            <w:pPr>
              <w:rPr>
                <w:b/>
              </w:rPr>
            </w:pPr>
            <w:r w:rsidRPr="007D796E">
              <w:rPr>
                <w:b/>
              </w:rPr>
              <w:t>Класс</w:t>
            </w:r>
          </w:p>
        </w:tc>
        <w:tc>
          <w:tcPr>
            <w:tcW w:w="3020" w:type="dxa"/>
          </w:tcPr>
          <w:p w:rsidR="009F1092" w:rsidRPr="007D796E" w:rsidRDefault="009F1092" w:rsidP="009D0CAD">
            <w:pPr>
              <w:rPr>
                <w:b/>
              </w:rPr>
            </w:pPr>
            <w:r w:rsidRPr="007D796E">
              <w:rPr>
                <w:b/>
              </w:rPr>
              <w:t xml:space="preserve">Ответственные </w:t>
            </w:r>
          </w:p>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Гражданско-правовое</w:t>
            </w:r>
          </w:p>
        </w:tc>
        <w:tc>
          <w:tcPr>
            <w:tcW w:w="5218" w:type="dxa"/>
          </w:tcPr>
          <w:p w:rsidR="009F1092" w:rsidRDefault="009F1092" w:rsidP="009D0CAD">
            <w:r>
              <w:t>Инаугурация президента школы, командира ДО</w:t>
            </w:r>
          </w:p>
        </w:tc>
        <w:tc>
          <w:tcPr>
            <w:tcW w:w="1143" w:type="dxa"/>
            <w:gridSpan w:val="3"/>
          </w:tcPr>
          <w:p w:rsidR="009F1092" w:rsidRDefault="009F1092" w:rsidP="009D0CAD">
            <w:r>
              <w:t xml:space="preserve">По плану </w:t>
            </w:r>
          </w:p>
        </w:tc>
        <w:tc>
          <w:tcPr>
            <w:tcW w:w="2052" w:type="dxa"/>
            <w:gridSpan w:val="3"/>
          </w:tcPr>
          <w:p w:rsidR="009F1092" w:rsidRDefault="009F1092" w:rsidP="009D0CAD">
            <w:r>
              <w:t>Ролевая игра</w:t>
            </w:r>
          </w:p>
        </w:tc>
        <w:tc>
          <w:tcPr>
            <w:tcW w:w="1347" w:type="dxa"/>
            <w:gridSpan w:val="5"/>
          </w:tcPr>
          <w:p w:rsidR="009F1092" w:rsidRDefault="009F1092" w:rsidP="009D0CAD">
            <w:r>
              <w:t>2-11</w:t>
            </w:r>
          </w:p>
        </w:tc>
        <w:tc>
          <w:tcPr>
            <w:tcW w:w="3020" w:type="dxa"/>
          </w:tcPr>
          <w:p w:rsidR="009F1092" w:rsidRDefault="009F1092" w:rsidP="009D0CAD">
            <w:r>
              <w:t>Старший вожатый</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Всероссийский урок безопасности школьников в сети Интернет</w:t>
            </w:r>
          </w:p>
        </w:tc>
        <w:tc>
          <w:tcPr>
            <w:tcW w:w="1143" w:type="dxa"/>
            <w:gridSpan w:val="3"/>
          </w:tcPr>
          <w:p w:rsidR="009F1092" w:rsidRDefault="009F1092" w:rsidP="009D0CAD">
            <w:r>
              <w:t>21.10-25.10</w:t>
            </w:r>
          </w:p>
        </w:tc>
        <w:tc>
          <w:tcPr>
            <w:tcW w:w="2052" w:type="dxa"/>
            <w:gridSpan w:val="3"/>
          </w:tcPr>
          <w:p w:rsidR="009F1092" w:rsidRDefault="009F1092" w:rsidP="009D0CAD">
            <w:r>
              <w:t>Урок</w:t>
            </w:r>
          </w:p>
        </w:tc>
        <w:tc>
          <w:tcPr>
            <w:tcW w:w="1347" w:type="dxa"/>
            <w:gridSpan w:val="5"/>
          </w:tcPr>
          <w:p w:rsidR="009F1092" w:rsidRDefault="009F1092" w:rsidP="009D0CAD">
            <w:r>
              <w:t>2-11</w:t>
            </w:r>
          </w:p>
        </w:tc>
        <w:tc>
          <w:tcPr>
            <w:tcW w:w="3020" w:type="dxa"/>
          </w:tcPr>
          <w:p w:rsidR="009F1092" w:rsidRDefault="009F1092" w:rsidP="009D0CAD">
            <w:r>
              <w:t xml:space="preserve">Классные руководители </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День самоуправления</w:t>
            </w:r>
          </w:p>
        </w:tc>
        <w:tc>
          <w:tcPr>
            <w:tcW w:w="1143" w:type="dxa"/>
            <w:gridSpan w:val="3"/>
          </w:tcPr>
          <w:p w:rsidR="009F1092" w:rsidRDefault="009F1092" w:rsidP="009D0CAD">
            <w:r>
              <w:t>04.10</w:t>
            </w:r>
          </w:p>
        </w:tc>
        <w:tc>
          <w:tcPr>
            <w:tcW w:w="2052" w:type="dxa"/>
            <w:gridSpan w:val="3"/>
          </w:tcPr>
          <w:p w:rsidR="009F1092" w:rsidRDefault="009F1092" w:rsidP="009D0CAD">
            <w:r>
              <w:t>Уроки</w:t>
            </w:r>
          </w:p>
        </w:tc>
        <w:tc>
          <w:tcPr>
            <w:tcW w:w="1347" w:type="dxa"/>
            <w:gridSpan w:val="5"/>
          </w:tcPr>
          <w:p w:rsidR="009F1092" w:rsidRDefault="009F1092" w:rsidP="009D0CAD">
            <w:r>
              <w:t>1-11</w:t>
            </w:r>
          </w:p>
        </w:tc>
        <w:tc>
          <w:tcPr>
            <w:tcW w:w="3020" w:type="dxa"/>
          </w:tcPr>
          <w:p w:rsidR="009F1092" w:rsidRDefault="009F1092" w:rsidP="009D0CAD">
            <w:r>
              <w:t>Старший вожатый</w:t>
            </w:r>
          </w:p>
        </w:tc>
      </w:tr>
      <w:tr w:rsidR="009F1092">
        <w:trPr>
          <w:gridAfter w:val="1"/>
          <w:wAfter w:w="21" w:type="dxa"/>
          <w:trHeight w:val="379"/>
          <w:tblCellSpacing w:w="20" w:type="dxa"/>
        </w:trPr>
        <w:tc>
          <w:tcPr>
            <w:tcW w:w="2145" w:type="dxa"/>
            <w:gridSpan w:val="2"/>
          </w:tcPr>
          <w:p w:rsidR="009F1092" w:rsidRPr="007D796E" w:rsidRDefault="009F1092" w:rsidP="009D0CAD">
            <w:pPr>
              <w:rPr>
                <w:u w:val="single"/>
              </w:rPr>
            </w:pPr>
            <w:r w:rsidRPr="007D796E">
              <w:rPr>
                <w:u w:val="single"/>
              </w:rPr>
              <w:t xml:space="preserve">Военно-патриотическое </w:t>
            </w:r>
          </w:p>
        </w:tc>
        <w:tc>
          <w:tcPr>
            <w:tcW w:w="5218" w:type="dxa"/>
          </w:tcPr>
          <w:p w:rsidR="009F1092" w:rsidRPr="00006BC1" w:rsidRDefault="009F1092" w:rsidP="009D0CAD">
            <w:pPr>
              <w:jc w:val="both"/>
            </w:pPr>
            <w:r w:rsidRPr="00006BC1">
              <w:t xml:space="preserve">День Флага Белгородской области </w:t>
            </w:r>
          </w:p>
          <w:p w:rsidR="009F1092" w:rsidRPr="00006BC1" w:rsidRDefault="009F1092" w:rsidP="009D0CAD"/>
        </w:tc>
        <w:tc>
          <w:tcPr>
            <w:tcW w:w="1143" w:type="dxa"/>
            <w:gridSpan w:val="3"/>
          </w:tcPr>
          <w:p w:rsidR="009F1092" w:rsidRDefault="009F1092" w:rsidP="009D0CAD">
            <w:r>
              <w:t>14.10</w:t>
            </w:r>
          </w:p>
        </w:tc>
        <w:tc>
          <w:tcPr>
            <w:tcW w:w="2052" w:type="dxa"/>
            <w:gridSpan w:val="3"/>
          </w:tcPr>
          <w:p w:rsidR="009F1092" w:rsidRDefault="009F1092" w:rsidP="009D0CAD">
            <w:r>
              <w:t>Л</w:t>
            </w:r>
            <w:r w:rsidRPr="00006BC1">
              <w:t>инейка</w:t>
            </w:r>
          </w:p>
        </w:tc>
        <w:tc>
          <w:tcPr>
            <w:tcW w:w="1347" w:type="dxa"/>
            <w:gridSpan w:val="5"/>
          </w:tcPr>
          <w:p w:rsidR="009F1092" w:rsidRDefault="009F1092" w:rsidP="009D0CAD">
            <w:r>
              <w:t>1-11</w:t>
            </w:r>
          </w:p>
        </w:tc>
        <w:tc>
          <w:tcPr>
            <w:tcW w:w="3020" w:type="dxa"/>
          </w:tcPr>
          <w:p w:rsidR="009F1092" w:rsidRDefault="009F1092" w:rsidP="009D0CAD">
            <w:r>
              <w:t>Учитель  истории</w:t>
            </w:r>
          </w:p>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Духовно- нравственное</w:t>
            </w:r>
          </w:p>
        </w:tc>
        <w:tc>
          <w:tcPr>
            <w:tcW w:w="5218" w:type="dxa"/>
          </w:tcPr>
          <w:p w:rsidR="009F1092" w:rsidRDefault="009F1092" w:rsidP="009D0CAD">
            <w:r>
              <w:t>«День пенсионной грамотности»</w:t>
            </w:r>
          </w:p>
        </w:tc>
        <w:tc>
          <w:tcPr>
            <w:tcW w:w="1143" w:type="dxa"/>
            <w:gridSpan w:val="3"/>
          </w:tcPr>
          <w:p w:rsidR="009F1092" w:rsidRDefault="009F1092" w:rsidP="009D0CAD">
            <w:r>
              <w:t>07.10-11.10</w:t>
            </w:r>
          </w:p>
        </w:tc>
        <w:tc>
          <w:tcPr>
            <w:tcW w:w="2052" w:type="dxa"/>
            <w:gridSpan w:val="3"/>
          </w:tcPr>
          <w:p w:rsidR="009F1092" w:rsidRDefault="009F1092" w:rsidP="009D0CAD">
            <w:r>
              <w:t>Урок, классные часы</w:t>
            </w:r>
          </w:p>
        </w:tc>
        <w:tc>
          <w:tcPr>
            <w:tcW w:w="1347" w:type="dxa"/>
            <w:gridSpan w:val="5"/>
          </w:tcPr>
          <w:p w:rsidR="009F1092" w:rsidRDefault="009F1092" w:rsidP="009D0CAD">
            <w:r>
              <w:t>8-11</w:t>
            </w:r>
          </w:p>
        </w:tc>
        <w:tc>
          <w:tcPr>
            <w:tcW w:w="3020" w:type="dxa"/>
          </w:tcPr>
          <w:p w:rsidR="009F1092" w:rsidRDefault="009F1092" w:rsidP="009D0CAD">
            <w:r>
              <w:t>Классные руководители</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Общешкольное собрание</w:t>
            </w:r>
          </w:p>
        </w:tc>
        <w:tc>
          <w:tcPr>
            <w:tcW w:w="1143" w:type="dxa"/>
            <w:gridSpan w:val="3"/>
          </w:tcPr>
          <w:p w:rsidR="009F1092" w:rsidRDefault="009F1092" w:rsidP="009D0CAD">
            <w:r>
              <w:t>18.10</w:t>
            </w:r>
          </w:p>
        </w:tc>
        <w:tc>
          <w:tcPr>
            <w:tcW w:w="2052" w:type="dxa"/>
            <w:gridSpan w:val="3"/>
          </w:tcPr>
          <w:p w:rsidR="009F1092" w:rsidRDefault="009F1092" w:rsidP="009D0CAD">
            <w:r>
              <w:t>Собрание</w:t>
            </w:r>
          </w:p>
        </w:tc>
        <w:tc>
          <w:tcPr>
            <w:tcW w:w="1347" w:type="dxa"/>
            <w:gridSpan w:val="5"/>
          </w:tcPr>
          <w:p w:rsidR="009F1092" w:rsidRDefault="009F1092" w:rsidP="009D0CAD"/>
        </w:tc>
        <w:tc>
          <w:tcPr>
            <w:tcW w:w="3020" w:type="dxa"/>
          </w:tcPr>
          <w:p w:rsidR="009F1092" w:rsidRDefault="009F1092" w:rsidP="009D0CAD">
            <w:r>
              <w:t>Администрация</w:t>
            </w:r>
          </w:p>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Художественно-эстетическое</w:t>
            </w:r>
          </w:p>
          <w:p w:rsidR="009F1092" w:rsidRPr="007D796E" w:rsidRDefault="009F1092" w:rsidP="009D0CAD">
            <w:pPr>
              <w:rPr>
                <w:u w:val="single"/>
              </w:rPr>
            </w:pPr>
          </w:p>
        </w:tc>
        <w:tc>
          <w:tcPr>
            <w:tcW w:w="5218" w:type="dxa"/>
          </w:tcPr>
          <w:p w:rsidR="009F1092" w:rsidRDefault="009F1092" w:rsidP="009D0CAD">
            <w:pPr>
              <w:jc w:val="both"/>
            </w:pPr>
            <w:r w:rsidRPr="00954F48">
              <w:t>Портретная галерея, посвящённая дню учителя: «</w:t>
            </w:r>
            <w:r>
              <w:t>моя любимая учительница</w:t>
            </w:r>
            <w:r w:rsidRPr="00954F48">
              <w:t xml:space="preserve">» </w:t>
            </w:r>
          </w:p>
        </w:tc>
        <w:tc>
          <w:tcPr>
            <w:tcW w:w="1143" w:type="dxa"/>
            <w:gridSpan w:val="3"/>
          </w:tcPr>
          <w:p w:rsidR="009F1092" w:rsidRDefault="009F1092" w:rsidP="009D0CAD">
            <w:r>
              <w:t>01.10-04.10</w:t>
            </w:r>
          </w:p>
        </w:tc>
        <w:tc>
          <w:tcPr>
            <w:tcW w:w="2052" w:type="dxa"/>
            <w:gridSpan w:val="3"/>
          </w:tcPr>
          <w:p w:rsidR="009F1092" w:rsidRDefault="009F1092" w:rsidP="009D0CAD">
            <w:r>
              <w:t>В</w:t>
            </w:r>
            <w:r w:rsidRPr="00954F48">
              <w:t>ыставка рисунков</w:t>
            </w:r>
          </w:p>
        </w:tc>
        <w:tc>
          <w:tcPr>
            <w:tcW w:w="1347" w:type="dxa"/>
            <w:gridSpan w:val="5"/>
          </w:tcPr>
          <w:p w:rsidR="009F1092" w:rsidRDefault="009F1092" w:rsidP="009D0CAD">
            <w:r>
              <w:t>1-11</w:t>
            </w:r>
          </w:p>
        </w:tc>
        <w:tc>
          <w:tcPr>
            <w:tcW w:w="3020" w:type="dxa"/>
          </w:tcPr>
          <w:p w:rsidR="009F1092" w:rsidRDefault="009F1092" w:rsidP="009D0CAD">
            <w:r>
              <w:t>Учитель ИЗО</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Pr="00954F48" w:rsidRDefault="009F1092" w:rsidP="009D0CAD">
            <w:pPr>
              <w:jc w:val="both"/>
            </w:pPr>
            <w:r w:rsidRPr="00954F48">
              <w:t xml:space="preserve">«Учитель перед именем твоим»  </w:t>
            </w:r>
          </w:p>
          <w:p w:rsidR="009F1092" w:rsidRPr="00954F48" w:rsidRDefault="009F1092" w:rsidP="009D0CAD">
            <w:pPr>
              <w:jc w:val="both"/>
            </w:pPr>
          </w:p>
        </w:tc>
        <w:tc>
          <w:tcPr>
            <w:tcW w:w="1143" w:type="dxa"/>
            <w:gridSpan w:val="3"/>
          </w:tcPr>
          <w:p w:rsidR="009F1092" w:rsidRDefault="009F1092" w:rsidP="009D0CAD">
            <w:r>
              <w:t>01.10-04.10</w:t>
            </w:r>
          </w:p>
        </w:tc>
        <w:tc>
          <w:tcPr>
            <w:tcW w:w="2052" w:type="dxa"/>
            <w:gridSpan w:val="3"/>
          </w:tcPr>
          <w:p w:rsidR="009F1092" w:rsidRPr="00954F48" w:rsidRDefault="009F1092" w:rsidP="009D0CAD">
            <w:r>
              <w:t>К</w:t>
            </w:r>
            <w:r w:rsidRPr="00954F48">
              <w:t>онкурс  букетов и композиций</w:t>
            </w:r>
            <w:r>
              <w:t xml:space="preserve"> </w:t>
            </w:r>
            <w:r w:rsidRPr="00954F48">
              <w:t>ко Дню Учителя</w:t>
            </w:r>
          </w:p>
        </w:tc>
        <w:tc>
          <w:tcPr>
            <w:tcW w:w="1347" w:type="dxa"/>
            <w:gridSpan w:val="5"/>
          </w:tcPr>
          <w:p w:rsidR="009F1092" w:rsidRDefault="009F1092" w:rsidP="009D0CAD">
            <w:r>
              <w:t>1-11</w:t>
            </w:r>
          </w:p>
        </w:tc>
        <w:tc>
          <w:tcPr>
            <w:tcW w:w="3020" w:type="dxa"/>
          </w:tcPr>
          <w:p w:rsidR="009F1092" w:rsidRDefault="009F1092" w:rsidP="009D0CAD">
            <w:r>
              <w:t>Старший вожатый</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Pr="00954F48" w:rsidRDefault="009F1092" w:rsidP="009D0CAD">
            <w:pPr>
              <w:jc w:val="both"/>
            </w:pPr>
            <w:r w:rsidRPr="00954F48">
              <w:t>Празд</w:t>
            </w:r>
            <w:r>
              <w:t>ничное мероприятие посвященный Дню у</w:t>
            </w:r>
            <w:r w:rsidRPr="00954F48">
              <w:t>чителя</w:t>
            </w:r>
            <w:r>
              <w:t>: «Золотое сердце учителя»</w:t>
            </w:r>
          </w:p>
        </w:tc>
        <w:tc>
          <w:tcPr>
            <w:tcW w:w="1143" w:type="dxa"/>
            <w:gridSpan w:val="3"/>
          </w:tcPr>
          <w:p w:rsidR="009F1092" w:rsidRDefault="009F1092" w:rsidP="009D0CAD">
            <w:r>
              <w:t>04.10</w:t>
            </w:r>
          </w:p>
        </w:tc>
        <w:tc>
          <w:tcPr>
            <w:tcW w:w="2052" w:type="dxa"/>
            <w:gridSpan w:val="3"/>
          </w:tcPr>
          <w:p w:rsidR="009F1092" w:rsidRPr="00954F48" w:rsidRDefault="009F1092" w:rsidP="009D0CAD">
            <w:r>
              <w:t>К</w:t>
            </w:r>
            <w:r w:rsidRPr="00954F48">
              <w:t>онцерт</w:t>
            </w:r>
          </w:p>
        </w:tc>
        <w:tc>
          <w:tcPr>
            <w:tcW w:w="1347" w:type="dxa"/>
            <w:gridSpan w:val="5"/>
          </w:tcPr>
          <w:p w:rsidR="009F1092" w:rsidRDefault="009F1092" w:rsidP="009D0CAD">
            <w:r>
              <w:t>1-11</w:t>
            </w:r>
          </w:p>
        </w:tc>
        <w:tc>
          <w:tcPr>
            <w:tcW w:w="3020" w:type="dxa"/>
          </w:tcPr>
          <w:p w:rsidR="009F1092" w:rsidRDefault="009F1092" w:rsidP="009D0CAD">
            <w:r>
              <w:t>Заместитель директора</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pPr>
              <w:jc w:val="both"/>
            </w:pPr>
            <w:r w:rsidRPr="000B6C3D">
              <w:t xml:space="preserve"> «Великая профессия – Учитель»</w:t>
            </w:r>
          </w:p>
        </w:tc>
        <w:tc>
          <w:tcPr>
            <w:tcW w:w="1143" w:type="dxa"/>
            <w:gridSpan w:val="3"/>
          </w:tcPr>
          <w:p w:rsidR="009F1092" w:rsidRDefault="009F1092" w:rsidP="009D0CAD">
            <w:r>
              <w:t>01.10-04.10</w:t>
            </w:r>
          </w:p>
        </w:tc>
        <w:tc>
          <w:tcPr>
            <w:tcW w:w="2052" w:type="dxa"/>
            <w:gridSpan w:val="3"/>
          </w:tcPr>
          <w:p w:rsidR="009F1092" w:rsidRPr="00954F48" w:rsidRDefault="009F1092" w:rsidP="009D0CAD">
            <w:r w:rsidRPr="000B6C3D">
              <w:t>Книжная выставка</w:t>
            </w:r>
          </w:p>
        </w:tc>
        <w:tc>
          <w:tcPr>
            <w:tcW w:w="1347" w:type="dxa"/>
            <w:gridSpan w:val="5"/>
          </w:tcPr>
          <w:p w:rsidR="009F1092" w:rsidRDefault="009F1092" w:rsidP="009D0CAD">
            <w:r>
              <w:t>1-11</w:t>
            </w:r>
          </w:p>
        </w:tc>
        <w:tc>
          <w:tcPr>
            <w:tcW w:w="3020" w:type="dxa"/>
          </w:tcPr>
          <w:p w:rsidR="009F1092" w:rsidRDefault="009F1092" w:rsidP="009D0CAD">
            <w:r>
              <w:t>Педагог-библиотекарь</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Pr="000B6C3D" w:rsidRDefault="009F1092" w:rsidP="009D0CAD">
            <w:pPr>
              <w:jc w:val="both"/>
            </w:pPr>
            <w:r>
              <w:t>«Краски осени»</w:t>
            </w:r>
          </w:p>
        </w:tc>
        <w:tc>
          <w:tcPr>
            <w:tcW w:w="1143" w:type="dxa"/>
            <w:gridSpan w:val="3"/>
          </w:tcPr>
          <w:p w:rsidR="009F1092" w:rsidRDefault="009F1092" w:rsidP="009D0CAD">
            <w:r>
              <w:t>14.10</w:t>
            </w:r>
          </w:p>
        </w:tc>
        <w:tc>
          <w:tcPr>
            <w:tcW w:w="2052" w:type="dxa"/>
            <w:gridSpan w:val="3"/>
          </w:tcPr>
          <w:p w:rsidR="009F1092" w:rsidRPr="000B6C3D" w:rsidRDefault="009F1092" w:rsidP="009D0CAD">
            <w:r w:rsidRPr="000B6C3D">
              <w:t>Выставка</w:t>
            </w:r>
            <w:r>
              <w:t>- конкурс творческих работ</w:t>
            </w:r>
          </w:p>
        </w:tc>
        <w:tc>
          <w:tcPr>
            <w:tcW w:w="1347" w:type="dxa"/>
            <w:gridSpan w:val="5"/>
          </w:tcPr>
          <w:p w:rsidR="009F1092" w:rsidRDefault="009F1092" w:rsidP="009D0CAD">
            <w:r>
              <w:t>1-11</w:t>
            </w:r>
          </w:p>
        </w:tc>
        <w:tc>
          <w:tcPr>
            <w:tcW w:w="3020" w:type="dxa"/>
          </w:tcPr>
          <w:p w:rsidR="009F1092" w:rsidRDefault="009F1092" w:rsidP="009D0CAD">
            <w:r>
              <w:t>Старший вожатый</w:t>
            </w:r>
          </w:p>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Экологическое</w:t>
            </w:r>
          </w:p>
        </w:tc>
        <w:tc>
          <w:tcPr>
            <w:tcW w:w="5218" w:type="dxa"/>
          </w:tcPr>
          <w:p w:rsidR="009F1092" w:rsidRDefault="009F1092" w:rsidP="009D0CAD">
            <w:r>
              <w:t>Осенняя ярмарка «Золотая осень»</w:t>
            </w:r>
          </w:p>
        </w:tc>
        <w:tc>
          <w:tcPr>
            <w:tcW w:w="1143" w:type="dxa"/>
            <w:gridSpan w:val="3"/>
          </w:tcPr>
          <w:p w:rsidR="009F1092" w:rsidRDefault="009F1092" w:rsidP="009D0CAD">
            <w:r>
              <w:t>25.10</w:t>
            </w:r>
          </w:p>
        </w:tc>
        <w:tc>
          <w:tcPr>
            <w:tcW w:w="2052" w:type="dxa"/>
            <w:gridSpan w:val="3"/>
          </w:tcPr>
          <w:p w:rsidR="009F1092" w:rsidRDefault="009F1092" w:rsidP="009D0CAD">
            <w:r>
              <w:t>Выставка, продажа</w:t>
            </w:r>
          </w:p>
        </w:tc>
        <w:tc>
          <w:tcPr>
            <w:tcW w:w="1347" w:type="dxa"/>
            <w:gridSpan w:val="5"/>
          </w:tcPr>
          <w:p w:rsidR="009F1092" w:rsidRDefault="009F1092" w:rsidP="009D0CAD">
            <w:r>
              <w:t>1-11</w:t>
            </w:r>
          </w:p>
        </w:tc>
        <w:tc>
          <w:tcPr>
            <w:tcW w:w="3020" w:type="dxa"/>
          </w:tcPr>
          <w:p w:rsidR="009F1092" w:rsidRDefault="009F1092" w:rsidP="009D0CAD">
            <w:r>
              <w:t>Старший вожатый</w:t>
            </w:r>
          </w:p>
        </w:tc>
      </w:tr>
      <w:tr w:rsidR="009F1092">
        <w:trPr>
          <w:gridAfter w:val="1"/>
          <w:wAfter w:w="21" w:type="dxa"/>
          <w:trHeight w:val="756"/>
          <w:tblCellSpacing w:w="20" w:type="dxa"/>
        </w:trPr>
        <w:tc>
          <w:tcPr>
            <w:tcW w:w="2145" w:type="dxa"/>
            <w:gridSpan w:val="2"/>
            <w:vMerge/>
          </w:tcPr>
          <w:p w:rsidR="009F1092" w:rsidRPr="007D796E" w:rsidRDefault="009F1092" w:rsidP="009D0CAD">
            <w:pPr>
              <w:rPr>
                <w:u w:val="single"/>
              </w:rPr>
            </w:pPr>
          </w:p>
        </w:tc>
        <w:tc>
          <w:tcPr>
            <w:tcW w:w="5218" w:type="dxa"/>
          </w:tcPr>
          <w:p w:rsidR="009F1092" w:rsidRPr="007D796E" w:rsidRDefault="009F1092" w:rsidP="009D0CAD">
            <w:pPr>
              <w:jc w:val="both"/>
              <w:rPr>
                <w:bCs/>
              </w:rPr>
            </w:pPr>
            <w:r w:rsidRPr="007D796E">
              <w:rPr>
                <w:bCs/>
              </w:rPr>
              <w:t>Всероссийский урок «Экология и энергосбережение» в рамках Всероссийского фестиваля энергосбережения #ВместеЯрче</w:t>
            </w:r>
          </w:p>
        </w:tc>
        <w:tc>
          <w:tcPr>
            <w:tcW w:w="1143" w:type="dxa"/>
            <w:gridSpan w:val="3"/>
          </w:tcPr>
          <w:p w:rsidR="009F1092" w:rsidRDefault="009F1092" w:rsidP="009D0CAD">
            <w:r>
              <w:t>18.10</w:t>
            </w:r>
          </w:p>
        </w:tc>
        <w:tc>
          <w:tcPr>
            <w:tcW w:w="2052" w:type="dxa"/>
            <w:gridSpan w:val="3"/>
          </w:tcPr>
          <w:p w:rsidR="009F1092" w:rsidRDefault="009F1092" w:rsidP="009D0CAD">
            <w:r>
              <w:t>Урок, классные часы</w:t>
            </w:r>
          </w:p>
        </w:tc>
        <w:tc>
          <w:tcPr>
            <w:tcW w:w="1347" w:type="dxa"/>
            <w:gridSpan w:val="5"/>
          </w:tcPr>
          <w:p w:rsidR="009F1092" w:rsidRDefault="009F1092" w:rsidP="009D0CAD">
            <w:r>
              <w:t>1-11</w:t>
            </w:r>
          </w:p>
        </w:tc>
        <w:tc>
          <w:tcPr>
            <w:tcW w:w="3020" w:type="dxa"/>
          </w:tcPr>
          <w:p w:rsidR="009F1092" w:rsidRDefault="009F1092" w:rsidP="009D0CAD">
            <w:r>
              <w:t>Классные руководители</w:t>
            </w:r>
          </w:p>
        </w:tc>
      </w:tr>
      <w:tr w:rsidR="009F1092">
        <w:trPr>
          <w:gridAfter w:val="1"/>
          <w:wAfter w:w="21" w:type="dxa"/>
          <w:tblCellSpacing w:w="20" w:type="dxa"/>
        </w:trPr>
        <w:tc>
          <w:tcPr>
            <w:tcW w:w="2145" w:type="dxa"/>
            <w:gridSpan w:val="2"/>
          </w:tcPr>
          <w:p w:rsidR="009F1092" w:rsidRPr="007D796E" w:rsidRDefault="009F1092" w:rsidP="009D0CAD">
            <w:pPr>
              <w:rPr>
                <w:u w:val="single"/>
              </w:rPr>
            </w:pPr>
            <w:r w:rsidRPr="007D796E">
              <w:rPr>
                <w:u w:val="single"/>
              </w:rPr>
              <w:t>Техническое, трудовое</w:t>
            </w:r>
          </w:p>
        </w:tc>
        <w:tc>
          <w:tcPr>
            <w:tcW w:w="5218" w:type="dxa"/>
          </w:tcPr>
          <w:p w:rsidR="009F1092" w:rsidRDefault="009F1092" w:rsidP="009D0CAD">
            <w:r>
              <w:t>Операция «Памятник»</w:t>
            </w:r>
          </w:p>
        </w:tc>
        <w:tc>
          <w:tcPr>
            <w:tcW w:w="1143" w:type="dxa"/>
            <w:gridSpan w:val="3"/>
          </w:tcPr>
          <w:p w:rsidR="009F1092" w:rsidRDefault="009F1092" w:rsidP="009D0CAD">
            <w:r>
              <w:t>17.10</w:t>
            </w:r>
          </w:p>
        </w:tc>
        <w:tc>
          <w:tcPr>
            <w:tcW w:w="2052" w:type="dxa"/>
            <w:gridSpan w:val="3"/>
          </w:tcPr>
          <w:p w:rsidR="009F1092" w:rsidRDefault="009F1092" w:rsidP="009D0CAD">
            <w:r>
              <w:t>Благоуст-ройство памятника</w:t>
            </w:r>
          </w:p>
        </w:tc>
        <w:tc>
          <w:tcPr>
            <w:tcW w:w="1347" w:type="dxa"/>
            <w:gridSpan w:val="5"/>
          </w:tcPr>
          <w:p w:rsidR="009F1092" w:rsidRDefault="009F1092" w:rsidP="009D0CAD">
            <w:r>
              <w:t>1-11</w:t>
            </w:r>
          </w:p>
        </w:tc>
        <w:tc>
          <w:tcPr>
            <w:tcW w:w="3020" w:type="dxa"/>
          </w:tcPr>
          <w:p w:rsidR="009F1092" w:rsidRDefault="009F1092" w:rsidP="009D0CAD">
            <w:r>
              <w:t>Старший вожатый</w:t>
            </w:r>
          </w:p>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Default="009F1092" w:rsidP="009D0CAD">
            <w:r>
              <w:t>«Самый здоровый класс »</w:t>
            </w:r>
          </w:p>
          <w:p w:rsidR="009F1092" w:rsidRDefault="009F1092" w:rsidP="009D0CAD">
            <w:r>
              <w:t>- проверка посещаемости уроков;</w:t>
            </w:r>
          </w:p>
          <w:p w:rsidR="009F1092" w:rsidRDefault="009F1092" w:rsidP="009D0CAD">
            <w:r>
              <w:t>- информация о заболеваемости учащихся в классах;</w:t>
            </w:r>
          </w:p>
          <w:p w:rsidR="009F1092" w:rsidRDefault="009F1092" w:rsidP="009D0CAD">
            <w:r>
              <w:t>- количество учащихся «группы риска»;</w:t>
            </w:r>
          </w:p>
          <w:p w:rsidR="009F1092" w:rsidRDefault="009F1092" w:rsidP="009D0CAD">
            <w:r>
              <w:t>- посещаемость спортивных кружков и секций;</w:t>
            </w:r>
          </w:p>
          <w:p w:rsidR="009F1092" w:rsidRDefault="009F1092" w:rsidP="009D0CAD">
            <w:r>
              <w:t>- проверка внешнего вида;</w:t>
            </w:r>
          </w:p>
          <w:p w:rsidR="009F1092" w:rsidRDefault="009F1092" w:rsidP="009D0CAD">
            <w:r>
              <w:t>- количество учащихся в классе</w:t>
            </w:r>
          </w:p>
          <w:p w:rsidR="009F1092" w:rsidRDefault="009F1092" w:rsidP="009D0CAD"/>
        </w:tc>
        <w:tc>
          <w:tcPr>
            <w:tcW w:w="1143" w:type="dxa"/>
            <w:gridSpan w:val="3"/>
          </w:tcPr>
          <w:p w:rsidR="009F1092" w:rsidRDefault="009F1092" w:rsidP="009D0CAD">
            <w:r>
              <w:t>В течение месяца</w:t>
            </w:r>
          </w:p>
        </w:tc>
        <w:tc>
          <w:tcPr>
            <w:tcW w:w="2052" w:type="dxa"/>
            <w:gridSpan w:val="3"/>
          </w:tcPr>
          <w:p w:rsidR="009F1092" w:rsidRDefault="009F1092" w:rsidP="009D0CAD">
            <w:r>
              <w:t>Беседы</w:t>
            </w:r>
          </w:p>
        </w:tc>
        <w:tc>
          <w:tcPr>
            <w:tcW w:w="1347" w:type="dxa"/>
            <w:gridSpan w:val="5"/>
          </w:tcPr>
          <w:p w:rsidR="009F1092" w:rsidRDefault="009F1092" w:rsidP="009D0CAD">
            <w:r>
              <w:t>1-11</w:t>
            </w:r>
          </w:p>
        </w:tc>
        <w:tc>
          <w:tcPr>
            <w:tcW w:w="3020" w:type="dxa"/>
          </w:tcPr>
          <w:p w:rsidR="009F1092" w:rsidRDefault="009F1092" w:rsidP="009D0CAD">
            <w:r>
              <w:t>Заместитель директора, классные руководители, учитель физической культуры</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Проведение спортивных мероприятий (по отдельному плану)</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Соревнования</w:t>
            </w:r>
          </w:p>
        </w:tc>
        <w:tc>
          <w:tcPr>
            <w:tcW w:w="1347" w:type="dxa"/>
            <w:gridSpan w:val="5"/>
          </w:tcPr>
          <w:p w:rsidR="009F1092" w:rsidRDefault="009F1092" w:rsidP="009D0CAD">
            <w:r>
              <w:t>1-11</w:t>
            </w:r>
          </w:p>
        </w:tc>
        <w:tc>
          <w:tcPr>
            <w:tcW w:w="3020" w:type="dxa"/>
          </w:tcPr>
          <w:p w:rsidR="009F1092" w:rsidRDefault="009F1092" w:rsidP="009D0CAD">
            <w:r>
              <w:t>Учитель физической культуры</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 xml:space="preserve">Анкетирование «Разговор о правильном питании» </w:t>
            </w:r>
          </w:p>
        </w:tc>
        <w:tc>
          <w:tcPr>
            <w:tcW w:w="1143" w:type="dxa"/>
            <w:gridSpan w:val="3"/>
          </w:tcPr>
          <w:p w:rsidR="009F1092" w:rsidRDefault="009F1092" w:rsidP="009D0CAD">
            <w:r>
              <w:t>14.10-18.10</w:t>
            </w:r>
          </w:p>
        </w:tc>
        <w:tc>
          <w:tcPr>
            <w:tcW w:w="2052" w:type="dxa"/>
            <w:gridSpan w:val="3"/>
          </w:tcPr>
          <w:p w:rsidR="009F1092" w:rsidRDefault="009F1092" w:rsidP="009D0CAD">
            <w:r>
              <w:t>Анкетирование</w:t>
            </w:r>
          </w:p>
        </w:tc>
        <w:tc>
          <w:tcPr>
            <w:tcW w:w="1347" w:type="dxa"/>
            <w:gridSpan w:val="5"/>
          </w:tcPr>
          <w:p w:rsidR="009F1092" w:rsidRDefault="009F1092" w:rsidP="009D0CAD">
            <w:r>
              <w:t>1-11</w:t>
            </w:r>
          </w:p>
        </w:tc>
        <w:tc>
          <w:tcPr>
            <w:tcW w:w="3020" w:type="dxa"/>
          </w:tcPr>
          <w:p w:rsidR="009F1092" w:rsidRDefault="009F1092" w:rsidP="009D0CAD">
            <w:r w:rsidRPr="006C791E">
              <w:t>Классные руководители</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Беседы на санитарно- гигиенические темы</w:t>
            </w:r>
          </w:p>
        </w:tc>
        <w:tc>
          <w:tcPr>
            <w:tcW w:w="1143" w:type="dxa"/>
            <w:gridSpan w:val="3"/>
          </w:tcPr>
          <w:p w:rsidR="009F1092" w:rsidRDefault="009F1092" w:rsidP="009D0CAD">
            <w:r>
              <w:t>14.10-18.10</w:t>
            </w:r>
          </w:p>
        </w:tc>
        <w:tc>
          <w:tcPr>
            <w:tcW w:w="2052" w:type="dxa"/>
            <w:gridSpan w:val="3"/>
          </w:tcPr>
          <w:p w:rsidR="009F1092" w:rsidRDefault="009F1092" w:rsidP="009D0CAD">
            <w:r>
              <w:t>Беседы, классные часы</w:t>
            </w:r>
          </w:p>
        </w:tc>
        <w:tc>
          <w:tcPr>
            <w:tcW w:w="1347" w:type="dxa"/>
            <w:gridSpan w:val="5"/>
          </w:tcPr>
          <w:p w:rsidR="009F1092" w:rsidRDefault="009F1092" w:rsidP="009D0CAD">
            <w:r>
              <w:t>1-11</w:t>
            </w:r>
          </w:p>
        </w:tc>
        <w:tc>
          <w:tcPr>
            <w:tcW w:w="3020" w:type="dxa"/>
          </w:tcPr>
          <w:p w:rsidR="009F1092" w:rsidRDefault="009F1092" w:rsidP="009D0CAD">
            <w:r w:rsidRPr="006C791E">
              <w:t>Классные руководители</w:t>
            </w:r>
          </w:p>
        </w:tc>
      </w:tr>
      <w:tr w:rsidR="009F1092">
        <w:trPr>
          <w:gridAfter w:val="1"/>
          <w:wAfter w:w="21" w:type="dxa"/>
          <w:tblCellSpacing w:w="20" w:type="dxa"/>
        </w:trPr>
        <w:tc>
          <w:tcPr>
            <w:tcW w:w="2145" w:type="dxa"/>
            <w:gridSpan w:val="2"/>
            <w:vMerge w:val="restart"/>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DD5D29" w:rsidRDefault="009F1092" w:rsidP="009D0CAD">
            <w:r>
              <w:t>Заседание Совета профилактики</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Заседание</w:t>
            </w:r>
          </w:p>
        </w:tc>
        <w:tc>
          <w:tcPr>
            <w:tcW w:w="1347" w:type="dxa"/>
            <w:gridSpan w:val="5"/>
          </w:tcPr>
          <w:p w:rsidR="009F1092" w:rsidRDefault="009F1092" w:rsidP="009D0CAD">
            <w:r>
              <w:t>5-11</w:t>
            </w:r>
          </w:p>
        </w:tc>
        <w:tc>
          <w:tcPr>
            <w:tcW w:w="3020" w:type="dxa"/>
          </w:tcPr>
          <w:p w:rsidR="009F1092" w:rsidRDefault="009F1092" w:rsidP="009D0CAD">
            <w:r w:rsidRPr="006C791E">
              <w:t>Классные руководители</w:t>
            </w:r>
            <w:r>
              <w:t>,</w:t>
            </w:r>
          </w:p>
          <w:p w:rsidR="009F1092" w:rsidRDefault="009F1092" w:rsidP="009D0CAD">
            <w:r>
              <w:t>Социальный педагог, педагог-психолог</w:t>
            </w:r>
          </w:p>
        </w:tc>
      </w:tr>
      <w:tr w:rsidR="009F1092">
        <w:trPr>
          <w:gridAfter w:val="1"/>
          <w:wAfter w:w="21" w:type="dxa"/>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Индивидуальная и групповая работа с детьми «группы риска»</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Беседы по профилактике буллинга и кибербуллигна</w:t>
            </w:r>
          </w:p>
        </w:tc>
        <w:tc>
          <w:tcPr>
            <w:tcW w:w="1347" w:type="dxa"/>
            <w:gridSpan w:val="5"/>
          </w:tcPr>
          <w:p w:rsidR="009F1092" w:rsidRDefault="009F1092" w:rsidP="009D0CAD">
            <w:r>
              <w:t>5-11</w:t>
            </w:r>
          </w:p>
        </w:tc>
        <w:tc>
          <w:tcPr>
            <w:tcW w:w="3020" w:type="dxa"/>
          </w:tcPr>
          <w:p w:rsidR="009F1092" w:rsidRDefault="009F1092" w:rsidP="009D0CAD">
            <w:r>
              <w:t>Социальный педагог, педагог-психолог</w:t>
            </w:r>
          </w:p>
        </w:tc>
      </w:tr>
      <w:tr w:rsidR="009F1092">
        <w:trPr>
          <w:gridAfter w:val="1"/>
          <w:wAfter w:w="21" w:type="dxa"/>
          <w:trHeight w:val="616"/>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Рейды в социально- опасные семьи</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Рейд</w:t>
            </w:r>
          </w:p>
        </w:tc>
        <w:tc>
          <w:tcPr>
            <w:tcW w:w="1347" w:type="dxa"/>
            <w:gridSpan w:val="5"/>
          </w:tcPr>
          <w:p w:rsidR="009F1092" w:rsidRDefault="009F1092" w:rsidP="009D0CAD">
            <w:r>
              <w:t>5-11</w:t>
            </w:r>
          </w:p>
        </w:tc>
        <w:tc>
          <w:tcPr>
            <w:tcW w:w="3020" w:type="dxa"/>
          </w:tcPr>
          <w:p w:rsidR="009F1092" w:rsidRDefault="009F1092" w:rsidP="009D0CAD">
            <w:r w:rsidRPr="006C791E">
              <w:t>Классные руководители</w:t>
            </w:r>
            <w:r>
              <w:t>,</w:t>
            </w:r>
          </w:p>
          <w:p w:rsidR="009F1092" w:rsidRDefault="009F1092" w:rsidP="009D0CAD">
            <w:r>
              <w:t>Социальный педагог, педагог-психолог</w:t>
            </w:r>
          </w:p>
        </w:tc>
      </w:tr>
      <w:tr w:rsidR="009F1092">
        <w:trPr>
          <w:gridAfter w:val="1"/>
          <w:wAfter w:w="21" w:type="dxa"/>
          <w:tblCellSpacing w:w="20" w:type="dxa"/>
        </w:trPr>
        <w:tc>
          <w:tcPr>
            <w:tcW w:w="15125" w:type="dxa"/>
            <w:gridSpan w:val="15"/>
          </w:tcPr>
          <w:p w:rsidR="009F1092" w:rsidRPr="007D796E" w:rsidRDefault="009F1092" w:rsidP="009D0CAD">
            <w:pPr>
              <w:pStyle w:val="Caption"/>
              <w:rPr>
                <w:b/>
                <w:bCs/>
                <w:color w:val="1F497D"/>
              </w:rPr>
            </w:pPr>
          </w:p>
          <w:p w:rsidR="009F1092" w:rsidRPr="007D796E" w:rsidRDefault="009F1092" w:rsidP="009D0CAD">
            <w:pPr>
              <w:pStyle w:val="Caption"/>
              <w:rPr>
                <w:b/>
                <w:bCs/>
                <w:color w:val="1F497D"/>
              </w:rPr>
            </w:pPr>
            <w:r w:rsidRPr="007D796E">
              <w:rPr>
                <w:b/>
                <w:bCs/>
                <w:color w:val="1F497D"/>
              </w:rPr>
              <w:t>Ноябрь</w:t>
            </w:r>
          </w:p>
          <w:p w:rsidR="009F1092" w:rsidRPr="00EC572A" w:rsidRDefault="009F1092" w:rsidP="00247327">
            <w:pPr>
              <w:jc w:val="both"/>
            </w:pPr>
          </w:p>
        </w:tc>
      </w:tr>
      <w:tr w:rsidR="009F1092">
        <w:trPr>
          <w:tblCellSpacing w:w="20" w:type="dxa"/>
        </w:trPr>
        <w:tc>
          <w:tcPr>
            <w:tcW w:w="2145" w:type="dxa"/>
            <w:gridSpan w:val="2"/>
          </w:tcPr>
          <w:p w:rsidR="009F1092" w:rsidRPr="007D796E" w:rsidRDefault="009F1092" w:rsidP="009D0CAD">
            <w:pPr>
              <w:rPr>
                <w:b/>
              </w:rPr>
            </w:pPr>
            <w:r w:rsidRPr="007D796E">
              <w:rPr>
                <w:b/>
              </w:rPr>
              <w:t xml:space="preserve">Направление </w:t>
            </w:r>
          </w:p>
        </w:tc>
        <w:tc>
          <w:tcPr>
            <w:tcW w:w="5218" w:type="dxa"/>
          </w:tcPr>
          <w:p w:rsidR="009F1092" w:rsidRPr="007D796E" w:rsidRDefault="009F1092" w:rsidP="009D0CAD">
            <w:pPr>
              <w:rPr>
                <w:b/>
              </w:rPr>
            </w:pPr>
            <w:r w:rsidRPr="007D796E">
              <w:rPr>
                <w:b/>
              </w:rPr>
              <w:t xml:space="preserve">Мероприятия </w:t>
            </w:r>
          </w:p>
        </w:tc>
        <w:tc>
          <w:tcPr>
            <w:tcW w:w="1143" w:type="dxa"/>
            <w:gridSpan w:val="3"/>
          </w:tcPr>
          <w:p w:rsidR="009F1092" w:rsidRPr="007D796E" w:rsidRDefault="009F1092" w:rsidP="009D0CAD">
            <w:pPr>
              <w:rPr>
                <w:b/>
              </w:rPr>
            </w:pPr>
            <w:r w:rsidRPr="007D796E">
              <w:rPr>
                <w:b/>
              </w:rPr>
              <w:t xml:space="preserve">Дата </w:t>
            </w:r>
          </w:p>
        </w:tc>
        <w:tc>
          <w:tcPr>
            <w:tcW w:w="2052" w:type="dxa"/>
            <w:gridSpan w:val="3"/>
          </w:tcPr>
          <w:p w:rsidR="009F1092" w:rsidRPr="007D796E" w:rsidRDefault="009F1092" w:rsidP="009D0CAD">
            <w:pPr>
              <w:rPr>
                <w:b/>
              </w:rPr>
            </w:pPr>
            <w:r w:rsidRPr="007D796E">
              <w:rPr>
                <w:b/>
              </w:rPr>
              <w:t>Форма проведения</w:t>
            </w:r>
          </w:p>
        </w:tc>
        <w:tc>
          <w:tcPr>
            <w:tcW w:w="1347" w:type="dxa"/>
            <w:gridSpan w:val="5"/>
          </w:tcPr>
          <w:p w:rsidR="009F1092" w:rsidRPr="007D796E" w:rsidRDefault="009F1092" w:rsidP="009D0CAD">
            <w:pPr>
              <w:rPr>
                <w:b/>
              </w:rPr>
            </w:pPr>
            <w:r w:rsidRPr="007D796E">
              <w:rPr>
                <w:b/>
              </w:rPr>
              <w:t xml:space="preserve">Класс </w:t>
            </w:r>
          </w:p>
        </w:tc>
        <w:tc>
          <w:tcPr>
            <w:tcW w:w="3081" w:type="dxa"/>
            <w:gridSpan w:val="2"/>
          </w:tcPr>
          <w:p w:rsidR="009F1092" w:rsidRPr="007D796E" w:rsidRDefault="009F1092" w:rsidP="009D0CAD">
            <w:pPr>
              <w:rPr>
                <w:b/>
              </w:rPr>
            </w:pPr>
            <w:r w:rsidRPr="007D796E">
              <w:rPr>
                <w:b/>
              </w:rPr>
              <w:t>Ответственные</w:t>
            </w:r>
          </w:p>
        </w:tc>
      </w:tr>
      <w:tr w:rsidR="009F1092">
        <w:trPr>
          <w:trHeight w:val="284"/>
          <w:tblCellSpacing w:w="20" w:type="dxa"/>
        </w:trPr>
        <w:tc>
          <w:tcPr>
            <w:tcW w:w="2145" w:type="dxa"/>
            <w:gridSpan w:val="2"/>
            <w:vMerge w:val="restart"/>
          </w:tcPr>
          <w:p w:rsidR="009F1092" w:rsidRPr="007D796E" w:rsidRDefault="009F1092" w:rsidP="009D0CAD">
            <w:pPr>
              <w:rPr>
                <w:u w:val="single"/>
              </w:rPr>
            </w:pPr>
            <w:r w:rsidRPr="007D796E">
              <w:rPr>
                <w:u w:val="single"/>
              </w:rPr>
              <w:t>Гражданско-правовое</w:t>
            </w:r>
          </w:p>
        </w:tc>
        <w:tc>
          <w:tcPr>
            <w:tcW w:w="5218" w:type="dxa"/>
          </w:tcPr>
          <w:p w:rsidR="009F1092" w:rsidRDefault="009F1092" w:rsidP="009D0CAD">
            <w:r>
              <w:t>День народного единства</w:t>
            </w:r>
          </w:p>
        </w:tc>
        <w:tc>
          <w:tcPr>
            <w:tcW w:w="1143" w:type="dxa"/>
            <w:gridSpan w:val="3"/>
            <w:vMerge w:val="restart"/>
          </w:tcPr>
          <w:p w:rsidR="009F1092" w:rsidRDefault="009F1092" w:rsidP="009D0CAD">
            <w:r>
              <w:t>01.11-08.11</w:t>
            </w:r>
          </w:p>
        </w:tc>
        <w:tc>
          <w:tcPr>
            <w:tcW w:w="2052" w:type="dxa"/>
            <w:gridSpan w:val="3"/>
            <w:vMerge w:val="restart"/>
          </w:tcPr>
          <w:p w:rsidR="009F1092" w:rsidRDefault="009F1092" w:rsidP="009D0CAD">
            <w:r>
              <w:t>Классные часы; конкурс рисунков</w:t>
            </w:r>
          </w:p>
        </w:tc>
        <w:tc>
          <w:tcPr>
            <w:tcW w:w="1347" w:type="dxa"/>
            <w:gridSpan w:val="5"/>
            <w:vMerge w:val="restart"/>
          </w:tcPr>
          <w:p w:rsidR="009F1092" w:rsidRDefault="009F1092" w:rsidP="009D0CAD">
            <w:r>
              <w:t>1-11</w:t>
            </w:r>
          </w:p>
        </w:tc>
        <w:tc>
          <w:tcPr>
            <w:tcW w:w="3081" w:type="dxa"/>
            <w:gridSpan w:val="2"/>
            <w:vMerge w:val="restart"/>
          </w:tcPr>
          <w:p w:rsidR="009F1092" w:rsidRDefault="009F1092" w:rsidP="009D0CAD">
            <w:r w:rsidRPr="006C791E">
              <w:t>Классные руководители</w:t>
            </w:r>
            <w:r>
              <w:t>;</w:t>
            </w:r>
          </w:p>
          <w:p w:rsidR="009F1092" w:rsidRDefault="009F1092" w:rsidP="009D0CAD">
            <w:r>
              <w:t>Старший вожатый</w:t>
            </w:r>
          </w:p>
        </w:tc>
      </w:tr>
      <w:tr w:rsidR="009F1092">
        <w:trPr>
          <w:trHeight w:val="285"/>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«Мы едины»</w:t>
            </w:r>
          </w:p>
        </w:tc>
        <w:tc>
          <w:tcPr>
            <w:tcW w:w="1143" w:type="dxa"/>
            <w:gridSpan w:val="3"/>
            <w:vMerge/>
          </w:tcPr>
          <w:p w:rsidR="009F1092" w:rsidRDefault="009F1092" w:rsidP="009D0CAD"/>
        </w:tc>
        <w:tc>
          <w:tcPr>
            <w:tcW w:w="2052" w:type="dxa"/>
            <w:gridSpan w:val="3"/>
            <w:vMerge/>
          </w:tcPr>
          <w:p w:rsidR="009F1092" w:rsidRDefault="009F1092" w:rsidP="009D0CAD"/>
        </w:tc>
        <w:tc>
          <w:tcPr>
            <w:tcW w:w="1347" w:type="dxa"/>
            <w:gridSpan w:val="5"/>
            <w:vMerge/>
          </w:tcPr>
          <w:p w:rsidR="009F1092" w:rsidRDefault="009F1092" w:rsidP="009D0CAD"/>
        </w:tc>
        <w:tc>
          <w:tcPr>
            <w:tcW w:w="3081" w:type="dxa"/>
            <w:gridSpan w:val="2"/>
            <w:vMerge/>
          </w:tcPr>
          <w:p w:rsidR="009F1092" w:rsidRPr="006C791E" w:rsidRDefault="009F1092" w:rsidP="009D0CAD"/>
        </w:tc>
      </w:tr>
      <w:tr w:rsidR="009F1092">
        <w:trPr>
          <w:tblCellSpacing w:w="20" w:type="dxa"/>
        </w:trPr>
        <w:tc>
          <w:tcPr>
            <w:tcW w:w="2145" w:type="dxa"/>
            <w:gridSpan w:val="2"/>
          </w:tcPr>
          <w:p w:rsidR="009F1092" w:rsidRPr="007D796E" w:rsidRDefault="009F1092" w:rsidP="009D0CAD">
            <w:pPr>
              <w:rPr>
                <w:u w:val="single"/>
              </w:rPr>
            </w:pPr>
            <w:r w:rsidRPr="007D796E">
              <w:rPr>
                <w:u w:val="single"/>
              </w:rPr>
              <w:t>Духовно- нравственное</w:t>
            </w:r>
          </w:p>
        </w:tc>
        <w:tc>
          <w:tcPr>
            <w:tcW w:w="5218" w:type="dxa"/>
          </w:tcPr>
          <w:p w:rsidR="009F1092" w:rsidRDefault="009F1092" w:rsidP="009D0CAD">
            <w:r>
              <w:t>Международный день толерантности</w:t>
            </w:r>
          </w:p>
        </w:tc>
        <w:tc>
          <w:tcPr>
            <w:tcW w:w="1143" w:type="dxa"/>
            <w:gridSpan w:val="3"/>
          </w:tcPr>
          <w:p w:rsidR="009F1092" w:rsidRDefault="009F1092" w:rsidP="009D0CAD">
            <w:r>
              <w:t>11.11-15.10</w:t>
            </w:r>
          </w:p>
        </w:tc>
        <w:tc>
          <w:tcPr>
            <w:tcW w:w="2052" w:type="dxa"/>
            <w:gridSpan w:val="3"/>
          </w:tcPr>
          <w:p w:rsidR="009F1092" w:rsidRDefault="009F1092" w:rsidP="009D0CAD">
            <w:r>
              <w:t>Мероприятия, классные часы</w:t>
            </w:r>
          </w:p>
        </w:tc>
        <w:tc>
          <w:tcPr>
            <w:tcW w:w="1347" w:type="dxa"/>
            <w:gridSpan w:val="5"/>
          </w:tcPr>
          <w:p w:rsidR="009F1092" w:rsidRDefault="009F1092" w:rsidP="009D0CAD">
            <w:r>
              <w:t>1-11</w:t>
            </w:r>
          </w:p>
        </w:tc>
        <w:tc>
          <w:tcPr>
            <w:tcW w:w="3081" w:type="dxa"/>
            <w:gridSpan w:val="2"/>
          </w:tcPr>
          <w:p w:rsidR="009F1092" w:rsidRDefault="009F1092" w:rsidP="009D0CAD">
            <w:r w:rsidRPr="006C791E">
              <w:t>Классные руководители</w:t>
            </w:r>
          </w:p>
        </w:tc>
      </w:tr>
      <w:tr w:rsidR="009F1092">
        <w:trPr>
          <w:tblCellSpacing w:w="20" w:type="dxa"/>
        </w:trPr>
        <w:tc>
          <w:tcPr>
            <w:tcW w:w="2145" w:type="dxa"/>
            <w:gridSpan w:val="2"/>
            <w:vMerge w:val="restart"/>
          </w:tcPr>
          <w:p w:rsidR="009F1092" w:rsidRPr="007D796E" w:rsidRDefault="009F1092" w:rsidP="009D0CAD">
            <w:pPr>
              <w:rPr>
                <w:u w:val="single"/>
              </w:rPr>
            </w:pPr>
            <w:r w:rsidRPr="007D796E">
              <w:rPr>
                <w:u w:val="single"/>
              </w:rPr>
              <w:t>Художественно-эстетическое</w:t>
            </w:r>
          </w:p>
        </w:tc>
        <w:tc>
          <w:tcPr>
            <w:tcW w:w="5218" w:type="dxa"/>
          </w:tcPr>
          <w:p w:rsidR="009F1092" w:rsidRDefault="009F1092" w:rsidP="009D0CAD">
            <w:r>
              <w:t>День Матери</w:t>
            </w:r>
          </w:p>
        </w:tc>
        <w:tc>
          <w:tcPr>
            <w:tcW w:w="1143" w:type="dxa"/>
            <w:gridSpan w:val="3"/>
          </w:tcPr>
          <w:p w:rsidR="009F1092" w:rsidRDefault="009F1092" w:rsidP="009D0CAD">
            <w:r>
              <w:t>25.11-29.11</w:t>
            </w:r>
          </w:p>
        </w:tc>
        <w:tc>
          <w:tcPr>
            <w:tcW w:w="2052" w:type="dxa"/>
            <w:gridSpan w:val="3"/>
          </w:tcPr>
          <w:p w:rsidR="009F1092" w:rsidRDefault="009F1092" w:rsidP="009D0CAD">
            <w:r>
              <w:t>Конкурс рисунков</w:t>
            </w:r>
          </w:p>
        </w:tc>
        <w:tc>
          <w:tcPr>
            <w:tcW w:w="1347" w:type="dxa"/>
            <w:gridSpan w:val="5"/>
          </w:tcPr>
          <w:p w:rsidR="009F1092" w:rsidRDefault="009F1092" w:rsidP="009D0CAD">
            <w:r>
              <w:t>1-11</w:t>
            </w:r>
          </w:p>
        </w:tc>
        <w:tc>
          <w:tcPr>
            <w:tcW w:w="3081" w:type="dxa"/>
            <w:gridSpan w:val="2"/>
          </w:tcPr>
          <w:p w:rsidR="009F1092" w:rsidRDefault="009F1092" w:rsidP="009D0CAD">
            <w:r>
              <w:t xml:space="preserve">Старший вожатый </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Праздничный концерт посвященный Дню Матери: «Мама, нет роднее слова!»</w:t>
            </w:r>
          </w:p>
        </w:tc>
        <w:tc>
          <w:tcPr>
            <w:tcW w:w="1143" w:type="dxa"/>
            <w:gridSpan w:val="3"/>
          </w:tcPr>
          <w:p w:rsidR="009F1092" w:rsidRDefault="009F1092" w:rsidP="009D0CAD">
            <w:r>
              <w:t>29.11</w:t>
            </w:r>
          </w:p>
        </w:tc>
        <w:tc>
          <w:tcPr>
            <w:tcW w:w="2052" w:type="dxa"/>
            <w:gridSpan w:val="3"/>
          </w:tcPr>
          <w:p w:rsidR="009F1092" w:rsidRDefault="009F1092" w:rsidP="009D0CAD">
            <w:r>
              <w:t>Праздничный концерт</w:t>
            </w:r>
          </w:p>
        </w:tc>
        <w:tc>
          <w:tcPr>
            <w:tcW w:w="1347" w:type="dxa"/>
            <w:gridSpan w:val="5"/>
          </w:tcPr>
          <w:p w:rsidR="009F1092" w:rsidRDefault="009F1092" w:rsidP="009D0CAD">
            <w:r>
              <w:t>1-11</w:t>
            </w:r>
          </w:p>
        </w:tc>
        <w:tc>
          <w:tcPr>
            <w:tcW w:w="3081" w:type="dxa"/>
            <w:gridSpan w:val="2"/>
          </w:tcPr>
          <w:p w:rsidR="009F1092" w:rsidRDefault="009F1092" w:rsidP="009D0CAD">
            <w:r>
              <w:t>Заместитель директора;</w:t>
            </w:r>
          </w:p>
          <w:p w:rsidR="009F1092" w:rsidRDefault="009F1092" w:rsidP="009D0CAD">
            <w:r>
              <w:t>Старший вожатый;</w:t>
            </w:r>
          </w:p>
          <w:p w:rsidR="009F1092" w:rsidRDefault="009F1092" w:rsidP="009D0CAD">
            <w:r w:rsidRPr="006C791E">
              <w:t>Классные руководители</w:t>
            </w:r>
          </w:p>
        </w:tc>
      </w:tr>
      <w:tr w:rsidR="009F1092">
        <w:trPr>
          <w:tblCellSpacing w:w="20" w:type="dxa"/>
        </w:trPr>
        <w:tc>
          <w:tcPr>
            <w:tcW w:w="2145" w:type="dxa"/>
            <w:gridSpan w:val="2"/>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Default="009F1092" w:rsidP="009D0CAD">
            <w:r>
              <w:t>«Спорт- альтернатива пагубным привычкам»</w:t>
            </w:r>
          </w:p>
        </w:tc>
        <w:tc>
          <w:tcPr>
            <w:tcW w:w="1143" w:type="dxa"/>
            <w:gridSpan w:val="3"/>
          </w:tcPr>
          <w:p w:rsidR="009F1092" w:rsidRDefault="009F1092" w:rsidP="009D0CAD">
            <w:r>
              <w:t>18.11-22.11</w:t>
            </w:r>
          </w:p>
        </w:tc>
        <w:tc>
          <w:tcPr>
            <w:tcW w:w="2052" w:type="dxa"/>
            <w:gridSpan w:val="3"/>
          </w:tcPr>
          <w:p w:rsidR="009F1092" w:rsidRDefault="009F1092" w:rsidP="009D0CAD">
            <w:r>
              <w:t>Акция</w:t>
            </w:r>
          </w:p>
        </w:tc>
        <w:tc>
          <w:tcPr>
            <w:tcW w:w="1347" w:type="dxa"/>
            <w:gridSpan w:val="5"/>
          </w:tcPr>
          <w:p w:rsidR="009F1092" w:rsidRDefault="009F1092" w:rsidP="009D0CAD">
            <w:r>
              <w:t>1-11</w:t>
            </w:r>
          </w:p>
        </w:tc>
        <w:tc>
          <w:tcPr>
            <w:tcW w:w="3081" w:type="dxa"/>
            <w:gridSpan w:val="2"/>
          </w:tcPr>
          <w:p w:rsidR="009F1092" w:rsidRDefault="009F1092" w:rsidP="009D0CAD">
            <w:r>
              <w:t>Учитель физической культуры</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«Шахматы»</w:t>
            </w:r>
          </w:p>
        </w:tc>
        <w:tc>
          <w:tcPr>
            <w:tcW w:w="1143" w:type="dxa"/>
            <w:gridSpan w:val="3"/>
          </w:tcPr>
          <w:p w:rsidR="009F1092" w:rsidRDefault="009F1092" w:rsidP="009D0CAD">
            <w:r>
              <w:t>15.11</w:t>
            </w:r>
          </w:p>
        </w:tc>
        <w:tc>
          <w:tcPr>
            <w:tcW w:w="2052" w:type="dxa"/>
            <w:gridSpan w:val="3"/>
          </w:tcPr>
          <w:p w:rsidR="009F1092" w:rsidRDefault="009F1092" w:rsidP="009D0CAD">
            <w:r>
              <w:t>Школьные соревнования</w:t>
            </w:r>
          </w:p>
        </w:tc>
        <w:tc>
          <w:tcPr>
            <w:tcW w:w="1347" w:type="dxa"/>
            <w:gridSpan w:val="5"/>
          </w:tcPr>
          <w:p w:rsidR="009F1092" w:rsidRDefault="009F1092" w:rsidP="009D0CAD">
            <w:r>
              <w:t>5-11</w:t>
            </w:r>
          </w:p>
        </w:tc>
        <w:tc>
          <w:tcPr>
            <w:tcW w:w="3081" w:type="dxa"/>
            <w:gridSpan w:val="2"/>
          </w:tcPr>
          <w:p w:rsidR="009F1092" w:rsidRDefault="009F1092" w:rsidP="009D0CAD">
            <w:r>
              <w:t>Учитель физической культуры, старший вожатый</w:t>
            </w:r>
          </w:p>
        </w:tc>
      </w:tr>
      <w:tr w:rsidR="009F1092">
        <w:trPr>
          <w:tblCellSpacing w:w="20" w:type="dxa"/>
        </w:trPr>
        <w:tc>
          <w:tcPr>
            <w:tcW w:w="2145" w:type="dxa"/>
            <w:gridSpan w:val="2"/>
            <w:vMerge w:val="restart"/>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DD5D29" w:rsidRDefault="009F1092" w:rsidP="009D0CAD">
            <w:r>
              <w:t>Заседание Совета профилактики.</w:t>
            </w:r>
          </w:p>
        </w:tc>
        <w:tc>
          <w:tcPr>
            <w:tcW w:w="1143" w:type="dxa"/>
            <w:gridSpan w:val="3"/>
          </w:tcPr>
          <w:p w:rsidR="009F1092" w:rsidRDefault="009F1092" w:rsidP="009D0CAD">
            <w:r>
              <w:t>11.11-15.11</w:t>
            </w:r>
          </w:p>
        </w:tc>
        <w:tc>
          <w:tcPr>
            <w:tcW w:w="2052" w:type="dxa"/>
            <w:gridSpan w:val="3"/>
          </w:tcPr>
          <w:p w:rsidR="009F1092" w:rsidRDefault="009F1092" w:rsidP="009D0CAD">
            <w:r>
              <w:t>Заседание</w:t>
            </w:r>
          </w:p>
        </w:tc>
        <w:tc>
          <w:tcPr>
            <w:tcW w:w="1347" w:type="dxa"/>
            <w:gridSpan w:val="5"/>
          </w:tcPr>
          <w:p w:rsidR="009F1092" w:rsidRDefault="009F1092" w:rsidP="009D0CAD">
            <w:r>
              <w:t>1-11</w:t>
            </w:r>
          </w:p>
        </w:tc>
        <w:tc>
          <w:tcPr>
            <w:tcW w:w="3081" w:type="dxa"/>
            <w:gridSpan w:val="2"/>
          </w:tcPr>
          <w:p w:rsidR="009F1092" w:rsidRDefault="009F1092" w:rsidP="009D0CAD">
            <w:r>
              <w:t>Социальный педагог, классные руководители</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Воспитание нравственности и гражданственности учащегося</w:t>
            </w:r>
          </w:p>
        </w:tc>
        <w:tc>
          <w:tcPr>
            <w:tcW w:w="1143" w:type="dxa"/>
            <w:gridSpan w:val="3"/>
          </w:tcPr>
          <w:p w:rsidR="009F1092" w:rsidRDefault="009F1092" w:rsidP="009D0CAD">
            <w:r>
              <w:t>11.11-15.11</w:t>
            </w:r>
          </w:p>
        </w:tc>
        <w:tc>
          <w:tcPr>
            <w:tcW w:w="2052" w:type="dxa"/>
            <w:gridSpan w:val="3"/>
          </w:tcPr>
          <w:p w:rsidR="009F1092" w:rsidRDefault="009F1092" w:rsidP="009D0CAD">
            <w:r>
              <w:t>Классные часы</w:t>
            </w:r>
          </w:p>
        </w:tc>
        <w:tc>
          <w:tcPr>
            <w:tcW w:w="1347" w:type="dxa"/>
            <w:gridSpan w:val="5"/>
          </w:tcPr>
          <w:p w:rsidR="009F1092" w:rsidRDefault="009F1092" w:rsidP="009D0CAD">
            <w:r>
              <w:t>1-11</w:t>
            </w:r>
          </w:p>
        </w:tc>
        <w:tc>
          <w:tcPr>
            <w:tcW w:w="3081" w:type="dxa"/>
            <w:gridSpan w:val="2"/>
          </w:tcPr>
          <w:p w:rsidR="009F1092" w:rsidRDefault="009F1092" w:rsidP="009D0CAD">
            <w:r>
              <w:t>Социальный педагог, классные руководители</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Снятие напряжения в конфликтных ситуациях или общении с людьми, готовых к проявлению агрессивных поступков</w:t>
            </w:r>
          </w:p>
        </w:tc>
        <w:tc>
          <w:tcPr>
            <w:tcW w:w="1143" w:type="dxa"/>
            <w:gridSpan w:val="3"/>
          </w:tcPr>
          <w:p w:rsidR="009F1092" w:rsidRDefault="009F1092" w:rsidP="009D0CAD">
            <w:r>
              <w:t>22.11.</w:t>
            </w:r>
          </w:p>
        </w:tc>
        <w:tc>
          <w:tcPr>
            <w:tcW w:w="2052" w:type="dxa"/>
            <w:gridSpan w:val="3"/>
          </w:tcPr>
          <w:p w:rsidR="009F1092" w:rsidRDefault="009F1092" w:rsidP="009D0CAD">
            <w:r>
              <w:t xml:space="preserve">Круглый стол по профилактике буллинга и кибербуллинга </w:t>
            </w:r>
          </w:p>
        </w:tc>
        <w:tc>
          <w:tcPr>
            <w:tcW w:w="1347" w:type="dxa"/>
            <w:gridSpan w:val="5"/>
          </w:tcPr>
          <w:p w:rsidR="009F1092" w:rsidRDefault="009F1092" w:rsidP="009D0CAD">
            <w:r>
              <w:t>5-6</w:t>
            </w:r>
          </w:p>
        </w:tc>
        <w:tc>
          <w:tcPr>
            <w:tcW w:w="3081" w:type="dxa"/>
            <w:gridSpan w:val="2"/>
          </w:tcPr>
          <w:p w:rsidR="009F1092" w:rsidRDefault="009F1092" w:rsidP="009D0CAD">
            <w:r>
              <w:t>Социальный педагог, классные руководители</w:t>
            </w:r>
          </w:p>
        </w:tc>
      </w:tr>
      <w:tr w:rsidR="009F1092">
        <w:trPr>
          <w:gridAfter w:val="1"/>
          <w:wAfter w:w="21" w:type="dxa"/>
          <w:tblCellSpacing w:w="20" w:type="dxa"/>
        </w:trPr>
        <w:tc>
          <w:tcPr>
            <w:tcW w:w="15125" w:type="dxa"/>
            <w:gridSpan w:val="15"/>
          </w:tcPr>
          <w:p w:rsidR="009F1092" w:rsidRPr="007D796E" w:rsidRDefault="009F1092" w:rsidP="009D0CAD">
            <w:pPr>
              <w:ind w:left="180" w:hanging="180"/>
              <w:rPr>
                <w:b/>
                <w:bCs/>
                <w:color w:val="1F497D"/>
                <w:u w:val="single"/>
              </w:rPr>
            </w:pPr>
          </w:p>
          <w:p w:rsidR="009F1092" w:rsidRPr="007D796E" w:rsidRDefault="009F1092" w:rsidP="009D0CAD">
            <w:pPr>
              <w:rPr>
                <w:b/>
                <w:bCs/>
                <w:color w:val="1F497D"/>
                <w:u w:val="single"/>
              </w:rPr>
            </w:pPr>
          </w:p>
          <w:p w:rsidR="009F1092" w:rsidRPr="007D796E" w:rsidRDefault="009F1092" w:rsidP="009D0CAD">
            <w:pPr>
              <w:ind w:left="180" w:hanging="180"/>
              <w:jc w:val="center"/>
              <w:rPr>
                <w:b/>
                <w:bCs/>
                <w:color w:val="1F497D"/>
                <w:u w:val="single"/>
              </w:rPr>
            </w:pPr>
            <w:r w:rsidRPr="007D796E">
              <w:rPr>
                <w:b/>
                <w:bCs/>
                <w:color w:val="1F497D"/>
                <w:u w:val="single"/>
              </w:rPr>
              <w:t>Декабрь</w:t>
            </w:r>
          </w:p>
          <w:p w:rsidR="009F1092" w:rsidRPr="007D796E" w:rsidRDefault="009F1092" w:rsidP="00247327">
            <w:pPr>
              <w:jc w:val="both"/>
              <w:rPr>
                <w:b/>
              </w:rPr>
            </w:pPr>
          </w:p>
        </w:tc>
      </w:tr>
      <w:tr w:rsidR="009F1092">
        <w:trPr>
          <w:tblCellSpacing w:w="20" w:type="dxa"/>
        </w:trPr>
        <w:tc>
          <w:tcPr>
            <w:tcW w:w="2145" w:type="dxa"/>
            <w:gridSpan w:val="2"/>
          </w:tcPr>
          <w:p w:rsidR="009F1092" w:rsidRPr="007D796E" w:rsidRDefault="009F1092" w:rsidP="009D0CAD">
            <w:pPr>
              <w:rPr>
                <w:b/>
              </w:rPr>
            </w:pPr>
            <w:r w:rsidRPr="007D796E">
              <w:rPr>
                <w:b/>
              </w:rPr>
              <w:t>Направление</w:t>
            </w:r>
          </w:p>
        </w:tc>
        <w:tc>
          <w:tcPr>
            <w:tcW w:w="5218" w:type="dxa"/>
          </w:tcPr>
          <w:p w:rsidR="009F1092" w:rsidRPr="007D796E" w:rsidRDefault="009F1092" w:rsidP="009D0CAD">
            <w:pPr>
              <w:rPr>
                <w:b/>
              </w:rPr>
            </w:pPr>
            <w:r w:rsidRPr="007D796E">
              <w:rPr>
                <w:b/>
              </w:rPr>
              <w:t xml:space="preserve">Мероприятия </w:t>
            </w:r>
          </w:p>
        </w:tc>
        <w:tc>
          <w:tcPr>
            <w:tcW w:w="1269" w:type="dxa"/>
            <w:gridSpan w:val="5"/>
          </w:tcPr>
          <w:p w:rsidR="009F1092" w:rsidRPr="007D796E" w:rsidRDefault="009F1092" w:rsidP="009D0CAD">
            <w:pPr>
              <w:rPr>
                <w:b/>
              </w:rPr>
            </w:pPr>
            <w:r w:rsidRPr="007D796E">
              <w:rPr>
                <w:b/>
              </w:rPr>
              <w:t xml:space="preserve">Дата </w:t>
            </w:r>
          </w:p>
        </w:tc>
        <w:tc>
          <w:tcPr>
            <w:tcW w:w="1926" w:type="dxa"/>
          </w:tcPr>
          <w:p w:rsidR="009F1092" w:rsidRPr="007D796E" w:rsidRDefault="009F1092" w:rsidP="009D0CAD">
            <w:pPr>
              <w:rPr>
                <w:b/>
              </w:rPr>
            </w:pPr>
            <w:r w:rsidRPr="007D796E">
              <w:rPr>
                <w:b/>
              </w:rPr>
              <w:t>Форма проведения</w:t>
            </w:r>
          </w:p>
        </w:tc>
        <w:tc>
          <w:tcPr>
            <w:tcW w:w="1347" w:type="dxa"/>
            <w:gridSpan w:val="5"/>
          </w:tcPr>
          <w:p w:rsidR="009F1092" w:rsidRPr="007D796E" w:rsidRDefault="009F1092" w:rsidP="009D0CAD">
            <w:pPr>
              <w:rPr>
                <w:b/>
              </w:rPr>
            </w:pPr>
            <w:r w:rsidRPr="007D796E">
              <w:rPr>
                <w:b/>
              </w:rPr>
              <w:t xml:space="preserve">Класс </w:t>
            </w:r>
          </w:p>
        </w:tc>
        <w:tc>
          <w:tcPr>
            <w:tcW w:w="3081" w:type="dxa"/>
            <w:gridSpan w:val="2"/>
          </w:tcPr>
          <w:p w:rsidR="009F1092" w:rsidRPr="007D796E" w:rsidRDefault="009F1092" w:rsidP="009D0CAD">
            <w:pPr>
              <w:rPr>
                <w:b/>
              </w:rPr>
            </w:pPr>
            <w:r w:rsidRPr="007D796E">
              <w:rPr>
                <w:b/>
              </w:rPr>
              <w:t xml:space="preserve">Ответственные </w:t>
            </w:r>
          </w:p>
        </w:tc>
      </w:tr>
      <w:tr w:rsidR="009F1092">
        <w:trPr>
          <w:tblCellSpacing w:w="20" w:type="dxa"/>
        </w:trPr>
        <w:tc>
          <w:tcPr>
            <w:tcW w:w="2145" w:type="dxa"/>
            <w:gridSpan w:val="2"/>
            <w:vMerge w:val="restart"/>
          </w:tcPr>
          <w:p w:rsidR="009F1092" w:rsidRPr="007D796E" w:rsidRDefault="009F1092" w:rsidP="009D0CAD">
            <w:pPr>
              <w:rPr>
                <w:u w:val="single"/>
              </w:rPr>
            </w:pPr>
            <w:r w:rsidRPr="007D796E">
              <w:rPr>
                <w:u w:val="single"/>
              </w:rPr>
              <w:t>Гражданско-правовое</w:t>
            </w:r>
          </w:p>
        </w:tc>
        <w:tc>
          <w:tcPr>
            <w:tcW w:w="5218" w:type="dxa"/>
          </w:tcPr>
          <w:p w:rsidR="009F1092" w:rsidRDefault="009F1092" w:rsidP="009D0CAD">
            <w:r>
              <w:t>Всероссийская акция «Час кода». Тематический урок информатики</w:t>
            </w:r>
          </w:p>
        </w:tc>
        <w:tc>
          <w:tcPr>
            <w:tcW w:w="1269" w:type="dxa"/>
            <w:gridSpan w:val="5"/>
          </w:tcPr>
          <w:p w:rsidR="009F1092" w:rsidRDefault="009F1092" w:rsidP="009D0CAD">
            <w:r>
              <w:t>02.12-06.12</w:t>
            </w:r>
          </w:p>
        </w:tc>
        <w:tc>
          <w:tcPr>
            <w:tcW w:w="1926" w:type="dxa"/>
          </w:tcPr>
          <w:p w:rsidR="009F1092" w:rsidRDefault="009F1092" w:rsidP="009D0CAD">
            <w:r>
              <w:t>Тематические уроки</w:t>
            </w:r>
          </w:p>
        </w:tc>
        <w:tc>
          <w:tcPr>
            <w:tcW w:w="1347" w:type="dxa"/>
            <w:gridSpan w:val="5"/>
          </w:tcPr>
          <w:p w:rsidR="009F1092" w:rsidRDefault="009F1092" w:rsidP="009D0CAD">
            <w:r>
              <w:t>5-11</w:t>
            </w:r>
          </w:p>
        </w:tc>
        <w:tc>
          <w:tcPr>
            <w:tcW w:w="3081" w:type="dxa"/>
            <w:gridSpan w:val="2"/>
          </w:tcPr>
          <w:p w:rsidR="009F1092" w:rsidRDefault="009F1092" w:rsidP="009D0CAD">
            <w:r>
              <w:t>Учитель информатики, старший вожатый</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rsidRPr="006D3400">
              <w:t>«День Конституции</w:t>
            </w:r>
            <w:r>
              <w:t xml:space="preserve"> РФ</w:t>
            </w:r>
            <w:r w:rsidRPr="006D3400">
              <w:t>»</w:t>
            </w:r>
          </w:p>
        </w:tc>
        <w:tc>
          <w:tcPr>
            <w:tcW w:w="1269" w:type="dxa"/>
            <w:gridSpan w:val="5"/>
          </w:tcPr>
          <w:p w:rsidR="009F1092" w:rsidRDefault="009F1092" w:rsidP="009D0CAD">
            <w:r>
              <w:t>12.12</w:t>
            </w:r>
          </w:p>
        </w:tc>
        <w:tc>
          <w:tcPr>
            <w:tcW w:w="1926" w:type="dxa"/>
          </w:tcPr>
          <w:p w:rsidR="009F1092" w:rsidRDefault="009F1092" w:rsidP="009D0CAD">
            <w:r>
              <w:t>Тематические уроки</w:t>
            </w:r>
          </w:p>
        </w:tc>
        <w:tc>
          <w:tcPr>
            <w:tcW w:w="1347" w:type="dxa"/>
            <w:gridSpan w:val="5"/>
          </w:tcPr>
          <w:p w:rsidR="009F1092" w:rsidRDefault="009F1092" w:rsidP="009D0CAD">
            <w:r>
              <w:t>1-11</w:t>
            </w:r>
          </w:p>
        </w:tc>
        <w:tc>
          <w:tcPr>
            <w:tcW w:w="3081" w:type="dxa"/>
            <w:gridSpan w:val="2"/>
          </w:tcPr>
          <w:p w:rsidR="009F1092" w:rsidRDefault="009F1092" w:rsidP="009D0CAD">
            <w:r>
              <w:t>Учитель истории, классные руководители</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«Я – гражданин России»</w:t>
            </w:r>
          </w:p>
        </w:tc>
        <w:tc>
          <w:tcPr>
            <w:tcW w:w="1269" w:type="dxa"/>
            <w:gridSpan w:val="5"/>
          </w:tcPr>
          <w:p w:rsidR="009F1092" w:rsidRDefault="009F1092" w:rsidP="009D0CAD">
            <w:r>
              <w:t>12.12</w:t>
            </w:r>
          </w:p>
        </w:tc>
        <w:tc>
          <w:tcPr>
            <w:tcW w:w="1926" w:type="dxa"/>
          </w:tcPr>
          <w:p w:rsidR="009F1092" w:rsidRDefault="009F1092" w:rsidP="009D0CAD">
            <w:r>
              <w:t>Квест</w:t>
            </w:r>
          </w:p>
        </w:tc>
        <w:tc>
          <w:tcPr>
            <w:tcW w:w="1347" w:type="dxa"/>
            <w:gridSpan w:val="5"/>
          </w:tcPr>
          <w:p w:rsidR="009F1092" w:rsidRDefault="009F1092" w:rsidP="009D0CAD">
            <w:r>
              <w:t>5-7</w:t>
            </w:r>
          </w:p>
        </w:tc>
        <w:tc>
          <w:tcPr>
            <w:tcW w:w="3081" w:type="dxa"/>
            <w:gridSpan w:val="2"/>
          </w:tcPr>
          <w:p w:rsidR="009F1092" w:rsidRDefault="009F1092" w:rsidP="009D0CAD">
            <w:r>
              <w:t>Старший вожатый</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«Азбука маленького россиянина»</w:t>
            </w:r>
          </w:p>
        </w:tc>
        <w:tc>
          <w:tcPr>
            <w:tcW w:w="1269" w:type="dxa"/>
            <w:gridSpan w:val="5"/>
          </w:tcPr>
          <w:p w:rsidR="009F1092" w:rsidRDefault="009F1092" w:rsidP="009D0CAD">
            <w:r>
              <w:t>12.12</w:t>
            </w:r>
          </w:p>
        </w:tc>
        <w:tc>
          <w:tcPr>
            <w:tcW w:w="1926" w:type="dxa"/>
          </w:tcPr>
          <w:p w:rsidR="009F1092" w:rsidRDefault="009F1092" w:rsidP="009D0CAD">
            <w:r>
              <w:t>Классные часы</w:t>
            </w:r>
          </w:p>
        </w:tc>
        <w:tc>
          <w:tcPr>
            <w:tcW w:w="1347" w:type="dxa"/>
            <w:gridSpan w:val="5"/>
          </w:tcPr>
          <w:p w:rsidR="009F1092" w:rsidRDefault="009F1092" w:rsidP="009D0CAD">
            <w:r>
              <w:t>1-4</w:t>
            </w:r>
          </w:p>
        </w:tc>
        <w:tc>
          <w:tcPr>
            <w:tcW w:w="3081" w:type="dxa"/>
            <w:gridSpan w:val="2"/>
          </w:tcPr>
          <w:p w:rsidR="009F1092" w:rsidRDefault="009F1092" w:rsidP="009D0CAD">
            <w:r>
              <w:t>Классные руководители</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«Конституция как основной закон государства»</w:t>
            </w:r>
          </w:p>
        </w:tc>
        <w:tc>
          <w:tcPr>
            <w:tcW w:w="1269" w:type="dxa"/>
            <w:gridSpan w:val="5"/>
          </w:tcPr>
          <w:p w:rsidR="009F1092" w:rsidRDefault="009F1092" w:rsidP="009D0CAD">
            <w:r>
              <w:t>12.12</w:t>
            </w:r>
          </w:p>
        </w:tc>
        <w:tc>
          <w:tcPr>
            <w:tcW w:w="1926" w:type="dxa"/>
          </w:tcPr>
          <w:p w:rsidR="009F1092" w:rsidRDefault="009F1092" w:rsidP="009D0CAD">
            <w:r>
              <w:t xml:space="preserve">Познавательные игры </w:t>
            </w:r>
          </w:p>
        </w:tc>
        <w:tc>
          <w:tcPr>
            <w:tcW w:w="1347" w:type="dxa"/>
            <w:gridSpan w:val="5"/>
          </w:tcPr>
          <w:p w:rsidR="009F1092" w:rsidRDefault="009F1092" w:rsidP="009D0CAD">
            <w:r>
              <w:t>9-11</w:t>
            </w:r>
          </w:p>
        </w:tc>
        <w:tc>
          <w:tcPr>
            <w:tcW w:w="3081" w:type="dxa"/>
            <w:gridSpan w:val="2"/>
          </w:tcPr>
          <w:p w:rsidR="009F1092" w:rsidRDefault="009F1092" w:rsidP="009D0CAD">
            <w:r>
              <w:t>Учитель обществознания, старший вожатый</w:t>
            </w:r>
          </w:p>
        </w:tc>
      </w:tr>
      <w:tr w:rsidR="009F1092">
        <w:trPr>
          <w:tblCellSpacing w:w="20" w:type="dxa"/>
        </w:trPr>
        <w:tc>
          <w:tcPr>
            <w:tcW w:w="2145" w:type="dxa"/>
            <w:gridSpan w:val="2"/>
            <w:vMerge w:val="restart"/>
          </w:tcPr>
          <w:p w:rsidR="009F1092" w:rsidRPr="007D796E" w:rsidRDefault="009F1092" w:rsidP="009D0CAD">
            <w:pPr>
              <w:rPr>
                <w:u w:val="single"/>
              </w:rPr>
            </w:pPr>
            <w:r w:rsidRPr="007D796E">
              <w:rPr>
                <w:u w:val="single"/>
              </w:rPr>
              <w:t>Духовно- нравственное</w:t>
            </w:r>
          </w:p>
        </w:tc>
        <w:tc>
          <w:tcPr>
            <w:tcW w:w="5218" w:type="dxa"/>
          </w:tcPr>
          <w:p w:rsidR="009F1092" w:rsidRDefault="009F1092" w:rsidP="009D0CAD">
            <w:pPr>
              <w:jc w:val="both"/>
            </w:pPr>
            <w:r w:rsidRPr="005D2F31">
              <w:t>«Умение владеть собой»</w:t>
            </w:r>
            <w:r>
              <w:t>,</w:t>
            </w:r>
            <w:r w:rsidRPr="005D2F31">
              <w:t xml:space="preserve"> «Доброта – как категория вечности»</w:t>
            </w:r>
            <w:r>
              <w:t xml:space="preserve">, </w:t>
            </w:r>
            <w:r w:rsidRPr="005D2F31">
              <w:t>«Настроение и его власть над человеком», и др.</w:t>
            </w:r>
          </w:p>
        </w:tc>
        <w:tc>
          <w:tcPr>
            <w:tcW w:w="1269" w:type="dxa"/>
            <w:gridSpan w:val="5"/>
          </w:tcPr>
          <w:p w:rsidR="009F1092" w:rsidRDefault="009F1092" w:rsidP="009D0CAD">
            <w:r>
              <w:t>В течение месяца</w:t>
            </w:r>
          </w:p>
        </w:tc>
        <w:tc>
          <w:tcPr>
            <w:tcW w:w="1926" w:type="dxa"/>
          </w:tcPr>
          <w:p w:rsidR="009F1092" w:rsidRDefault="009F1092" w:rsidP="009D0CAD">
            <w:r w:rsidRPr="005D2F31">
              <w:t>Беседы</w:t>
            </w:r>
            <w:r>
              <w:t xml:space="preserve"> по профилактике буллинга и кибербуллинга</w:t>
            </w:r>
          </w:p>
        </w:tc>
        <w:tc>
          <w:tcPr>
            <w:tcW w:w="1347" w:type="dxa"/>
            <w:gridSpan w:val="5"/>
          </w:tcPr>
          <w:p w:rsidR="009F1092" w:rsidRDefault="009F1092" w:rsidP="009D0CAD">
            <w:r>
              <w:t>1-11</w:t>
            </w:r>
          </w:p>
        </w:tc>
        <w:tc>
          <w:tcPr>
            <w:tcW w:w="3081" w:type="dxa"/>
            <w:gridSpan w:val="2"/>
          </w:tcPr>
          <w:p w:rsidR="009F1092" w:rsidRDefault="009F1092" w:rsidP="009D0CAD">
            <w:r>
              <w:t>Классные руководители</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Pr="005D2F31" w:rsidRDefault="009F1092" w:rsidP="009D0CAD">
            <w:pPr>
              <w:jc w:val="both"/>
            </w:pPr>
            <w:r>
              <w:t>День неизвестного солдата</w:t>
            </w:r>
          </w:p>
        </w:tc>
        <w:tc>
          <w:tcPr>
            <w:tcW w:w="1269" w:type="dxa"/>
            <w:gridSpan w:val="5"/>
          </w:tcPr>
          <w:p w:rsidR="009F1092" w:rsidRDefault="009F1092" w:rsidP="009D0CAD">
            <w:r>
              <w:t>10.12</w:t>
            </w:r>
          </w:p>
        </w:tc>
        <w:tc>
          <w:tcPr>
            <w:tcW w:w="1926" w:type="dxa"/>
          </w:tcPr>
          <w:p w:rsidR="009F1092" w:rsidRPr="005D2F31" w:rsidRDefault="009F1092" w:rsidP="009D0CAD">
            <w:r>
              <w:t>Беседы, классные часы</w:t>
            </w:r>
          </w:p>
        </w:tc>
        <w:tc>
          <w:tcPr>
            <w:tcW w:w="1347" w:type="dxa"/>
            <w:gridSpan w:val="5"/>
          </w:tcPr>
          <w:p w:rsidR="009F1092" w:rsidRDefault="009F1092" w:rsidP="009D0CAD">
            <w:r>
              <w:t>1-11</w:t>
            </w:r>
          </w:p>
        </w:tc>
        <w:tc>
          <w:tcPr>
            <w:tcW w:w="3081" w:type="dxa"/>
            <w:gridSpan w:val="2"/>
          </w:tcPr>
          <w:p w:rsidR="009F1092" w:rsidRDefault="009F1092" w:rsidP="009D0CAD">
            <w:r>
              <w:t>Классные руководители</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pPr>
              <w:jc w:val="both"/>
              <w:rPr>
                <w:bCs/>
              </w:rPr>
            </w:pPr>
            <w:r w:rsidRPr="007D796E">
              <w:rPr>
                <w:bCs/>
              </w:rPr>
              <w:t>День Героев Отечества</w:t>
            </w:r>
            <w:r>
              <w:rPr>
                <w:bCs/>
              </w:rPr>
              <w:t>:</w:t>
            </w:r>
          </w:p>
          <w:p w:rsidR="009F1092" w:rsidRDefault="009F1092" w:rsidP="009D0CAD">
            <w:pPr>
              <w:jc w:val="both"/>
            </w:pPr>
            <w:r w:rsidRPr="008A1743">
              <w:t>1 августа - </w:t>
            </w:r>
            <w:hyperlink r:id="rId6" w:tgtFrame="_blank" w:history="1">
              <w:r w:rsidRPr="008F625D">
                <w:t>День памяти российских воинов, погибших в Первой мировой войне 1914-1918 годов</w:t>
              </w:r>
            </w:hyperlink>
            <w:r>
              <w:t>;</w:t>
            </w:r>
          </w:p>
          <w:p w:rsidR="009F1092" w:rsidRDefault="009F1092" w:rsidP="009D0CAD">
            <w:pPr>
              <w:jc w:val="both"/>
            </w:pPr>
            <w:r w:rsidRPr="008A1743">
              <w:t>23 августа - </w:t>
            </w:r>
            <w:hyperlink r:id="rId7" w:tgtFrame="_blank" w:history="1">
              <w:r w:rsidRPr="008F625D">
                <w:t>День разгрома советскими войсками немецко-фашистских войск в Курской битве (1943 год) </w:t>
              </w:r>
            </w:hyperlink>
            <w:r>
              <w:t>;</w:t>
            </w:r>
          </w:p>
          <w:p w:rsidR="009F1092" w:rsidRDefault="009F1092" w:rsidP="009D0CAD">
            <w:pPr>
              <w:jc w:val="both"/>
            </w:pPr>
            <w:r w:rsidRPr="008A1743">
              <w:t>8 сентября - </w:t>
            </w:r>
            <w:hyperlink r:id="rId8" w:tgtFrame="_blank" w:history="1">
              <w:r w:rsidRPr="008F625D">
                <w:t>День Бородинского сражения русской армии под командованием М. И. Кутузова с французской армией</w:t>
              </w:r>
            </w:hyperlink>
            <w:r w:rsidRPr="008A1743">
              <w:t> (1812 год)</w:t>
            </w:r>
            <w:r>
              <w:t>;</w:t>
            </w:r>
          </w:p>
          <w:p w:rsidR="009F1092" w:rsidRPr="007D796E" w:rsidRDefault="009F1092" w:rsidP="009D0CAD">
            <w:pPr>
              <w:jc w:val="both"/>
              <w:rPr>
                <w:bCs/>
              </w:rPr>
            </w:pPr>
            <w:r w:rsidRPr="008A1743">
              <w:t>5 декабря - </w:t>
            </w:r>
            <w:hyperlink r:id="rId9" w:tgtFrame="_blank" w:history="1">
              <w:r w:rsidRPr="008F625D">
                <w:t>День начала контрнаступления советских войск против немецко-фашистских войск в битве под Москвой (1941 год) </w:t>
              </w:r>
            </w:hyperlink>
            <w:r>
              <w:t>;</w:t>
            </w:r>
          </w:p>
          <w:p w:rsidR="009F1092" w:rsidRDefault="009F1092" w:rsidP="009D0CAD">
            <w:pPr>
              <w:jc w:val="both"/>
            </w:pPr>
            <w:r w:rsidRPr="008A1743">
              <w:t>9 декабря - </w:t>
            </w:r>
            <w:hyperlink r:id="rId10" w:tgtFrame="_blank" w:history="1">
              <w:r w:rsidRPr="008F625D">
                <w:t>День героев Отечества</w:t>
              </w:r>
            </w:hyperlink>
            <w:r>
              <w:t>;</w:t>
            </w:r>
          </w:p>
          <w:p w:rsidR="009F1092" w:rsidRDefault="009F1092" w:rsidP="009D0CAD">
            <w:pPr>
              <w:jc w:val="both"/>
            </w:pPr>
            <w:r w:rsidRPr="008A1743">
              <w:t>24 декабря - </w:t>
            </w:r>
            <w:r w:rsidRPr="008A1743">
              <w:fldChar w:fldCharType="begin"/>
            </w:r>
            <w:r w:rsidRPr="008A1743">
              <w:instrText xml:space="preserve"> HYPERLINK "https://ru.wikipedia.org/wiki/%D0%A8%D1%82%D1%83%D1%80%D0%BC_%D0%98%D0%B7%D0%BC%D0%B0%D0%B8%D0%BB%D0%B0" \t "_blank" </w:instrText>
            </w:r>
            <w:r w:rsidRPr="008A1743">
              <w:fldChar w:fldCharType="separate"/>
            </w:r>
            <w:r w:rsidRPr="008F625D">
              <w:t>День взятия турецкой крепости Измаил русскими войсками под командованием А. В. Суворова (1790 год)</w:t>
            </w:r>
            <w:r>
              <w:t>;</w:t>
            </w:r>
          </w:p>
          <w:p w:rsidR="009F1092" w:rsidRDefault="009F1092" w:rsidP="009D0CAD">
            <w:pPr>
              <w:jc w:val="both"/>
            </w:pPr>
            <w:r w:rsidRPr="008F625D">
              <w:t> </w:t>
            </w:r>
            <w:r w:rsidRPr="008A1743">
              <w:fldChar w:fldCharType="end"/>
            </w:r>
            <w:r w:rsidRPr="008A1743">
              <w:t>27 января - </w:t>
            </w:r>
            <w:hyperlink r:id="rId11" w:tgtFrame="_blank" w:history="1">
              <w:r w:rsidRPr="008F625D">
                <w:t>День полного освобождения Ленинграда от фашистской блокады (1944 год) </w:t>
              </w:r>
            </w:hyperlink>
            <w:r>
              <w:t>;</w:t>
            </w:r>
          </w:p>
          <w:p w:rsidR="009F1092" w:rsidRPr="00AF52D3" w:rsidRDefault="009F1092" w:rsidP="009D0CAD">
            <w:pPr>
              <w:jc w:val="both"/>
            </w:pPr>
            <w:r w:rsidRPr="008A1743">
              <w:t>2 февраля - </w:t>
            </w:r>
            <w:hyperlink r:id="rId12" w:tgtFrame="_blank" w:history="1">
              <w:r w:rsidRPr="008F625D">
                <w:t>День разгрома советскими войсками немецко-фашистских войск в Сталинградской битве (1943 год) </w:t>
              </w:r>
            </w:hyperlink>
          </w:p>
        </w:tc>
        <w:tc>
          <w:tcPr>
            <w:tcW w:w="1269" w:type="dxa"/>
            <w:gridSpan w:val="5"/>
          </w:tcPr>
          <w:p w:rsidR="009F1092" w:rsidRDefault="009F1092" w:rsidP="009D0CAD">
            <w:r>
              <w:t>16.12-20.12</w:t>
            </w:r>
          </w:p>
        </w:tc>
        <w:tc>
          <w:tcPr>
            <w:tcW w:w="1926" w:type="dxa"/>
          </w:tcPr>
          <w:p w:rsidR="009F1092" w:rsidRPr="005D2F31" w:rsidRDefault="009F1092" w:rsidP="009D0CAD">
            <w:r>
              <w:t>Беседы, классные часы</w:t>
            </w:r>
          </w:p>
        </w:tc>
        <w:tc>
          <w:tcPr>
            <w:tcW w:w="1347" w:type="dxa"/>
            <w:gridSpan w:val="5"/>
          </w:tcPr>
          <w:p w:rsidR="009F1092" w:rsidRDefault="009F1092" w:rsidP="009D0CAD">
            <w:r>
              <w:t>1-11</w:t>
            </w:r>
          </w:p>
        </w:tc>
        <w:tc>
          <w:tcPr>
            <w:tcW w:w="3081" w:type="dxa"/>
            <w:gridSpan w:val="2"/>
          </w:tcPr>
          <w:p w:rsidR="009F1092" w:rsidRDefault="009F1092" w:rsidP="009D0CAD">
            <w:r>
              <w:t>Классные руководители</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Pr="005D2F31" w:rsidRDefault="009F1092" w:rsidP="009D0CAD">
            <w:pPr>
              <w:jc w:val="both"/>
            </w:pPr>
            <w:r>
              <w:t>3 декабря - Международный день инвалидов</w:t>
            </w:r>
          </w:p>
        </w:tc>
        <w:tc>
          <w:tcPr>
            <w:tcW w:w="1269" w:type="dxa"/>
            <w:gridSpan w:val="5"/>
          </w:tcPr>
          <w:p w:rsidR="009F1092" w:rsidRDefault="009F1092" w:rsidP="009D0CAD">
            <w:r>
              <w:t>02.12-06.12</w:t>
            </w:r>
          </w:p>
        </w:tc>
        <w:tc>
          <w:tcPr>
            <w:tcW w:w="1926" w:type="dxa"/>
          </w:tcPr>
          <w:p w:rsidR="009F1092" w:rsidRPr="005D2F31" w:rsidRDefault="009F1092" w:rsidP="009D0CAD">
            <w:r>
              <w:t>Беседы, классные часы</w:t>
            </w:r>
          </w:p>
        </w:tc>
        <w:tc>
          <w:tcPr>
            <w:tcW w:w="1347" w:type="dxa"/>
            <w:gridSpan w:val="5"/>
          </w:tcPr>
          <w:p w:rsidR="009F1092" w:rsidRDefault="009F1092" w:rsidP="009D0CAD">
            <w:r>
              <w:t>1-11</w:t>
            </w:r>
          </w:p>
        </w:tc>
        <w:tc>
          <w:tcPr>
            <w:tcW w:w="3081" w:type="dxa"/>
            <w:gridSpan w:val="2"/>
          </w:tcPr>
          <w:p w:rsidR="009F1092" w:rsidRDefault="009F1092" w:rsidP="009D0CAD">
            <w:r>
              <w:t>Классные руководители, социальный педагог</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pPr>
              <w:jc w:val="both"/>
            </w:pPr>
            <w:r>
              <w:t>Общешкольное собрание</w:t>
            </w:r>
          </w:p>
        </w:tc>
        <w:tc>
          <w:tcPr>
            <w:tcW w:w="1269" w:type="dxa"/>
            <w:gridSpan w:val="5"/>
          </w:tcPr>
          <w:p w:rsidR="009F1092" w:rsidRDefault="009F1092" w:rsidP="009D0CAD">
            <w:r>
              <w:t>20.12</w:t>
            </w:r>
          </w:p>
        </w:tc>
        <w:tc>
          <w:tcPr>
            <w:tcW w:w="1926" w:type="dxa"/>
          </w:tcPr>
          <w:p w:rsidR="009F1092" w:rsidRDefault="009F1092" w:rsidP="009D0CAD">
            <w:r>
              <w:t>Собрание</w:t>
            </w:r>
          </w:p>
        </w:tc>
        <w:tc>
          <w:tcPr>
            <w:tcW w:w="1347" w:type="dxa"/>
            <w:gridSpan w:val="5"/>
          </w:tcPr>
          <w:p w:rsidR="009F1092" w:rsidRDefault="009F1092" w:rsidP="009D0CAD"/>
        </w:tc>
        <w:tc>
          <w:tcPr>
            <w:tcW w:w="3081" w:type="dxa"/>
            <w:gridSpan w:val="2"/>
          </w:tcPr>
          <w:p w:rsidR="009F1092" w:rsidRDefault="009F1092" w:rsidP="009D0CAD">
            <w:r>
              <w:t>Администрация</w:t>
            </w:r>
          </w:p>
        </w:tc>
      </w:tr>
      <w:tr w:rsidR="009F1092">
        <w:trPr>
          <w:tblCellSpacing w:w="20" w:type="dxa"/>
        </w:trPr>
        <w:tc>
          <w:tcPr>
            <w:tcW w:w="2145" w:type="dxa"/>
            <w:gridSpan w:val="2"/>
            <w:vMerge w:val="restart"/>
          </w:tcPr>
          <w:p w:rsidR="009F1092" w:rsidRPr="007D796E" w:rsidRDefault="009F1092" w:rsidP="009D0CAD">
            <w:pPr>
              <w:rPr>
                <w:u w:val="single"/>
              </w:rPr>
            </w:pPr>
            <w:r w:rsidRPr="007D796E">
              <w:rPr>
                <w:u w:val="single"/>
              </w:rPr>
              <w:t>Художественно-эстетическое</w:t>
            </w:r>
          </w:p>
        </w:tc>
        <w:tc>
          <w:tcPr>
            <w:tcW w:w="5218" w:type="dxa"/>
          </w:tcPr>
          <w:p w:rsidR="009F1092" w:rsidRDefault="009F1092" w:rsidP="009D0CAD">
            <w:r>
              <w:t>Мастерская Деда Мороза:</w:t>
            </w:r>
          </w:p>
          <w:p w:rsidR="009F1092" w:rsidRDefault="009F1092" w:rsidP="009D0CAD">
            <w:r>
              <w:t>- конкурс новогодняя игрушка;</w:t>
            </w:r>
          </w:p>
          <w:p w:rsidR="009F1092" w:rsidRDefault="009F1092" w:rsidP="009D0CAD">
            <w:r>
              <w:t>- конкурс на самый красиво украшенный кабинет;</w:t>
            </w:r>
          </w:p>
          <w:p w:rsidR="009F1092" w:rsidRDefault="009F1092" w:rsidP="009D0CAD">
            <w:r>
              <w:t>- новогодние мероприятия в школе;</w:t>
            </w:r>
          </w:p>
        </w:tc>
        <w:tc>
          <w:tcPr>
            <w:tcW w:w="1269" w:type="dxa"/>
            <w:gridSpan w:val="5"/>
          </w:tcPr>
          <w:p w:rsidR="009F1092" w:rsidRDefault="009F1092" w:rsidP="009D0CAD">
            <w:r>
              <w:t>16.12-27.12</w:t>
            </w:r>
          </w:p>
        </w:tc>
        <w:tc>
          <w:tcPr>
            <w:tcW w:w="1926" w:type="dxa"/>
          </w:tcPr>
          <w:p w:rsidR="009F1092" w:rsidRDefault="009F1092" w:rsidP="009D0CAD">
            <w:r>
              <w:t>Конкурсы</w:t>
            </w:r>
          </w:p>
        </w:tc>
        <w:tc>
          <w:tcPr>
            <w:tcW w:w="1347" w:type="dxa"/>
            <w:gridSpan w:val="5"/>
          </w:tcPr>
          <w:p w:rsidR="009F1092" w:rsidRDefault="009F1092" w:rsidP="009D0CAD">
            <w:r>
              <w:t>1-11</w:t>
            </w:r>
          </w:p>
        </w:tc>
        <w:tc>
          <w:tcPr>
            <w:tcW w:w="3081" w:type="dxa"/>
            <w:gridSpan w:val="2"/>
          </w:tcPr>
          <w:p w:rsidR="009F1092" w:rsidRDefault="009F1092" w:rsidP="009D0CAD">
            <w:r>
              <w:t>Старший вожатый</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«Зимняя фантазия»</w:t>
            </w:r>
          </w:p>
        </w:tc>
        <w:tc>
          <w:tcPr>
            <w:tcW w:w="1269" w:type="dxa"/>
            <w:gridSpan w:val="5"/>
          </w:tcPr>
          <w:p w:rsidR="009F1092" w:rsidRDefault="009F1092" w:rsidP="009D0CAD">
            <w:r>
              <w:t>16.12-27.12</w:t>
            </w:r>
          </w:p>
        </w:tc>
        <w:tc>
          <w:tcPr>
            <w:tcW w:w="1926" w:type="dxa"/>
          </w:tcPr>
          <w:p w:rsidR="009F1092" w:rsidRDefault="009F1092" w:rsidP="009D0CAD">
            <w:r>
              <w:t>Выставка- конкурс</w:t>
            </w:r>
          </w:p>
        </w:tc>
        <w:tc>
          <w:tcPr>
            <w:tcW w:w="1347" w:type="dxa"/>
            <w:gridSpan w:val="5"/>
          </w:tcPr>
          <w:p w:rsidR="009F1092" w:rsidRDefault="009F1092" w:rsidP="009D0CAD">
            <w:r>
              <w:t>1-11</w:t>
            </w:r>
          </w:p>
        </w:tc>
        <w:tc>
          <w:tcPr>
            <w:tcW w:w="3081" w:type="dxa"/>
            <w:gridSpan w:val="2"/>
          </w:tcPr>
          <w:p w:rsidR="009F1092" w:rsidRDefault="009F1092" w:rsidP="009D0CAD">
            <w:r>
              <w:t>Классные руководители</w:t>
            </w:r>
          </w:p>
        </w:tc>
      </w:tr>
      <w:tr w:rsidR="009F1092">
        <w:trPr>
          <w:tblCellSpacing w:w="20" w:type="dxa"/>
        </w:trPr>
        <w:tc>
          <w:tcPr>
            <w:tcW w:w="2145" w:type="dxa"/>
            <w:gridSpan w:val="2"/>
            <w:vMerge/>
          </w:tcPr>
          <w:p w:rsidR="009F1092" w:rsidRPr="007D796E" w:rsidRDefault="009F1092" w:rsidP="009D0CAD">
            <w:pPr>
              <w:rPr>
                <w:u w:val="single"/>
              </w:rPr>
            </w:pPr>
          </w:p>
        </w:tc>
        <w:tc>
          <w:tcPr>
            <w:tcW w:w="5218" w:type="dxa"/>
          </w:tcPr>
          <w:p w:rsidR="009F1092" w:rsidRDefault="009F1092" w:rsidP="009D0CAD">
            <w:r>
              <w:t>Новогодние утренники</w:t>
            </w:r>
          </w:p>
          <w:p w:rsidR="009F1092" w:rsidRDefault="009F1092" w:rsidP="009D0CAD"/>
        </w:tc>
        <w:tc>
          <w:tcPr>
            <w:tcW w:w="1269" w:type="dxa"/>
            <w:gridSpan w:val="5"/>
          </w:tcPr>
          <w:p w:rsidR="009F1092" w:rsidRDefault="009F1092" w:rsidP="009D0CAD">
            <w:r>
              <w:t>23.12-27.12</w:t>
            </w:r>
          </w:p>
        </w:tc>
        <w:tc>
          <w:tcPr>
            <w:tcW w:w="1926" w:type="dxa"/>
          </w:tcPr>
          <w:p w:rsidR="009F1092" w:rsidRDefault="009F1092" w:rsidP="009D0CAD">
            <w:r>
              <w:t>Концерт</w:t>
            </w:r>
          </w:p>
        </w:tc>
        <w:tc>
          <w:tcPr>
            <w:tcW w:w="1347" w:type="dxa"/>
            <w:gridSpan w:val="5"/>
          </w:tcPr>
          <w:p w:rsidR="009F1092" w:rsidRDefault="009F1092" w:rsidP="009D0CAD">
            <w:r>
              <w:t>1-4</w:t>
            </w:r>
          </w:p>
        </w:tc>
        <w:tc>
          <w:tcPr>
            <w:tcW w:w="3081" w:type="dxa"/>
            <w:gridSpan w:val="2"/>
          </w:tcPr>
          <w:p w:rsidR="009F1092" w:rsidRDefault="009F1092" w:rsidP="009D0CAD">
            <w:r>
              <w:t>Классные руководители</w:t>
            </w:r>
          </w:p>
        </w:tc>
      </w:tr>
      <w:tr w:rsidR="009F1092">
        <w:trPr>
          <w:gridBefore w:val="1"/>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«Прощание с букварем»</w:t>
            </w:r>
          </w:p>
        </w:tc>
        <w:tc>
          <w:tcPr>
            <w:tcW w:w="1269" w:type="dxa"/>
            <w:gridSpan w:val="5"/>
          </w:tcPr>
          <w:p w:rsidR="009F1092" w:rsidRDefault="009F1092" w:rsidP="009D0CAD">
            <w:r>
              <w:t>13.12</w:t>
            </w:r>
          </w:p>
        </w:tc>
        <w:tc>
          <w:tcPr>
            <w:tcW w:w="1926" w:type="dxa"/>
          </w:tcPr>
          <w:p w:rsidR="009F1092" w:rsidRDefault="009F1092" w:rsidP="009D0CAD">
            <w:r>
              <w:t>Концерт</w:t>
            </w:r>
          </w:p>
        </w:tc>
        <w:tc>
          <w:tcPr>
            <w:tcW w:w="1347" w:type="dxa"/>
            <w:gridSpan w:val="5"/>
          </w:tcPr>
          <w:p w:rsidR="009F1092" w:rsidRDefault="009F1092" w:rsidP="009D0CAD">
            <w:r>
              <w:t>1</w:t>
            </w:r>
          </w:p>
        </w:tc>
        <w:tc>
          <w:tcPr>
            <w:tcW w:w="3081" w:type="dxa"/>
            <w:gridSpan w:val="2"/>
          </w:tcPr>
          <w:p w:rsidR="009F1092" w:rsidRDefault="009F1092" w:rsidP="009D0CAD">
            <w:r>
              <w:t>Классные руководители</w:t>
            </w:r>
          </w:p>
        </w:tc>
      </w:tr>
      <w:tr w:rsidR="009F1092">
        <w:trPr>
          <w:gridBefore w:val="1"/>
          <w:trHeight w:val="311"/>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Новогодний бал</w:t>
            </w:r>
          </w:p>
        </w:tc>
        <w:tc>
          <w:tcPr>
            <w:tcW w:w="1269" w:type="dxa"/>
            <w:gridSpan w:val="5"/>
          </w:tcPr>
          <w:p w:rsidR="009F1092" w:rsidRDefault="009F1092" w:rsidP="009D0CAD">
            <w:r>
              <w:t>26.12</w:t>
            </w:r>
          </w:p>
        </w:tc>
        <w:tc>
          <w:tcPr>
            <w:tcW w:w="1926" w:type="dxa"/>
          </w:tcPr>
          <w:p w:rsidR="009F1092" w:rsidRDefault="009F1092" w:rsidP="009D0CAD">
            <w:r>
              <w:t>Концерт</w:t>
            </w:r>
          </w:p>
        </w:tc>
        <w:tc>
          <w:tcPr>
            <w:tcW w:w="1347" w:type="dxa"/>
            <w:gridSpan w:val="5"/>
          </w:tcPr>
          <w:p w:rsidR="009F1092" w:rsidRDefault="009F1092" w:rsidP="009D0CAD">
            <w:r>
              <w:t>5-11</w:t>
            </w:r>
          </w:p>
        </w:tc>
        <w:tc>
          <w:tcPr>
            <w:tcW w:w="3081" w:type="dxa"/>
            <w:gridSpan w:val="2"/>
          </w:tcPr>
          <w:p w:rsidR="009F1092" w:rsidRDefault="009F1092" w:rsidP="009D0CAD">
            <w:r>
              <w:t>Классные руководители</w:t>
            </w:r>
          </w:p>
        </w:tc>
      </w:tr>
      <w:tr w:rsidR="009F1092">
        <w:trPr>
          <w:gridBefore w:val="1"/>
          <w:trHeight w:val="255"/>
          <w:tblCellSpacing w:w="20" w:type="dxa"/>
        </w:trPr>
        <w:tc>
          <w:tcPr>
            <w:tcW w:w="2145" w:type="dxa"/>
            <w:vMerge w:val="restart"/>
          </w:tcPr>
          <w:p w:rsidR="009F1092" w:rsidRPr="007D796E" w:rsidRDefault="009F1092" w:rsidP="009D0CAD">
            <w:pPr>
              <w:rPr>
                <w:u w:val="single"/>
              </w:rPr>
            </w:pPr>
            <w:r w:rsidRPr="007D796E">
              <w:rPr>
                <w:u w:val="single"/>
              </w:rPr>
              <w:t xml:space="preserve">Работа в социуме </w:t>
            </w:r>
          </w:p>
        </w:tc>
        <w:tc>
          <w:tcPr>
            <w:tcW w:w="5218" w:type="dxa"/>
          </w:tcPr>
          <w:p w:rsidR="009F1092" w:rsidRDefault="009F1092" w:rsidP="009D0CAD">
            <w:pPr>
              <w:tabs>
                <w:tab w:val="left" w:pos="360"/>
              </w:tabs>
              <w:jc w:val="both"/>
            </w:pPr>
            <w:r w:rsidRPr="00815FFD">
              <w:t>Участие в новогодних районных праздниках:</w:t>
            </w:r>
          </w:p>
        </w:tc>
        <w:tc>
          <w:tcPr>
            <w:tcW w:w="1269" w:type="dxa"/>
            <w:gridSpan w:val="5"/>
          </w:tcPr>
          <w:p w:rsidR="009F1092" w:rsidRDefault="009F1092" w:rsidP="009D0CAD">
            <w:r>
              <w:t>В течение месяца</w:t>
            </w:r>
          </w:p>
        </w:tc>
        <w:tc>
          <w:tcPr>
            <w:tcW w:w="1926" w:type="dxa"/>
          </w:tcPr>
          <w:p w:rsidR="009F1092" w:rsidRDefault="009F1092" w:rsidP="009D0CAD"/>
        </w:tc>
        <w:tc>
          <w:tcPr>
            <w:tcW w:w="1347" w:type="dxa"/>
            <w:gridSpan w:val="5"/>
          </w:tcPr>
          <w:p w:rsidR="009F1092" w:rsidRDefault="009F1092" w:rsidP="009D0CAD">
            <w:r>
              <w:t>1-11</w:t>
            </w:r>
          </w:p>
        </w:tc>
        <w:tc>
          <w:tcPr>
            <w:tcW w:w="3081" w:type="dxa"/>
            <w:gridSpan w:val="2"/>
          </w:tcPr>
          <w:p w:rsidR="009F1092" w:rsidRDefault="009F1092" w:rsidP="009D0CAD">
            <w:r>
              <w:t>Классные руководители</w:t>
            </w:r>
          </w:p>
        </w:tc>
      </w:tr>
      <w:tr w:rsidR="009F1092">
        <w:trPr>
          <w:gridBefore w:val="1"/>
          <w:trHeight w:val="570"/>
          <w:tblCellSpacing w:w="20" w:type="dxa"/>
        </w:trPr>
        <w:tc>
          <w:tcPr>
            <w:tcW w:w="2145" w:type="dxa"/>
            <w:vMerge/>
          </w:tcPr>
          <w:p w:rsidR="009F1092" w:rsidRPr="007D796E" w:rsidRDefault="009F1092" w:rsidP="009D0CAD">
            <w:pPr>
              <w:rPr>
                <w:u w:val="single"/>
              </w:rPr>
            </w:pPr>
          </w:p>
        </w:tc>
        <w:tc>
          <w:tcPr>
            <w:tcW w:w="5218" w:type="dxa"/>
          </w:tcPr>
          <w:p w:rsidR="009F1092" w:rsidRPr="00815FFD" w:rsidRDefault="009F1092" w:rsidP="009D0CAD">
            <w:r w:rsidRPr="00815FFD">
              <w:t>Привлечение родителей к подготовке новогодних подарков, к празднованию Нового года.</w:t>
            </w:r>
          </w:p>
        </w:tc>
        <w:tc>
          <w:tcPr>
            <w:tcW w:w="1269" w:type="dxa"/>
            <w:gridSpan w:val="5"/>
          </w:tcPr>
          <w:p w:rsidR="009F1092" w:rsidRDefault="009F1092" w:rsidP="009D0CAD">
            <w:r>
              <w:t>В течение месяца</w:t>
            </w:r>
          </w:p>
        </w:tc>
        <w:tc>
          <w:tcPr>
            <w:tcW w:w="1926" w:type="dxa"/>
          </w:tcPr>
          <w:p w:rsidR="009F1092" w:rsidRDefault="009F1092" w:rsidP="009D0CAD"/>
        </w:tc>
        <w:tc>
          <w:tcPr>
            <w:tcW w:w="1347" w:type="dxa"/>
            <w:gridSpan w:val="5"/>
          </w:tcPr>
          <w:p w:rsidR="009F1092" w:rsidRDefault="009F1092" w:rsidP="009D0CAD">
            <w:r>
              <w:t>1-11</w:t>
            </w:r>
          </w:p>
        </w:tc>
        <w:tc>
          <w:tcPr>
            <w:tcW w:w="3081" w:type="dxa"/>
            <w:gridSpan w:val="2"/>
          </w:tcPr>
          <w:p w:rsidR="009F1092" w:rsidRDefault="009F1092" w:rsidP="009D0CAD">
            <w:r>
              <w:t>Классные руководители</w:t>
            </w:r>
          </w:p>
        </w:tc>
      </w:tr>
      <w:tr w:rsidR="009F1092">
        <w:trPr>
          <w:gridBefore w:val="1"/>
          <w:trHeight w:val="570"/>
          <w:tblCellSpacing w:w="20" w:type="dxa"/>
        </w:trPr>
        <w:tc>
          <w:tcPr>
            <w:tcW w:w="2145" w:type="dxa"/>
          </w:tcPr>
          <w:p w:rsidR="009F1092" w:rsidRPr="007D796E" w:rsidRDefault="009F1092" w:rsidP="009D0CAD">
            <w:pPr>
              <w:rPr>
                <w:u w:val="single"/>
              </w:rPr>
            </w:pPr>
            <w:r w:rsidRPr="007D796E">
              <w:rPr>
                <w:u w:val="single"/>
              </w:rPr>
              <w:t>Экологическое</w:t>
            </w:r>
          </w:p>
        </w:tc>
        <w:tc>
          <w:tcPr>
            <w:tcW w:w="5218" w:type="dxa"/>
          </w:tcPr>
          <w:p w:rsidR="009F1092" w:rsidRPr="00815FFD" w:rsidRDefault="009F1092" w:rsidP="009D0CAD">
            <w:r>
              <w:t>«Живи, елка!»</w:t>
            </w:r>
          </w:p>
        </w:tc>
        <w:tc>
          <w:tcPr>
            <w:tcW w:w="1269" w:type="dxa"/>
            <w:gridSpan w:val="5"/>
          </w:tcPr>
          <w:p w:rsidR="009F1092" w:rsidRDefault="009F1092" w:rsidP="009D0CAD">
            <w:r>
              <w:t>В течение месяца</w:t>
            </w:r>
          </w:p>
        </w:tc>
        <w:tc>
          <w:tcPr>
            <w:tcW w:w="1926" w:type="dxa"/>
          </w:tcPr>
          <w:p w:rsidR="009F1092" w:rsidRDefault="009F1092" w:rsidP="009D0CAD">
            <w:r>
              <w:t>Акция</w:t>
            </w:r>
          </w:p>
        </w:tc>
        <w:tc>
          <w:tcPr>
            <w:tcW w:w="1347" w:type="dxa"/>
            <w:gridSpan w:val="5"/>
          </w:tcPr>
          <w:p w:rsidR="009F1092" w:rsidRDefault="009F1092" w:rsidP="009D0CAD">
            <w:r>
              <w:t>1-11</w:t>
            </w:r>
          </w:p>
        </w:tc>
        <w:tc>
          <w:tcPr>
            <w:tcW w:w="3081" w:type="dxa"/>
            <w:gridSpan w:val="2"/>
          </w:tcPr>
          <w:p w:rsidR="009F1092" w:rsidRDefault="009F1092" w:rsidP="009D0CAD">
            <w:r>
              <w:t>Учитель биологии</w:t>
            </w:r>
          </w:p>
        </w:tc>
      </w:tr>
      <w:tr w:rsidR="009F1092">
        <w:trPr>
          <w:gridBefore w:val="1"/>
          <w:trHeight w:val="570"/>
          <w:tblCellSpacing w:w="20" w:type="dxa"/>
        </w:trPr>
        <w:tc>
          <w:tcPr>
            <w:tcW w:w="2145" w:type="dxa"/>
            <w:vMerge w:val="restart"/>
          </w:tcPr>
          <w:p w:rsidR="009F1092" w:rsidRPr="007D796E" w:rsidRDefault="009F1092" w:rsidP="009D0CAD">
            <w:pPr>
              <w:rPr>
                <w:u w:val="single"/>
              </w:rPr>
            </w:pPr>
            <w:r w:rsidRPr="007D796E">
              <w:rPr>
                <w:u w:val="single"/>
              </w:rPr>
              <w:t>Техническое, трудовое</w:t>
            </w:r>
          </w:p>
        </w:tc>
        <w:tc>
          <w:tcPr>
            <w:tcW w:w="5218" w:type="dxa"/>
          </w:tcPr>
          <w:p w:rsidR="009F1092" w:rsidRDefault="009F1092" w:rsidP="009D0CAD">
            <w:r>
              <w:t>«Как живешь учебник?»</w:t>
            </w:r>
          </w:p>
        </w:tc>
        <w:tc>
          <w:tcPr>
            <w:tcW w:w="1269" w:type="dxa"/>
            <w:gridSpan w:val="5"/>
          </w:tcPr>
          <w:p w:rsidR="009F1092" w:rsidRDefault="009F1092" w:rsidP="009D0CAD">
            <w:r>
              <w:t>23.12</w:t>
            </w:r>
          </w:p>
        </w:tc>
        <w:tc>
          <w:tcPr>
            <w:tcW w:w="1926" w:type="dxa"/>
          </w:tcPr>
          <w:p w:rsidR="009F1092" w:rsidRDefault="009F1092" w:rsidP="009D0CAD">
            <w:r>
              <w:t xml:space="preserve">Рейд </w:t>
            </w:r>
          </w:p>
        </w:tc>
        <w:tc>
          <w:tcPr>
            <w:tcW w:w="1347" w:type="dxa"/>
            <w:gridSpan w:val="5"/>
          </w:tcPr>
          <w:p w:rsidR="009F1092" w:rsidRDefault="009F1092" w:rsidP="009D0CAD">
            <w:r>
              <w:t>1-11</w:t>
            </w:r>
          </w:p>
        </w:tc>
        <w:tc>
          <w:tcPr>
            <w:tcW w:w="3081" w:type="dxa"/>
            <w:gridSpan w:val="2"/>
          </w:tcPr>
          <w:p w:rsidR="009F1092" w:rsidRDefault="009F1092" w:rsidP="009D0CAD">
            <w:r>
              <w:t>Старший вожатый, ДО «Орион», школьный парламент</w:t>
            </w:r>
          </w:p>
        </w:tc>
      </w:tr>
      <w:tr w:rsidR="009F1092">
        <w:trPr>
          <w:gridBefore w:val="1"/>
          <w:trHeight w:val="570"/>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Участие в организации школьных праздников</w:t>
            </w:r>
          </w:p>
        </w:tc>
        <w:tc>
          <w:tcPr>
            <w:tcW w:w="1269" w:type="dxa"/>
            <w:gridSpan w:val="5"/>
          </w:tcPr>
          <w:p w:rsidR="009F1092" w:rsidRDefault="009F1092" w:rsidP="009D0CAD">
            <w:r>
              <w:t>По плану</w:t>
            </w:r>
          </w:p>
        </w:tc>
        <w:tc>
          <w:tcPr>
            <w:tcW w:w="1926" w:type="dxa"/>
          </w:tcPr>
          <w:p w:rsidR="009F1092" w:rsidRDefault="009F1092" w:rsidP="009D0CAD">
            <w:r>
              <w:t>Организация</w:t>
            </w:r>
          </w:p>
        </w:tc>
        <w:tc>
          <w:tcPr>
            <w:tcW w:w="1347" w:type="dxa"/>
            <w:gridSpan w:val="5"/>
          </w:tcPr>
          <w:p w:rsidR="009F1092" w:rsidRDefault="009F1092" w:rsidP="009D0CAD">
            <w:r>
              <w:t>1-11</w:t>
            </w:r>
          </w:p>
        </w:tc>
        <w:tc>
          <w:tcPr>
            <w:tcW w:w="3081" w:type="dxa"/>
            <w:gridSpan w:val="2"/>
          </w:tcPr>
          <w:p w:rsidR="009F1092" w:rsidRDefault="009F1092" w:rsidP="009D0CAD">
            <w:r>
              <w:t>Старший вожатый, ДО «Орион», школьный парламент</w:t>
            </w:r>
          </w:p>
        </w:tc>
      </w:tr>
      <w:tr w:rsidR="009F1092">
        <w:trPr>
          <w:gridBefore w:val="1"/>
          <w:tblCellSpacing w:w="20" w:type="dxa"/>
        </w:trPr>
        <w:tc>
          <w:tcPr>
            <w:tcW w:w="2145" w:type="dxa"/>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Default="009F1092" w:rsidP="009D0CAD">
            <w:r w:rsidRPr="002C63DC">
              <w:t xml:space="preserve"> «Личная гигиена», «О пользе физкультуры»,</w:t>
            </w:r>
          </w:p>
          <w:p w:rsidR="009F1092" w:rsidRDefault="009F1092" w:rsidP="009D0CAD">
            <w:r w:rsidRPr="002C63DC">
              <w:t xml:space="preserve"> «Сам себе доктор» </w:t>
            </w:r>
          </w:p>
        </w:tc>
        <w:tc>
          <w:tcPr>
            <w:tcW w:w="1269" w:type="dxa"/>
            <w:gridSpan w:val="5"/>
          </w:tcPr>
          <w:p w:rsidR="009F1092" w:rsidRDefault="009F1092" w:rsidP="009D0CAD">
            <w:r>
              <w:t>09.12-13.12</w:t>
            </w:r>
          </w:p>
        </w:tc>
        <w:tc>
          <w:tcPr>
            <w:tcW w:w="1926" w:type="dxa"/>
          </w:tcPr>
          <w:p w:rsidR="009F1092" w:rsidRDefault="009F1092" w:rsidP="009D0CAD">
            <w:r w:rsidRPr="002C63DC">
              <w:t>Классные часы, беседы</w:t>
            </w:r>
          </w:p>
        </w:tc>
        <w:tc>
          <w:tcPr>
            <w:tcW w:w="1347" w:type="dxa"/>
            <w:gridSpan w:val="5"/>
          </w:tcPr>
          <w:p w:rsidR="009F1092" w:rsidRDefault="009F1092" w:rsidP="009D0CAD">
            <w:r>
              <w:t>1-11</w:t>
            </w:r>
          </w:p>
        </w:tc>
        <w:tc>
          <w:tcPr>
            <w:tcW w:w="3081" w:type="dxa"/>
            <w:gridSpan w:val="2"/>
          </w:tcPr>
          <w:p w:rsidR="009F1092" w:rsidRDefault="009F1092" w:rsidP="009D0CAD">
            <w:r>
              <w:t>Классные руководители</w:t>
            </w:r>
          </w:p>
        </w:tc>
      </w:tr>
      <w:tr w:rsidR="009F1092">
        <w:trPr>
          <w:gridBefore w:val="1"/>
          <w:tblCellSpacing w:w="20" w:type="dxa"/>
        </w:trPr>
        <w:tc>
          <w:tcPr>
            <w:tcW w:w="2145" w:type="dxa"/>
            <w:vMerge/>
          </w:tcPr>
          <w:p w:rsidR="009F1092" w:rsidRPr="007D796E" w:rsidRDefault="009F1092" w:rsidP="009D0CAD">
            <w:pPr>
              <w:rPr>
                <w:u w:val="single"/>
              </w:rPr>
            </w:pPr>
          </w:p>
        </w:tc>
        <w:tc>
          <w:tcPr>
            <w:tcW w:w="5218" w:type="dxa"/>
          </w:tcPr>
          <w:p w:rsidR="009F1092" w:rsidRPr="005A34D6" w:rsidRDefault="009F1092" w:rsidP="009D0CAD">
            <w:pPr>
              <w:jc w:val="both"/>
            </w:pPr>
            <w:r w:rsidRPr="005A34D6">
              <w:t>«Президентские состязания»</w:t>
            </w:r>
          </w:p>
        </w:tc>
        <w:tc>
          <w:tcPr>
            <w:tcW w:w="1269" w:type="dxa"/>
            <w:gridSpan w:val="5"/>
          </w:tcPr>
          <w:p w:rsidR="009F1092" w:rsidRPr="005A34D6" w:rsidRDefault="009F1092" w:rsidP="009D0CAD">
            <w:r>
              <w:t>02</w:t>
            </w:r>
            <w:r w:rsidRPr="005A34D6">
              <w:t>.12</w:t>
            </w:r>
          </w:p>
        </w:tc>
        <w:tc>
          <w:tcPr>
            <w:tcW w:w="1926" w:type="dxa"/>
          </w:tcPr>
          <w:p w:rsidR="009F1092" w:rsidRPr="005A34D6" w:rsidRDefault="009F1092" w:rsidP="009D0CAD">
            <w:r>
              <w:t>С</w:t>
            </w:r>
            <w:r w:rsidRPr="005A34D6">
              <w:t>оревнования</w:t>
            </w:r>
          </w:p>
        </w:tc>
        <w:tc>
          <w:tcPr>
            <w:tcW w:w="1347" w:type="dxa"/>
            <w:gridSpan w:val="5"/>
          </w:tcPr>
          <w:p w:rsidR="009F1092" w:rsidRPr="005A34D6" w:rsidRDefault="009F1092" w:rsidP="009D0CAD">
            <w:r w:rsidRPr="005A34D6">
              <w:t>1-11</w:t>
            </w:r>
          </w:p>
        </w:tc>
        <w:tc>
          <w:tcPr>
            <w:tcW w:w="3081" w:type="dxa"/>
            <w:gridSpan w:val="2"/>
          </w:tcPr>
          <w:p w:rsidR="009F1092" w:rsidRPr="005A34D6" w:rsidRDefault="009F1092" w:rsidP="009D0CAD">
            <w:r w:rsidRPr="005A34D6">
              <w:t>Учитель физической культуры</w:t>
            </w:r>
          </w:p>
        </w:tc>
      </w:tr>
      <w:tr w:rsidR="009F1092">
        <w:trPr>
          <w:gridBefore w:val="1"/>
          <w:tblCellSpacing w:w="20" w:type="dxa"/>
        </w:trPr>
        <w:tc>
          <w:tcPr>
            <w:tcW w:w="2145" w:type="dxa"/>
            <w:vMerge/>
          </w:tcPr>
          <w:p w:rsidR="009F1092" w:rsidRPr="007D796E" w:rsidRDefault="009F1092" w:rsidP="009D0CAD">
            <w:pPr>
              <w:rPr>
                <w:u w:val="single"/>
              </w:rPr>
            </w:pPr>
          </w:p>
        </w:tc>
        <w:tc>
          <w:tcPr>
            <w:tcW w:w="5218" w:type="dxa"/>
          </w:tcPr>
          <w:p w:rsidR="009F1092" w:rsidRPr="002C63DC" w:rsidRDefault="009F1092" w:rsidP="009D0CAD">
            <w:r w:rsidRPr="002C63DC">
              <w:t>«В здоровом теле – здоровый дух».</w:t>
            </w:r>
          </w:p>
        </w:tc>
        <w:tc>
          <w:tcPr>
            <w:tcW w:w="1269" w:type="dxa"/>
            <w:gridSpan w:val="5"/>
          </w:tcPr>
          <w:p w:rsidR="009F1092" w:rsidRDefault="009F1092" w:rsidP="009D0CAD">
            <w:r>
              <w:t>16.12</w:t>
            </w:r>
          </w:p>
        </w:tc>
        <w:tc>
          <w:tcPr>
            <w:tcW w:w="1926" w:type="dxa"/>
          </w:tcPr>
          <w:p w:rsidR="009F1092" w:rsidRDefault="009F1092" w:rsidP="009D0CAD">
            <w:r w:rsidRPr="002C63DC">
              <w:t>Конкурс исследова</w:t>
            </w:r>
            <w:r>
              <w:t>-</w:t>
            </w:r>
            <w:r w:rsidRPr="002C63DC">
              <w:t>тельских работ</w:t>
            </w:r>
          </w:p>
        </w:tc>
        <w:tc>
          <w:tcPr>
            <w:tcW w:w="1347" w:type="dxa"/>
            <w:gridSpan w:val="5"/>
          </w:tcPr>
          <w:p w:rsidR="009F1092" w:rsidRDefault="009F1092" w:rsidP="009D0CAD">
            <w:r>
              <w:t>1-11</w:t>
            </w:r>
          </w:p>
        </w:tc>
        <w:tc>
          <w:tcPr>
            <w:tcW w:w="3081" w:type="dxa"/>
            <w:gridSpan w:val="2"/>
          </w:tcPr>
          <w:p w:rsidR="009F1092" w:rsidRDefault="009F1092" w:rsidP="009D0CAD">
            <w:r>
              <w:t xml:space="preserve">Социальный педагог, заместитель директора </w:t>
            </w:r>
          </w:p>
        </w:tc>
      </w:tr>
      <w:tr w:rsidR="009F1092">
        <w:trPr>
          <w:gridBefore w:val="1"/>
          <w:tblCellSpacing w:w="20" w:type="dxa"/>
        </w:trPr>
        <w:tc>
          <w:tcPr>
            <w:tcW w:w="2145" w:type="dxa"/>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5D2F31" w:rsidRDefault="009F1092" w:rsidP="009D0CAD">
            <w:pPr>
              <w:jc w:val="both"/>
            </w:pPr>
            <w:r w:rsidRPr="005D2F31">
              <w:t>Совет профилактики.</w:t>
            </w:r>
          </w:p>
          <w:p w:rsidR="009F1092" w:rsidRPr="005D2F31" w:rsidRDefault="009F1092" w:rsidP="009D0CAD"/>
        </w:tc>
        <w:tc>
          <w:tcPr>
            <w:tcW w:w="1269" w:type="dxa"/>
            <w:gridSpan w:val="5"/>
          </w:tcPr>
          <w:p w:rsidR="009F1092" w:rsidRDefault="009F1092" w:rsidP="009D0CAD">
            <w:r>
              <w:t>16.12-20.12</w:t>
            </w:r>
          </w:p>
        </w:tc>
        <w:tc>
          <w:tcPr>
            <w:tcW w:w="1926" w:type="dxa"/>
          </w:tcPr>
          <w:p w:rsidR="009F1092" w:rsidRDefault="009F1092" w:rsidP="009D0CAD">
            <w:r>
              <w:t xml:space="preserve">Совет </w:t>
            </w:r>
          </w:p>
        </w:tc>
        <w:tc>
          <w:tcPr>
            <w:tcW w:w="1347" w:type="dxa"/>
            <w:gridSpan w:val="5"/>
          </w:tcPr>
          <w:p w:rsidR="009F1092" w:rsidRDefault="009F1092" w:rsidP="009D0CAD">
            <w:r>
              <w:t>1-11</w:t>
            </w:r>
          </w:p>
        </w:tc>
        <w:tc>
          <w:tcPr>
            <w:tcW w:w="3081" w:type="dxa"/>
            <w:gridSpan w:val="2"/>
          </w:tcPr>
          <w:p w:rsidR="009F1092" w:rsidRDefault="009F1092" w:rsidP="009D0CAD">
            <w:r>
              <w:t>Социальный педагог</w:t>
            </w:r>
          </w:p>
        </w:tc>
      </w:tr>
      <w:tr w:rsidR="009F1092" w:rsidRPr="007D796E">
        <w:trPr>
          <w:gridBefore w:val="1"/>
          <w:gridAfter w:val="1"/>
          <w:wAfter w:w="21" w:type="dxa"/>
          <w:tblCellSpacing w:w="20" w:type="dxa"/>
        </w:trPr>
        <w:tc>
          <w:tcPr>
            <w:tcW w:w="15125" w:type="dxa"/>
            <w:gridSpan w:val="14"/>
          </w:tcPr>
          <w:p w:rsidR="009F1092" w:rsidRDefault="009F1092" w:rsidP="009D0CAD">
            <w:pPr>
              <w:ind w:left="360"/>
              <w:jc w:val="center"/>
              <w:rPr>
                <w:b/>
                <w:bCs/>
                <w:color w:val="1F497D"/>
                <w:u w:val="single"/>
              </w:rPr>
            </w:pPr>
          </w:p>
          <w:p w:rsidR="009F1092" w:rsidRDefault="009F1092" w:rsidP="009D0CAD">
            <w:pPr>
              <w:ind w:left="360"/>
              <w:jc w:val="center"/>
              <w:rPr>
                <w:b/>
                <w:bCs/>
                <w:color w:val="1F497D"/>
                <w:u w:val="single"/>
              </w:rPr>
            </w:pPr>
          </w:p>
          <w:p w:rsidR="009F1092" w:rsidRPr="007D796E" w:rsidRDefault="009F1092" w:rsidP="009D0CAD">
            <w:pPr>
              <w:ind w:left="360"/>
              <w:jc w:val="center"/>
              <w:rPr>
                <w:b/>
                <w:bCs/>
                <w:color w:val="1F497D"/>
                <w:u w:val="single"/>
              </w:rPr>
            </w:pPr>
          </w:p>
          <w:p w:rsidR="009F1092" w:rsidRPr="007D796E" w:rsidRDefault="009F1092" w:rsidP="009D0CAD">
            <w:pPr>
              <w:ind w:left="360"/>
              <w:jc w:val="center"/>
              <w:rPr>
                <w:b/>
                <w:bCs/>
                <w:color w:val="1F497D"/>
                <w:u w:val="single"/>
              </w:rPr>
            </w:pPr>
            <w:r w:rsidRPr="007D796E">
              <w:rPr>
                <w:b/>
                <w:bCs/>
                <w:color w:val="1F497D"/>
                <w:u w:val="single"/>
              </w:rPr>
              <w:t>Январь</w:t>
            </w:r>
          </w:p>
          <w:p w:rsidR="009F1092" w:rsidRPr="007D796E" w:rsidRDefault="009F1092" w:rsidP="00247327">
            <w:pPr>
              <w:jc w:val="both"/>
              <w:rPr>
                <w:b/>
              </w:rPr>
            </w:pPr>
          </w:p>
        </w:tc>
      </w:tr>
      <w:tr w:rsidR="009F1092" w:rsidRPr="007D796E">
        <w:trPr>
          <w:gridBefore w:val="1"/>
          <w:gridAfter w:val="1"/>
          <w:wAfter w:w="21" w:type="dxa"/>
          <w:tblCellSpacing w:w="20" w:type="dxa"/>
        </w:trPr>
        <w:tc>
          <w:tcPr>
            <w:tcW w:w="2145" w:type="dxa"/>
          </w:tcPr>
          <w:p w:rsidR="009F1092" w:rsidRPr="007D796E" w:rsidRDefault="009F1092" w:rsidP="009D0CAD">
            <w:pPr>
              <w:ind w:left="360"/>
              <w:jc w:val="both"/>
              <w:rPr>
                <w:b/>
                <w:bCs/>
                <w:color w:val="1F497D"/>
                <w:u w:val="single"/>
              </w:rPr>
            </w:pPr>
            <w:r w:rsidRPr="007D796E">
              <w:rPr>
                <w:b/>
              </w:rPr>
              <w:t>Направление</w:t>
            </w:r>
          </w:p>
        </w:tc>
        <w:tc>
          <w:tcPr>
            <w:tcW w:w="5301" w:type="dxa"/>
            <w:gridSpan w:val="2"/>
          </w:tcPr>
          <w:p w:rsidR="009F1092" w:rsidRPr="007D796E" w:rsidRDefault="009F1092" w:rsidP="009D0CAD">
            <w:pPr>
              <w:rPr>
                <w:b/>
              </w:rPr>
            </w:pPr>
            <w:r w:rsidRPr="007D796E">
              <w:rPr>
                <w:b/>
              </w:rPr>
              <w:t>Мероприятия</w:t>
            </w:r>
          </w:p>
          <w:p w:rsidR="009F1092" w:rsidRPr="007D796E" w:rsidRDefault="009F1092" w:rsidP="009D0CAD">
            <w:pPr>
              <w:ind w:left="360"/>
              <w:jc w:val="both"/>
              <w:rPr>
                <w:b/>
                <w:bCs/>
                <w:color w:val="1F497D"/>
                <w:u w:val="single"/>
              </w:rPr>
            </w:pPr>
          </w:p>
        </w:tc>
        <w:tc>
          <w:tcPr>
            <w:tcW w:w="1105" w:type="dxa"/>
            <w:gridSpan w:val="3"/>
          </w:tcPr>
          <w:p w:rsidR="009F1092" w:rsidRPr="007D796E" w:rsidRDefault="009F1092" w:rsidP="009D0CAD">
            <w:pPr>
              <w:rPr>
                <w:b/>
                <w:bCs/>
                <w:color w:val="1F497D"/>
                <w:u w:val="single"/>
              </w:rPr>
            </w:pPr>
            <w:r w:rsidRPr="007D796E">
              <w:rPr>
                <w:b/>
              </w:rPr>
              <w:t>Дата</w:t>
            </w:r>
          </w:p>
        </w:tc>
        <w:tc>
          <w:tcPr>
            <w:tcW w:w="6454" w:type="dxa"/>
            <w:gridSpan w:val="8"/>
          </w:tcPr>
          <w:p w:rsidR="009F1092" w:rsidRPr="007D796E" w:rsidRDefault="009F1092" w:rsidP="009D0CAD">
            <w:pPr>
              <w:ind w:left="360"/>
              <w:jc w:val="both"/>
              <w:rPr>
                <w:b/>
              </w:rPr>
            </w:pPr>
            <w:r w:rsidRPr="007D796E">
              <w:rPr>
                <w:b/>
              </w:rPr>
              <w:t xml:space="preserve">Форма </w:t>
            </w:r>
          </w:p>
          <w:p w:rsidR="009F1092" w:rsidRPr="007D796E" w:rsidRDefault="009F1092" w:rsidP="009D0CAD">
            <w:pPr>
              <w:ind w:left="360"/>
              <w:jc w:val="both"/>
              <w:rPr>
                <w:b/>
                <w:bCs/>
                <w:color w:val="1F497D"/>
                <w:u w:val="single"/>
              </w:rPr>
            </w:pPr>
            <w:r w:rsidRPr="007D796E">
              <w:rPr>
                <w:b/>
              </w:rPr>
              <w:t>проведения     Класс              Ответственные</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Гражданско-правовое</w:t>
            </w:r>
          </w:p>
        </w:tc>
        <w:tc>
          <w:tcPr>
            <w:tcW w:w="5218" w:type="dxa"/>
          </w:tcPr>
          <w:p w:rsidR="009F1092" w:rsidRDefault="009F1092" w:rsidP="009D0CAD">
            <w:r>
              <w:t xml:space="preserve">День молодого избирателя </w:t>
            </w:r>
          </w:p>
        </w:tc>
        <w:tc>
          <w:tcPr>
            <w:tcW w:w="1143" w:type="dxa"/>
            <w:gridSpan w:val="3"/>
          </w:tcPr>
          <w:p w:rsidR="009F1092" w:rsidRDefault="009F1092" w:rsidP="009D0CAD">
            <w:r>
              <w:t>13.01-17.01</w:t>
            </w:r>
          </w:p>
        </w:tc>
        <w:tc>
          <w:tcPr>
            <w:tcW w:w="2133" w:type="dxa"/>
            <w:gridSpan w:val="4"/>
          </w:tcPr>
          <w:p w:rsidR="009F1092" w:rsidRDefault="009F1092" w:rsidP="009D0CAD">
            <w:r w:rsidRPr="002C63DC">
              <w:t>Классные часы, беседы</w:t>
            </w:r>
            <w:r>
              <w:t>, викторины</w:t>
            </w:r>
          </w:p>
        </w:tc>
        <w:tc>
          <w:tcPr>
            <w:tcW w:w="1206" w:type="dxa"/>
            <w:gridSpan w:val="3"/>
          </w:tcPr>
          <w:p w:rsidR="009F1092" w:rsidRDefault="009F1092" w:rsidP="009D0CAD">
            <w:r>
              <w:t>1-11</w:t>
            </w:r>
          </w:p>
        </w:tc>
        <w:tc>
          <w:tcPr>
            <w:tcW w:w="3080" w:type="dxa"/>
            <w:gridSpan w:val="2"/>
          </w:tcPr>
          <w:p w:rsidR="009F1092" w:rsidRDefault="009F1092" w:rsidP="009D0CAD">
            <w:r>
              <w:t xml:space="preserve">Учитель обществознания </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 xml:space="preserve">27 января – Международный день памяти Холокоста </w:t>
            </w:r>
          </w:p>
        </w:tc>
        <w:tc>
          <w:tcPr>
            <w:tcW w:w="1143" w:type="dxa"/>
            <w:gridSpan w:val="3"/>
          </w:tcPr>
          <w:p w:rsidR="009F1092" w:rsidRDefault="009F1092" w:rsidP="009D0CAD">
            <w:r>
              <w:t>20.01-24.01</w:t>
            </w:r>
          </w:p>
        </w:tc>
        <w:tc>
          <w:tcPr>
            <w:tcW w:w="2133" w:type="dxa"/>
            <w:gridSpan w:val="4"/>
          </w:tcPr>
          <w:p w:rsidR="009F1092" w:rsidRPr="002C63DC" w:rsidRDefault="009F1092" w:rsidP="009D0CAD">
            <w:r w:rsidRPr="002C63DC">
              <w:t>Классные часы, беседы</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Духовно- нравственное</w:t>
            </w:r>
          </w:p>
        </w:tc>
        <w:tc>
          <w:tcPr>
            <w:tcW w:w="5218" w:type="dxa"/>
          </w:tcPr>
          <w:p w:rsidR="009F1092" w:rsidRDefault="009F1092" w:rsidP="009D0CAD">
            <w:r>
              <w:t>«Рождество Христово»</w:t>
            </w:r>
          </w:p>
        </w:tc>
        <w:tc>
          <w:tcPr>
            <w:tcW w:w="1143" w:type="dxa"/>
            <w:gridSpan w:val="3"/>
          </w:tcPr>
          <w:p w:rsidR="009F1092" w:rsidRDefault="009F1092" w:rsidP="009D0CAD">
            <w:r>
              <w:t>13.01-17.01</w:t>
            </w:r>
          </w:p>
        </w:tc>
        <w:tc>
          <w:tcPr>
            <w:tcW w:w="2133" w:type="dxa"/>
            <w:gridSpan w:val="4"/>
          </w:tcPr>
          <w:p w:rsidR="009F1092" w:rsidRDefault="009F1092" w:rsidP="009D0CAD">
            <w:r w:rsidRPr="002C63DC">
              <w:t>Классные часы</w:t>
            </w:r>
            <w:r>
              <w:t>, конкурс рисунков</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 учитель православной культуры</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840933" w:rsidRDefault="009F1092" w:rsidP="009D0CAD">
            <w:r w:rsidRPr="00840933">
              <w:t>День полного освобождения Ленинграда от фашистской блокады (1944 год)</w:t>
            </w:r>
          </w:p>
        </w:tc>
        <w:tc>
          <w:tcPr>
            <w:tcW w:w="1143" w:type="dxa"/>
            <w:gridSpan w:val="3"/>
          </w:tcPr>
          <w:p w:rsidR="009F1092" w:rsidRDefault="009F1092" w:rsidP="009D0CAD">
            <w:r>
              <w:t>20.01-24.01</w:t>
            </w:r>
          </w:p>
        </w:tc>
        <w:tc>
          <w:tcPr>
            <w:tcW w:w="2133" w:type="dxa"/>
            <w:gridSpan w:val="4"/>
          </w:tcPr>
          <w:p w:rsidR="009F1092" w:rsidRPr="002C63DC" w:rsidRDefault="009F1092" w:rsidP="009D0CAD">
            <w:r w:rsidRPr="002C63DC">
              <w:t>Классные часы, беседы</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Фольклорный праздник «Святки»</w:t>
            </w:r>
          </w:p>
        </w:tc>
        <w:tc>
          <w:tcPr>
            <w:tcW w:w="1143" w:type="dxa"/>
            <w:gridSpan w:val="3"/>
          </w:tcPr>
          <w:p w:rsidR="009F1092" w:rsidRDefault="009F1092" w:rsidP="009D0CAD">
            <w:r>
              <w:t>17.01</w:t>
            </w:r>
          </w:p>
        </w:tc>
        <w:tc>
          <w:tcPr>
            <w:tcW w:w="2133" w:type="dxa"/>
            <w:gridSpan w:val="4"/>
          </w:tcPr>
          <w:p w:rsidR="009F1092" w:rsidRDefault="009F1092" w:rsidP="009D0CAD">
            <w:r>
              <w:t>Старинные забавы</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Экологическое</w:t>
            </w:r>
          </w:p>
        </w:tc>
        <w:tc>
          <w:tcPr>
            <w:tcW w:w="5218" w:type="dxa"/>
          </w:tcPr>
          <w:p w:rsidR="009F1092" w:rsidRDefault="009F1092" w:rsidP="009D0CAD">
            <w:r>
              <w:t>«Покормите птиц зимой»</w:t>
            </w:r>
          </w:p>
        </w:tc>
        <w:tc>
          <w:tcPr>
            <w:tcW w:w="1143" w:type="dxa"/>
            <w:gridSpan w:val="3"/>
          </w:tcPr>
          <w:p w:rsidR="009F1092" w:rsidRDefault="009F1092" w:rsidP="009D0CAD">
            <w:r>
              <w:t>В течение месяца</w:t>
            </w:r>
          </w:p>
        </w:tc>
        <w:tc>
          <w:tcPr>
            <w:tcW w:w="2133" w:type="dxa"/>
            <w:gridSpan w:val="4"/>
          </w:tcPr>
          <w:p w:rsidR="009F1092" w:rsidRDefault="009F1092" w:rsidP="009D0CAD">
            <w:r>
              <w:t>Акция</w:t>
            </w:r>
          </w:p>
        </w:tc>
        <w:tc>
          <w:tcPr>
            <w:tcW w:w="1206" w:type="dxa"/>
            <w:gridSpan w:val="3"/>
          </w:tcPr>
          <w:p w:rsidR="009F1092" w:rsidRDefault="009F1092" w:rsidP="009D0CAD">
            <w:r>
              <w:t>1-11</w:t>
            </w:r>
          </w:p>
        </w:tc>
        <w:tc>
          <w:tcPr>
            <w:tcW w:w="3080" w:type="dxa"/>
            <w:gridSpan w:val="2"/>
          </w:tcPr>
          <w:p w:rsidR="009F1092" w:rsidRDefault="009F1092" w:rsidP="009D0CAD">
            <w:r>
              <w:t>Старший вожатый, ДО «Орион», школьный парламент</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Default="009F1092" w:rsidP="009D0CAD">
            <w:r>
              <w:t>«Президентские игры»</w:t>
            </w:r>
          </w:p>
        </w:tc>
        <w:tc>
          <w:tcPr>
            <w:tcW w:w="1143" w:type="dxa"/>
            <w:gridSpan w:val="3"/>
          </w:tcPr>
          <w:p w:rsidR="009F1092" w:rsidRDefault="009F1092" w:rsidP="009D0CAD">
            <w:r>
              <w:t>По плану</w:t>
            </w:r>
          </w:p>
        </w:tc>
        <w:tc>
          <w:tcPr>
            <w:tcW w:w="2133" w:type="dxa"/>
            <w:gridSpan w:val="4"/>
          </w:tcPr>
          <w:p w:rsidR="009F1092" w:rsidRDefault="009F1092" w:rsidP="009D0CAD">
            <w:r>
              <w:t>Школьная спартакиада</w:t>
            </w:r>
          </w:p>
        </w:tc>
        <w:tc>
          <w:tcPr>
            <w:tcW w:w="1206" w:type="dxa"/>
            <w:gridSpan w:val="3"/>
          </w:tcPr>
          <w:p w:rsidR="009F1092" w:rsidRDefault="009F1092" w:rsidP="009D0CAD">
            <w:r>
              <w:t>1-11</w:t>
            </w:r>
          </w:p>
        </w:tc>
        <w:tc>
          <w:tcPr>
            <w:tcW w:w="3080" w:type="dxa"/>
            <w:gridSpan w:val="2"/>
          </w:tcPr>
          <w:p w:rsidR="009F1092" w:rsidRDefault="009F1092" w:rsidP="009D0CAD">
            <w:r>
              <w:t>Учитель физической культуры</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Формирование навыков здорового образа жизни.</w:t>
            </w:r>
          </w:p>
        </w:tc>
        <w:tc>
          <w:tcPr>
            <w:tcW w:w="1143" w:type="dxa"/>
            <w:gridSpan w:val="3"/>
          </w:tcPr>
          <w:p w:rsidR="009F1092" w:rsidRDefault="009F1092" w:rsidP="009D0CAD">
            <w:r>
              <w:t>В течение месяца</w:t>
            </w:r>
          </w:p>
        </w:tc>
        <w:tc>
          <w:tcPr>
            <w:tcW w:w="2133" w:type="dxa"/>
            <w:gridSpan w:val="4"/>
          </w:tcPr>
          <w:p w:rsidR="009F1092" w:rsidRDefault="009F1092" w:rsidP="009D0CAD">
            <w:r>
              <w:t>Общешкольное собрание</w:t>
            </w:r>
          </w:p>
        </w:tc>
        <w:tc>
          <w:tcPr>
            <w:tcW w:w="1206" w:type="dxa"/>
            <w:gridSpan w:val="3"/>
          </w:tcPr>
          <w:p w:rsidR="009F1092" w:rsidRDefault="009F1092" w:rsidP="009D0CAD"/>
        </w:tc>
        <w:tc>
          <w:tcPr>
            <w:tcW w:w="3080" w:type="dxa"/>
            <w:gridSpan w:val="2"/>
          </w:tcPr>
          <w:p w:rsidR="009F1092" w:rsidRDefault="009F1092" w:rsidP="009D0CAD">
            <w:r>
              <w:t>Администрация</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5D2F31" w:rsidRDefault="009F1092" w:rsidP="009D0CAD">
            <w:pPr>
              <w:jc w:val="both"/>
            </w:pPr>
            <w:r w:rsidRPr="005D2F31">
              <w:t>Совет профилактики.</w:t>
            </w:r>
          </w:p>
          <w:p w:rsidR="009F1092" w:rsidRPr="005D2F31" w:rsidRDefault="009F1092" w:rsidP="009D0CAD"/>
        </w:tc>
        <w:tc>
          <w:tcPr>
            <w:tcW w:w="1143" w:type="dxa"/>
            <w:gridSpan w:val="3"/>
          </w:tcPr>
          <w:p w:rsidR="009F1092" w:rsidRDefault="009F1092" w:rsidP="009D0CAD">
            <w:r>
              <w:t>24.01</w:t>
            </w:r>
          </w:p>
        </w:tc>
        <w:tc>
          <w:tcPr>
            <w:tcW w:w="2133" w:type="dxa"/>
            <w:gridSpan w:val="4"/>
          </w:tcPr>
          <w:p w:rsidR="009F1092" w:rsidRDefault="009F1092" w:rsidP="009D0CAD">
            <w:r>
              <w:t xml:space="preserve">Совет </w:t>
            </w:r>
          </w:p>
        </w:tc>
        <w:tc>
          <w:tcPr>
            <w:tcW w:w="1206" w:type="dxa"/>
            <w:gridSpan w:val="3"/>
          </w:tcPr>
          <w:p w:rsidR="009F1092" w:rsidRDefault="009F1092" w:rsidP="009D0CAD">
            <w:r>
              <w:t>1-11</w:t>
            </w:r>
          </w:p>
        </w:tc>
        <w:tc>
          <w:tcPr>
            <w:tcW w:w="3080" w:type="dxa"/>
            <w:gridSpan w:val="2"/>
          </w:tcPr>
          <w:p w:rsidR="009F1092" w:rsidRDefault="009F1092" w:rsidP="009D0CAD">
            <w:r>
              <w:t xml:space="preserve">Администрация, социальный педагог </w:t>
            </w:r>
          </w:p>
        </w:tc>
      </w:tr>
      <w:tr w:rsidR="009F1092" w:rsidRPr="007D796E">
        <w:trPr>
          <w:gridBefore w:val="1"/>
          <w:gridAfter w:val="1"/>
          <w:wAfter w:w="21" w:type="dxa"/>
          <w:tblCellSpacing w:w="20" w:type="dxa"/>
        </w:trPr>
        <w:tc>
          <w:tcPr>
            <w:tcW w:w="15125" w:type="dxa"/>
            <w:gridSpan w:val="14"/>
          </w:tcPr>
          <w:p w:rsidR="009F1092" w:rsidRPr="007D796E" w:rsidRDefault="009F1092" w:rsidP="009D0CAD">
            <w:pPr>
              <w:pStyle w:val="Heading2"/>
              <w:spacing w:before="0" w:after="0"/>
              <w:jc w:val="center"/>
              <w:rPr>
                <w:rFonts w:ascii="Times New Roman" w:hAnsi="Times New Roman" w:cs="Times New Roman"/>
                <w:bCs w:val="0"/>
                <w:i w:val="0"/>
                <w:iCs w:val="0"/>
                <w:color w:val="1F497D"/>
                <w:sz w:val="24"/>
                <w:szCs w:val="24"/>
                <w:u w:val="single"/>
              </w:rPr>
            </w:pPr>
          </w:p>
          <w:p w:rsidR="009F1092" w:rsidRPr="007D796E" w:rsidRDefault="009F1092" w:rsidP="009D0CAD">
            <w:pPr>
              <w:pStyle w:val="Heading2"/>
              <w:spacing w:before="0" w:after="0"/>
              <w:jc w:val="center"/>
              <w:rPr>
                <w:rFonts w:ascii="Times New Roman" w:hAnsi="Times New Roman" w:cs="Times New Roman"/>
                <w:bCs w:val="0"/>
                <w:i w:val="0"/>
                <w:iCs w:val="0"/>
                <w:color w:val="1F497D"/>
                <w:sz w:val="24"/>
                <w:szCs w:val="24"/>
                <w:u w:val="single"/>
              </w:rPr>
            </w:pPr>
            <w:r w:rsidRPr="007D796E">
              <w:rPr>
                <w:rFonts w:ascii="Times New Roman" w:hAnsi="Times New Roman" w:cs="Times New Roman"/>
                <w:bCs w:val="0"/>
                <w:i w:val="0"/>
                <w:iCs w:val="0"/>
                <w:color w:val="1F497D"/>
                <w:sz w:val="24"/>
                <w:szCs w:val="24"/>
                <w:u w:val="single"/>
              </w:rPr>
              <w:t>Февраль</w:t>
            </w:r>
          </w:p>
          <w:p w:rsidR="009F1092" w:rsidRPr="007D796E" w:rsidRDefault="009F1092" w:rsidP="00247327">
            <w:pPr>
              <w:pStyle w:val="BodyTextIndent"/>
              <w:jc w:val="both"/>
              <w:rPr>
                <w:b/>
              </w:rPr>
            </w:pPr>
          </w:p>
        </w:tc>
      </w:tr>
      <w:tr w:rsidR="009F1092" w:rsidRPr="007D796E">
        <w:trPr>
          <w:gridBefore w:val="1"/>
          <w:gridAfter w:val="1"/>
          <w:wAfter w:w="21" w:type="dxa"/>
          <w:tblCellSpacing w:w="20" w:type="dxa"/>
        </w:trPr>
        <w:tc>
          <w:tcPr>
            <w:tcW w:w="2145" w:type="dxa"/>
          </w:tcPr>
          <w:p w:rsidR="009F1092" w:rsidRPr="007D796E" w:rsidRDefault="009F1092" w:rsidP="009D0CAD">
            <w:pPr>
              <w:rPr>
                <w:b/>
              </w:rPr>
            </w:pPr>
            <w:r w:rsidRPr="007D796E">
              <w:rPr>
                <w:b/>
              </w:rPr>
              <w:t xml:space="preserve">Направление </w:t>
            </w:r>
          </w:p>
        </w:tc>
        <w:tc>
          <w:tcPr>
            <w:tcW w:w="5218" w:type="dxa"/>
          </w:tcPr>
          <w:p w:rsidR="009F1092" w:rsidRPr="007D796E" w:rsidRDefault="009F1092" w:rsidP="009D0CAD">
            <w:pPr>
              <w:rPr>
                <w:b/>
              </w:rPr>
            </w:pPr>
            <w:r w:rsidRPr="007D796E">
              <w:rPr>
                <w:b/>
              </w:rPr>
              <w:t xml:space="preserve">Мероприятия </w:t>
            </w:r>
          </w:p>
        </w:tc>
        <w:tc>
          <w:tcPr>
            <w:tcW w:w="1143" w:type="dxa"/>
            <w:gridSpan w:val="3"/>
          </w:tcPr>
          <w:p w:rsidR="009F1092" w:rsidRPr="007D796E" w:rsidRDefault="009F1092" w:rsidP="009D0CAD">
            <w:pPr>
              <w:rPr>
                <w:b/>
              </w:rPr>
            </w:pPr>
            <w:r w:rsidRPr="007D796E">
              <w:rPr>
                <w:b/>
              </w:rPr>
              <w:t xml:space="preserve">Дата </w:t>
            </w:r>
          </w:p>
        </w:tc>
        <w:tc>
          <w:tcPr>
            <w:tcW w:w="2133" w:type="dxa"/>
            <w:gridSpan w:val="4"/>
          </w:tcPr>
          <w:p w:rsidR="009F1092" w:rsidRPr="007D796E" w:rsidRDefault="009F1092" w:rsidP="009D0CAD">
            <w:pPr>
              <w:rPr>
                <w:b/>
              </w:rPr>
            </w:pPr>
            <w:r w:rsidRPr="007D796E">
              <w:rPr>
                <w:b/>
              </w:rPr>
              <w:t>Форма проведения</w:t>
            </w:r>
          </w:p>
        </w:tc>
        <w:tc>
          <w:tcPr>
            <w:tcW w:w="1206" w:type="dxa"/>
            <w:gridSpan w:val="3"/>
          </w:tcPr>
          <w:p w:rsidR="009F1092" w:rsidRPr="007D796E" w:rsidRDefault="009F1092" w:rsidP="009D0CAD">
            <w:pPr>
              <w:rPr>
                <w:b/>
              </w:rPr>
            </w:pPr>
            <w:r w:rsidRPr="007D796E">
              <w:rPr>
                <w:b/>
              </w:rPr>
              <w:t xml:space="preserve">Класс </w:t>
            </w:r>
          </w:p>
        </w:tc>
        <w:tc>
          <w:tcPr>
            <w:tcW w:w="3080" w:type="dxa"/>
            <w:gridSpan w:val="2"/>
          </w:tcPr>
          <w:p w:rsidR="009F1092" w:rsidRPr="007D796E" w:rsidRDefault="009F1092" w:rsidP="009D0CAD">
            <w:pPr>
              <w:rPr>
                <w:b/>
              </w:rPr>
            </w:pPr>
            <w:r w:rsidRPr="007D796E">
              <w:rPr>
                <w:b/>
              </w:rPr>
              <w:t xml:space="preserve">Ответственные </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Духовно- нравственное</w:t>
            </w:r>
          </w:p>
        </w:tc>
        <w:tc>
          <w:tcPr>
            <w:tcW w:w="5218" w:type="dxa"/>
          </w:tcPr>
          <w:p w:rsidR="009F1092" w:rsidRDefault="009F1092" w:rsidP="009D0CAD">
            <w:r>
              <w:t xml:space="preserve">«Счастье- это состоянии души», </w:t>
            </w:r>
          </w:p>
          <w:p w:rsidR="009F1092" w:rsidRDefault="009F1092" w:rsidP="009D0CAD">
            <w:r>
              <w:t>«О нравственных отношениях юношей и девушек»</w:t>
            </w:r>
          </w:p>
        </w:tc>
        <w:tc>
          <w:tcPr>
            <w:tcW w:w="1143" w:type="dxa"/>
            <w:gridSpan w:val="3"/>
          </w:tcPr>
          <w:p w:rsidR="009F1092" w:rsidRDefault="009F1092" w:rsidP="009D0CAD">
            <w:r>
              <w:t>03.02-07.02</w:t>
            </w:r>
          </w:p>
        </w:tc>
        <w:tc>
          <w:tcPr>
            <w:tcW w:w="2133" w:type="dxa"/>
            <w:gridSpan w:val="4"/>
          </w:tcPr>
          <w:p w:rsidR="009F1092" w:rsidRDefault="009F1092" w:rsidP="009D0CAD">
            <w:r>
              <w:t>Беседы</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D20AB0" w:rsidRDefault="009F1092" w:rsidP="009D0CAD">
            <w:r w:rsidRPr="00D20AB0">
              <w:t>День памяти о россиянах, исполнявших служебный долг за пределами Отечества</w:t>
            </w:r>
          </w:p>
        </w:tc>
        <w:tc>
          <w:tcPr>
            <w:tcW w:w="1143" w:type="dxa"/>
            <w:gridSpan w:val="3"/>
          </w:tcPr>
          <w:p w:rsidR="009F1092" w:rsidRDefault="009F1092" w:rsidP="009D0CAD">
            <w:r>
              <w:t>10.02-14.02</w:t>
            </w:r>
          </w:p>
        </w:tc>
        <w:tc>
          <w:tcPr>
            <w:tcW w:w="2133" w:type="dxa"/>
            <w:gridSpan w:val="4"/>
          </w:tcPr>
          <w:p w:rsidR="009F1092" w:rsidRPr="002C63DC" w:rsidRDefault="009F1092" w:rsidP="009D0CAD">
            <w:r w:rsidRPr="002C63DC">
              <w:t>Классные часы, беседы</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D20AB0" w:rsidRDefault="009F1092" w:rsidP="009D0CAD">
            <w:r>
              <w:t>День Российской науки</w:t>
            </w:r>
          </w:p>
        </w:tc>
        <w:tc>
          <w:tcPr>
            <w:tcW w:w="1143" w:type="dxa"/>
            <w:gridSpan w:val="3"/>
          </w:tcPr>
          <w:p w:rsidR="009F1092" w:rsidRDefault="009F1092" w:rsidP="009D0CAD">
            <w:r>
              <w:t>07.02</w:t>
            </w:r>
          </w:p>
        </w:tc>
        <w:tc>
          <w:tcPr>
            <w:tcW w:w="2133" w:type="dxa"/>
            <w:gridSpan w:val="4"/>
          </w:tcPr>
          <w:p w:rsidR="009F1092" w:rsidRPr="002C63DC" w:rsidRDefault="009F1092" w:rsidP="009D0CAD">
            <w:r w:rsidRPr="002C63DC">
              <w:t>Классные часы, беседы</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 xml:space="preserve">Военно-патриотическое </w:t>
            </w:r>
          </w:p>
        </w:tc>
        <w:tc>
          <w:tcPr>
            <w:tcW w:w="5218" w:type="dxa"/>
          </w:tcPr>
          <w:p w:rsidR="009F1092" w:rsidRDefault="009F1092" w:rsidP="009D0CAD">
            <w:r>
              <w:t>Месячник оборонно-массовой работы</w:t>
            </w:r>
          </w:p>
        </w:tc>
        <w:tc>
          <w:tcPr>
            <w:tcW w:w="1143" w:type="dxa"/>
            <w:gridSpan w:val="3"/>
          </w:tcPr>
          <w:p w:rsidR="009F1092" w:rsidRDefault="009F1092" w:rsidP="009D0CAD">
            <w:r>
              <w:t>В течение месяца</w:t>
            </w:r>
          </w:p>
        </w:tc>
        <w:tc>
          <w:tcPr>
            <w:tcW w:w="2133" w:type="dxa"/>
            <w:gridSpan w:val="4"/>
          </w:tcPr>
          <w:p w:rsidR="009F1092" w:rsidRDefault="009F1092" w:rsidP="009D0CAD">
            <w:r>
              <w:t>Соревнования,</w:t>
            </w:r>
            <w:r w:rsidRPr="002C63DC">
              <w:t xml:space="preserve"> </w:t>
            </w:r>
            <w:r>
              <w:t>к</w:t>
            </w:r>
            <w:r w:rsidRPr="002C63DC">
              <w:t>лассные часы</w:t>
            </w:r>
            <w:r>
              <w:t>, ролевая игра, беседы, викторины.</w:t>
            </w:r>
          </w:p>
        </w:tc>
        <w:tc>
          <w:tcPr>
            <w:tcW w:w="1206" w:type="dxa"/>
            <w:gridSpan w:val="3"/>
          </w:tcPr>
          <w:p w:rsidR="009F1092" w:rsidRDefault="009F1092" w:rsidP="009D0CAD">
            <w:r>
              <w:t>1-11</w:t>
            </w:r>
          </w:p>
        </w:tc>
        <w:tc>
          <w:tcPr>
            <w:tcW w:w="3080" w:type="dxa"/>
            <w:gridSpan w:val="2"/>
          </w:tcPr>
          <w:p w:rsidR="009F1092" w:rsidRDefault="009F1092" w:rsidP="009D0CAD">
            <w:r>
              <w:t>Учитель ОБЖ</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«Они сражались за Родину»</w:t>
            </w:r>
          </w:p>
        </w:tc>
        <w:tc>
          <w:tcPr>
            <w:tcW w:w="1143" w:type="dxa"/>
            <w:gridSpan w:val="3"/>
          </w:tcPr>
          <w:p w:rsidR="009F1092" w:rsidRDefault="009F1092" w:rsidP="009D0CAD">
            <w:r>
              <w:t>10.02-21.02</w:t>
            </w:r>
          </w:p>
        </w:tc>
        <w:tc>
          <w:tcPr>
            <w:tcW w:w="2133" w:type="dxa"/>
            <w:gridSpan w:val="4"/>
          </w:tcPr>
          <w:p w:rsidR="009F1092" w:rsidRDefault="009F1092" w:rsidP="009D0CAD">
            <w:r>
              <w:t>Выставка рисунков</w:t>
            </w:r>
          </w:p>
          <w:p w:rsidR="009F1092" w:rsidRDefault="009F1092" w:rsidP="009D0CAD"/>
        </w:tc>
        <w:tc>
          <w:tcPr>
            <w:tcW w:w="1206" w:type="dxa"/>
            <w:gridSpan w:val="3"/>
          </w:tcPr>
          <w:p w:rsidR="009F1092" w:rsidRDefault="009F1092" w:rsidP="009D0CAD">
            <w:r>
              <w:t>1-11</w:t>
            </w:r>
          </w:p>
        </w:tc>
        <w:tc>
          <w:tcPr>
            <w:tcW w:w="3080" w:type="dxa"/>
            <w:gridSpan w:val="2"/>
          </w:tcPr>
          <w:p w:rsidR="009F1092" w:rsidRDefault="009F1092" w:rsidP="009D0CAD">
            <w:r>
              <w:t>Старший вожатый, классные руководители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«Поле русской славы»</w:t>
            </w:r>
          </w:p>
        </w:tc>
        <w:tc>
          <w:tcPr>
            <w:tcW w:w="1143" w:type="dxa"/>
            <w:gridSpan w:val="3"/>
          </w:tcPr>
          <w:p w:rsidR="009F1092" w:rsidRDefault="009F1092" w:rsidP="009D0CAD">
            <w:r>
              <w:t>14.02</w:t>
            </w:r>
          </w:p>
        </w:tc>
        <w:tc>
          <w:tcPr>
            <w:tcW w:w="2133" w:type="dxa"/>
            <w:gridSpan w:val="4"/>
          </w:tcPr>
          <w:p w:rsidR="009F1092" w:rsidRDefault="009F1092" w:rsidP="009D0CAD">
            <w:r>
              <w:t>Конкурс чтецов</w:t>
            </w:r>
          </w:p>
          <w:p w:rsidR="009F1092" w:rsidRDefault="009F1092" w:rsidP="009D0CAD"/>
        </w:tc>
        <w:tc>
          <w:tcPr>
            <w:tcW w:w="1206" w:type="dxa"/>
            <w:gridSpan w:val="3"/>
          </w:tcPr>
          <w:p w:rsidR="009F1092" w:rsidRDefault="009F1092" w:rsidP="009D0CAD">
            <w:r>
              <w:t>1-11</w:t>
            </w:r>
          </w:p>
        </w:tc>
        <w:tc>
          <w:tcPr>
            <w:tcW w:w="3080" w:type="dxa"/>
            <w:gridSpan w:val="2"/>
          </w:tcPr>
          <w:p w:rsidR="009F1092" w:rsidRDefault="009F1092" w:rsidP="009D0CAD">
            <w:r>
              <w:t>Старший вожатый, учителя русского языка и литературы</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«Строки опаленные войной»</w:t>
            </w:r>
          </w:p>
        </w:tc>
        <w:tc>
          <w:tcPr>
            <w:tcW w:w="1143" w:type="dxa"/>
            <w:gridSpan w:val="3"/>
          </w:tcPr>
          <w:p w:rsidR="009F1092" w:rsidRDefault="009F1092" w:rsidP="009D0CAD">
            <w:r>
              <w:t>17.02</w:t>
            </w:r>
          </w:p>
        </w:tc>
        <w:tc>
          <w:tcPr>
            <w:tcW w:w="2133" w:type="dxa"/>
            <w:gridSpan w:val="4"/>
          </w:tcPr>
          <w:p w:rsidR="009F1092" w:rsidRDefault="009F1092" w:rsidP="009D0CAD">
            <w:r>
              <w:t>Конкурс сочинений</w:t>
            </w:r>
          </w:p>
          <w:p w:rsidR="009F1092" w:rsidRDefault="009F1092" w:rsidP="009D0CAD"/>
        </w:tc>
        <w:tc>
          <w:tcPr>
            <w:tcW w:w="1206" w:type="dxa"/>
            <w:gridSpan w:val="3"/>
          </w:tcPr>
          <w:p w:rsidR="009F1092" w:rsidRDefault="009F1092" w:rsidP="009D0CAD">
            <w:r>
              <w:t>5-11</w:t>
            </w:r>
          </w:p>
        </w:tc>
        <w:tc>
          <w:tcPr>
            <w:tcW w:w="3080" w:type="dxa"/>
            <w:gridSpan w:val="2"/>
          </w:tcPr>
          <w:p w:rsidR="009F1092" w:rsidRDefault="009F1092" w:rsidP="009D0CAD">
            <w:r>
              <w:t>Учителя русского языка и литературы</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Художественно-эстетическое</w:t>
            </w:r>
          </w:p>
        </w:tc>
        <w:tc>
          <w:tcPr>
            <w:tcW w:w="5218" w:type="dxa"/>
          </w:tcPr>
          <w:p w:rsidR="009F1092" w:rsidRDefault="009F1092" w:rsidP="009D0CAD">
            <w:r>
              <w:t>Вечер встреч выпускников</w:t>
            </w:r>
          </w:p>
          <w:p w:rsidR="009F1092" w:rsidRDefault="009F1092" w:rsidP="009D0CAD"/>
        </w:tc>
        <w:tc>
          <w:tcPr>
            <w:tcW w:w="1143" w:type="dxa"/>
            <w:gridSpan w:val="3"/>
          </w:tcPr>
          <w:p w:rsidR="009F1092" w:rsidRDefault="009F1092" w:rsidP="009D0CAD">
            <w:r>
              <w:t>07.02</w:t>
            </w:r>
          </w:p>
        </w:tc>
        <w:tc>
          <w:tcPr>
            <w:tcW w:w="2133" w:type="dxa"/>
            <w:gridSpan w:val="4"/>
          </w:tcPr>
          <w:p w:rsidR="009F1092" w:rsidRDefault="009F1092" w:rsidP="009D0CAD">
            <w:r>
              <w:t xml:space="preserve">Концерт </w:t>
            </w:r>
          </w:p>
        </w:tc>
        <w:tc>
          <w:tcPr>
            <w:tcW w:w="1206" w:type="dxa"/>
            <w:gridSpan w:val="3"/>
          </w:tcPr>
          <w:p w:rsidR="009F1092" w:rsidRDefault="009F1092" w:rsidP="009D0CAD"/>
        </w:tc>
        <w:tc>
          <w:tcPr>
            <w:tcW w:w="3080" w:type="dxa"/>
            <w:gridSpan w:val="2"/>
          </w:tcPr>
          <w:p w:rsidR="009F1092" w:rsidRDefault="009F1092" w:rsidP="009D0CAD">
            <w:r>
              <w:t>Заместитель директора, старший вожатый</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«Патриотическая песня»</w:t>
            </w:r>
          </w:p>
        </w:tc>
        <w:tc>
          <w:tcPr>
            <w:tcW w:w="1143" w:type="dxa"/>
            <w:gridSpan w:val="3"/>
          </w:tcPr>
          <w:p w:rsidR="009F1092" w:rsidRDefault="009F1092" w:rsidP="009D0CAD">
            <w:r>
              <w:t>21.02</w:t>
            </w:r>
          </w:p>
        </w:tc>
        <w:tc>
          <w:tcPr>
            <w:tcW w:w="2133" w:type="dxa"/>
            <w:gridSpan w:val="4"/>
          </w:tcPr>
          <w:p w:rsidR="009F1092" w:rsidRDefault="009F1092" w:rsidP="009D0CAD">
            <w:r>
              <w:t xml:space="preserve">Конкурс </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 учитель музыки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7D796E" w:rsidRDefault="009F1092" w:rsidP="009D0CAD">
            <w:pPr>
              <w:jc w:val="both"/>
              <w:rPr>
                <w:bCs/>
              </w:rPr>
            </w:pPr>
            <w:r w:rsidRPr="007D796E">
              <w:rPr>
                <w:bCs/>
              </w:rPr>
              <w:t>Международный день родного языка</w:t>
            </w:r>
          </w:p>
          <w:p w:rsidR="009F1092" w:rsidRPr="008C3B1B" w:rsidRDefault="009F1092" w:rsidP="009D0CAD"/>
        </w:tc>
        <w:tc>
          <w:tcPr>
            <w:tcW w:w="1143" w:type="dxa"/>
            <w:gridSpan w:val="3"/>
          </w:tcPr>
          <w:p w:rsidR="009F1092" w:rsidRPr="007D796E" w:rsidRDefault="009F1092" w:rsidP="009D0CAD">
            <w:pPr>
              <w:jc w:val="both"/>
              <w:rPr>
                <w:bCs/>
              </w:rPr>
            </w:pPr>
            <w:r w:rsidRPr="007D796E">
              <w:rPr>
                <w:bCs/>
              </w:rPr>
              <w:t>21.02</w:t>
            </w:r>
          </w:p>
          <w:p w:rsidR="009F1092" w:rsidRPr="008C3B1B" w:rsidRDefault="009F1092" w:rsidP="009D0CAD"/>
        </w:tc>
        <w:tc>
          <w:tcPr>
            <w:tcW w:w="2133" w:type="dxa"/>
            <w:gridSpan w:val="4"/>
          </w:tcPr>
          <w:p w:rsidR="009F1092" w:rsidRPr="008C3B1B" w:rsidRDefault="009F1092" w:rsidP="009D0CAD">
            <w:r w:rsidRPr="008C3B1B">
              <w:t>Классные часы, беседы</w:t>
            </w:r>
          </w:p>
        </w:tc>
        <w:tc>
          <w:tcPr>
            <w:tcW w:w="1206" w:type="dxa"/>
            <w:gridSpan w:val="3"/>
          </w:tcPr>
          <w:p w:rsidR="009F1092" w:rsidRPr="008C3B1B" w:rsidRDefault="009F1092" w:rsidP="009D0CAD">
            <w:r w:rsidRPr="008C3B1B">
              <w:t>1-11</w:t>
            </w:r>
          </w:p>
        </w:tc>
        <w:tc>
          <w:tcPr>
            <w:tcW w:w="3080" w:type="dxa"/>
            <w:gridSpan w:val="2"/>
          </w:tcPr>
          <w:p w:rsidR="009F1092" w:rsidRPr="008C3B1B" w:rsidRDefault="009F1092" w:rsidP="009D0CAD">
            <w:r w:rsidRPr="008C3B1B">
              <w:t>Классные руководители</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Default="009F1092" w:rsidP="009D0CAD">
            <w:r>
              <w:t>«Юный стрелок»</w:t>
            </w:r>
          </w:p>
        </w:tc>
        <w:tc>
          <w:tcPr>
            <w:tcW w:w="1143" w:type="dxa"/>
            <w:gridSpan w:val="3"/>
          </w:tcPr>
          <w:p w:rsidR="009F1092" w:rsidRDefault="009F1092" w:rsidP="009D0CAD">
            <w:r>
              <w:t>10.02</w:t>
            </w:r>
          </w:p>
        </w:tc>
        <w:tc>
          <w:tcPr>
            <w:tcW w:w="2133" w:type="dxa"/>
            <w:gridSpan w:val="4"/>
          </w:tcPr>
          <w:p w:rsidR="009F1092" w:rsidRDefault="009F1092" w:rsidP="009D0CAD">
            <w:r>
              <w:t>Спортивный праздник</w:t>
            </w:r>
          </w:p>
        </w:tc>
        <w:tc>
          <w:tcPr>
            <w:tcW w:w="1206" w:type="dxa"/>
            <w:gridSpan w:val="3"/>
          </w:tcPr>
          <w:p w:rsidR="009F1092" w:rsidRDefault="009F1092" w:rsidP="009D0CAD">
            <w:r>
              <w:t>5-11</w:t>
            </w:r>
          </w:p>
        </w:tc>
        <w:tc>
          <w:tcPr>
            <w:tcW w:w="3080" w:type="dxa"/>
            <w:gridSpan w:val="2"/>
          </w:tcPr>
          <w:p w:rsidR="009F1092" w:rsidRDefault="009F1092" w:rsidP="009D0CAD">
            <w:r>
              <w:t>Учитель ОБЖ, учитель физической культуры</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«Вперед мальчишки!»</w:t>
            </w:r>
          </w:p>
          <w:p w:rsidR="009F1092" w:rsidRDefault="009F1092" w:rsidP="009D0CAD"/>
        </w:tc>
        <w:tc>
          <w:tcPr>
            <w:tcW w:w="1143" w:type="dxa"/>
            <w:gridSpan w:val="3"/>
          </w:tcPr>
          <w:p w:rsidR="009F1092" w:rsidRDefault="009F1092" w:rsidP="009D0CAD">
            <w:r>
              <w:t>21.02</w:t>
            </w:r>
          </w:p>
        </w:tc>
        <w:tc>
          <w:tcPr>
            <w:tcW w:w="2133" w:type="dxa"/>
            <w:gridSpan w:val="4"/>
          </w:tcPr>
          <w:p w:rsidR="009F1092" w:rsidRDefault="009F1092" w:rsidP="009D0CAD">
            <w:r>
              <w:t xml:space="preserve">Соревнования </w:t>
            </w:r>
          </w:p>
        </w:tc>
        <w:tc>
          <w:tcPr>
            <w:tcW w:w="1206" w:type="dxa"/>
            <w:gridSpan w:val="3"/>
          </w:tcPr>
          <w:p w:rsidR="009F1092" w:rsidRDefault="009F1092" w:rsidP="009D0CAD">
            <w:r>
              <w:t>5-11</w:t>
            </w:r>
          </w:p>
        </w:tc>
        <w:tc>
          <w:tcPr>
            <w:tcW w:w="3080" w:type="dxa"/>
            <w:gridSpan w:val="2"/>
          </w:tcPr>
          <w:p w:rsidR="009F1092" w:rsidRDefault="009F1092" w:rsidP="009D0CAD">
            <w:r>
              <w:t>Учитель физической культуры</w:t>
            </w:r>
          </w:p>
        </w:tc>
      </w:tr>
      <w:tr w:rsidR="009F1092" w:rsidRPr="007D796E">
        <w:trPr>
          <w:gridBefore w:val="1"/>
          <w:gridAfter w:val="1"/>
          <w:wAfter w:w="21" w:type="dxa"/>
          <w:tblCellSpacing w:w="20" w:type="dxa"/>
        </w:trPr>
        <w:tc>
          <w:tcPr>
            <w:tcW w:w="15125" w:type="dxa"/>
            <w:gridSpan w:val="14"/>
          </w:tcPr>
          <w:p w:rsidR="009F1092" w:rsidRPr="007D796E" w:rsidRDefault="009F1092" w:rsidP="009D0CAD">
            <w:pPr>
              <w:pStyle w:val="BodyTextIndent"/>
              <w:jc w:val="both"/>
              <w:rPr>
                <w:b/>
                <w:bCs/>
                <w:color w:val="1F497D"/>
                <w:u w:val="single"/>
              </w:rPr>
            </w:pPr>
          </w:p>
          <w:p w:rsidR="009F1092" w:rsidRPr="007D796E" w:rsidRDefault="009F1092" w:rsidP="009D0CAD">
            <w:pPr>
              <w:pStyle w:val="BodyTextIndent"/>
              <w:jc w:val="center"/>
              <w:rPr>
                <w:b/>
                <w:bCs/>
                <w:color w:val="1F497D"/>
                <w:u w:val="single"/>
              </w:rPr>
            </w:pPr>
            <w:r w:rsidRPr="007D796E">
              <w:rPr>
                <w:b/>
                <w:bCs/>
                <w:color w:val="1F497D"/>
                <w:u w:val="single"/>
              </w:rPr>
              <w:t>Март</w:t>
            </w:r>
          </w:p>
          <w:p w:rsidR="009F1092" w:rsidRPr="007D796E" w:rsidRDefault="009F1092" w:rsidP="00247327">
            <w:pPr>
              <w:pStyle w:val="BodyTextIndent"/>
              <w:ind w:left="720" w:firstLine="0"/>
              <w:jc w:val="both"/>
              <w:rPr>
                <w:b/>
              </w:rPr>
            </w:pPr>
          </w:p>
        </w:tc>
      </w:tr>
      <w:tr w:rsidR="009F1092" w:rsidRPr="007D796E">
        <w:trPr>
          <w:gridBefore w:val="1"/>
          <w:gridAfter w:val="1"/>
          <w:wAfter w:w="21" w:type="dxa"/>
          <w:tblCellSpacing w:w="20" w:type="dxa"/>
        </w:trPr>
        <w:tc>
          <w:tcPr>
            <w:tcW w:w="2145" w:type="dxa"/>
          </w:tcPr>
          <w:p w:rsidR="009F1092" w:rsidRPr="007D796E" w:rsidRDefault="009F1092" w:rsidP="009D0CAD">
            <w:pPr>
              <w:rPr>
                <w:b/>
              </w:rPr>
            </w:pPr>
            <w:r w:rsidRPr="007D796E">
              <w:rPr>
                <w:b/>
              </w:rPr>
              <w:t xml:space="preserve">Направление </w:t>
            </w:r>
          </w:p>
        </w:tc>
        <w:tc>
          <w:tcPr>
            <w:tcW w:w="5218" w:type="dxa"/>
          </w:tcPr>
          <w:p w:rsidR="009F1092" w:rsidRPr="007D796E" w:rsidRDefault="009F1092" w:rsidP="009D0CAD">
            <w:pPr>
              <w:rPr>
                <w:b/>
              </w:rPr>
            </w:pPr>
            <w:r w:rsidRPr="007D796E">
              <w:rPr>
                <w:b/>
              </w:rPr>
              <w:t xml:space="preserve">Мероприятия </w:t>
            </w:r>
          </w:p>
        </w:tc>
        <w:tc>
          <w:tcPr>
            <w:tcW w:w="1143" w:type="dxa"/>
            <w:gridSpan w:val="3"/>
          </w:tcPr>
          <w:p w:rsidR="009F1092" w:rsidRPr="007D796E" w:rsidRDefault="009F1092" w:rsidP="009D0CAD">
            <w:pPr>
              <w:rPr>
                <w:b/>
              </w:rPr>
            </w:pPr>
            <w:r w:rsidRPr="007D796E">
              <w:rPr>
                <w:b/>
              </w:rPr>
              <w:t xml:space="preserve">Дата </w:t>
            </w:r>
          </w:p>
        </w:tc>
        <w:tc>
          <w:tcPr>
            <w:tcW w:w="2133" w:type="dxa"/>
            <w:gridSpan w:val="4"/>
          </w:tcPr>
          <w:p w:rsidR="009F1092" w:rsidRPr="007D796E" w:rsidRDefault="009F1092" w:rsidP="009D0CAD">
            <w:pPr>
              <w:rPr>
                <w:b/>
              </w:rPr>
            </w:pPr>
            <w:r w:rsidRPr="007D796E">
              <w:rPr>
                <w:b/>
              </w:rPr>
              <w:t>Форма проведения</w:t>
            </w:r>
          </w:p>
        </w:tc>
        <w:tc>
          <w:tcPr>
            <w:tcW w:w="1206" w:type="dxa"/>
            <w:gridSpan w:val="3"/>
          </w:tcPr>
          <w:p w:rsidR="009F1092" w:rsidRPr="007D796E" w:rsidRDefault="009F1092" w:rsidP="009D0CAD">
            <w:pPr>
              <w:rPr>
                <w:b/>
              </w:rPr>
            </w:pPr>
            <w:r w:rsidRPr="007D796E">
              <w:rPr>
                <w:b/>
              </w:rPr>
              <w:t xml:space="preserve">Класс </w:t>
            </w:r>
          </w:p>
        </w:tc>
        <w:tc>
          <w:tcPr>
            <w:tcW w:w="3080" w:type="dxa"/>
            <w:gridSpan w:val="2"/>
          </w:tcPr>
          <w:p w:rsidR="009F1092" w:rsidRPr="007D796E" w:rsidRDefault="009F1092" w:rsidP="009D0CAD">
            <w:pPr>
              <w:rPr>
                <w:b/>
              </w:rPr>
            </w:pPr>
            <w:r w:rsidRPr="007D796E">
              <w:rPr>
                <w:b/>
              </w:rPr>
              <w:t xml:space="preserve">Ответственные </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Духовно- нравственное</w:t>
            </w:r>
          </w:p>
        </w:tc>
        <w:tc>
          <w:tcPr>
            <w:tcW w:w="5218" w:type="dxa"/>
          </w:tcPr>
          <w:p w:rsidR="009F1092" w:rsidRDefault="009F1092" w:rsidP="009D0CAD">
            <w:r>
              <w:t>1 марта – Международный день борьбы с наркоманией и наркобизнесом</w:t>
            </w:r>
          </w:p>
        </w:tc>
        <w:tc>
          <w:tcPr>
            <w:tcW w:w="1143" w:type="dxa"/>
            <w:gridSpan w:val="3"/>
          </w:tcPr>
          <w:p w:rsidR="009F1092" w:rsidRDefault="009F1092" w:rsidP="009D0CAD">
            <w:r>
              <w:t>02.03-06.03</w:t>
            </w:r>
          </w:p>
        </w:tc>
        <w:tc>
          <w:tcPr>
            <w:tcW w:w="2133" w:type="dxa"/>
            <w:gridSpan w:val="4"/>
          </w:tcPr>
          <w:p w:rsidR="009F1092" w:rsidRDefault="009F1092" w:rsidP="009D0CAD">
            <w:r>
              <w:t>Классные часы</w:t>
            </w:r>
          </w:p>
        </w:tc>
        <w:tc>
          <w:tcPr>
            <w:tcW w:w="1206" w:type="dxa"/>
            <w:gridSpan w:val="3"/>
          </w:tcPr>
          <w:p w:rsidR="009F1092" w:rsidRDefault="009F1092" w:rsidP="009D0CAD">
            <w:r>
              <w:t>5-11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18 марта – День воссоединения Крыма с Россией</w:t>
            </w:r>
          </w:p>
        </w:tc>
        <w:tc>
          <w:tcPr>
            <w:tcW w:w="1143" w:type="dxa"/>
            <w:gridSpan w:val="3"/>
          </w:tcPr>
          <w:p w:rsidR="009F1092" w:rsidRDefault="009F1092" w:rsidP="009D0CAD">
            <w:r>
              <w:t>09.03-13.03</w:t>
            </w:r>
          </w:p>
        </w:tc>
        <w:tc>
          <w:tcPr>
            <w:tcW w:w="2133" w:type="dxa"/>
            <w:gridSpan w:val="4"/>
          </w:tcPr>
          <w:p w:rsidR="009F1092" w:rsidRDefault="009F1092" w:rsidP="009D0CAD">
            <w:r>
              <w:t>Классные часы</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7D796E" w:rsidRDefault="009F1092" w:rsidP="009D0CAD">
            <w:pPr>
              <w:jc w:val="both"/>
              <w:rPr>
                <w:bCs/>
              </w:rPr>
            </w:pPr>
            <w:r w:rsidRPr="007D796E">
              <w:rPr>
                <w:bCs/>
              </w:rPr>
              <w:t xml:space="preserve">Всероссийская неделя детской и юношеской книги. </w:t>
            </w:r>
          </w:p>
          <w:p w:rsidR="009F1092" w:rsidRPr="007D796E" w:rsidRDefault="009F1092" w:rsidP="009D0CAD">
            <w:pPr>
              <w:jc w:val="both"/>
              <w:rPr>
                <w:bCs/>
              </w:rPr>
            </w:pPr>
            <w:r w:rsidRPr="007D796E">
              <w:rPr>
                <w:bCs/>
              </w:rPr>
              <w:t>Юбилейные даты: Л.Н. Толстой (190 лет), Ф.И. Тютчев (215 лет), Н.В. Гоголь (210 лет), А.А. Ахматова (130 лет), И.А. Крылов (250 лет), П.П. Бажов (140 лет), А.П. Гайдар, В.В. Маяковский (125 лет), В.В. Бианки (125 лет)</w:t>
            </w:r>
          </w:p>
        </w:tc>
        <w:tc>
          <w:tcPr>
            <w:tcW w:w="1143" w:type="dxa"/>
            <w:gridSpan w:val="3"/>
          </w:tcPr>
          <w:p w:rsidR="009F1092" w:rsidRDefault="009F1092" w:rsidP="009D0CAD">
            <w:r>
              <w:t>09.03-13.03</w:t>
            </w:r>
          </w:p>
        </w:tc>
        <w:tc>
          <w:tcPr>
            <w:tcW w:w="2133" w:type="dxa"/>
            <w:gridSpan w:val="4"/>
          </w:tcPr>
          <w:p w:rsidR="009F1092" w:rsidRDefault="009F1092" w:rsidP="009D0CAD">
            <w:r>
              <w:t>Выставка книг</w:t>
            </w:r>
          </w:p>
        </w:tc>
        <w:tc>
          <w:tcPr>
            <w:tcW w:w="1206" w:type="dxa"/>
            <w:gridSpan w:val="3"/>
          </w:tcPr>
          <w:p w:rsidR="009F1092" w:rsidRDefault="009F1092" w:rsidP="009D0CAD">
            <w:r>
              <w:t>1-11</w:t>
            </w:r>
          </w:p>
        </w:tc>
        <w:tc>
          <w:tcPr>
            <w:tcW w:w="3080" w:type="dxa"/>
            <w:gridSpan w:val="2"/>
          </w:tcPr>
          <w:p w:rsidR="009F1092" w:rsidRDefault="009F1092" w:rsidP="009D0CAD">
            <w:r>
              <w:t>Педагог-библиотекарь</w:t>
            </w:r>
          </w:p>
        </w:tc>
      </w:tr>
      <w:tr w:rsidR="009F1092">
        <w:trPr>
          <w:gridBefore w:val="1"/>
          <w:gridAfter w:val="1"/>
          <w:wAfter w:w="21" w:type="dxa"/>
          <w:trHeight w:val="555"/>
          <w:tblCellSpacing w:w="20" w:type="dxa"/>
        </w:trPr>
        <w:tc>
          <w:tcPr>
            <w:tcW w:w="2145" w:type="dxa"/>
            <w:vMerge w:val="restart"/>
          </w:tcPr>
          <w:p w:rsidR="009F1092" w:rsidRPr="007D796E" w:rsidRDefault="009F1092" w:rsidP="009D0CAD">
            <w:pPr>
              <w:rPr>
                <w:u w:val="single"/>
              </w:rPr>
            </w:pPr>
            <w:r w:rsidRPr="007D796E">
              <w:rPr>
                <w:u w:val="single"/>
              </w:rPr>
              <w:t>Художественно-эстетическое</w:t>
            </w:r>
          </w:p>
        </w:tc>
        <w:tc>
          <w:tcPr>
            <w:tcW w:w="5218" w:type="dxa"/>
          </w:tcPr>
          <w:p w:rsidR="009F1092" w:rsidRDefault="009F1092" w:rsidP="009D0CAD">
            <w:r>
              <w:t>«Вам, милые дамы!»</w:t>
            </w:r>
          </w:p>
        </w:tc>
        <w:tc>
          <w:tcPr>
            <w:tcW w:w="1143" w:type="dxa"/>
            <w:gridSpan w:val="3"/>
          </w:tcPr>
          <w:p w:rsidR="009F1092" w:rsidRDefault="009F1092" w:rsidP="009D0CAD">
            <w:r>
              <w:t>06.03.</w:t>
            </w:r>
          </w:p>
        </w:tc>
        <w:tc>
          <w:tcPr>
            <w:tcW w:w="2133" w:type="dxa"/>
            <w:gridSpan w:val="4"/>
          </w:tcPr>
          <w:p w:rsidR="009F1092" w:rsidRDefault="009F1092" w:rsidP="009D0CAD">
            <w:r>
              <w:t xml:space="preserve">Концерт </w:t>
            </w:r>
          </w:p>
        </w:tc>
        <w:tc>
          <w:tcPr>
            <w:tcW w:w="1206" w:type="dxa"/>
            <w:gridSpan w:val="3"/>
          </w:tcPr>
          <w:p w:rsidR="009F1092" w:rsidRDefault="009F1092" w:rsidP="009D0CAD">
            <w:r>
              <w:t>1-11</w:t>
            </w:r>
          </w:p>
        </w:tc>
        <w:tc>
          <w:tcPr>
            <w:tcW w:w="3080" w:type="dxa"/>
            <w:gridSpan w:val="2"/>
          </w:tcPr>
          <w:p w:rsidR="009F1092" w:rsidRDefault="009F1092" w:rsidP="009D0CAD">
            <w:r>
              <w:t>Учитель музыки, старший вожатый</w:t>
            </w:r>
          </w:p>
        </w:tc>
      </w:tr>
      <w:tr w:rsidR="009F1092">
        <w:trPr>
          <w:gridBefore w:val="1"/>
          <w:gridAfter w:val="1"/>
          <w:wAfter w:w="21" w:type="dxa"/>
          <w:trHeight w:val="555"/>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Всероссийская неделя музыки для детей и юношества</w:t>
            </w:r>
          </w:p>
        </w:tc>
        <w:tc>
          <w:tcPr>
            <w:tcW w:w="1143" w:type="dxa"/>
            <w:gridSpan w:val="3"/>
          </w:tcPr>
          <w:p w:rsidR="009F1092" w:rsidRDefault="009F1092" w:rsidP="009D0CAD">
            <w:r>
              <w:t>16.03-20.03</w:t>
            </w:r>
          </w:p>
        </w:tc>
        <w:tc>
          <w:tcPr>
            <w:tcW w:w="2133" w:type="dxa"/>
            <w:gridSpan w:val="4"/>
          </w:tcPr>
          <w:p w:rsidR="009F1092" w:rsidRDefault="009F1092" w:rsidP="009D0CAD">
            <w:r>
              <w:t>Классные часы</w:t>
            </w:r>
          </w:p>
        </w:tc>
        <w:tc>
          <w:tcPr>
            <w:tcW w:w="1206" w:type="dxa"/>
            <w:gridSpan w:val="3"/>
          </w:tcPr>
          <w:p w:rsidR="009F1092" w:rsidRDefault="009F1092" w:rsidP="009D0CAD">
            <w:r>
              <w:t>1-11</w:t>
            </w:r>
          </w:p>
        </w:tc>
        <w:tc>
          <w:tcPr>
            <w:tcW w:w="3080" w:type="dxa"/>
            <w:gridSpan w:val="2"/>
          </w:tcPr>
          <w:p w:rsidR="009F1092" w:rsidRDefault="009F1092" w:rsidP="009D0CAD">
            <w:r>
              <w:t>Старший вожатый, учитель музыки</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Техническое, трудовое</w:t>
            </w:r>
          </w:p>
        </w:tc>
        <w:tc>
          <w:tcPr>
            <w:tcW w:w="5218" w:type="dxa"/>
          </w:tcPr>
          <w:p w:rsidR="009F1092" w:rsidRDefault="009F1092" w:rsidP="009D0CAD">
            <w:r>
              <w:t>«Самый чистый класс»</w:t>
            </w:r>
          </w:p>
        </w:tc>
        <w:tc>
          <w:tcPr>
            <w:tcW w:w="1143" w:type="dxa"/>
            <w:gridSpan w:val="3"/>
          </w:tcPr>
          <w:p w:rsidR="009F1092" w:rsidRDefault="009F1092" w:rsidP="009D0CAD">
            <w:r>
              <w:t>16.03-</w:t>
            </w:r>
          </w:p>
          <w:p w:rsidR="009F1092" w:rsidRDefault="009F1092" w:rsidP="009D0CAD">
            <w:r>
              <w:t>20.03</w:t>
            </w:r>
          </w:p>
        </w:tc>
        <w:tc>
          <w:tcPr>
            <w:tcW w:w="2133" w:type="dxa"/>
            <w:gridSpan w:val="4"/>
          </w:tcPr>
          <w:p w:rsidR="009F1092" w:rsidRDefault="009F1092" w:rsidP="009D0CAD">
            <w:r>
              <w:t>Рейд</w:t>
            </w:r>
          </w:p>
        </w:tc>
        <w:tc>
          <w:tcPr>
            <w:tcW w:w="1206" w:type="dxa"/>
            <w:gridSpan w:val="3"/>
          </w:tcPr>
          <w:p w:rsidR="009F1092" w:rsidRDefault="009F1092" w:rsidP="009D0CAD">
            <w:r>
              <w:t>1-11</w:t>
            </w:r>
          </w:p>
        </w:tc>
        <w:tc>
          <w:tcPr>
            <w:tcW w:w="3080" w:type="dxa"/>
            <w:gridSpan w:val="2"/>
          </w:tcPr>
          <w:p w:rsidR="009F1092" w:rsidRDefault="009F1092" w:rsidP="009D0CAD">
            <w:r>
              <w:t>Школьный парламент</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Default="009F1092" w:rsidP="009D0CAD">
            <w:r>
              <w:t>«Весне - физкульт-УРА»</w:t>
            </w:r>
          </w:p>
        </w:tc>
        <w:tc>
          <w:tcPr>
            <w:tcW w:w="1143" w:type="dxa"/>
            <w:gridSpan w:val="3"/>
          </w:tcPr>
          <w:p w:rsidR="009F1092" w:rsidRDefault="009F1092" w:rsidP="009D0CAD">
            <w:r>
              <w:t>20.03</w:t>
            </w:r>
          </w:p>
        </w:tc>
        <w:tc>
          <w:tcPr>
            <w:tcW w:w="2133" w:type="dxa"/>
            <w:gridSpan w:val="4"/>
          </w:tcPr>
          <w:p w:rsidR="009F1092" w:rsidRDefault="009F1092" w:rsidP="009D0CAD">
            <w:r>
              <w:t>Соревнования</w:t>
            </w:r>
          </w:p>
        </w:tc>
        <w:tc>
          <w:tcPr>
            <w:tcW w:w="1206" w:type="dxa"/>
            <w:gridSpan w:val="3"/>
          </w:tcPr>
          <w:p w:rsidR="009F1092" w:rsidRDefault="009F1092" w:rsidP="009D0CAD"/>
        </w:tc>
        <w:tc>
          <w:tcPr>
            <w:tcW w:w="3080" w:type="dxa"/>
            <w:gridSpan w:val="2"/>
          </w:tcPr>
          <w:p w:rsidR="009F1092" w:rsidRDefault="009F1092" w:rsidP="009D0CAD">
            <w:r>
              <w:t>Учитель физической культуры</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ЗОЖ</w:t>
            </w:r>
          </w:p>
        </w:tc>
        <w:tc>
          <w:tcPr>
            <w:tcW w:w="1143" w:type="dxa"/>
            <w:gridSpan w:val="3"/>
          </w:tcPr>
          <w:p w:rsidR="009F1092" w:rsidRDefault="009F1092" w:rsidP="009D0CAD">
            <w:r>
              <w:t>20.03</w:t>
            </w:r>
          </w:p>
        </w:tc>
        <w:tc>
          <w:tcPr>
            <w:tcW w:w="2133" w:type="dxa"/>
            <w:gridSpan w:val="4"/>
          </w:tcPr>
          <w:p w:rsidR="009F1092" w:rsidRDefault="009F1092" w:rsidP="009D0CAD">
            <w:r>
              <w:t>Классные часы</w:t>
            </w:r>
          </w:p>
        </w:tc>
        <w:tc>
          <w:tcPr>
            <w:tcW w:w="1206" w:type="dxa"/>
            <w:gridSpan w:val="3"/>
          </w:tcPr>
          <w:p w:rsidR="009F1092" w:rsidRDefault="009F1092" w:rsidP="009D0CAD">
            <w:r>
              <w:t>1-11</w:t>
            </w:r>
          </w:p>
        </w:tc>
        <w:tc>
          <w:tcPr>
            <w:tcW w:w="3080" w:type="dxa"/>
            <w:gridSpan w:val="2"/>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«Мама, папа, я- спортивная семья»</w:t>
            </w:r>
          </w:p>
        </w:tc>
        <w:tc>
          <w:tcPr>
            <w:tcW w:w="1143" w:type="dxa"/>
            <w:gridSpan w:val="3"/>
          </w:tcPr>
          <w:p w:rsidR="009F1092" w:rsidRDefault="009F1092" w:rsidP="009D0CAD">
            <w:r>
              <w:t>20.03</w:t>
            </w:r>
          </w:p>
        </w:tc>
        <w:tc>
          <w:tcPr>
            <w:tcW w:w="2133" w:type="dxa"/>
            <w:gridSpan w:val="4"/>
          </w:tcPr>
          <w:p w:rsidR="009F1092" w:rsidRDefault="009F1092" w:rsidP="009D0CAD">
            <w:r>
              <w:t>Соревнования</w:t>
            </w:r>
          </w:p>
        </w:tc>
        <w:tc>
          <w:tcPr>
            <w:tcW w:w="1206" w:type="dxa"/>
            <w:gridSpan w:val="3"/>
          </w:tcPr>
          <w:p w:rsidR="009F1092" w:rsidRDefault="009F1092" w:rsidP="009D0CAD">
            <w:r>
              <w:t>1-4</w:t>
            </w:r>
          </w:p>
        </w:tc>
        <w:tc>
          <w:tcPr>
            <w:tcW w:w="3080" w:type="dxa"/>
            <w:gridSpan w:val="2"/>
          </w:tcPr>
          <w:p w:rsidR="009F1092" w:rsidRDefault="009F1092" w:rsidP="009D0CAD">
            <w:r>
              <w:t>Учитель физической культуры</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5D2F31" w:rsidRDefault="009F1092" w:rsidP="009D0CAD">
            <w:pPr>
              <w:jc w:val="both"/>
            </w:pPr>
            <w:r w:rsidRPr="005D2F31">
              <w:t>Совет профилактики.</w:t>
            </w:r>
          </w:p>
          <w:p w:rsidR="009F1092" w:rsidRPr="005D2F31" w:rsidRDefault="009F1092" w:rsidP="009D0CAD"/>
        </w:tc>
        <w:tc>
          <w:tcPr>
            <w:tcW w:w="1143" w:type="dxa"/>
            <w:gridSpan w:val="3"/>
          </w:tcPr>
          <w:p w:rsidR="009F1092" w:rsidRDefault="009F1092" w:rsidP="009D0CAD">
            <w:r>
              <w:t>23.03-27.03</w:t>
            </w:r>
          </w:p>
        </w:tc>
        <w:tc>
          <w:tcPr>
            <w:tcW w:w="2133" w:type="dxa"/>
            <w:gridSpan w:val="4"/>
          </w:tcPr>
          <w:p w:rsidR="009F1092" w:rsidRDefault="009F1092" w:rsidP="009D0CAD">
            <w:r>
              <w:t xml:space="preserve">Совет </w:t>
            </w:r>
          </w:p>
        </w:tc>
        <w:tc>
          <w:tcPr>
            <w:tcW w:w="1206" w:type="dxa"/>
            <w:gridSpan w:val="3"/>
          </w:tcPr>
          <w:p w:rsidR="009F1092" w:rsidRDefault="009F1092" w:rsidP="009D0CAD">
            <w:r>
              <w:t>1-11</w:t>
            </w:r>
          </w:p>
        </w:tc>
        <w:tc>
          <w:tcPr>
            <w:tcW w:w="3080" w:type="dxa"/>
            <w:gridSpan w:val="2"/>
          </w:tcPr>
          <w:p w:rsidR="009F1092" w:rsidRPr="00B42F35" w:rsidRDefault="009F1092" w:rsidP="009D0CAD">
            <w:pPr>
              <w:rPr>
                <w:lang w:val="en-US"/>
              </w:rPr>
            </w:pPr>
            <w:r>
              <w:t>Социальный педагог</w:t>
            </w:r>
          </w:p>
        </w:tc>
      </w:tr>
      <w:tr w:rsidR="009F1092" w:rsidRPr="007D796E">
        <w:trPr>
          <w:gridBefore w:val="1"/>
          <w:gridAfter w:val="1"/>
          <w:wAfter w:w="21" w:type="dxa"/>
          <w:tblCellSpacing w:w="20" w:type="dxa"/>
        </w:trPr>
        <w:tc>
          <w:tcPr>
            <w:tcW w:w="15125" w:type="dxa"/>
            <w:gridSpan w:val="14"/>
          </w:tcPr>
          <w:p w:rsidR="009F1092" w:rsidRPr="007D796E" w:rsidRDefault="009F1092" w:rsidP="009D0CAD">
            <w:pPr>
              <w:pStyle w:val="BodyTextIndent"/>
              <w:ind w:firstLine="0"/>
              <w:jc w:val="center"/>
              <w:rPr>
                <w:b/>
                <w:bCs/>
                <w:color w:val="1F497D"/>
                <w:u w:val="single"/>
              </w:rPr>
            </w:pPr>
          </w:p>
          <w:p w:rsidR="009F1092" w:rsidRPr="007D796E" w:rsidRDefault="009F1092" w:rsidP="009D0CAD">
            <w:pPr>
              <w:pStyle w:val="BodyTextIndent"/>
              <w:ind w:firstLine="0"/>
              <w:jc w:val="center"/>
              <w:rPr>
                <w:b/>
                <w:bCs/>
                <w:color w:val="1F497D"/>
                <w:u w:val="single"/>
              </w:rPr>
            </w:pPr>
            <w:r w:rsidRPr="007D796E">
              <w:rPr>
                <w:b/>
                <w:bCs/>
                <w:color w:val="1F497D"/>
                <w:u w:val="single"/>
              </w:rPr>
              <w:t>Апрель</w:t>
            </w:r>
          </w:p>
          <w:p w:rsidR="009F1092" w:rsidRPr="007D796E" w:rsidRDefault="009F1092" w:rsidP="00247327">
            <w:pPr>
              <w:pStyle w:val="BodyTextIndent"/>
              <w:ind w:firstLine="0"/>
              <w:jc w:val="both"/>
              <w:rPr>
                <w:b/>
              </w:rPr>
            </w:pPr>
          </w:p>
        </w:tc>
      </w:tr>
      <w:tr w:rsidR="009F1092" w:rsidRPr="007D796E">
        <w:trPr>
          <w:gridBefore w:val="1"/>
          <w:gridAfter w:val="1"/>
          <w:wAfter w:w="21" w:type="dxa"/>
          <w:tblCellSpacing w:w="20" w:type="dxa"/>
        </w:trPr>
        <w:tc>
          <w:tcPr>
            <w:tcW w:w="2145" w:type="dxa"/>
          </w:tcPr>
          <w:p w:rsidR="009F1092" w:rsidRPr="007D796E" w:rsidRDefault="009F1092" w:rsidP="009D0CAD">
            <w:pPr>
              <w:rPr>
                <w:b/>
              </w:rPr>
            </w:pPr>
            <w:r w:rsidRPr="007D796E">
              <w:rPr>
                <w:b/>
              </w:rPr>
              <w:t>Направление</w:t>
            </w:r>
          </w:p>
        </w:tc>
        <w:tc>
          <w:tcPr>
            <w:tcW w:w="5218" w:type="dxa"/>
          </w:tcPr>
          <w:p w:rsidR="009F1092" w:rsidRPr="007D796E" w:rsidRDefault="009F1092" w:rsidP="009D0CAD">
            <w:pPr>
              <w:rPr>
                <w:b/>
              </w:rPr>
            </w:pPr>
            <w:r w:rsidRPr="007D796E">
              <w:rPr>
                <w:b/>
              </w:rPr>
              <w:t xml:space="preserve">Мероприятия </w:t>
            </w:r>
          </w:p>
        </w:tc>
        <w:tc>
          <w:tcPr>
            <w:tcW w:w="1143" w:type="dxa"/>
            <w:gridSpan w:val="3"/>
          </w:tcPr>
          <w:p w:rsidR="009F1092" w:rsidRPr="007D796E" w:rsidRDefault="009F1092" w:rsidP="009D0CAD">
            <w:pPr>
              <w:rPr>
                <w:b/>
              </w:rPr>
            </w:pPr>
            <w:r w:rsidRPr="007D796E">
              <w:rPr>
                <w:b/>
              </w:rPr>
              <w:t xml:space="preserve">Дата </w:t>
            </w:r>
          </w:p>
        </w:tc>
        <w:tc>
          <w:tcPr>
            <w:tcW w:w="2052" w:type="dxa"/>
            <w:gridSpan w:val="3"/>
          </w:tcPr>
          <w:p w:rsidR="009F1092" w:rsidRPr="007D796E" w:rsidRDefault="009F1092" w:rsidP="009D0CAD">
            <w:pPr>
              <w:rPr>
                <w:b/>
              </w:rPr>
            </w:pPr>
            <w:r w:rsidRPr="007D796E">
              <w:rPr>
                <w:b/>
              </w:rPr>
              <w:t>Форма проведения</w:t>
            </w:r>
          </w:p>
        </w:tc>
        <w:tc>
          <w:tcPr>
            <w:tcW w:w="1206" w:type="dxa"/>
            <w:gridSpan w:val="3"/>
          </w:tcPr>
          <w:p w:rsidR="009F1092" w:rsidRPr="007D796E" w:rsidRDefault="009F1092" w:rsidP="009D0CAD">
            <w:pPr>
              <w:rPr>
                <w:b/>
              </w:rPr>
            </w:pPr>
            <w:r w:rsidRPr="007D796E">
              <w:rPr>
                <w:b/>
              </w:rPr>
              <w:t xml:space="preserve">Класс </w:t>
            </w:r>
          </w:p>
        </w:tc>
        <w:tc>
          <w:tcPr>
            <w:tcW w:w="3161" w:type="dxa"/>
            <w:gridSpan w:val="3"/>
          </w:tcPr>
          <w:p w:rsidR="009F1092" w:rsidRPr="007D796E" w:rsidRDefault="009F1092" w:rsidP="009D0CAD">
            <w:pPr>
              <w:rPr>
                <w:b/>
              </w:rPr>
            </w:pPr>
            <w:r w:rsidRPr="007D796E">
              <w:rPr>
                <w:b/>
              </w:rPr>
              <w:t xml:space="preserve">Ответственные </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Работа в социуме</w:t>
            </w:r>
          </w:p>
        </w:tc>
        <w:tc>
          <w:tcPr>
            <w:tcW w:w="5218" w:type="dxa"/>
          </w:tcPr>
          <w:p w:rsidR="009F1092" w:rsidRDefault="009F1092" w:rsidP="009D0CAD">
            <w:r>
              <w:t>Участие в поселенческих мероприятиях</w:t>
            </w:r>
          </w:p>
        </w:tc>
        <w:tc>
          <w:tcPr>
            <w:tcW w:w="1143" w:type="dxa"/>
            <w:gridSpan w:val="3"/>
          </w:tcPr>
          <w:p w:rsidR="009F1092" w:rsidRDefault="009F1092" w:rsidP="009D0CAD">
            <w:r>
              <w:t>В течение месяца</w:t>
            </w:r>
          </w:p>
        </w:tc>
        <w:tc>
          <w:tcPr>
            <w:tcW w:w="2052" w:type="dxa"/>
            <w:gridSpan w:val="3"/>
          </w:tcPr>
          <w:p w:rsidR="009F1092" w:rsidRDefault="009F1092" w:rsidP="009D0CAD"/>
          <w:p w:rsidR="009F1092" w:rsidRDefault="009F1092" w:rsidP="009D0CAD"/>
        </w:tc>
        <w:tc>
          <w:tcPr>
            <w:tcW w:w="1206" w:type="dxa"/>
            <w:gridSpan w:val="3"/>
          </w:tcPr>
          <w:p w:rsidR="009F1092" w:rsidRDefault="009F1092" w:rsidP="009D0CAD">
            <w:r>
              <w:t>1-11</w:t>
            </w:r>
          </w:p>
        </w:tc>
        <w:tc>
          <w:tcPr>
            <w:tcW w:w="3161" w:type="dxa"/>
            <w:gridSpan w:val="3"/>
          </w:tcPr>
          <w:p w:rsidR="009F1092" w:rsidRDefault="009F1092" w:rsidP="009D0CAD">
            <w:r>
              <w:t>Заместитель директора</w:t>
            </w:r>
          </w:p>
          <w:p w:rsidR="009F1092" w:rsidRDefault="009F1092" w:rsidP="009D0CAD"/>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Духовно- нравственное</w:t>
            </w:r>
          </w:p>
        </w:tc>
        <w:tc>
          <w:tcPr>
            <w:tcW w:w="5218" w:type="dxa"/>
          </w:tcPr>
          <w:p w:rsidR="009F1092" w:rsidRDefault="009F1092" w:rsidP="009D0CAD">
            <w:r>
              <w:t>2 апреля - День единения народов Беларуси и России</w:t>
            </w:r>
          </w:p>
        </w:tc>
        <w:tc>
          <w:tcPr>
            <w:tcW w:w="1143" w:type="dxa"/>
            <w:gridSpan w:val="3"/>
          </w:tcPr>
          <w:p w:rsidR="009F1092" w:rsidRDefault="009F1092" w:rsidP="009D0CAD">
            <w:r>
              <w:t>01.04-03.04.</w:t>
            </w:r>
          </w:p>
        </w:tc>
        <w:tc>
          <w:tcPr>
            <w:tcW w:w="2052" w:type="dxa"/>
            <w:gridSpan w:val="3"/>
          </w:tcPr>
          <w:p w:rsidR="009F1092" w:rsidRDefault="009F1092" w:rsidP="009D0CAD">
            <w:r>
              <w:t>Классные часы, беседы</w:t>
            </w:r>
          </w:p>
        </w:tc>
        <w:tc>
          <w:tcPr>
            <w:tcW w:w="1206" w:type="dxa"/>
            <w:gridSpan w:val="3"/>
          </w:tcPr>
          <w:p w:rsidR="009F1092" w:rsidRDefault="009F1092" w:rsidP="009D0CAD">
            <w:r>
              <w:t>1-11</w:t>
            </w:r>
          </w:p>
        </w:tc>
        <w:tc>
          <w:tcPr>
            <w:tcW w:w="3161" w:type="dxa"/>
            <w:gridSpan w:val="3"/>
          </w:tcPr>
          <w:p w:rsidR="009F1092" w:rsidRDefault="009F1092" w:rsidP="009D0CAD">
            <w:r>
              <w:t>Классные руководители</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Гражданско-правовое</w:t>
            </w:r>
          </w:p>
        </w:tc>
        <w:tc>
          <w:tcPr>
            <w:tcW w:w="5218" w:type="dxa"/>
          </w:tcPr>
          <w:p w:rsidR="009F1092" w:rsidRDefault="009F1092" w:rsidP="009D0CAD">
            <w:r>
              <w:t xml:space="preserve">Общешкольное собрание </w:t>
            </w:r>
          </w:p>
        </w:tc>
        <w:tc>
          <w:tcPr>
            <w:tcW w:w="1143" w:type="dxa"/>
            <w:gridSpan w:val="3"/>
          </w:tcPr>
          <w:p w:rsidR="009F1092" w:rsidRDefault="009F1092" w:rsidP="009D0CAD">
            <w:r>
              <w:t>24.04.</w:t>
            </w:r>
          </w:p>
        </w:tc>
        <w:tc>
          <w:tcPr>
            <w:tcW w:w="2052" w:type="dxa"/>
            <w:gridSpan w:val="3"/>
          </w:tcPr>
          <w:p w:rsidR="009F1092" w:rsidRDefault="009F1092" w:rsidP="009D0CAD">
            <w:r>
              <w:t xml:space="preserve">Собрание </w:t>
            </w:r>
          </w:p>
        </w:tc>
        <w:tc>
          <w:tcPr>
            <w:tcW w:w="1206" w:type="dxa"/>
            <w:gridSpan w:val="3"/>
          </w:tcPr>
          <w:p w:rsidR="009F1092" w:rsidRDefault="009F1092" w:rsidP="009D0CAD"/>
        </w:tc>
        <w:tc>
          <w:tcPr>
            <w:tcW w:w="3161" w:type="dxa"/>
            <w:gridSpan w:val="3"/>
          </w:tcPr>
          <w:p w:rsidR="009F1092" w:rsidRDefault="009F1092" w:rsidP="009D0CAD">
            <w:r>
              <w:t>Администрация</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Техническое, трудовое</w:t>
            </w:r>
          </w:p>
        </w:tc>
        <w:tc>
          <w:tcPr>
            <w:tcW w:w="5218" w:type="dxa"/>
          </w:tcPr>
          <w:p w:rsidR="009F1092" w:rsidRDefault="009F1092" w:rsidP="009D0CAD">
            <w:r>
              <w:t>«Рассада»</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Работа в теплице</w:t>
            </w:r>
          </w:p>
        </w:tc>
        <w:tc>
          <w:tcPr>
            <w:tcW w:w="1206" w:type="dxa"/>
            <w:gridSpan w:val="3"/>
          </w:tcPr>
          <w:p w:rsidR="009F1092" w:rsidRDefault="009F1092" w:rsidP="009D0CAD">
            <w:r>
              <w:t>5-11</w:t>
            </w:r>
          </w:p>
        </w:tc>
        <w:tc>
          <w:tcPr>
            <w:tcW w:w="3161" w:type="dxa"/>
            <w:gridSpan w:val="3"/>
          </w:tcPr>
          <w:p w:rsidR="009F1092" w:rsidRDefault="009F1092" w:rsidP="009D0CAD">
            <w:r>
              <w:t>Учитель биологии</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Художественно-эстетическое</w:t>
            </w:r>
          </w:p>
        </w:tc>
        <w:tc>
          <w:tcPr>
            <w:tcW w:w="5218" w:type="dxa"/>
          </w:tcPr>
          <w:p w:rsidR="009F1092" w:rsidRDefault="009F1092" w:rsidP="009D0CAD">
            <w:r>
              <w:t xml:space="preserve">День космонавтики. Гагаринский урок. </w:t>
            </w:r>
          </w:p>
          <w:p w:rsidR="009F1092" w:rsidRDefault="009F1092" w:rsidP="009D0CAD">
            <w:r>
              <w:t xml:space="preserve">«Космос – это мы» </w:t>
            </w:r>
          </w:p>
        </w:tc>
        <w:tc>
          <w:tcPr>
            <w:tcW w:w="1143" w:type="dxa"/>
            <w:gridSpan w:val="3"/>
          </w:tcPr>
          <w:p w:rsidR="009F1092" w:rsidRDefault="009F1092" w:rsidP="009D0CAD">
            <w:r>
              <w:t>07.04-11.04</w:t>
            </w:r>
          </w:p>
        </w:tc>
        <w:tc>
          <w:tcPr>
            <w:tcW w:w="2052" w:type="dxa"/>
            <w:gridSpan w:val="3"/>
          </w:tcPr>
          <w:p w:rsidR="009F1092" w:rsidRDefault="009F1092" w:rsidP="009D0CAD">
            <w:r>
              <w:t>Классные часы, беседы, конкурс рисунков</w:t>
            </w:r>
          </w:p>
        </w:tc>
        <w:tc>
          <w:tcPr>
            <w:tcW w:w="1206" w:type="dxa"/>
            <w:gridSpan w:val="3"/>
          </w:tcPr>
          <w:p w:rsidR="009F1092" w:rsidRDefault="009F1092" w:rsidP="009D0CAD">
            <w:r>
              <w:t>1-11</w:t>
            </w:r>
          </w:p>
        </w:tc>
        <w:tc>
          <w:tcPr>
            <w:tcW w:w="3161" w:type="dxa"/>
            <w:gridSpan w:val="3"/>
          </w:tcPr>
          <w:p w:rsidR="009F1092" w:rsidRDefault="009F1092" w:rsidP="009D0CAD">
            <w:r>
              <w:t>Классные руководители, учитель истории, старший вожатый</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Выпускной бал - каким я вижу его?</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Опрос учащихся по Организации выпускного балла, конкурс на лучший проект.</w:t>
            </w:r>
          </w:p>
        </w:tc>
        <w:tc>
          <w:tcPr>
            <w:tcW w:w="1206" w:type="dxa"/>
            <w:gridSpan w:val="3"/>
          </w:tcPr>
          <w:p w:rsidR="009F1092" w:rsidRDefault="009F1092" w:rsidP="009D0CAD">
            <w:r>
              <w:t>5-11</w:t>
            </w:r>
          </w:p>
        </w:tc>
        <w:tc>
          <w:tcPr>
            <w:tcW w:w="3161" w:type="dxa"/>
            <w:gridSpan w:val="3"/>
          </w:tcPr>
          <w:p w:rsidR="009F1092" w:rsidRDefault="009F1092" w:rsidP="009D0CAD">
            <w:r>
              <w:t>Классные руководители, старший вожатый</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«Пасхальное яйцо»</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Конкурс рисунков</w:t>
            </w:r>
          </w:p>
        </w:tc>
        <w:tc>
          <w:tcPr>
            <w:tcW w:w="1206" w:type="dxa"/>
            <w:gridSpan w:val="3"/>
          </w:tcPr>
          <w:p w:rsidR="009F1092" w:rsidRDefault="009F1092" w:rsidP="009D0CAD">
            <w:r>
              <w:t>1-11</w:t>
            </w:r>
          </w:p>
        </w:tc>
        <w:tc>
          <w:tcPr>
            <w:tcW w:w="3161" w:type="dxa"/>
            <w:gridSpan w:val="3"/>
          </w:tcPr>
          <w:p w:rsidR="009F1092" w:rsidRDefault="009F1092" w:rsidP="009D0CAD">
            <w:r>
              <w:t>Классные руководители, старший вожатый</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Экологическое</w:t>
            </w:r>
          </w:p>
        </w:tc>
        <w:tc>
          <w:tcPr>
            <w:tcW w:w="5218" w:type="dxa"/>
          </w:tcPr>
          <w:p w:rsidR="009F1092" w:rsidRDefault="009F1092" w:rsidP="009D0CAD">
            <w:r>
              <w:t>Уборка территории школы</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 xml:space="preserve">Акция </w:t>
            </w:r>
          </w:p>
        </w:tc>
        <w:tc>
          <w:tcPr>
            <w:tcW w:w="1206" w:type="dxa"/>
            <w:gridSpan w:val="3"/>
          </w:tcPr>
          <w:p w:rsidR="009F1092" w:rsidRDefault="009F1092" w:rsidP="009D0CAD">
            <w:r>
              <w:t>1-11</w:t>
            </w:r>
          </w:p>
        </w:tc>
        <w:tc>
          <w:tcPr>
            <w:tcW w:w="3161" w:type="dxa"/>
            <w:gridSpan w:val="3"/>
          </w:tcPr>
          <w:p w:rsidR="009F1092" w:rsidRDefault="009F1092" w:rsidP="009D0CAD">
            <w:r>
              <w:t>Учитель биологии</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Pr="00C73335" w:rsidRDefault="009F1092" w:rsidP="009D0CAD">
            <w:r>
              <w:t>ПДД «Светофорчик»</w:t>
            </w:r>
          </w:p>
        </w:tc>
        <w:tc>
          <w:tcPr>
            <w:tcW w:w="1143" w:type="dxa"/>
            <w:gridSpan w:val="3"/>
          </w:tcPr>
          <w:p w:rsidR="009F1092" w:rsidRDefault="009F1092" w:rsidP="009D0CAD">
            <w:r>
              <w:t>10.04</w:t>
            </w:r>
          </w:p>
        </w:tc>
        <w:tc>
          <w:tcPr>
            <w:tcW w:w="2052" w:type="dxa"/>
            <w:gridSpan w:val="3"/>
          </w:tcPr>
          <w:p w:rsidR="009F1092" w:rsidRDefault="009F1092" w:rsidP="009D0CAD">
            <w:r>
              <w:t>Игра</w:t>
            </w:r>
          </w:p>
        </w:tc>
        <w:tc>
          <w:tcPr>
            <w:tcW w:w="1206" w:type="dxa"/>
            <w:gridSpan w:val="3"/>
          </w:tcPr>
          <w:p w:rsidR="009F1092" w:rsidRDefault="009F1092" w:rsidP="009D0CAD">
            <w:r>
              <w:t>1-4</w:t>
            </w:r>
          </w:p>
        </w:tc>
        <w:tc>
          <w:tcPr>
            <w:tcW w:w="3161" w:type="dxa"/>
            <w:gridSpan w:val="3"/>
          </w:tcPr>
          <w:p w:rsidR="009F1092" w:rsidRDefault="009F1092" w:rsidP="009D0CAD">
            <w:r>
              <w:t>Классные руководители, старший вожатый</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C73335" w:rsidRDefault="009F1092" w:rsidP="009D0CAD">
            <w:r>
              <w:t>ПДД «Светофорчик»</w:t>
            </w:r>
          </w:p>
        </w:tc>
        <w:tc>
          <w:tcPr>
            <w:tcW w:w="1143" w:type="dxa"/>
            <w:gridSpan w:val="3"/>
          </w:tcPr>
          <w:p w:rsidR="009F1092" w:rsidRDefault="009F1092" w:rsidP="009D0CAD">
            <w:r>
              <w:t>10.04</w:t>
            </w:r>
          </w:p>
        </w:tc>
        <w:tc>
          <w:tcPr>
            <w:tcW w:w="2052" w:type="dxa"/>
            <w:gridSpan w:val="3"/>
          </w:tcPr>
          <w:p w:rsidR="009F1092" w:rsidRDefault="009F1092" w:rsidP="009D0CAD">
            <w:r>
              <w:t>Игра</w:t>
            </w:r>
          </w:p>
        </w:tc>
        <w:tc>
          <w:tcPr>
            <w:tcW w:w="1206" w:type="dxa"/>
            <w:gridSpan w:val="3"/>
          </w:tcPr>
          <w:p w:rsidR="009F1092" w:rsidRDefault="009F1092" w:rsidP="009D0CAD">
            <w:r>
              <w:t>5-11</w:t>
            </w:r>
          </w:p>
        </w:tc>
        <w:tc>
          <w:tcPr>
            <w:tcW w:w="3161" w:type="dxa"/>
            <w:gridSpan w:val="3"/>
          </w:tcPr>
          <w:p w:rsidR="009F1092" w:rsidRDefault="009F1092" w:rsidP="009D0CAD">
            <w:r>
              <w:t>Классные руководители, старший вожатый</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 xml:space="preserve">День здоровья </w:t>
            </w:r>
          </w:p>
        </w:tc>
        <w:tc>
          <w:tcPr>
            <w:tcW w:w="1143" w:type="dxa"/>
            <w:gridSpan w:val="3"/>
          </w:tcPr>
          <w:p w:rsidR="009F1092" w:rsidRDefault="009F1092" w:rsidP="009D0CAD">
            <w:r>
              <w:t>17.04</w:t>
            </w:r>
          </w:p>
        </w:tc>
        <w:tc>
          <w:tcPr>
            <w:tcW w:w="2052" w:type="dxa"/>
            <w:gridSpan w:val="3"/>
          </w:tcPr>
          <w:p w:rsidR="009F1092" w:rsidRDefault="009F1092" w:rsidP="009D0CAD">
            <w:r>
              <w:t xml:space="preserve">Соревнования </w:t>
            </w:r>
          </w:p>
        </w:tc>
        <w:tc>
          <w:tcPr>
            <w:tcW w:w="1206" w:type="dxa"/>
            <w:gridSpan w:val="3"/>
          </w:tcPr>
          <w:p w:rsidR="009F1092" w:rsidRDefault="009F1092" w:rsidP="009D0CAD">
            <w:r>
              <w:t>1-11</w:t>
            </w:r>
          </w:p>
        </w:tc>
        <w:tc>
          <w:tcPr>
            <w:tcW w:w="3161" w:type="dxa"/>
            <w:gridSpan w:val="3"/>
          </w:tcPr>
          <w:p w:rsidR="009F1092" w:rsidRDefault="009F1092" w:rsidP="009D0CAD">
            <w:r>
              <w:t>Учитель физической культуры</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Подготовка к районным соревнованиям</w:t>
            </w:r>
          </w:p>
        </w:tc>
        <w:tc>
          <w:tcPr>
            <w:tcW w:w="1143" w:type="dxa"/>
            <w:gridSpan w:val="3"/>
          </w:tcPr>
          <w:p w:rsidR="009F1092" w:rsidRDefault="009F1092" w:rsidP="009D0CAD">
            <w:r>
              <w:t>По графику</w:t>
            </w:r>
          </w:p>
        </w:tc>
        <w:tc>
          <w:tcPr>
            <w:tcW w:w="2052" w:type="dxa"/>
            <w:gridSpan w:val="3"/>
          </w:tcPr>
          <w:p w:rsidR="009F1092" w:rsidRDefault="009F1092" w:rsidP="009D0CAD"/>
        </w:tc>
        <w:tc>
          <w:tcPr>
            <w:tcW w:w="1206" w:type="dxa"/>
            <w:gridSpan w:val="3"/>
          </w:tcPr>
          <w:p w:rsidR="009F1092" w:rsidRDefault="009F1092" w:rsidP="009D0CAD">
            <w:r>
              <w:t>5-11</w:t>
            </w:r>
          </w:p>
        </w:tc>
        <w:tc>
          <w:tcPr>
            <w:tcW w:w="3161" w:type="dxa"/>
            <w:gridSpan w:val="3"/>
          </w:tcPr>
          <w:p w:rsidR="009F1092" w:rsidRDefault="009F1092" w:rsidP="009D0CAD">
            <w:r>
              <w:t>Учитель физической культуры</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DD5D29" w:rsidRDefault="009F1092" w:rsidP="009D0CAD">
            <w:r>
              <w:t xml:space="preserve">Совет профилактики </w:t>
            </w:r>
          </w:p>
        </w:tc>
        <w:tc>
          <w:tcPr>
            <w:tcW w:w="1143" w:type="dxa"/>
            <w:gridSpan w:val="3"/>
          </w:tcPr>
          <w:p w:rsidR="009F1092" w:rsidRDefault="009F1092" w:rsidP="009D0CAD">
            <w:r>
              <w:t>27.04-30.04</w:t>
            </w:r>
          </w:p>
        </w:tc>
        <w:tc>
          <w:tcPr>
            <w:tcW w:w="2052" w:type="dxa"/>
            <w:gridSpan w:val="3"/>
          </w:tcPr>
          <w:p w:rsidR="009F1092" w:rsidRDefault="009F1092" w:rsidP="009D0CAD">
            <w:r>
              <w:t xml:space="preserve">Совет </w:t>
            </w:r>
          </w:p>
        </w:tc>
        <w:tc>
          <w:tcPr>
            <w:tcW w:w="1206" w:type="dxa"/>
            <w:gridSpan w:val="3"/>
          </w:tcPr>
          <w:p w:rsidR="009F1092" w:rsidRDefault="009F1092" w:rsidP="009D0CAD">
            <w:r>
              <w:t>1-11</w:t>
            </w:r>
          </w:p>
        </w:tc>
        <w:tc>
          <w:tcPr>
            <w:tcW w:w="3161" w:type="dxa"/>
            <w:gridSpan w:val="3"/>
          </w:tcPr>
          <w:p w:rsidR="009F1092" w:rsidRDefault="009F1092" w:rsidP="009D0CAD">
            <w:r>
              <w:t>Социальный педагог</w:t>
            </w:r>
          </w:p>
        </w:tc>
      </w:tr>
      <w:tr w:rsidR="009F1092" w:rsidRPr="007D796E">
        <w:trPr>
          <w:gridBefore w:val="1"/>
          <w:gridAfter w:val="1"/>
          <w:wAfter w:w="21" w:type="dxa"/>
          <w:tblCellSpacing w:w="20" w:type="dxa"/>
        </w:trPr>
        <w:tc>
          <w:tcPr>
            <w:tcW w:w="15125" w:type="dxa"/>
            <w:gridSpan w:val="14"/>
          </w:tcPr>
          <w:p w:rsidR="009F1092" w:rsidRPr="007D796E" w:rsidRDefault="009F1092" w:rsidP="009D0CAD">
            <w:pPr>
              <w:pStyle w:val="BodyTextIndent"/>
              <w:ind w:firstLine="0"/>
              <w:jc w:val="both"/>
              <w:rPr>
                <w:b/>
                <w:bCs/>
                <w:color w:val="1F497D"/>
                <w:u w:val="single"/>
              </w:rPr>
            </w:pPr>
          </w:p>
          <w:p w:rsidR="009F1092" w:rsidRPr="00247327" w:rsidRDefault="009F1092" w:rsidP="00247327">
            <w:pPr>
              <w:pStyle w:val="BodyTextIndent"/>
              <w:ind w:firstLine="0"/>
              <w:jc w:val="center"/>
              <w:rPr>
                <w:bCs/>
                <w:i/>
                <w:color w:val="1F497D"/>
                <w:u w:val="single"/>
              </w:rPr>
            </w:pPr>
            <w:r w:rsidRPr="007D796E">
              <w:rPr>
                <w:b/>
                <w:bCs/>
                <w:color w:val="1F497D"/>
                <w:u w:val="single"/>
              </w:rPr>
              <w:t>Май</w:t>
            </w:r>
            <w:r w:rsidRPr="007D796E">
              <w:rPr>
                <w:b/>
              </w:rPr>
              <w:t xml:space="preserve"> </w:t>
            </w:r>
          </w:p>
        </w:tc>
      </w:tr>
      <w:tr w:rsidR="009F1092" w:rsidRPr="007D796E">
        <w:trPr>
          <w:gridBefore w:val="1"/>
          <w:gridAfter w:val="1"/>
          <w:wAfter w:w="21" w:type="dxa"/>
          <w:tblCellSpacing w:w="20" w:type="dxa"/>
        </w:trPr>
        <w:tc>
          <w:tcPr>
            <w:tcW w:w="2145" w:type="dxa"/>
          </w:tcPr>
          <w:p w:rsidR="009F1092" w:rsidRPr="007D796E" w:rsidRDefault="009F1092" w:rsidP="009D0CAD">
            <w:pPr>
              <w:rPr>
                <w:b/>
              </w:rPr>
            </w:pPr>
            <w:r w:rsidRPr="007D796E">
              <w:rPr>
                <w:b/>
              </w:rPr>
              <w:t>Направление</w:t>
            </w:r>
          </w:p>
        </w:tc>
        <w:tc>
          <w:tcPr>
            <w:tcW w:w="5218" w:type="dxa"/>
          </w:tcPr>
          <w:p w:rsidR="009F1092" w:rsidRPr="007D796E" w:rsidRDefault="009F1092" w:rsidP="009D0CAD">
            <w:pPr>
              <w:rPr>
                <w:b/>
              </w:rPr>
            </w:pPr>
            <w:r w:rsidRPr="007D796E">
              <w:rPr>
                <w:b/>
              </w:rPr>
              <w:t xml:space="preserve">Мероприятия </w:t>
            </w:r>
          </w:p>
        </w:tc>
        <w:tc>
          <w:tcPr>
            <w:tcW w:w="1143" w:type="dxa"/>
            <w:gridSpan w:val="3"/>
          </w:tcPr>
          <w:p w:rsidR="009F1092" w:rsidRPr="007D796E" w:rsidRDefault="009F1092" w:rsidP="009D0CAD">
            <w:pPr>
              <w:rPr>
                <w:b/>
              </w:rPr>
            </w:pPr>
            <w:r w:rsidRPr="007D796E">
              <w:rPr>
                <w:b/>
              </w:rPr>
              <w:t xml:space="preserve">Дата </w:t>
            </w:r>
          </w:p>
        </w:tc>
        <w:tc>
          <w:tcPr>
            <w:tcW w:w="2052" w:type="dxa"/>
            <w:gridSpan w:val="3"/>
          </w:tcPr>
          <w:p w:rsidR="009F1092" w:rsidRPr="007D796E" w:rsidRDefault="009F1092" w:rsidP="009D0CAD">
            <w:pPr>
              <w:rPr>
                <w:b/>
              </w:rPr>
            </w:pPr>
            <w:r w:rsidRPr="007D796E">
              <w:rPr>
                <w:b/>
              </w:rPr>
              <w:t>Форма проведения</w:t>
            </w:r>
          </w:p>
        </w:tc>
        <w:tc>
          <w:tcPr>
            <w:tcW w:w="1145" w:type="dxa"/>
            <w:gridSpan w:val="2"/>
          </w:tcPr>
          <w:p w:rsidR="009F1092" w:rsidRPr="007D796E" w:rsidRDefault="009F1092" w:rsidP="009D0CAD">
            <w:pPr>
              <w:rPr>
                <w:b/>
              </w:rPr>
            </w:pPr>
            <w:r w:rsidRPr="007D796E">
              <w:rPr>
                <w:b/>
              </w:rPr>
              <w:t xml:space="preserve">Класс </w:t>
            </w:r>
          </w:p>
        </w:tc>
        <w:tc>
          <w:tcPr>
            <w:tcW w:w="3222" w:type="dxa"/>
            <w:gridSpan w:val="4"/>
          </w:tcPr>
          <w:p w:rsidR="009F1092" w:rsidRPr="007D796E" w:rsidRDefault="009F1092" w:rsidP="009D0CAD">
            <w:pPr>
              <w:rPr>
                <w:b/>
              </w:rPr>
            </w:pPr>
            <w:r w:rsidRPr="007D796E">
              <w:rPr>
                <w:b/>
              </w:rPr>
              <w:t xml:space="preserve">Ответственные </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Гражданско-правовое</w:t>
            </w:r>
          </w:p>
        </w:tc>
        <w:tc>
          <w:tcPr>
            <w:tcW w:w="5218" w:type="dxa"/>
          </w:tcPr>
          <w:p w:rsidR="009F1092" w:rsidRDefault="009F1092" w:rsidP="009D0CAD">
            <w:r>
              <w:t>«Летний отдых»</w:t>
            </w:r>
          </w:p>
        </w:tc>
        <w:tc>
          <w:tcPr>
            <w:tcW w:w="1143" w:type="dxa"/>
            <w:gridSpan w:val="3"/>
          </w:tcPr>
          <w:p w:rsidR="009F1092" w:rsidRDefault="009F1092" w:rsidP="009D0CAD">
            <w:r>
              <w:t>Конец мая</w:t>
            </w:r>
          </w:p>
        </w:tc>
        <w:tc>
          <w:tcPr>
            <w:tcW w:w="2052" w:type="dxa"/>
            <w:gridSpan w:val="3"/>
          </w:tcPr>
          <w:p w:rsidR="009F1092" w:rsidRDefault="009F1092" w:rsidP="009D0CAD">
            <w:r>
              <w:t>Сбор информации</w:t>
            </w:r>
          </w:p>
        </w:tc>
        <w:tc>
          <w:tcPr>
            <w:tcW w:w="1145" w:type="dxa"/>
            <w:gridSpan w:val="2"/>
          </w:tcPr>
          <w:p w:rsidR="009F1092" w:rsidRDefault="009F1092" w:rsidP="009D0CAD">
            <w:r>
              <w:t>1-11</w:t>
            </w:r>
          </w:p>
        </w:tc>
        <w:tc>
          <w:tcPr>
            <w:tcW w:w="3222" w:type="dxa"/>
            <w:gridSpan w:val="4"/>
          </w:tcPr>
          <w:p w:rsidR="009F1092" w:rsidRDefault="009F1092" w:rsidP="009D0CAD">
            <w:r>
              <w:t xml:space="preserve">Заместитель директора, Классные руководители </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 xml:space="preserve">Военно-патриотическое </w:t>
            </w:r>
          </w:p>
        </w:tc>
        <w:tc>
          <w:tcPr>
            <w:tcW w:w="5218" w:type="dxa"/>
          </w:tcPr>
          <w:p w:rsidR="009F1092" w:rsidRDefault="009F1092" w:rsidP="009D0CAD">
            <w:r>
              <w:t>Вахта Памяти Митингу братской могилы</w:t>
            </w:r>
          </w:p>
          <w:p w:rsidR="009F1092" w:rsidRDefault="009F1092" w:rsidP="009D0CAD"/>
          <w:p w:rsidR="009F1092" w:rsidRDefault="009F1092" w:rsidP="009D0CAD">
            <w:r>
              <w:t xml:space="preserve"> </w:t>
            </w:r>
          </w:p>
        </w:tc>
        <w:tc>
          <w:tcPr>
            <w:tcW w:w="1143" w:type="dxa"/>
            <w:gridSpan w:val="3"/>
          </w:tcPr>
          <w:p w:rsidR="009F1092" w:rsidRDefault="009F1092" w:rsidP="009D0CAD">
            <w:r>
              <w:t>08.05</w:t>
            </w:r>
          </w:p>
        </w:tc>
        <w:tc>
          <w:tcPr>
            <w:tcW w:w="2052" w:type="dxa"/>
            <w:gridSpan w:val="3"/>
          </w:tcPr>
          <w:p w:rsidR="009F1092" w:rsidRDefault="009F1092" w:rsidP="009D0CAD">
            <w:r>
              <w:t>Митинг</w:t>
            </w:r>
          </w:p>
        </w:tc>
        <w:tc>
          <w:tcPr>
            <w:tcW w:w="1145" w:type="dxa"/>
            <w:gridSpan w:val="2"/>
          </w:tcPr>
          <w:p w:rsidR="009F1092" w:rsidRDefault="009F1092" w:rsidP="009D0CAD">
            <w:r>
              <w:t>1-11</w:t>
            </w:r>
          </w:p>
          <w:p w:rsidR="009F1092" w:rsidRDefault="009F1092" w:rsidP="009D0CAD"/>
          <w:p w:rsidR="009F1092" w:rsidRDefault="009F1092" w:rsidP="009D0CAD"/>
        </w:tc>
        <w:tc>
          <w:tcPr>
            <w:tcW w:w="3222" w:type="dxa"/>
            <w:gridSpan w:val="4"/>
          </w:tcPr>
          <w:p w:rsidR="009F1092" w:rsidRDefault="009F1092" w:rsidP="009D0CAD">
            <w:r>
              <w:t xml:space="preserve">Заместитель директора, старший вожатый, классные руководители, учитель ОБЖ, </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Статен в строю, силен в бою!</w:t>
            </w:r>
          </w:p>
        </w:tc>
        <w:tc>
          <w:tcPr>
            <w:tcW w:w="1143" w:type="dxa"/>
            <w:gridSpan w:val="3"/>
          </w:tcPr>
          <w:p w:rsidR="009F1092" w:rsidRDefault="009F1092" w:rsidP="009D0CAD">
            <w:r>
              <w:t>06.05</w:t>
            </w:r>
          </w:p>
          <w:p w:rsidR="009F1092" w:rsidRDefault="009F1092" w:rsidP="009D0CAD"/>
        </w:tc>
        <w:tc>
          <w:tcPr>
            <w:tcW w:w="2052" w:type="dxa"/>
            <w:gridSpan w:val="3"/>
          </w:tcPr>
          <w:p w:rsidR="009F1092" w:rsidRDefault="009F1092" w:rsidP="009D0CAD">
            <w:r>
              <w:t>Смотр строя и песни</w:t>
            </w:r>
          </w:p>
          <w:p w:rsidR="009F1092" w:rsidRDefault="009F1092" w:rsidP="009D0CAD"/>
        </w:tc>
        <w:tc>
          <w:tcPr>
            <w:tcW w:w="1145" w:type="dxa"/>
            <w:gridSpan w:val="2"/>
          </w:tcPr>
          <w:p w:rsidR="009F1092" w:rsidRDefault="009F1092" w:rsidP="009D0CAD">
            <w:r>
              <w:t>5-11</w:t>
            </w:r>
          </w:p>
          <w:p w:rsidR="009F1092" w:rsidRDefault="009F1092" w:rsidP="009D0CAD"/>
        </w:tc>
        <w:tc>
          <w:tcPr>
            <w:tcW w:w="3222" w:type="dxa"/>
            <w:gridSpan w:val="4"/>
          </w:tcPr>
          <w:p w:rsidR="009F1092" w:rsidRDefault="009F1092" w:rsidP="009D0CAD">
            <w:r>
              <w:t xml:space="preserve">Заместитель директора, старший вожатый, классные руководители, учитель ОБЖ, </w:t>
            </w:r>
          </w:p>
          <w:p w:rsidR="009F1092" w:rsidRDefault="009F1092" w:rsidP="009D0CAD"/>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7D796E" w:rsidRDefault="009F1092" w:rsidP="009D0CAD">
            <w:pPr>
              <w:jc w:val="both"/>
              <w:rPr>
                <w:bCs/>
              </w:rPr>
            </w:pPr>
            <w:r w:rsidRPr="007D796E">
              <w:rPr>
                <w:bCs/>
              </w:rPr>
              <w:t>День Победы советского народа в Великой Отечественной войне 1941-1945 годов</w:t>
            </w:r>
          </w:p>
        </w:tc>
        <w:tc>
          <w:tcPr>
            <w:tcW w:w="1143" w:type="dxa"/>
            <w:gridSpan w:val="3"/>
          </w:tcPr>
          <w:p w:rsidR="009F1092" w:rsidRDefault="009F1092" w:rsidP="009D0CAD">
            <w:r>
              <w:t>06.05-08.05</w:t>
            </w:r>
          </w:p>
        </w:tc>
        <w:tc>
          <w:tcPr>
            <w:tcW w:w="2052" w:type="dxa"/>
            <w:gridSpan w:val="3"/>
          </w:tcPr>
          <w:p w:rsidR="009F1092" w:rsidRDefault="009F1092" w:rsidP="009D0CAD">
            <w:r>
              <w:t>Классные часы</w:t>
            </w:r>
          </w:p>
        </w:tc>
        <w:tc>
          <w:tcPr>
            <w:tcW w:w="1145" w:type="dxa"/>
            <w:gridSpan w:val="2"/>
          </w:tcPr>
          <w:p w:rsidR="009F1092" w:rsidRDefault="009F1092" w:rsidP="009D0CAD">
            <w:r>
              <w:t>1-11</w:t>
            </w:r>
          </w:p>
        </w:tc>
        <w:tc>
          <w:tcPr>
            <w:tcW w:w="3222" w:type="dxa"/>
            <w:gridSpan w:val="4"/>
          </w:tcPr>
          <w:p w:rsidR="009F1092" w:rsidRDefault="009F1092" w:rsidP="009D0CAD">
            <w:r>
              <w:t xml:space="preserve">Заместитель директора, старший вожатый, классные руководители, учитель ОБЖ, </w:t>
            </w:r>
          </w:p>
          <w:p w:rsidR="009F1092" w:rsidRDefault="009F1092" w:rsidP="009D0CAD"/>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Духовно- нравственное</w:t>
            </w:r>
          </w:p>
        </w:tc>
        <w:tc>
          <w:tcPr>
            <w:tcW w:w="5218" w:type="dxa"/>
          </w:tcPr>
          <w:p w:rsidR="009F1092" w:rsidRPr="007D796E" w:rsidRDefault="009F1092" w:rsidP="009D0CAD">
            <w:pPr>
              <w:jc w:val="both"/>
              <w:rPr>
                <w:bCs/>
              </w:rPr>
            </w:pPr>
            <w:r w:rsidRPr="007D796E">
              <w:rPr>
                <w:bCs/>
              </w:rPr>
              <w:t>День славянской письменности и культуры</w:t>
            </w:r>
          </w:p>
          <w:p w:rsidR="009F1092" w:rsidRPr="007D796E" w:rsidRDefault="009F1092" w:rsidP="009D0CAD">
            <w:pPr>
              <w:jc w:val="both"/>
              <w:rPr>
                <w:bCs/>
              </w:rPr>
            </w:pPr>
            <w:r w:rsidRPr="007D796E">
              <w:rPr>
                <w:bCs/>
              </w:rPr>
              <w:t>День крещения Руси (1030 лет, 28 июля 988 года)</w:t>
            </w:r>
          </w:p>
        </w:tc>
        <w:tc>
          <w:tcPr>
            <w:tcW w:w="1143" w:type="dxa"/>
            <w:gridSpan w:val="3"/>
          </w:tcPr>
          <w:p w:rsidR="009F1092" w:rsidRDefault="009F1092" w:rsidP="009D0CAD">
            <w:r>
              <w:t>21.05</w:t>
            </w:r>
          </w:p>
        </w:tc>
        <w:tc>
          <w:tcPr>
            <w:tcW w:w="2052" w:type="dxa"/>
            <w:gridSpan w:val="3"/>
          </w:tcPr>
          <w:p w:rsidR="009F1092" w:rsidRDefault="009F1092" w:rsidP="009D0CAD">
            <w:r>
              <w:t xml:space="preserve">Беседы </w:t>
            </w:r>
          </w:p>
        </w:tc>
        <w:tc>
          <w:tcPr>
            <w:tcW w:w="1145" w:type="dxa"/>
            <w:gridSpan w:val="2"/>
          </w:tcPr>
          <w:p w:rsidR="009F1092" w:rsidRDefault="009F1092" w:rsidP="009D0CAD">
            <w:r>
              <w:t>1-11</w:t>
            </w:r>
          </w:p>
        </w:tc>
        <w:tc>
          <w:tcPr>
            <w:tcW w:w="3222" w:type="dxa"/>
            <w:gridSpan w:val="4"/>
          </w:tcPr>
          <w:p w:rsidR="009F1092" w:rsidRDefault="009F1092" w:rsidP="009D0CAD">
            <w:r>
              <w:t>Учителя русского языка и литературы, библиотекарь</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7D796E" w:rsidRDefault="009F1092" w:rsidP="009D0CAD">
            <w:pPr>
              <w:jc w:val="both"/>
              <w:rPr>
                <w:bCs/>
              </w:rPr>
            </w:pPr>
            <w:r w:rsidRPr="007D796E">
              <w:rPr>
                <w:bCs/>
              </w:rPr>
              <w:t>День разгрома советскими войсками немецко-фашистских войск в Курской битве (75 лет, 23 августа 143 год)</w:t>
            </w:r>
          </w:p>
        </w:tc>
        <w:tc>
          <w:tcPr>
            <w:tcW w:w="1143" w:type="dxa"/>
            <w:gridSpan w:val="3"/>
          </w:tcPr>
          <w:p w:rsidR="009F1092" w:rsidRDefault="009F1092" w:rsidP="009D0CAD">
            <w:r>
              <w:t>06.05-08.05</w:t>
            </w:r>
          </w:p>
        </w:tc>
        <w:tc>
          <w:tcPr>
            <w:tcW w:w="2052" w:type="dxa"/>
            <w:gridSpan w:val="3"/>
          </w:tcPr>
          <w:p w:rsidR="009F1092" w:rsidRDefault="009F1092" w:rsidP="009D0CAD">
            <w:r>
              <w:t>Классные часы</w:t>
            </w:r>
          </w:p>
        </w:tc>
        <w:tc>
          <w:tcPr>
            <w:tcW w:w="1145" w:type="dxa"/>
            <w:gridSpan w:val="2"/>
          </w:tcPr>
          <w:p w:rsidR="009F1092" w:rsidRDefault="009F1092" w:rsidP="009D0CAD">
            <w:r>
              <w:t>1-11</w:t>
            </w:r>
          </w:p>
        </w:tc>
        <w:tc>
          <w:tcPr>
            <w:tcW w:w="3222" w:type="dxa"/>
            <w:gridSpan w:val="4"/>
          </w:tcPr>
          <w:p w:rsidR="009F1092" w:rsidRDefault="009F1092" w:rsidP="009D0CAD">
            <w:r>
              <w:t>Классные руководители</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Художественно-эстетическое</w:t>
            </w:r>
          </w:p>
        </w:tc>
        <w:tc>
          <w:tcPr>
            <w:tcW w:w="5218" w:type="dxa"/>
          </w:tcPr>
          <w:p w:rsidR="009F1092" w:rsidRDefault="009F1092" w:rsidP="009D0CAD">
            <w:r>
              <w:t>День детской организации</w:t>
            </w:r>
          </w:p>
        </w:tc>
        <w:tc>
          <w:tcPr>
            <w:tcW w:w="1143" w:type="dxa"/>
            <w:gridSpan w:val="3"/>
          </w:tcPr>
          <w:p w:rsidR="009F1092" w:rsidRDefault="009F1092" w:rsidP="009D0CAD">
            <w:r>
              <w:t>15.05</w:t>
            </w:r>
          </w:p>
        </w:tc>
        <w:tc>
          <w:tcPr>
            <w:tcW w:w="2052" w:type="dxa"/>
            <w:gridSpan w:val="3"/>
          </w:tcPr>
          <w:p w:rsidR="009F1092" w:rsidRDefault="009F1092" w:rsidP="009D0CAD">
            <w:r>
              <w:t>Конкурс рисунков на асфальте</w:t>
            </w:r>
          </w:p>
        </w:tc>
        <w:tc>
          <w:tcPr>
            <w:tcW w:w="1145" w:type="dxa"/>
            <w:gridSpan w:val="2"/>
          </w:tcPr>
          <w:p w:rsidR="009F1092" w:rsidRDefault="009F1092" w:rsidP="009D0CAD">
            <w:r>
              <w:t>1-11</w:t>
            </w:r>
          </w:p>
        </w:tc>
        <w:tc>
          <w:tcPr>
            <w:tcW w:w="3222" w:type="dxa"/>
            <w:gridSpan w:val="4"/>
          </w:tcPr>
          <w:p w:rsidR="009F1092" w:rsidRDefault="009F1092" w:rsidP="009D0CAD">
            <w:r>
              <w:t>Старший вожатый</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«Фото на память», «Подарок»</w:t>
            </w:r>
          </w:p>
        </w:tc>
        <w:tc>
          <w:tcPr>
            <w:tcW w:w="1143" w:type="dxa"/>
            <w:gridSpan w:val="3"/>
          </w:tcPr>
          <w:p w:rsidR="009F1092" w:rsidRDefault="009F1092" w:rsidP="009D0CAD">
            <w:r>
              <w:t>11.05</w:t>
            </w:r>
          </w:p>
        </w:tc>
        <w:tc>
          <w:tcPr>
            <w:tcW w:w="2052" w:type="dxa"/>
            <w:gridSpan w:val="3"/>
          </w:tcPr>
          <w:p w:rsidR="009F1092" w:rsidRDefault="009F1092" w:rsidP="009D0CAD">
            <w:r>
              <w:t xml:space="preserve">Акция </w:t>
            </w:r>
          </w:p>
        </w:tc>
        <w:tc>
          <w:tcPr>
            <w:tcW w:w="1145" w:type="dxa"/>
            <w:gridSpan w:val="2"/>
          </w:tcPr>
          <w:p w:rsidR="009F1092" w:rsidRDefault="009F1092" w:rsidP="009D0CAD">
            <w:r>
              <w:t>1-11</w:t>
            </w:r>
          </w:p>
        </w:tc>
        <w:tc>
          <w:tcPr>
            <w:tcW w:w="3222" w:type="dxa"/>
            <w:gridSpan w:val="4"/>
          </w:tcPr>
          <w:p w:rsidR="009F1092" w:rsidRDefault="009F1092" w:rsidP="009D0CAD">
            <w:r>
              <w:t>Старший вожатый, ДО «Орион», школьный парламент.</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«Последний звонок»</w:t>
            </w:r>
          </w:p>
        </w:tc>
        <w:tc>
          <w:tcPr>
            <w:tcW w:w="1143" w:type="dxa"/>
            <w:gridSpan w:val="3"/>
          </w:tcPr>
          <w:p w:rsidR="009F1092" w:rsidRDefault="009F1092" w:rsidP="009D0CAD">
            <w:r>
              <w:t>25.05</w:t>
            </w:r>
          </w:p>
        </w:tc>
        <w:tc>
          <w:tcPr>
            <w:tcW w:w="2052" w:type="dxa"/>
            <w:gridSpan w:val="3"/>
          </w:tcPr>
          <w:p w:rsidR="009F1092" w:rsidRDefault="009F1092" w:rsidP="009D0CAD">
            <w:r>
              <w:t>Торжественная линейка</w:t>
            </w:r>
          </w:p>
        </w:tc>
        <w:tc>
          <w:tcPr>
            <w:tcW w:w="1145" w:type="dxa"/>
            <w:gridSpan w:val="2"/>
          </w:tcPr>
          <w:p w:rsidR="009F1092" w:rsidRDefault="009F1092" w:rsidP="009D0CAD">
            <w:r>
              <w:t>1-11</w:t>
            </w:r>
          </w:p>
        </w:tc>
        <w:tc>
          <w:tcPr>
            <w:tcW w:w="3222" w:type="dxa"/>
            <w:gridSpan w:val="4"/>
          </w:tcPr>
          <w:p w:rsidR="009F1092" w:rsidRDefault="009F1092" w:rsidP="009D0CAD">
            <w:r>
              <w:t>Заместитель директора, старший вожатый</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Экологическое</w:t>
            </w:r>
          </w:p>
        </w:tc>
        <w:tc>
          <w:tcPr>
            <w:tcW w:w="5218" w:type="dxa"/>
          </w:tcPr>
          <w:p w:rsidR="009F1092" w:rsidRDefault="009F1092" w:rsidP="009D0CAD">
            <w:r>
              <w:t>«Школьный двор»</w:t>
            </w:r>
          </w:p>
        </w:tc>
        <w:tc>
          <w:tcPr>
            <w:tcW w:w="1143" w:type="dxa"/>
            <w:gridSpan w:val="3"/>
          </w:tcPr>
          <w:p w:rsidR="009F1092" w:rsidRDefault="009F1092" w:rsidP="009D0CAD">
            <w:r>
              <w:t>В течение месяца</w:t>
            </w:r>
          </w:p>
        </w:tc>
        <w:tc>
          <w:tcPr>
            <w:tcW w:w="2052" w:type="dxa"/>
            <w:gridSpan w:val="3"/>
          </w:tcPr>
          <w:p w:rsidR="009F1092" w:rsidRDefault="009F1092" w:rsidP="009D0CAD">
            <w:r>
              <w:t>Операция , работа на УОУ</w:t>
            </w:r>
          </w:p>
        </w:tc>
        <w:tc>
          <w:tcPr>
            <w:tcW w:w="1145" w:type="dxa"/>
            <w:gridSpan w:val="2"/>
          </w:tcPr>
          <w:p w:rsidR="009F1092" w:rsidRDefault="009F1092" w:rsidP="009D0CAD">
            <w:r>
              <w:t>1-11</w:t>
            </w:r>
          </w:p>
        </w:tc>
        <w:tc>
          <w:tcPr>
            <w:tcW w:w="3222" w:type="dxa"/>
            <w:gridSpan w:val="4"/>
          </w:tcPr>
          <w:p w:rsidR="009F1092" w:rsidRDefault="009F1092" w:rsidP="009D0CAD">
            <w:r>
              <w:t>Учитель биологии, Классные руководители</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Физкультурно-оздоровительное</w:t>
            </w:r>
          </w:p>
        </w:tc>
        <w:tc>
          <w:tcPr>
            <w:tcW w:w="5218" w:type="dxa"/>
          </w:tcPr>
          <w:p w:rsidR="009F1092" w:rsidRDefault="009F1092" w:rsidP="009D0CAD">
            <w:r>
              <w:t>«Быстрей, сильней и выше»</w:t>
            </w:r>
          </w:p>
        </w:tc>
        <w:tc>
          <w:tcPr>
            <w:tcW w:w="1143" w:type="dxa"/>
            <w:gridSpan w:val="3"/>
          </w:tcPr>
          <w:p w:rsidR="009F1092" w:rsidRDefault="009F1092" w:rsidP="009D0CAD">
            <w:r>
              <w:t>22.05</w:t>
            </w:r>
          </w:p>
        </w:tc>
        <w:tc>
          <w:tcPr>
            <w:tcW w:w="2052" w:type="dxa"/>
            <w:gridSpan w:val="3"/>
          </w:tcPr>
          <w:p w:rsidR="009F1092" w:rsidRDefault="009F1092" w:rsidP="009D0CAD">
            <w:r>
              <w:t>Спортивная эстафета, посвященная 290-летию со дня рождения А.В. Суворова</w:t>
            </w:r>
          </w:p>
        </w:tc>
        <w:tc>
          <w:tcPr>
            <w:tcW w:w="1145" w:type="dxa"/>
            <w:gridSpan w:val="2"/>
          </w:tcPr>
          <w:p w:rsidR="009F1092" w:rsidRDefault="009F1092" w:rsidP="009D0CAD">
            <w:r>
              <w:t>8-11</w:t>
            </w:r>
          </w:p>
        </w:tc>
        <w:tc>
          <w:tcPr>
            <w:tcW w:w="3222" w:type="dxa"/>
            <w:gridSpan w:val="4"/>
          </w:tcPr>
          <w:p w:rsidR="009F1092" w:rsidRDefault="009F1092" w:rsidP="009D0CAD">
            <w:r>
              <w:t>Социальный педагог</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DD5D29" w:rsidRDefault="009F1092" w:rsidP="009D0CAD">
            <w:r>
              <w:t xml:space="preserve">Совет профилактики </w:t>
            </w:r>
          </w:p>
        </w:tc>
        <w:tc>
          <w:tcPr>
            <w:tcW w:w="1143" w:type="dxa"/>
            <w:gridSpan w:val="3"/>
          </w:tcPr>
          <w:p w:rsidR="009F1092" w:rsidRDefault="009F1092" w:rsidP="009D0CAD">
            <w:r>
              <w:t>20.05-22.05</w:t>
            </w:r>
          </w:p>
        </w:tc>
        <w:tc>
          <w:tcPr>
            <w:tcW w:w="2052" w:type="dxa"/>
            <w:gridSpan w:val="3"/>
          </w:tcPr>
          <w:p w:rsidR="009F1092" w:rsidRDefault="009F1092" w:rsidP="009D0CAD">
            <w:r>
              <w:t xml:space="preserve">Совет </w:t>
            </w:r>
          </w:p>
        </w:tc>
        <w:tc>
          <w:tcPr>
            <w:tcW w:w="1145" w:type="dxa"/>
            <w:gridSpan w:val="2"/>
          </w:tcPr>
          <w:p w:rsidR="009F1092" w:rsidRDefault="009F1092" w:rsidP="009D0CAD">
            <w:r>
              <w:t>1-11</w:t>
            </w:r>
          </w:p>
        </w:tc>
        <w:tc>
          <w:tcPr>
            <w:tcW w:w="3222" w:type="dxa"/>
            <w:gridSpan w:val="4"/>
          </w:tcPr>
          <w:p w:rsidR="009F1092" w:rsidRDefault="009F1092" w:rsidP="009D0CAD">
            <w:r>
              <w:t>Социальный педагог, Классные руководители</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Составление плана работы с детьми, стоящими на учете ПДН, ВШК</w:t>
            </w:r>
          </w:p>
        </w:tc>
        <w:tc>
          <w:tcPr>
            <w:tcW w:w="1143" w:type="dxa"/>
            <w:gridSpan w:val="3"/>
          </w:tcPr>
          <w:p w:rsidR="009F1092" w:rsidRDefault="009F1092" w:rsidP="009D0CAD">
            <w:r>
              <w:t>28.05-29.05</w:t>
            </w:r>
          </w:p>
        </w:tc>
        <w:tc>
          <w:tcPr>
            <w:tcW w:w="2052" w:type="dxa"/>
            <w:gridSpan w:val="3"/>
          </w:tcPr>
          <w:p w:rsidR="009F1092" w:rsidRDefault="009F1092" w:rsidP="009D0CAD">
            <w:r>
              <w:t xml:space="preserve">План </w:t>
            </w:r>
          </w:p>
        </w:tc>
        <w:tc>
          <w:tcPr>
            <w:tcW w:w="1145" w:type="dxa"/>
            <w:gridSpan w:val="2"/>
          </w:tcPr>
          <w:p w:rsidR="009F1092" w:rsidRDefault="009F1092" w:rsidP="009D0CAD">
            <w:r>
              <w:t>1-11</w:t>
            </w:r>
          </w:p>
        </w:tc>
        <w:tc>
          <w:tcPr>
            <w:tcW w:w="3222" w:type="dxa"/>
            <w:gridSpan w:val="4"/>
          </w:tcPr>
          <w:p w:rsidR="009F1092" w:rsidRDefault="009F1092" w:rsidP="009D0CAD">
            <w:r>
              <w:t>Социальный педагог</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7D796E" w:rsidRDefault="009F1092" w:rsidP="009D0CAD">
            <w:pPr>
              <w:rPr>
                <w:b/>
              </w:rPr>
            </w:pPr>
          </w:p>
        </w:tc>
        <w:tc>
          <w:tcPr>
            <w:tcW w:w="1143" w:type="dxa"/>
            <w:gridSpan w:val="3"/>
          </w:tcPr>
          <w:p w:rsidR="009F1092" w:rsidRPr="007D796E" w:rsidRDefault="009F1092" w:rsidP="009D0CAD">
            <w:pPr>
              <w:rPr>
                <w:b/>
              </w:rPr>
            </w:pPr>
          </w:p>
        </w:tc>
        <w:tc>
          <w:tcPr>
            <w:tcW w:w="2052" w:type="dxa"/>
            <w:gridSpan w:val="3"/>
          </w:tcPr>
          <w:p w:rsidR="009F1092" w:rsidRPr="007D796E" w:rsidRDefault="009F1092" w:rsidP="009D0CAD">
            <w:pPr>
              <w:rPr>
                <w:b/>
              </w:rPr>
            </w:pPr>
          </w:p>
        </w:tc>
        <w:tc>
          <w:tcPr>
            <w:tcW w:w="1145" w:type="dxa"/>
            <w:gridSpan w:val="2"/>
          </w:tcPr>
          <w:p w:rsidR="009F1092" w:rsidRPr="007D796E" w:rsidRDefault="009F1092" w:rsidP="009D0CAD">
            <w:pPr>
              <w:rPr>
                <w:b/>
              </w:rPr>
            </w:pPr>
          </w:p>
        </w:tc>
        <w:tc>
          <w:tcPr>
            <w:tcW w:w="3222" w:type="dxa"/>
            <w:gridSpan w:val="4"/>
          </w:tcPr>
          <w:p w:rsidR="009F1092" w:rsidRPr="007D796E" w:rsidRDefault="009F1092" w:rsidP="009D0CAD">
            <w:pPr>
              <w:rPr>
                <w:b/>
              </w:rPr>
            </w:pPr>
          </w:p>
        </w:tc>
      </w:tr>
      <w:tr w:rsidR="009F1092" w:rsidRPr="007D796E">
        <w:trPr>
          <w:gridBefore w:val="1"/>
          <w:gridAfter w:val="1"/>
          <w:wAfter w:w="21" w:type="dxa"/>
          <w:tblCellSpacing w:w="20" w:type="dxa"/>
        </w:trPr>
        <w:tc>
          <w:tcPr>
            <w:tcW w:w="15125" w:type="dxa"/>
            <w:gridSpan w:val="14"/>
          </w:tcPr>
          <w:p w:rsidR="009F1092" w:rsidRPr="007D796E" w:rsidRDefault="009F1092" w:rsidP="009D0CAD">
            <w:pPr>
              <w:pStyle w:val="BodyTextIndent"/>
              <w:jc w:val="center"/>
              <w:rPr>
                <w:b/>
                <w:bCs/>
                <w:color w:val="1F497D"/>
                <w:u w:val="single"/>
              </w:rPr>
            </w:pPr>
          </w:p>
          <w:p w:rsidR="009F1092" w:rsidRPr="007D796E" w:rsidRDefault="009F1092" w:rsidP="009D0CAD">
            <w:pPr>
              <w:pStyle w:val="BodyTextIndent"/>
              <w:jc w:val="center"/>
              <w:rPr>
                <w:b/>
                <w:bCs/>
                <w:color w:val="1F497D"/>
                <w:u w:val="single"/>
              </w:rPr>
            </w:pPr>
            <w:r w:rsidRPr="007D796E">
              <w:rPr>
                <w:b/>
                <w:bCs/>
                <w:color w:val="1F497D"/>
                <w:u w:val="single"/>
              </w:rPr>
              <w:t>Июнь</w:t>
            </w:r>
          </w:p>
          <w:p w:rsidR="009F1092" w:rsidRPr="007D796E" w:rsidRDefault="009F1092" w:rsidP="00247327">
            <w:pPr>
              <w:pStyle w:val="BodyTextIndent"/>
              <w:ind w:left="720" w:firstLine="0"/>
              <w:jc w:val="both"/>
              <w:rPr>
                <w:b/>
              </w:rPr>
            </w:pPr>
          </w:p>
        </w:tc>
      </w:tr>
      <w:tr w:rsidR="009F1092" w:rsidRPr="007D796E">
        <w:trPr>
          <w:gridBefore w:val="1"/>
          <w:gridAfter w:val="1"/>
          <w:wAfter w:w="21" w:type="dxa"/>
          <w:tblCellSpacing w:w="20" w:type="dxa"/>
        </w:trPr>
        <w:tc>
          <w:tcPr>
            <w:tcW w:w="2145" w:type="dxa"/>
          </w:tcPr>
          <w:p w:rsidR="009F1092" w:rsidRPr="007D796E" w:rsidRDefault="009F1092" w:rsidP="009D0CAD">
            <w:pPr>
              <w:rPr>
                <w:b/>
              </w:rPr>
            </w:pPr>
            <w:r w:rsidRPr="007D796E">
              <w:rPr>
                <w:b/>
              </w:rPr>
              <w:t>Направление</w:t>
            </w:r>
          </w:p>
        </w:tc>
        <w:tc>
          <w:tcPr>
            <w:tcW w:w="5218" w:type="dxa"/>
          </w:tcPr>
          <w:p w:rsidR="009F1092" w:rsidRPr="007D796E" w:rsidRDefault="009F1092" w:rsidP="009D0CAD">
            <w:pPr>
              <w:rPr>
                <w:b/>
              </w:rPr>
            </w:pPr>
            <w:r w:rsidRPr="007D796E">
              <w:rPr>
                <w:b/>
              </w:rPr>
              <w:t xml:space="preserve">Мероприятия </w:t>
            </w:r>
          </w:p>
        </w:tc>
        <w:tc>
          <w:tcPr>
            <w:tcW w:w="1143" w:type="dxa"/>
            <w:gridSpan w:val="3"/>
          </w:tcPr>
          <w:p w:rsidR="009F1092" w:rsidRPr="007D796E" w:rsidRDefault="009F1092" w:rsidP="009D0CAD">
            <w:pPr>
              <w:rPr>
                <w:b/>
              </w:rPr>
            </w:pPr>
            <w:r w:rsidRPr="007D796E">
              <w:rPr>
                <w:b/>
              </w:rPr>
              <w:t xml:space="preserve">Дата </w:t>
            </w:r>
          </w:p>
        </w:tc>
        <w:tc>
          <w:tcPr>
            <w:tcW w:w="2052" w:type="dxa"/>
            <w:gridSpan w:val="3"/>
          </w:tcPr>
          <w:p w:rsidR="009F1092" w:rsidRPr="007D796E" w:rsidRDefault="009F1092" w:rsidP="009D0CAD">
            <w:pPr>
              <w:rPr>
                <w:b/>
              </w:rPr>
            </w:pPr>
            <w:r w:rsidRPr="007D796E">
              <w:rPr>
                <w:b/>
              </w:rPr>
              <w:t>Форма проведения</w:t>
            </w:r>
          </w:p>
        </w:tc>
        <w:tc>
          <w:tcPr>
            <w:tcW w:w="1145" w:type="dxa"/>
            <w:gridSpan w:val="2"/>
          </w:tcPr>
          <w:p w:rsidR="009F1092" w:rsidRPr="007D796E" w:rsidRDefault="009F1092" w:rsidP="009D0CAD">
            <w:pPr>
              <w:rPr>
                <w:b/>
              </w:rPr>
            </w:pPr>
            <w:r w:rsidRPr="007D796E">
              <w:rPr>
                <w:b/>
              </w:rPr>
              <w:t xml:space="preserve">Класс </w:t>
            </w:r>
          </w:p>
        </w:tc>
        <w:tc>
          <w:tcPr>
            <w:tcW w:w="3222" w:type="dxa"/>
            <w:gridSpan w:val="4"/>
          </w:tcPr>
          <w:p w:rsidR="009F1092" w:rsidRPr="007D796E" w:rsidRDefault="009F1092" w:rsidP="009D0CAD">
            <w:pPr>
              <w:rPr>
                <w:b/>
              </w:rPr>
            </w:pPr>
            <w:r w:rsidRPr="007D796E">
              <w:rPr>
                <w:b/>
              </w:rPr>
              <w:t xml:space="preserve">Ответственные </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Гражданско-правовое</w:t>
            </w:r>
          </w:p>
        </w:tc>
        <w:tc>
          <w:tcPr>
            <w:tcW w:w="5218" w:type="dxa"/>
          </w:tcPr>
          <w:p w:rsidR="009F1092" w:rsidRDefault="009F1092" w:rsidP="009D0CAD">
            <w:r>
              <w:t>Анализ воспитательной работы за 2018-2019 учебный год и задачи на 2019-200 учебный год.</w:t>
            </w:r>
          </w:p>
        </w:tc>
        <w:tc>
          <w:tcPr>
            <w:tcW w:w="1143" w:type="dxa"/>
            <w:gridSpan w:val="3"/>
          </w:tcPr>
          <w:p w:rsidR="009F1092" w:rsidRDefault="009F1092" w:rsidP="009D0CAD">
            <w:r>
              <w:t>01.06-05.06</w:t>
            </w:r>
          </w:p>
        </w:tc>
        <w:tc>
          <w:tcPr>
            <w:tcW w:w="2052" w:type="dxa"/>
            <w:gridSpan w:val="3"/>
          </w:tcPr>
          <w:p w:rsidR="009F1092" w:rsidRDefault="009F1092" w:rsidP="009D0CAD">
            <w:r>
              <w:t>Совещание</w:t>
            </w:r>
          </w:p>
        </w:tc>
        <w:tc>
          <w:tcPr>
            <w:tcW w:w="1145" w:type="dxa"/>
            <w:gridSpan w:val="2"/>
          </w:tcPr>
          <w:p w:rsidR="009F1092" w:rsidRDefault="009F1092" w:rsidP="009D0CAD"/>
        </w:tc>
        <w:tc>
          <w:tcPr>
            <w:tcW w:w="3222" w:type="dxa"/>
            <w:gridSpan w:val="4"/>
          </w:tcPr>
          <w:p w:rsidR="009F1092" w:rsidRDefault="009F1092" w:rsidP="009D0CAD">
            <w:r>
              <w:t>Заместитель директора</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Default="009F1092" w:rsidP="009D0CAD">
            <w:r>
              <w:t>Работа пришкольного лагеря</w:t>
            </w:r>
          </w:p>
        </w:tc>
        <w:tc>
          <w:tcPr>
            <w:tcW w:w="1143" w:type="dxa"/>
            <w:gridSpan w:val="3"/>
          </w:tcPr>
          <w:p w:rsidR="009F1092" w:rsidRDefault="009F1092" w:rsidP="009D0CAD">
            <w:r>
              <w:t xml:space="preserve">Июнь </w:t>
            </w:r>
          </w:p>
        </w:tc>
        <w:tc>
          <w:tcPr>
            <w:tcW w:w="2052" w:type="dxa"/>
            <w:gridSpan w:val="3"/>
          </w:tcPr>
          <w:p w:rsidR="009F1092" w:rsidRDefault="009F1092" w:rsidP="009D0CAD"/>
        </w:tc>
        <w:tc>
          <w:tcPr>
            <w:tcW w:w="1145" w:type="dxa"/>
            <w:gridSpan w:val="2"/>
          </w:tcPr>
          <w:p w:rsidR="009F1092" w:rsidRDefault="009F1092" w:rsidP="009D0CAD"/>
        </w:tc>
        <w:tc>
          <w:tcPr>
            <w:tcW w:w="3222" w:type="dxa"/>
            <w:gridSpan w:val="4"/>
          </w:tcPr>
          <w:p w:rsidR="009F1092" w:rsidRDefault="009F1092" w:rsidP="009D0CAD">
            <w:r>
              <w:t xml:space="preserve">Начальник лагеря </w:t>
            </w:r>
          </w:p>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Духовно- нравственное</w:t>
            </w:r>
          </w:p>
        </w:tc>
        <w:tc>
          <w:tcPr>
            <w:tcW w:w="5218" w:type="dxa"/>
          </w:tcPr>
          <w:p w:rsidR="009F1092" w:rsidRDefault="009F1092" w:rsidP="009D0CAD">
            <w:r>
              <w:t>Международный день защиты детей</w:t>
            </w:r>
          </w:p>
        </w:tc>
        <w:tc>
          <w:tcPr>
            <w:tcW w:w="1143" w:type="dxa"/>
            <w:gridSpan w:val="3"/>
          </w:tcPr>
          <w:p w:rsidR="009F1092" w:rsidRDefault="009F1092" w:rsidP="009D0CAD">
            <w:r>
              <w:t>01.06</w:t>
            </w:r>
          </w:p>
        </w:tc>
        <w:tc>
          <w:tcPr>
            <w:tcW w:w="2052" w:type="dxa"/>
            <w:gridSpan w:val="3"/>
          </w:tcPr>
          <w:p w:rsidR="009F1092" w:rsidRDefault="009F1092" w:rsidP="009D0CAD"/>
        </w:tc>
        <w:tc>
          <w:tcPr>
            <w:tcW w:w="1145" w:type="dxa"/>
            <w:gridSpan w:val="2"/>
          </w:tcPr>
          <w:p w:rsidR="009F1092" w:rsidRDefault="009F1092" w:rsidP="009D0CAD"/>
        </w:tc>
        <w:tc>
          <w:tcPr>
            <w:tcW w:w="3222" w:type="dxa"/>
            <w:gridSpan w:val="4"/>
          </w:tcPr>
          <w:p w:rsidR="009F1092" w:rsidRDefault="009F1092" w:rsidP="009D0CAD"/>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DD5862" w:rsidRDefault="009F1092" w:rsidP="009D0CAD">
            <w:pPr>
              <w:jc w:val="both"/>
              <w:rPr>
                <w:bCs/>
              </w:rPr>
            </w:pPr>
            <w:r w:rsidRPr="00DD5862">
              <w:rPr>
                <w:bCs/>
              </w:rPr>
              <w:t>День памяти и скорби – день начало Великой Отечественной войны 1941 г.</w:t>
            </w:r>
          </w:p>
        </w:tc>
        <w:tc>
          <w:tcPr>
            <w:tcW w:w="1143" w:type="dxa"/>
            <w:gridSpan w:val="3"/>
          </w:tcPr>
          <w:p w:rsidR="009F1092" w:rsidRDefault="009F1092" w:rsidP="009D0CAD">
            <w:r>
              <w:t>19.06</w:t>
            </w:r>
          </w:p>
        </w:tc>
        <w:tc>
          <w:tcPr>
            <w:tcW w:w="2052" w:type="dxa"/>
            <w:gridSpan w:val="3"/>
          </w:tcPr>
          <w:p w:rsidR="009F1092" w:rsidRDefault="009F1092" w:rsidP="009D0CAD"/>
        </w:tc>
        <w:tc>
          <w:tcPr>
            <w:tcW w:w="1145" w:type="dxa"/>
            <w:gridSpan w:val="2"/>
          </w:tcPr>
          <w:p w:rsidR="009F1092" w:rsidRDefault="009F1092" w:rsidP="009D0CAD"/>
        </w:tc>
        <w:tc>
          <w:tcPr>
            <w:tcW w:w="3222" w:type="dxa"/>
            <w:gridSpan w:val="4"/>
          </w:tcPr>
          <w:p w:rsidR="009F1092" w:rsidRDefault="009F1092" w:rsidP="009D0CAD"/>
        </w:tc>
      </w:tr>
      <w:tr w:rsidR="009F1092">
        <w:trPr>
          <w:gridBefore w:val="1"/>
          <w:gridAfter w:val="1"/>
          <w:wAfter w:w="21" w:type="dxa"/>
          <w:tblCellSpacing w:w="20" w:type="dxa"/>
        </w:trPr>
        <w:tc>
          <w:tcPr>
            <w:tcW w:w="2145" w:type="dxa"/>
            <w:vMerge w:val="restart"/>
          </w:tcPr>
          <w:p w:rsidR="009F1092" w:rsidRPr="007D796E" w:rsidRDefault="009F1092" w:rsidP="009D0CAD">
            <w:pPr>
              <w:rPr>
                <w:u w:val="single"/>
              </w:rPr>
            </w:pPr>
            <w:r w:rsidRPr="007D796E">
              <w:rPr>
                <w:u w:val="single"/>
              </w:rPr>
              <w:t>Художественно-эстетическое</w:t>
            </w:r>
          </w:p>
        </w:tc>
        <w:tc>
          <w:tcPr>
            <w:tcW w:w="5218" w:type="dxa"/>
          </w:tcPr>
          <w:p w:rsidR="009F1092" w:rsidRDefault="009F1092" w:rsidP="009D0CAD">
            <w:r>
              <w:t>«Праздник детства»</w:t>
            </w:r>
          </w:p>
        </w:tc>
        <w:tc>
          <w:tcPr>
            <w:tcW w:w="1143" w:type="dxa"/>
            <w:gridSpan w:val="3"/>
          </w:tcPr>
          <w:p w:rsidR="009F1092" w:rsidRDefault="009F1092" w:rsidP="009D0CAD">
            <w:r>
              <w:t>01.06</w:t>
            </w:r>
          </w:p>
        </w:tc>
        <w:tc>
          <w:tcPr>
            <w:tcW w:w="2052" w:type="dxa"/>
            <w:gridSpan w:val="3"/>
          </w:tcPr>
          <w:p w:rsidR="009F1092" w:rsidRDefault="009F1092" w:rsidP="009D0CAD">
            <w:r>
              <w:t xml:space="preserve">Конкурсы, </w:t>
            </w:r>
          </w:p>
        </w:tc>
        <w:tc>
          <w:tcPr>
            <w:tcW w:w="1145" w:type="dxa"/>
            <w:gridSpan w:val="2"/>
          </w:tcPr>
          <w:p w:rsidR="009F1092" w:rsidRDefault="009F1092" w:rsidP="009D0CAD">
            <w:r>
              <w:t>1-9</w:t>
            </w:r>
          </w:p>
        </w:tc>
        <w:tc>
          <w:tcPr>
            <w:tcW w:w="3222" w:type="dxa"/>
            <w:gridSpan w:val="4"/>
          </w:tcPr>
          <w:p w:rsidR="009F1092" w:rsidRDefault="009F1092" w:rsidP="009D0CAD">
            <w:r>
              <w:t>Старший вожатый</w:t>
            </w:r>
          </w:p>
        </w:tc>
      </w:tr>
      <w:tr w:rsidR="009F1092">
        <w:trPr>
          <w:gridBefore w:val="1"/>
          <w:gridAfter w:val="1"/>
          <w:wAfter w:w="21" w:type="dxa"/>
          <w:tblCellSpacing w:w="20" w:type="dxa"/>
        </w:trPr>
        <w:tc>
          <w:tcPr>
            <w:tcW w:w="2145" w:type="dxa"/>
            <w:vMerge/>
          </w:tcPr>
          <w:p w:rsidR="009F1092" w:rsidRPr="007D796E" w:rsidRDefault="009F1092" w:rsidP="009D0CAD">
            <w:pPr>
              <w:rPr>
                <w:u w:val="single"/>
              </w:rPr>
            </w:pPr>
          </w:p>
        </w:tc>
        <w:tc>
          <w:tcPr>
            <w:tcW w:w="5218" w:type="dxa"/>
          </w:tcPr>
          <w:p w:rsidR="009F1092" w:rsidRPr="007D796E" w:rsidRDefault="009F1092" w:rsidP="009D0CAD">
            <w:pPr>
              <w:jc w:val="both"/>
              <w:rPr>
                <w:bCs/>
              </w:rPr>
            </w:pPr>
            <w:r w:rsidRPr="007D796E">
              <w:rPr>
                <w:bCs/>
              </w:rPr>
              <w:t>День Русского языка – Пушкинский день России</w:t>
            </w:r>
          </w:p>
        </w:tc>
        <w:tc>
          <w:tcPr>
            <w:tcW w:w="1143" w:type="dxa"/>
            <w:gridSpan w:val="3"/>
          </w:tcPr>
          <w:p w:rsidR="009F1092" w:rsidRDefault="009F1092" w:rsidP="009D0CAD"/>
        </w:tc>
        <w:tc>
          <w:tcPr>
            <w:tcW w:w="2052" w:type="dxa"/>
            <w:gridSpan w:val="3"/>
          </w:tcPr>
          <w:p w:rsidR="009F1092" w:rsidRDefault="009F1092" w:rsidP="009D0CAD"/>
        </w:tc>
        <w:tc>
          <w:tcPr>
            <w:tcW w:w="1145" w:type="dxa"/>
            <w:gridSpan w:val="2"/>
          </w:tcPr>
          <w:p w:rsidR="009F1092" w:rsidRDefault="009F1092" w:rsidP="009D0CAD"/>
        </w:tc>
        <w:tc>
          <w:tcPr>
            <w:tcW w:w="3222" w:type="dxa"/>
            <w:gridSpan w:val="4"/>
          </w:tcPr>
          <w:p w:rsidR="009F1092" w:rsidRDefault="009F1092" w:rsidP="009D0CAD"/>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Техническое, трудовое</w:t>
            </w:r>
          </w:p>
        </w:tc>
        <w:tc>
          <w:tcPr>
            <w:tcW w:w="5218" w:type="dxa"/>
          </w:tcPr>
          <w:p w:rsidR="009F1092" w:rsidRDefault="009F1092" w:rsidP="009D0CAD">
            <w:r>
              <w:t xml:space="preserve">Работа на пришкольном участке </w:t>
            </w:r>
          </w:p>
        </w:tc>
        <w:tc>
          <w:tcPr>
            <w:tcW w:w="1143" w:type="dxa"/>
            <w:gridSpan w:val="3"/>
          </w:tcPr>
          <w:p w:rsidR="009F1092" w:rsidRDefault="009F1092" w:rsidP="009D0CAD">
            <w:r>
              <w:t>По графику</w:t>
            </w:r>
          </w:p>
        </w:tc>
        <w:tc>
          <w:tcPr>
            <w:tcW w:w="2052" w:type="dxa"/>
            <w:gridSpan w:val="3"/>
          </w:tcPr>
          <w:p w:rsidR="009F1092" w:rsidRDefault="009F1092" w:rsidP="009D0CAD"/>
        </w:tc>
        <w:tc>
          <w:tcPr>
            <w:tcW w:w="1145" w:type="dxa"/>
            <w:gridSpan w:val="2"/>
          </w:tcPr>
          <w:p w:rsidR="009F1092" w:rsidRDefault="009F1092" w:rsidP="009D0CAD"/>
        </w:tc>
        <w:tc>
          <w:tcPr>
            <w:tcW w:w="3222" w:type="dxa"/>
            <w:gridSpan w:val="4"/>
          </w:tcPr>
          <w:p w:rsidR="009F1092" w:rsidRDefault="009F1092" w:rsidP="009D0CAD">
            <w:r>
              <w:t>Учитель биологии</w:t>
            </w:r>
          </w:p>
        </w:tc>
      </w:tr>
      <w:tr w:rsidR="009F1092">
        <w:trPr>
          <w:gridBefore w:val="1"/>
          <w:gridAfter w:val="1"/>
          <w:wAfter w:w="21" w:type="dxa"/>
          <w:tblCellSpacing w:w="20" w:type="dxa"/>
        </w:trPr>
        <w:tc>
          <w:tcPr>
            <w:tcW w:w="2145" w:type="dxa"/>
          </w:tcPr>
          <w:p w:rsidR="009F1092" w:rsidRPr="007D796E" w:rsidRDefault="009F1092" w:rsidP="009D0CAD">
            <w:pPr>
              <w:rPr>
                <w:u w:val="single"/>
              </w:rPr>
            </w:pPr>
            <w:r w:rsidRPr="007D796E">
              <w:rPr>
                <w:u w:val="single"/>
              </w:rPr>
              <w:t>Профилактика правонарушений асоциального поведения</w:t>
            </w:r>
          </w:p>
        </w:tc>
        <w:tc>
          <w:tcPr>
            <w:tcW w:w="5218" w:type="dxa"/>
          </w:tcPr>
          <w:p w:rsidR="009F1092" w:rsidRPr="007D796E" w:rsidRDefault="009F1092" w:rsidP="009D0CAD">
            <w:pPr>
              <w:rPr>
                <w:b/>
              </w:rPr>
            </w:pPr>
            <w:r w:rsidRPr="007D796E">
              <w:rPr>
                <w:b/>
              </w:rPr>
              <w:t xml:space="preserve">Организация выездного отдыха </w:t>
            </w:r>
          </w:p>
        </w:tc>
        <w:tc>
          <w:tcPr>
            <w:tcW w:w="1143" w:type="dxa"/>
            <w:gridSpan w:val="3"/>
          </w:tcPr>
          <w:p w:rsidR="009F1092" w:rsidRDefault="009F1092" w:rsidP="009D0CAD">
            <w:r>
              <w:t>По графику</w:t>
            </w:r>
          </w:p>
        </w:tc>
        <w:tc>
          <w:tcPr>
            <w:tcW w:w="2052" w:type="dxa"/>
            <w:gridSpan w:val="3"/>
          </w:tcPr>
          <w:p w:rsidR="009F1092" w:rsidRPr="0062295C" w:rsidRDefault="009F1092" w:rsidP="009D0CAD"/>
        </w:tc>
        <w:tc>
          <w:tcPr>
            <w:tcW w:w="1145" w:type="dxa"/>
            <w:gridSpan w:val="2"/>
          </w:tcPr>
          <w:p w:rsidR="009F1092" w:rsidRDefault="009F1092" w:rsidP="009D0CAD"/>
        </w:tc>
        <w:tc>
          <w:tcPr>
            <w:tcW w:w="3222" w:type="dxa"/>
            <w:gridSpan w:val="4"/>
          </w:tcPr>
          <w:p w:rsidR="009F1092" w:rsidRDefault="009F1092" w:rsidP="009D0CAD">
            <w:r>
              <w:t>Соц. педагог</w:t>
            </w:r>
          </w:p>
        </w:tc>
      </w:tr>
    </w:tbl>
    <w:p w:rsidR="009F1092" w:rsidRDefault="009F1092"/>
    <w:p w:rsidR="009F1092" w:rsidRDefault="009F1092"/>
    <w:p w:rsidR="009F1092" w:rsidRDefault="009F1092"/>
    <w:p w:rsidR="009F1092" w:rsidRDefault="009F1092"/>
    <w:sectPr w:rsidR="009F1092" w:rsidSect="00E54B06">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607"/>
    <w:multiLevelType w:val="hybridMultilevel"/>
    <w:tmpl w:val="D19605A4"/>
    <w:lvl w:ilvl="0" w:tplc="E0D4A43A">
      <w:numFmt w:val="bullet"/>
      <w:lvlText w:val="•"/>
      <w:lvlJc w:val="left"/>
      <w:pPr>
        <w:ind w:left="1778" w:hanging="360"/>
      </w:pPr>
      <w:rPr>
        <w:rFonts w:ascii="Times New Roman" w:eastAsia="Times New Roman" w:hAnsi="Times New Roman" w:hint="default"/>
        <w:color w:val="000000"/>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B9F7609"/>
    <w:multiLevelType w:val="hybridMultilevel"/>
    <w:tmpl w:val="19424EB4"/>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3222A1A"/>
    <w:multiLevelType w:val="hybridMultilevel"/>
    <w:tmpl w:val="150A78CE"/>
    <w:lvl w:ilvl="0" w:tplc="04190011">
      <w:start w:val="1"/>
      <w:numFmt w:val="decimal"/>
      <w:lvlText w:val="%1)"/>
      <w:lvlJc w:val="left"/>
      <w:pPr>
        <w:tabs>
          <w:tab w:val="num" w:pos="502"/>
        </w:tabs>
        <w:ind w:left="502"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DF5A4E"/>
    <w:multiLevelType w:val="hybridMultilevel"/>
    <w:tmpl w:val="532426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B23457"/>
    <w:multiLevelType w:val="hybridMultilevel"/>
    <w:tmpl w:val="36585D28"/>
    <w:lvl w:ilvl="0" w:tplc="28406D2A">
      <w:start w:val="4"/>
      <w:numFmt w:val="bullet"/>
      <w:lvlText w:val="-"/>
      <w:lvlJc w:val="left"/>
      <w:pPr>
        <w:tabs>
          <w:tab w:val="num" w:pos="720"/>
        </w:tabs>
        <w:ind w:left="720" w:hanging="360"/>
      </w:pPr>
      <w:rPr>
        <w:rFonts w:ascii="Times New Roman" w:eastAsia="Times New Roman" w:hAnsi="Times New Roman" w:hint="default"/>
      </w:rPr>
    </w:lvl>
    <w:lvl w:ilvl="1" w:tplc="28406D2A">
      <w:start w:val="4"/>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DB61027"/>
    <w:multiLevelType w:val="hybridMultilevel"/>
    <w:tmpl w:val="94FAE93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3941290"/>
    <w:multiLevelType w:val="hybridMultilevel"/>
    <w:tmpl w:val="F2880318"/>
    <w:lvl w:ilvl="0" w:tplc="E0D4A43A">
      <w:numFmt w:val="bullet"/>
      <w:lvlText w:val="•"/>
      <w:lvlJc w:val="left"/>
      <w:pPr>
        <w:ind w:left="1069" w:hanging="360"/>
      </w:pPr>
      <w:rPr>
        <w:rFonts w:ascii="Times New Roman" w:eastAsia="Times New Roman" w:hAnsi="Times New Roman" w:hint="default"/>
        <w:color w:val="000000"/>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29364482"/>
    <w:multiLevelType w:val="hybridMultilevel"/>
    <w:tmpl w:val="F8CC55C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9820D8C"/>
    <w:multiLevelType w:val="hybridMultilevel"/>
    <w:tmpl w:val="8162EFB2"/>
    <w:lvl w:ilvl="0" w:tplc="28406D2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47072DB"/>
    <w:multiLevelType w:val="hybridMultilevel"/>
    <w:tmpl w:val="23CA51E0"/>
    <w:lvl w:ilvl="0" w:tplc="E0D4A43A">
      <w:numFmt w:val="bullet"/>
      <w:lvlText w:val="•"/>
      <w:lvlJc w:val="left"/>
      <w:pPr>
        <w:ind w:left="1069"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5C460C"/>
    <w:multiLevelType w:val="hybridMultilevel"/>
    <w:tmpl w:val="DE3639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9E66B0E"/>
    <w:multiLevelType w:val="hybridMultilevel"/>
    <w:tmpl w:val="EDC2C836"/>
    <w:lvl w:ilvl="0" w:tplc="28406D2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7260871"/>
    <w:multiLevelType w:val="hybridMultilevel"/>
    <w:tmpl w:val="628CF3CA"/>
    <w:lvl w:ilvl="0" w:tplc="1EDAEC62">
      <w:start w:val="1"/>
      <w:numFmt w:val="decimal"/>
      <w:lvlText w:val="%1."/>
      <w:lvlJc w:val="left"/>
      <w:pPr>
        <w:tabs>
          <w:tab w:val="num" w:pos="1065"/>
        </w:tabs>
        <w:ind w:left="1065" w:hanging="705"/>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1D74A12"/>
    <w:multiLevelType w:val="hybridMultilevel"/>
    <w:tmpl w:val="97786920"/>
    <w:lvl w:ilvl="0" w:tplc="E0D4A43A">
      <w:numFmt w:val="bullet"/>
      <w:lvlText w:val="•"/>
      <w:lvlJc w:val="left"/>
      <w:pPr>
        <w:ind w:left="1069"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51931F9"/>
    <w:multiLevelType w:val="hybridMultilevel"/>
    <w:tmpl w:val="5212F252"/>
    <w:lvl w:ilvl="0" w:tplc="0DC0ED3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5FF094E"/>
    <w:multiLevelType w:val="hybridMultilevel"/>
    <w:tmpl w:val="2438BDBC"/>
    <w:lvl w:ilvl="0" w:tplc="04190011">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DC12070"/>
    <w:multiLevelType w:val="hybridMultilevel"/>
    <w:tmpl w:val="45EA90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8"/>
  </w:num>
  <w:num w:numId="14">
    <w:abstractNumId w:val="1"/>
  </w:num>
  <w:num w:numId="15">
    <w:abstractNumId w:val="3"/>
  </w:num>
  <w:num w:numId="16">
    <w:abstractNumId w:val="7"/>
  </w:num>
  <w:num w:numId="17">
    <w:abstractNumId w:val="6"/>
  </w:num>
  <w:num w:numId="18">
    <w:abstractNumId w:val="0"/>
  </w:num>
  <w:num w:numId="19">
    <w:abstractNumId w:val="13"/>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283"/>
    <w:rsid w:val="00006BC1"/>
    <w:rsid w:val="0009520D"/>
    <w:rsid w:val="000B6C3D"/>
    <w:rsid w:val="00247327"/>
    <w:rsid w:val="002C63DC"/>
    <w:rsid w:val="003D3100"/>
    <w:rsid w:val="003E6283"/>
    <w:rsid w:val="005A34D6"/>
    <w:rsid w:val="005D2F31"/>
    <w:rsid w:val="0062295C"/>
    <w:rsid w:val="006319BB"/>
    <w:rsid w:val="006C791E"/>
    <w:rsid w:val="006D2C0D"/>
    <w:rsid w:val="006D3400"/>
    <w:rsid w:val="007D796E"/>
    <w:rsid w:val="007E1A9B"/>
    <w:rsid w:val="00815FFD"/>
    <w:rsid w:val="0083146F"/>
    <w:rsid w:val="00840933"/>
    <w:rsid w:val="008A1743"/>
    <w:rsid w:val="008C3B1B"/>
    <w:rsid w:val="008F625D"/>
    <w:rsid w:val="00954F48"/>
    <w:rsid w:val="009A3580"/>
    <w:rsid w:val="009D0CAD"/>
    <w:rsid w:val="009F1092"/>
    <w:rsid w:val="009F4E6B"/>
    <w:rsid w:val="00A208FD"/>
    <w:rsid w:val="00AF52D3"/>
    <w:rsid w:val="00B15646"/>
    <w:rsid w:val="00B42F35"/>
    <w:rsid w:val="00C2757D"/>
    <w:rsid w:val="00C61ED3"/>
    <w:rsid w:val="00C73335"/>
    <w:rsid w:val="00CC2558"/>
    <w:rsid w:val="00D20AB0"/>
    <w:rsid w:val="00D3254F"/>
    <w:rsid w:val="00DD5862"/>
    <w:rsid w:val="00DD5D29"/>
    <w:rsid w:val="00E4730A"/>
    <w:rsid w:val="00E54B06"/>
    <w:rsid w:val="00E8376C"/>
    <w:rsid w:val="00EC57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83"/>
    <w:rPr>
      <w:rFonts w:ascii="Times New Roman" w:eastAsia="Times New Roman" w:hAnsi="Times New Roman"/>
      <w:sz w:val="24"/>
      <w:szCs w:val="24"/>
    </w:rPr>
  </w:style>
  <w:style w:type="paragraph" w:styleId="Heading1">
    <w:name w:val="heading 1"/>
    <w:basedOn w:val="Normal"/>
    <w:next w:val="Normal"/>
    <w:link w:val="Heading1Char1"/>
    <w:uiPriority w:val="99"/>
    <w:qFormat/>
    <w:rsid w:val="00247327"/>
    <w:pPr>
      <w:keepNext/>
      <w:jc w:val="center"/>
      <w:outlineLvl w:val="0"/>
    </w:pPr>
    <w:rPr>
      <w:sz w:val="28"/>
      <w:szCs w:val="28"/>
    </w:rPr>
  </w:style>
  <w:style w:type="paragraph" w:styleId="Heading2">
    <w:name w:val="heading 2"/>
    <w:basedOn w:val="Normal"/>
    <w:next w:val="Normal"/>
    <w:link w:val="Heading2Char1"/>
    <w:uiPriority w:val="99"/>
    <w:qFormat/>
    <w:rsid w:val="0024732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327"/>
    <w:rPr>
      <w:rFonts w:cs="Times New Roman"/>
      <w:sz w:val="24"/>
      <w:szCs w:val="24"/>
    </w:rPr>
  </w:style>
  <w:style w:type="character" w:customStyle="1" w:styleId="Heading2Char">
    <w:name w:val="Heading 2 Char"/>
    <w:basedOn w:val="DefaultParagraphFont"/>
    <w:link w:val="Heading2"/>
    <w:uiPriority w:val="99"/>
    <w:locked/>
    <w:rsid w:val="00247327"/>
    <w:rPr>
      <w:rFonts w:ascii="Arial" w:hAnsi="Arial" w:cs="Arial"/>
      <w:b/>
      <w:bCs/>
      <w:i/>
      <w:iCs/>
      <w:sz w:val="28"/>
      <w:szCs w:val="28"/>
    </w:rPr>
  </w:style>
  <w:style w:type="character" w:customStyle="1" w:styleId="Heading1Char1">
    <w:name w:val="Heading 1 Char1"/>
    <w:basedOn w:val="DefaultParagraphFont"/>
    <w:link w:val="Heading1"/>
    <w:uiPriority w:val="99"/>
    <w:locked/>
    <w:rsid w:val="00247327"/>
    <w:rPr>
      <w:rFonts w:ascii="Times New Roman" w:hAnsi="Times New Roman" w:cs="Times New Roman"/>
      <w:sz w:val="28"/>
      <w:szCs w:val="28"/>
      <w:lang w:eastAsia="ru-RU"/>
    </w:rPr>
  </w:style>
  <w:style w:type="character" w:customStyle="1" w:styleId="Heading2Char1">
    <w:name w:val="Heading 2 Char1"/>
    <w:basedOn w:val="DefaultParagraphFont"/>
    <w:link w:val="Heading2"/>
    <w:uiPriority w:val="99"/>
    <w:locked/>
    <w:rsid w:val="00247327"/>
    <w:rPr>
      <w:rFonts w:ascii="Arial" w:hAnsi="Arial" w:cs="Arial"/>
      <w:b/>
      <w:bCs/>
      <w:i/>
      <w:iCs/>
      <w:sz w:val="28"/>
      <w:szCs w:val="28"/>
      <w:lang w:eastAsia="ru-RU"/>
    </w:rPr>
  </w:style>
  <w:style w:type="table" w:styleId="TableGrid">
    <w:name w:val="Table Grid"/>
    <w:basedOn w:val="TableNormal"/>
    <w:uiPriority w:val="99"/>
    <w:rsid w:val="0024732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247327"/>
    <w:pPr>
      <w:jc w:val="center"/>
    </w:pPr>
    <w:rPr>
      <w:u w:val="single"/>
    </w:rPr>
  </w:style>
  <w:style w:type="paragraph" w:styleId="BodyTextIndent">
    <w:name w:val="Body Text Indent"/>
    <w:basedOn w:val="Normal"/>
    <w:link w:val="BodyTextIndentChar1"/>
    <w:uiPriority w:val="99"/>
    <w:rsid w:val="00247327"/>
    <w:pPr>
      <w:ind w:firstLine="708"/>
    </w:pPr>
  </w:style>
  <w:style w:type="character" w:customStyle="1" w:styleId="BodyTextIndentChar">
    <w:name w:val="Body Text Indent Char"/>
    <w:basedOn w:val="DefaultParagraphFont"/>
    <w:link w:val="BodyTextIndent"/>
    <w:uiPriority w:val="99"/>
    <w:locked/>
    <w:rsid w:val="00247327"/>
    <w:rPr>
      <w:rFonts w:cs="Times New Roman"/>
      <w:b/>
      <w:bCs/>
      <w:sz w:val="24"/>
      <w:szCs w:val="24"/>
    </w:rPr>
  </w:style>
  <w:style w:type="character" w:customStyle="1" w:styleId="BodyTextIndentChar1">
    <w:name w:val="Body Text Indent Char1"/>
    <w:basedOn w:val="DefaultParagraphFont"/>
    <w:link w:val="BodyTextIndent"/>
    <w:uiPriority w:val="99"/>
    <w:locked/>
    <w:rsid w:val="00247327"/>
    <w:rPr>
      <w:rFonts w:ascii="Times New Roman" w:hAnsi="Times New Roman" w:cs="Times New Roman"/>
      <w:sz w:val="24"/>
      <w:szCs w:val="24"/>
      <w:lang w:eastAsia="ru-RU"/>
    </w:rPr>
  </w:style>
  <w:style w:type="character" w:customStyle="1" w:styleId="c0">
    <w:name w:val="c0"/>
    <w:basedOn w:val="DefaultParagraphFont"/>
    <w:uiPriority w:val="99"/>
    <w:rsid w:val="00247327"/>
    <w:rPr>
      <w:rFonts w:cs="Times New Roman"/>
    </w:rPr>
  </w:style>
  <w:style w:type="paragraph" w:customStyle="1" w:styleId="c2">
    <w:name w:val="c2"/>
    <w:basedOn w:val="Normal"/>
    <w:uiPriority w:val="99"/>
    <w:rsid w:val="00247327"/>
    <w:pPr>
      <w:spacing w:before="100" w:beforeAutospacing="1" w:after="100" w:afterAutospacing="1"/>
    </w:pPr>
  </w:style>
  <w:style w:type="character" w:customStyle="1" w:styleId="c0c8">
    <w:name w:val="c0 c8"/>
    <w:basedOn w:val="DefaultParagraphFont"/>
    <w:uiPriority w:val="99"/>
    <w:rsid w:val="00247327"/>
    <w:rPr>
      <w:rFonts w:cs="Times New Roman"/>
    </w:rPr>
  </w:style>
  <w:style w:type="paragraph" w:customStyle="1" w:styleId="c2c10">
    <w:name w:val="c2 c10"/>
    <w:basedOn w:val="Normal"/>
    <w:uiPriority w:val="99"/>
    <w:rsid w:val="00247327"/>
    <w:pPr>
      <w:spacing w:before="100" w:beforeAutospacing="1" w:after="100" w:afterAutospacing="1"/>
    </w:pPr>
  </w:style>
  <w:style w:type="paragraph" w:styleId="Footer">
    <w:name w:val="footer"/>
    <w:basedOn w:val="Normal"/>
    <w:link w:val="FooterChar"/>
    <w:uiPriority w:val="99"/>
    <w:rsid w:val="00247327"/>
    <w:pPr>
      <w:tabs>
        <w:tab w:val="center" w:pos="4677"/>
        <w:tab w:val="right" w:pos="9355"/>
      </w:tabs>
    </w:pPr>
  </w:style>
  <w:style w:type="character" w:customStyle="1" w:styleId="FooterChar">
    <w:name w:val="Footer Char"/>
    <w:basedOn w:val="DefaultParagraphFont"/>
    <w:link w:val="Footer"/>
    <w:uiPriority w:val="99"/>
    <w:locked/>
    <w:rsid w:val="00247327"/>
    <w:rPr>
      <w:rFonts w:ascii="Times New Roman" w:hAnsi="Times New Roman" w:cs="Times New Roman"/>
      <w:sz w:val="24"/>
      <w:szCs w:val="24"/>
      <w:lang w:eastAsia="ru-RU"/>
    </w:rPr>
  </w:style>
  <w:style w:type="character" w:styleId="PageNumber">
    <w:name w:val="page number"/>
    <w:basedOn w:val="DefaultParagraphFont"/>
    <w:uiPriority w:val="99"/>
    <w:rsid w:val="00247327"/>
    <w:rPr>
      <w:rFonts w:cs="Times New Roman"/>
    </w:rPr>
  </w:style>
  <w:style w:type="table" w:styleId="TableWeb1">
    <w:name w:val="Table Web 1"/>
    <w:basedOn w:val="TableNormal"/>
    <w:uiPriority w:val="99"/>
    <w:rsid w:val="00247327"/>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247327"/>
    <w:rPr>
      <w:rFonts w:cs="Times New Roman"/>
      <w:color w:val="0000FF"/>
      <w:u w:val="single"/>
    </w:rPr>
  </w:style>
  <w:style w:type="paragraph" w:styleId="NormalWeb">
    <w:name w:val="Normal (Web)"/>
    <w:basedOn w:val="Normal"/>
    <w:uiPriority w:val="99"/>
    <w:rsid w:val="002473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E%D1%80%D0%BE%D0%B4%D0%B8%D0%BD%D1%81%D0%BA%D0%BE%D0%B5_%D1%81%D1%80%D0%B0%D0%B6%D0%B5%D0%BD%D0%B8%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ia.ru/20130823/957605043.html" TargetMode="External"/><Relationship Id="rId12" Type="http://schemas.openxmlformats.org/officeDocument/2006/relationships/hyperlink" Target="https://ru.wikipedia.org/wiki/%D0%A1%D1%82%D0%B0%D0%BB%D0%B8%D0%BD%D0%B3%D1%80%D0%B0%D0%B4%D1%81%D0%BA%D0%B0%D1%8F_%D0%B1%D0%B8%D1%82%D0%B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4%D0%B5%D0%BD%D1%8C_%D0%BF%D0%B0%D0%BC%D1%8F%D1%82%D0%B8_%D0%B6%D0%B5%D1%80%D1%82%D0%B2_%D0%9F%D0%B5%D1%80%D0%B2%D0%BE%D0%B9_%D0%BC%D0%B8%D1%80%D0%BE%D0%B2%D0%BE%D0%B9_%D0%B2%D0%BE%D0%B9%D0%BD%D1%8B" TargetMode="External"/><Relationship Id="rId11" Type="http://schemas.openxmlformats.org/officeDocument/2006/relationships/hyperlink" Target="https://ru.wikipedia.org/wiki/%D0%91%D0%BB%D0%BE%D0%BA%D0%B0%D0%B4%D0%B0_%D0%9B%D0%B5%D0%BD%D0%B8%D0%BD%D0%B3%D1%80%D0%B0%D0%B4%D0%B0" TargetMode="External"/><Relationship Id="rId5" Type="http://schemas.openxmlformats.org/officeDocument/2006/relationships/image" Target="media/image1.jpeg"/><Relationship Id="rId10" Type="http://schemas.openxmlformats.org/officeDocument/2006/relationships/hyperlink" Target="https://ru.wikipedia.org/wiki/%D0%94%D0%B5%D0%BD%D1%8C_%D0%93%D0%B5%D1%80%D0%BE%D0%B5%D0%B2_%D0%9E%D1%82%D0%B5%D1%87%D0%B5%D1%81%D1%82%D0%B2%D0%B0" TargetMode="External"/><Relationship Id="rId4" Type="http://schemas.openxmlformats.org/officeDocument/2006/relationships/webSettings" Target="webSettings.xml"/><Relationship Id="rId9" Type="http://schemas.openxmlformats.org/officeDocument/2006/relationships/hyperlink" Target="https://ria.ru/20151205/1335181199.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20</Pages>
  <Words>3794</Words>
  <Characters>21627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Aleks</cp:lastModifiedBy>
  <cp:revision>4</cp:revision>
  <dcterms:created xsi:type="dcterms:W3CDTF">2020-05-29T18:10:00Z</dcterms:created>
  <dcterms:modified xsi:type="dcterms:W3CDTF">2020-05-30T10:23:00Z</dcterms:modified>
</cp:coreProperties>
</file>