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79" w:rsidRDefault="001C4E79" w:rsidP="00E01FC6">
      <w:pPr>
        <w:shd w:val="clear" w:color="auto" w:fill="FFFFFF"/>
        <w:spacing w:after="0" w:line="413" w:lineRule="exact"/>
        <w:jc w:val="center"/>
        <w:rPr>
          <w:rFonts w:ascii="Times New Roman" w:hAnsi="Times New Roman" w:cs="Times New Roman"/>
          <w:b/>
          <w:bCs/>
          <w:sz w:val="24"/>
          <w:szCs w:val="24"/>
          <w:lang w:eastAsia="ru-RU"/>
        </w:rPr>
      </w:pPr>
    </w:p>
    <w:p w:rsidR="001C4E79" w:rsidRPr="00E01FC6" w:rsidRDefault="001C4E79" w:rsidP="00E01FC6">
      <w:pPr>
        <w:shd w:val="clear" w:color="auto" w:fill="FFFFFF"/>
        <w:spacing w:after="0" w:line="413" w:lineRule="exact"/>
        <w:jc w:val="center"/>
        <w:rPr>
          <w:rFonts w:ascii="Times New Roman" w:hAnsi="Times New Roman" w:cs="Times New Roman"/>
          <w:b/>
          <w:b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822.8pt;width:612pt;height:840pt;z-index:251658240">
            <v:imagedata r:id="rId7" o:title=""/>
            <w10:wrap type="square"/>
          </v:shape>
        </w:pict>
      </w:r>
    </w:p>
    <w:p w:rsidR="001C4E79" w:rsidRPr="00BC7280" w:rsidRDefault="001C4E79" w:rsidP="00BC7280">
      <w:pPr>
        <w:numPr>
          <w:ilvl w:val="0"/>
          <w:numId w:val="12"/>
        </w:numPr>
        <w:shd w:val="clear" w:color="auto" w:fill="FFFFFF"/>
        <w:spacing w:after="0" w:line="413" w:lineRule="exact"/>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Пояснительная записка</w:t>
      </w:r>
    </w:p>
    <w:p w:rsidR="001C4E79" w:rsidRPr="00282A8C" w:rsidRDefault="001C4E79" w:rsidP="00282A8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учебному предмету «Математика» на уровень начального общего образования</w:t>
      </w:r>
      <w:r w:rsidRPr="00282A8C">
        <w:rPr>
          <w:rFonts w:ascii="Times New Roman" w:hAnsi="Times New Roman" w:cs="Times New Roman"/>
          <w:sz w:val="24"/>
          <w:szCs w:val="24"/>
          <w:lang w:eastAsia="ru-RU"/>
        </w:rPr>
        <w:t xml:space="preserve"> разработан</w:t>
      </w:r>
      <w:r>
        <w:rPr>
          <w:rFonts w:ascii="Times New Roman" w:hAnsi="Times New Roman" w:cs="Times New Roman"/>
          <w:sz w:val="24"/>
          <w:szCs w:val="24"/>
          <w:lang w:eastAsia="ru-RU"/>
        </w:rPr>
        <w:t xml:space="preserve">а на основе авторской программы В.Н. Рудницкая . </w:t>
      </w:r>
      <w:r w:rsidRPr="00282A8C">
        <w:rPr>
          <w:rFonts w:ascii="Times New Roman" w:hAnsi="Times New Roman" w:cs="Times New Roman"/>
          <w:sz w:val="24"/>
          <w:szCs w:val="24"/>
          <w:lang w:eastAsia="ru-RU"/>
        </w:rPr>
        <w:t>Математика: программа: 1-4 классы / В.Н. Рудницкая. –  2-е изд., испр. – М.: Вентана – Граф, 2012 г. и в соответствии с требованиями Федерального государственного образовательного стандарта начального общего образования (2009 г)</w:t>
      </w:r>
      <w:r>
        <w:rPr>
          <w:rFonts w:ascii="Times New Roman" w:hAnsi="Times New Roman" w:cs="Times New Roman"/>
          <w:sz w:val="24"/>
          <w:szCs w:val="24"/>
          <w:lang w:eastAsia="ru-RU"/>
        </w:rPr>
        <w:t>.</w:t>
      </w:r>
      <w:r w:rsidRPr="00282A8C">
        <w:rPr>
          <w:rFonts w:ascii="Times New Roman" w:hAnsi="Times New Roman" w:cs="Times New Roman"/>
          <w:sz w:val="24"/>
          <w:szCs w:val="24"/>
          <w:lang w:eastAsia="ru-RU"/>
        </w:rPr>
        <w:t xml:space="preserve"> </w:t>
      </w:r>
    </w:p>
    <w:p w:rsidR="001C4E79" w:rsidRPr="00282A8C" w:rsidRDefault="001C4E79" w:rsidP="00282A8C">
      <w:pPr>
        <w:spacing w:after="0" w:line="240" w:lineRule="auto"/>
        <w:jc w:val="both"/>
        <w:rPr>
          <w:rFonts w:ascii="Times New Roman" w:hAnsi="Times New Roman" w:cs="Times New Roman"/>
          <w:sz w:val="24"/>
          <w:szCs w:val="24"/>
          <w:lang w:eastAsia="ru-RU"/>
        </w:rPr>
      </w:pPr>
    </w:p>
    <w:p w:rsidR="001C4E79" w:rsidRDefault="001C4E79" w:rsidP="00282A8C">
      <w:pPr>
        <w:spacing w:after="0" w:line="240" w:lineRule="auto"/>
        <w:ind w:firstLine="720"/>
        <w:jc w:val="center"/>
        <w:rPr>
          <w:rFonts w:ascii="Times New Roman" w:hAnsi="Times New Roman" w:cs="Times New Roman"/>
          <w:b/>
          <w:bCs/>
          <w:i/>
          <w:iCs/>
          <w:sz w:val="24"/>
          <w:szCs w:val="24"/>
          <w:lang w:eastAsia="ru-RU"/>
        </w:rPr>
      </w:pPr>
      <w:r w:rsidRPr="00282A8C">
        <w:rPr>
          <w:rFonts w:ascii="Times New Roman" w:hAnsi="Times New Roman" w:cs="Times New Roman"/>
          <w:b/>
          <w:bCs/>
          <w:i/>
          <w:iCs/>
          <w:sz w:val="24"/>
          <w:szCs w:val="24"/>
          <w:lang w:eastAsia="ru-RU"/>
        </w:rPr>
        <w:t>Цели и задачи обучения математике</w:t>
      </w:r>
    </w:p>
    <w:p w:rsidR="001C4E79" w:rsidRPr="00282A8C" w:rsidRDefault="001C4E79" w:rsidP="00282A8C">
      <w:pPr>
        <w:spacing w:after="0" w:line="240" w:lineRule="auto"/>
        <w:ind w:firstLine="720"/>
        <w:jc w:val="center"/>
        <w:rPr>
          <w:rFonts w:ascii="Times New Roman" w:hAnsi="Times New Roman" w:cs="Times New Roman"/>
          <w:i/>
          <w:iCs/>
          <w:sz w:val="24"/>
          <w:szCs w:val="24"/>
          <w:lang w:eastAsia="ru-RU"/>
        </w:rPr>
      </w:pPr>
    </w:p>
    <w:p w:rsidR="001C4E79" w:rsidRPr="00282A8C" w:rsidRDefault="001C4E79" w:rsidP="00282A8C">
      <w:pPr>
        <w:spacing w:after="0" w:line="240" w:lineRule="auto"/>
        <w:ind w:firstLine="720"/>
        <w:rPr>
          <w:rFonts w:ascii="Times New Roman" w:hAnsi="Times New Roman" w:cs="Times New Roman"/>
          <w:i/>
          <w:iCs/>
          <w:sz w:val="24"/>
          <w:szCs w:val="24"/>
          <w:lang w:eastAsia="ru-RU"/>
        </w:rPr>
      </w:pPr>
      <w:r w:rsidRPr="00282A8C">
        <w:rPr>
          <w:rFonts w:ascii="Times New Roman" w:hAnsi="Times New Roman" w:cs="Times New Roman"/>
          <w:sz w:val="24"/>
          <w:szCs w:val="24"/>
          <w:lang w:eastAsia="ru-RU"/>
        </w:rPr>
        <w:t xml:space="preserve">Обучение математике в начальной школе направлено на достижение </w:t>
      </w:r>
      <w:r w:rsidRPr="00282A8C">
        <w:rPr>
          <w:rFonts w:ascii="Times New Roman" w:hAnsi="Times New Roman" w:cs="Times New Roman"/>
          <w:b/>
          <w:bCs/>
          <w:sz w:val="24"/>
          <w:szCs w:val="24"/>
          <w:lang w:eastAsia="ru-RU"/>
        </w:rPr>
        <w:t>следующих целей:</w:t>
      </w:r>
    </w:p>
    <w:p w:rsidR="001C4E79" w:rsidRPr="00282A8C" w:rsidRDefault="001C4E79" w:rsidP="00282A8C">
      <w:pPr>
        <w:numPr>
          <w:ilvl w:val="0"/>
          <w:numId w:val="5"/>
        </w:numPr>
        <w:tabs>
          <w:tab w:val="left" w:pos="1260"/>
        </w:tabs>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1C4E79" w:rsidRPr="00282A8C" w:rsidRDefault="001C4E79" w:rsidP="00282A8C">
      <w:pPr>
        <w:numPr>
          <w:ilvl w:val="0"/>
          <w:numId w:val="5"/>
        </w:numPr>
        <w:tabs>
          <w:tab w:val="left" w:pos="1260"/>
        </w:tabs>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1C4E79" w:rsidRPr="00282A8C" w:rsidRDefault="001C4E79" w:rsidP="00282A8C">
      <w:pPr>
        <w:numPr>
          <w:ilvl w:val="0"/>
          <w:numId w:val="5"/>
        </w:numPr>
        <w:tabs>
          <w:tab w:val="left" w:pos="1260"/>
        </w:tabs>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1C4E79" w:rsidRPr="00282A8C" w:rsidRDefault="001C4E79" w:rsidP="00282A8C">
      <w:pPr>
        <w:numPr>
          <w:ilvl w:val="0"/>
          <w:numId w:val="5"/>
        </w:numPr>
        <w:tabs>
          <w:tab w:val="left" w:pos="1260"/>
        </w:tabs>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1C4E79" w:rsidRPr="00282A8C" w:rsidRDefault="001C4E79" w:rsidP="00282A8C">
      <w:pPr>
        <w:tabs>
          <w:tab w:val="left" w:pos="1260"/>
        </w:tabs>
        <w:spacing w:after="0" w:line="240" w:lineRule="auto"/>
        <w:ind w:left="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Основу данного курса составляют пять взаимосвязанных содержательных </w:t>
      </w:r>
    </w:p>
    <w:p w:rsidR="001C4E79" w:rsidRPr="00282A8C" w:rsidRDefault="001C4E79" w:rsidP="00282A8C">
      <w:pPr>
        <w:tabs>
          <w:tab w:val="left" w:pos="126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развёртывается всё содержание обучения.</w:t>
      </w:r>
    </w:p>
    <w:p w:rsidR="001C4E79" w:rsidRPr="00282A8C" w:rsidRDefault="001C4E79" w:rsidP="00282A8C">
      <w:pPr>
        <w:tabs>
          <w:tab w:val="left" w:pos="126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Важной составляющей линии логического развития ученика является обучение (уже с 1 класса0 действию классификации по заданным основаниями проверки правильности его выполнения.</w:t>
      </w:r>
    </w:p>
    <w:p w:rsidR="001C4E79" w:rsidRPr="00282A8C" w:rsidRDefault="001C4E79" w:rsidP="00282A8C">
      <w:pPr>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b/>
          <w:bCs/>
          <w:sz w:val="24"/>
          <w:szCs w:val="24"/>
          <w:lang w:eastAsia="ru-RU"/>
        </w:rPr>
        <w:t>Важнейшими задачами</w:t>
      </w:r>
      <w:r w:rsidRPr="00282A8C">
        <w:rPr>
          <w:rFonts w:ascii="Times New Roman" w:hAnsi="Times New Roman" w:cs="Times New Roman"/>
          <w:sz w:val="24"/>
          <w:szCs w:val="24"/>
          <w:lang w:eastAsia="ru-RU"/>
        </w:rPr>
        <w:t xml:space="preserve">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1C4E79" w:rsidRPr="00F06467" w:rsidRDefault="001C4E79" w:rsidP="00A56DF2">
      <w:pPr>
        <w:autoSpaceDE w:val="0"/>
        <w:autoSpaceDN w:val="0"/>
        <w:adjustRightInd w:val="0"/>
        <w:spacing w:before="120" w:after="0" w:line="240" w:lineRule="auto"/>
        <w:jc w:val="center"/>
        <w:rPr>
          <w:rFonts w:ascii="Times New Roman" w:hAnsi="Times New Roman" w:cs="Times New Roman"/>
          <w:b/>
          <w:bCs/>
          <w:i/>
          <w:iCs/>
          <w:sz w:val="24"/>
          <w:szCs w:val="24"/>
          <w:lang w:eastAsia="ru-RU"/>
        </w:rPr>
      </w:pPr>
      <w:r w:rsidRPr="00F06467">
        <w:rPr>
          <w:rFonts w:ascii="Times New Roman" w:hAnsi="Times New Roman" w:cs="Times New Roman"/>
          <w:b/>
          <w:bCs/>
          <w:i/>
          <w:iCs/>
          <w:sz w:val="24"/>
          <w:szCs w:val="24"/>
          <w:lang w:eastAsia="ru-RU"/>
        </w:rPr>
        <w:t>Программа обеспечена следующим учебно-методическим комплектом:</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1 класс: учебник для учащихся общеобразовательных учреждений: в 2 ч.  / В. Н. Рудницкая. – М.: Вентана-Граф, 2011.</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Кочурова, В. Е.</w:t>
      </w:r>
      <w:r w:rsidRPr="00282A8C">
        <w:rPr>
          <w:rFonts w:ascii="Times New Roman" w:hAnsi="Times New Roman" w:cs="Times New Roman"/>
          <w:sz w:val="24"/>
          <w:szCs w:val="24"/>
          <w:lang w:eastAsia="ru-RU"/>
        </w:rPr>
        <w:t xml:space="preserve"> Математика: 1 класс: рабочая тетрадь № 1, №2, №3  для учащихся общеобразовательных учреждений:     / В. Е. Кочурова. – М.: Вентана-Граф, 2012.</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1 класс: коррекционно-развивающая тетрадь «Я учусь считать»  для учащихся общеобразовательных учреждений: / В. Е. Кочурова. – М.: Вентана-Граф.</w:t>
      </w:r>
    </w:p>
    <w:p w:rsidR="001C4E79"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Рудницкая В. Н. Математика: 1 класс: дидактические  материалы: в 2 ч. – М.: Вентана-Граф, 2011.</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2 класс: учебник для учащихся общеобразовательных учреждений: в 2 ч. / В. Н. Рудницкая.  – М.: Вентана-</w:t>
      </w:r>
      <w:r>
        <w:rPr>
          <w:rFonts w:ascii="Times New Roman" w:hAnsi="Times New Roman" w:cs="Times New Roman"/>
          <w:sz w:val="24"/>
          <w:szCs w:val="24"/>
          <w:lang w:eastAsia="ru-RU"/>
        </w:rPr>
        <w:t>Граф, 2013</w:t>
      </w:r>
      <w:r w:rsidRPr="00282A8C">
        <w:rPr>
          <w:rFonts w:ascii="Times New Roman" w:hAnsi="Times New Roman" w:cs="Times New Roman"/>
          <w:sz w:val="24"/>
          <w:szCs w:val="24"/>
          <w:lang w:eastAsia="ru-RU"/>
        </w:rPr>
        <w:t>.</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2 класс: рабочая тетрадь № 1, №2  для учащихся общеобразовательных учреждений: / В. Е. Кочурова. – М.: Вентана-Граф.</w:t>
      </w:r>
    </w:p>
    <w:p w:rsidR="001C4E79"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2 класс: коррекционно-развивающая тетрадь «Дружим с математикой»  для учащихся общеобразовательных учреждений: / В. Е. Кочурова. – М.: Вентана-Граф.</w:t>
      </w:r>
    </w:p>
    <w:p w:rsidR="001C4E79" w:rsidRPr="005E5C3B"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3 класс: учебник для учащихся общеобразовательных учреждений: в 2 ч. / В. Н. Рудницкая. – М.: Вентана-Граф, 2013.</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3 класс: рабочая тетрадь № 1, №2  для учащихся общеобразовательных учреждений: / В. Е. Кочурова. – М.: Вентана-Граф.</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3 класс: коррекционно-развивающая тетрадь «Дружим с математикой»  для учащихся общеобразовательных учреждений: / В. Е. Кочурова. – М.: Вентана-Граф.</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4 класс: учебник для учащихся общеобразовательных учреждений: в 2 ч. / В. Н. Рудницкая.– М.: Вентана-Граф, 2014.</w:t>
      </w:r>
    </w:p>
    <w:p w:rsidR="001C4E79" w:rsidRPr="00282A8C" w:rsidRDefault="001C4E79" w:rsidP="00A56DF2">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4 класс: рабочая тетрадь № 1, №2  для учащихся общеобразовательных учреждений: / В. Е. Кочурова. – М.: Вентана-Граф.</w:t>
      </w:r>
    </w:p>
    <w:p w:rsidR="001C4E79"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4 класс: коррекционно-развивающая тетрадь «Дружим с математикой»  для учащихся общеобразовательных учреждений: / В. Е. Кочурова. – М.: Вентана-Граф.</w:t>
      </w:r>
    </w:p>
    <w:p w:rsidR="001C4E79"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151CBA" w:rsidRDefault="001C4E79" w:rsidP="00151CBA">
      <w:pPr>
        <w:pStyle w:val="ListParagraph"/>
        <w:numPr>
          <w:ilvl w:val="0"/>
          <w:numId w:val="12"/>
        </w:numPr>
        <w:autoSpaceDE w:val="0"/>
        <w:autoSpaceDN w:val="0"/>
        <w:adjustRightInd w:val="0"/>
        <w:spacing w:line="240" w:lineRule="auto"/>
        <w:jc w:val="center"/>
        <w:rPr>
          <w:rFonts w:ascii="Times New Roman" w:hAnsi="Times New Roman" w:cs="Times New Roman"/>
          <w:b/>
          <w:bCs/>
          <w:sz w:val="24"/>
          <w:szCs w:val="24"/>
          <w:lang w:eastAsia="ru-RU"/>
        </w:rPr>
      </w:pPr>
      <w:r w:rsidRPr="00151CBA">
        <w:rPr>
          <w:rFonts w:ascii="Times New Roman" w:hAnsi="Times New Roman" w:cs="Times New Roman"/>
          <w:b/>
          <w:bCs/>
          <w:sz w:val="24"/>
          <w:szCs w:val="24"/>
          <w:lang w:eastAsia="ru-RU"/>
        </w:rPr>
        <w:t>Общая характеристика учебного предмета</w:t>
      </w:r>
    </w:p>
    <w:p w:rsidR="001C4E79" w:rsidRPr="00282A8C" w:rsidRDefault="001C4E79" w:rsidP="00282A8C">
      <w:pPr>
        <w:autoSpaceDE w:val="0"/>
        <w:autoSpaceDN w:val="0"/>
        <w:adjustRightInd w:val="0"/>
        <w:spacing w:line="240" w:lineRule="auto"/>
        <w:ind w:left="720"/>
        <w:rPr>
          <w:rFonts w:ascii="Times New Roman" w:hAnsi="Times New Roman" w:cs="Times New Roman"/>
          <w:b/>
          <w:bCs/>
          <w:sz w:val="24"/>
          <w:szCs w:val="24"/>
          <w:lang w:eastAsia="ru-RU"/>
        </w:rPr>
      </w:pPr>
    </w:p>
    <w:p w:rsidR="001C4E79" w:rsidRPr="00282A8C" w:rsidRDefault="001C4E79" w:rsidP="00282A8C">
      <w:pPr>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ребёнка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w:t>
      </w:r>
    </w:p>
    <w:p w:rsidR="001C4E79" w:rsidRPr="00282A8C" w:rsidRDefault="001C4E79" w:rsidP="00282A8C">
      <w:pPr>
        <w:numPr>
          <w:ilvl w:val="0"/>
          <w:numId w:val="9"/>
        </w:num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анализ конкретного учебного материала с точки зрения его общеобразовательной ценности;</w:t>
      </w:r>
    </w:p>
    <w:p w:rsidR="001C4E79" w:rsidRPr="00282A8C" w:rsidRDefault="001C4E79" w:rsidP="00282A8C">
      <w:pPr>
        <w:numPr>
          <w:ilvl w:val="0"/>
          <w:numId w:val="9"/>
        </w:num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возможность широкого применения изучаемого материала на практике;</w:t>
      </w:r>
    </w:p>
    <w:p w:rsidR="001C4E79" w:rsidRPr="00282A8C" w:rsidRDefault="001C4E79" w:rsidP="00282A8C">
      <w:pPr>
        <w:numPr>
          <w:ilvl w:val="0"/>
          <w:numId w:val="9"/>
        </w:num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взаимосвязь вводимого материала с ранее изученным материалом;</w:t>
      </w:r>
    </w:p>
    <w:p w:rsidR="001C4E79" w:rsidRPr="00282A8C" w:rsidRDefault="001C4E79" w:rsidP="00282A8C">
      <w:pPr>
        <w:numPr>
          <w:ilvl w:val="0"/>
          <w:numId w:val="9"/>
        </w:num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обеспечение преемственности с дошкольной математической подготовкой и содержанием следующей ступени обучения в средней школе;</w:t>
      </w:r>
    </w:p>
    <w:p w:rsidR="001C4E79" w:rsidRPr="00282A8C" w:rsidRDefault="001C4E79" w:rsidP="00282A8C">
      <w:pPr>
        <w:numPr>
          <w:ilvl w:val="0"/>
          <w:numId w:val="9"/>
        </w:num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обогащение математического опыта младших школьников за счет включения в курс дополнительных вопросов, не изучавшихся в начальной школе.</w:t>
      </w:r>
    </w:p>
    <w:p w:rsidR="001C4E79" w:rsidRPr="00282A8C" w:rsidRDefault="001C4E79" w:rsidP="00E463ED">
      <w:pPr>
        <w:autoSpaceDE w:val="0"/>
        <w:autoSpaceDN w:val="0"/>
        <w:adjustRightInd w:val="0"/>
        <w:spacing w:line="240" w:lineRule="auto"/>
        <w:rPr>
          <w:rFonts w:ascii="Times New Roman" w:hAnsi="Times New Roman" w:cs="Times New Roman"/>
          <w:b/>
          <w:bCs/>
          <w:sz w:val="24"/>
          <w:szCs w:val="24"/>
          <w:lang w:eastAsia="ru-RU"/>
        </w:rPr>
      </w:pPr>
    </w:p>
    <w:p w:rsidR="001C4E79" w:rsidRPr="00282A8C" w:rsidRDefault="001C4E79" w:rsidP="00282A8C">
      <w:pPr>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1C4E79" w:rsidRPr="00282A8C" w:rsidRDefault="001C4E79" w:rsidP="00282A8C">
      <w:pPr>
        <w:tabs>
          <w:tab w:val="left" w:pos="709"/>
        </w:tabs>
        <w:spacing w:after="0" w:line="240" w:lineRule="auto"/>
        <w:rPr>
          <w:rFonts w:ascii="Courier New" w:eastAsia="Times New Roman" w:hAnsi="Times New Roman" w:cs="Courier New"/>
          <w:b/>
          <w:bCs/>
          <w:sz w:val="24"/>
          <w:szCs w:val="24"/>
          <w:lang w:eastAsia="ru-RU"/>
        </w:rPr>
      </w:pPr>
      <w:r w:rsidRPr="00282A8C">
        <w:rPr>
          <w:rFonts w:ascii="Courier New" w:hAnsi="Times New Roman"/>
          <w:b/>
          <w:bCs/>
          <w:sz w:val="24"/>
          <w:szCs w:val="24"/>
          <w:lang w:eastAsia="ru-RU"/>
        </w:rPr>
        <w:tab/>
      </w:r>
      <w:r w:rsidRPr="00282A8C">
        <w:rPr>
          <w:rFonts w:ascii="Courier New" w:eastAsia="Times New Roman" w:hAnsi="Times New Roman" w:cs="Times New Roman"/>
          <w:b/>
          <w:bCs/>
          <w:sz w:val="24"/>
          <w:szCs w:val="24"/>
          <w:lang w:eastAsia="ru-RU"/>
        </w:rPr>
        <w:t>Фомы</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организации</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учебного</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процесса</w:t>
      </w:r>
      <w:r w:rsidRPr="00282A8C">
        <w:rPr>
          <w:rFonts w:ascii="Courier New" w:eastAsia="Times New Roman" w:hAnsi="Times New Roman" w:cs="Courier New"/>
          <w:b/>
          <w:bCs/>
          <w:sz w:val="24"/>
          <w:szCs w:val="24"/>
          <w:lang w:eastAsia="ru-RU"/>
        </w:rPr>
        <w:t>:</w:t>
      </w:r>
    </w:p>
    <w:p w:rsidR="001C4E79" w:rsidRPr="00282A8C" w:rsidRDefault="001C4E79" w:rsidP="00282A8C">
      <w:pPr>
        <w:tabs>
          <w:tab w:val="left" w:pos="709"/>
        </w:tabs>
        <w:spacing w:after="0" w:line="240" w:lineRule="auto"/>
        <w:rPr>
          <w:rFonts w:ascii="Times New Roman" w:hAnsi="Times New Roman" w:cs="Times New Roman"/>
          <w:sz w:val="24"/>
          <w:szCs w:val="24"/>
          <w:lang w:eastAsia="ru-RU"/>
        </w:rPr>
      </w:pPr>
      <w:r w:rsidRPr="00282A8C">
        <w:rPr>
          <w:rFonts w:ascii="Courier New" w:eastAsia="Times New Roman" w:hAnsi="Times New Roman" w:cs="Times New Roman"/>
          <w:sz w:val="24"/>
          <w:szCs w:val="24"/>
          <w:lang w:eastAsia="ru-RU"/>
        </w:rPr>
        <w:t>Индивидуальные</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индивидуально</w:t>
      </w:r>
      <w:r w:rsidRPr="00282A8C">
        <w:rPr>
          <w:rFonts w:ascii="Courier New" w:eastAsia="Times New Roman" w:hAnsi="Times New Roman" w:cs="Courier New"/>
          <w:sz w:val="24"/>
          <w:szCs w:val="24"/>
          <w:lang w:eastAsia="ru-RU"/>
        </w:rPr>
        <w:t>-</w:t>
      </w:r>
      <w:r w:rsidRPr="00282A8C">
        <w:rPr>
          <w:rFonts w:ascii="Courier New" w:eastAsia="Times New Roman" w:hAnsi="Times New Roman" w:cs="Times New Roman"/>
          <w:sz w:val="24"/>
          <w:szCs w:val="24"/>
          <w:lang w:eastAsia="ru-RU"/>
        </w:rPr>
        <w:t>групповые</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фронтальные</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работа</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в</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парах</w:t>
      </w:r>
      <w:r w:rsidRPr="00282A8C">
        <w:rPr>
          <w:rFonts w:ascii="Times New Roman" w:hAnsi="Times New Roman" w:cs="Times New Roman"/>
          <w:sz w:val="24"/>
          <w:szCs w:val="24"/>
          <w:lang w:eastAsia="ru-RU"/>
        </w:rPr>
        <w:t>; работа в группах.</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p w:rsidR="001C4E79" w:rsidRDefault="001C4E79" w:rsidP="00282A8C">
      <w:pPr>
        <w:spacing w:after="0" w:line="240" w:lineRule="auto"/>
        <w:ind w:left="36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3</w:t>
      </w:r>
      <w:r w:rsidRPr="00282A8C">
        <w:rPr>
          <w:rFonts w:ascii="Courier New" w:eastAsia="Times New Roman" w:hAnsi="Times New Roman" w:cs="Courier New"/>
          <w:b/>
          <w:bCs/>
          <w:sz w:val="24"/>
          <w:szCs w:val="24"/>
          <w:lang w:eastAsia="ru-RU"/>
        </w:rPr>
        <w:t>.</w:t>
      </w:r>
      <w:r w:rsidRPr="00282A8C">
        <w:rPr>
          <w:rFonts w:ascii="Courier New" w:eastAsia="Times New Roman" w:hAnsi="Times New Roman" w:cs="Times New Roman"/>
          <w:b/>
          <w:bCs/>
          <w:sz w:val="24"/>
          <w:szCs w:val="24"/>
          <w:lang w:eastAsia="ru-RU"/>
        </w:rPr>
        <w:t>Описание</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места</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учебного</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предмета</w:t>
      </w:r>
      <w:r w:rsidRPr="00282A8C">
        <w:rPr>
          <w:rFonts w:ascii="Courier New" w:eastAsia="Times New Roman" w:hAnsi="Times New Roman" w:cs="Courier New"/>
          <w:b/>
          <w:bCs/>
          <w:sz w:val="24"/>
          <w:szCs w:val="24"/>
          <w:lang w:eastAsia="ru-RU"/>
        </w:rPr>
        <w:t xml:space="preserve"> </w:t>
      </w:r>
      <w:r w:rsidRPr="00282A8C">
        <w:rPr>
          <w:rFonts w:ascii="Times New Roman" w:hAnsi="Times New Roman" w:cs="Times New Roman"/>
          <w:b/>
          <w:bCs/>
          <w:sz w:val="24"/>
          <w:szCs w:val="24"/>
          <w:lang w:eastAsia="ru-RU"/>
        </w:rPr>
        <w:t>в учебном плане</w:t>
      </w:r>
    </w:p>
    <w:p w:rsidR="001C4E79" w:rsidRDefault="001C4E79" w:rsidP="00282A8C">
      <w:pPr>
        <w:spacing w:after="0" w:line="240" w:lineRule="auto"/>
        <w:ind w:left="360"/>
        <w:jc w:val="center"/>
        <w:rPr>
          <w:rFonts w:ascii="Times New Roman" w:hAnsi="Times New Roman" w:cs="Times New Roman"/>
          <w:b/>
          <w:bCs/>
          <w:sz w:val="24"/>
          <w:szCs w:val="24"/>
          <w:lang w:eastAsia="ru-RU"/>
        </w:rPr>
      </w:pPr>
    </w:p>
    <w:p w:rsidR="001C4E79" w:rsidRPr="003F3009" w:rsidRDefault="001C4E79" w:rsidP="003F3009">
      <w:pPr>
        <w:autoSpaceDE w:val="0"/>
        <w:autoSpaceDN w:val="0"/>
        <w:adjustRightInd w:val="0"/>
        <w:spacing w:after="0" w:line="240" w:lineRule="auto"/>
        <w:jc w:val="both"/>
        <w:rPr>
          <w:rFonts w:ascii="Times New Roman" w:hAnsi="Times New Roman" w:cs="Times New Roman"/>
          <w:sz w:val="24"/>
          <w:szCs w:val="24"/>
          <w:lang w:eastAsia="ru-RU"/>
        </w:rPr>
      </w:pPr>
      <w:r w:rsidRPr="003F3009">
        <w:rPr>
          <w:rFonts w:ascii="Times New Roman" w:hAnsi="Times New Roman" w:cs="Times New Roman"/>
          <w:sz w:val="24"/>
          <w:szCs w:val="24"/>
          <w:lang w:eastAsia="ru-RU"/>
        </w:rPr>
        <w:t>Общий объём времени, отводимого на изучение</w:t>
      </w:r>
      <w:r>
        <w:rPr>
          <w:rFonts w:ascii="Times New Roman" w:hAnsi="Times New Roman" w:cs="Times New Roman"/>
          <w:sz w:val="24"/>
          <w:szCs w:val="24"/>
          <w:lang w:eastAsia="ru-RU"/>
        </w:rPr>
        <w:t xml:space="preserve"> предмета «Математика» на уровень начального образования</w:t>
      </w:r>
      <w:r w:rsidRPr="003F3009">
        <w:rPr>
          <w:rFonts w:ascii="Times New Roman" w:hAnsi="Times New Roman" w:cs="Times New Roman"/>
          <w:sz w:val="24"/>
          <w:szCs w:val="24"/>
          <w:lang w:eastAsia="ru-RU"/>
        </w:rPr>
        <w:t>, составляет 540 часов:</w:t>
      </w:r>
    </w:p>
    <w:p w:rsidR="001C4E79" w:rsidRPr="003F3009" w:rsidRDefault="001C4E79" w:rsidP="003F300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F3009">
        <w:rPr>
          <w:rFonts w:ascii="Times New Roman" w:hAnsi="Times New Roman" w:cs="Times New Roman"/>
          <w:sz w:val="24"/>
          <w:szCs w:val="24"/>
          <w:lang w:eastAsia="ru-RU"/>
        </w:rPr>
        <w:t>1 класс – 132 часа (33 недели, по 4 часа в неделю);</w:t>
      </w:r>
    </w:p>
    <w:p w:rsidR="001C4E79" w:rsidRPr="003F3009" w:rsidRDefault="001C4E79" w:rsidP="003F300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F3009">
        <w:rPr>
          <w:rFonts w:ascii="Times New Roman" w:hAnsi="Times New Roman" w:cs="Times New Roman"/>
          <w:sz w:val="24"/>
          <w:szCs w:val="24"/>
          <w:lang w:eastAsia="ru-RU"/>
        </w:rPr>
        <w:t>2 класс – 136 часов (34 недели, по 4 часа в неделю);</w:t>
      </w:r>
    </w:p>
    <w:p w:rsidR="001C4E79" w:rsidRPr="003F3009" w:rsidRDefault="001C4E79" w:rsidP="003F300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F3009">
        <w:rPr>
          <w:rFonts w:ascii="Times New Roman" w:hAnsi="Times New Roman" w:cs="Times New Roman"/>
          <w:sz w:val="24"/>
          <w:szCs w:val="24"/>
          <w:lang w:eastAsia="ru-RU"/>
        </w:rPr>
        <w:t>3 класс – 136 часов (34 недели, по 4 часа в неделю);</w:t>
      </w:r>
    </w:p>
    <w:p w:rsidR="001C4E79" w:rsidRDefault="001C4E79" w:rsidP="00B06C3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F3009">
        <w:rPr>
          <w:rFonts w:ascii="Times New Roman" w:hAnsi="Times New Roman" w:cs="Times New Roman"/>
          <w:sz w:val="24"/>
          <w:szCs w:val="24"/>
          <w:lang w:eastAsia="ru-RU"/>
        </w:rPr>
        <w:t>4 класс – 136 часов (34 недели, по 4 часа в неделю)</w:t>
      </w:r>
    </w:p>
    <w:p w:rsidR="001C4E79" w:rsidRPr="009E3F2E" w:rsidRDefault="001C4E79" w:rsidP="00B06C3B">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C4E79" w:rsidRPr="003F3009" w:rsidRDefault="001C4E79" w:rsidP="00142F82">
      <w:pPr>
        <w:autoSpaceDE w:val="0"/>
        <w:autoSpaceDN w:val="0"/>
        <w:adjustRightInd w:val="0"/>
        <w:spacing w:after="0" w:line="240" w:lineRule="auto"/>
        <w:jc w:val="both"/>
        <w:rPr>
          <w:rFonts w:ascii="Courier New" w:hAnsi="Times New Roman"/>
          <w:sz w:val="24"/>
          <w:szCs w:val="24"/>
          <w:lang w:eastAsia="ru-RU"/>
        </w:rPr>
      </w:pPr>
      <w:r w:rsidRPr="00AC1BA5">
        <w:rPr>
          <w:rFonts w:ascii="Courier New" w:eastAsia="Times New Roman" w:hAnsi="Times New Roman" w:cs="Times New Roman"/>
          <w:sz w:val="24"/>
          <w:szCs w:val="24"/>
          <w:lang w:eastAsia="ru-RU"/>
        </w:rPr>
        <w:t>Изменения</w:t>
      </w:r>
      <w:r w:rsidRPr="00AC1BA5">
        <w:rPr>
          <w:rFonts w:ascii="Courier New" w:eastAsia="Times New Roman" w:hAnsi="Times New Roman" w:cs="Courier New"/>
          <w:sz w:val="24"/>
          <w:szCs w:val="24"/>
          <w:lang w:eastAsia="ru-RU"/>
        </w:rPr>
        <w:t xml:space="preserve"> </w:t>
      </w:r>
      <w:r w:rsidRPr="00AC1BA5">
        <w:rPr>
          <w:rFonts w:ascii="Courier New" w:eastAsia="Times New Roman" w:hAnsi="Times New Roman" w:cs="Times New Roman"/>
          <w:sz w:val="24"/>
          <w:szCs w:val="24"/>
          <w:lang w:eastAsia="ru-RU"/>
        </w:rPr>
        <w:t>в</w:t>
      </w:r>
      <w:r w:rsidRPr="00AC1BA5">
        <w:rPr>
          <w:rFonts w:ascii="Courier New" w:eastAsia="Times New Roman" w:hAnsi="Times New Roman" w:cs="Courier New"/>
          <w:sz w:val="24"/>
          <w:szCs w:val="24"/>
          <w:lang w:eastAsia="ru-RU"/>
        </w:rPr>
        <w:t xml:space="preserve"> </w:t>
      </w:r>
      <w:r w:rsidRPr="00AC1BA5">
        <w:rPr>
          <w:rFonts w:ascii="Courier New" w:eastAsia="Times New Roman" w:hAnsi="Times New Roman" w:cs="Times New Roman"/>
          <w:sz w:val="24"/>
          <w:szCs w:val="24"/>
          <w:lang w:eastAsia="ru-RU"/>
        </w:rPr>
        <w:t>авторскую</w:t>
      </w:r>
      <w:r w:rsidRPr="00AC1BA5">
        <w:rPr>
          <w:rFonts w:ascii="Courier New" w:eastAsia="Times New Roman" w:hAnsi="Times New Roman" w:cs="Courier New"/>
          <w:sz w:val="24"/>
          <w:szCs w:val="24"/>
          <w:lang w:eastAsia="ru-RU"/>
        </w:rPr>
        <w:t xml:space="preserve">  </w:t>
      </w:r>
      <w:r w:rsidRPr="00AC1BA5">
        <w:rPr>
          <w:rFonts w:ascii="Courier New" w:eastAsia="Times New Roman" w:hAnsi="Times New Roman" w:cs="Times New Roman"/>
          <w:sz w:val="24"/>
          <w:szCs w:val="24"/>
          <w:lang w:eastAsia="ru-RU"/>
        </w:rPr>
        <w:t>программу</w:t>
      </w:r>
      <w:r w:rsidRPr="00AC1BA5">
        <w:rPr>
          <w:rFonts w:ascii="Courier New" w:eastAsia="Times New Roman" w:hAnsi="Times New Roman" w:cs="Courier New"/>
          <w:sz w:val="24"/>
          <w:szCs w:val="24"/>
          <w:lang w:eastAsia="ru-RU"/>
        </w:rPr>
        <w:t xml:space="preserve"> </w:t>
      </w:r>
      <w:r w:rsidRPr="00AC1BA5">
        <w:rPr>
          <w:rFonts w:ascii="Courier New" w:eastAsia="Times New Roman" w:hAnsi="Times New Roman" w:cs="Times New Roman"/>
          <w:sz w:val="24"/>
          <w:szCs w:val="24"/>
          <w:lang w:eastAsia="ru-RU"/>
        </w:rPr>
        <w:t>не</w:t>
      </w:r>
      <w:r w:rsidRPr="00AC1BA5">
        <w:rPr>
          <w:rFonts w:ascii="Courier New" w:eastAsia="Times New Roman" w:hAnsi="Times New Roman" w:cs="Courier New"/>
          <w:sz w:val="24"/>
          <w:szCs w:val="24"/>
          <w:lang w:eastAsia="ru-RU"/>
        </w:rPr>
        <w:t xml:space="preserve"> </w:t>
      </w:r>
      <w:r w:rsidRPr="00AC1BA5">
        <w:rPr>
          <w:rFonts w:ascii="Courier New" w:eastAsia="Times New Roman" w:hAnsi="Times New Roman" w:cs="Times New Roman"/>
          <w:sz w:val="24"/>
          <w:szCs w:val="24"/>
          <w:lang w:eastAsia="ru-RU"/>
        </w:rPr>
        <w:t>вносились</w:t>
      </w:r>
      <w:r w:rsidRPr="00AC1BA5">
        <w:rPr>
          <w:rFonts w:ascii="Courier New" w:eastAsia="Times New Roman" w:hAnsi="Times New Roman" w:cs="Courier New"/>
          <w:sz w:val="24"/>
          <w:szCs w:val="24"/>
          <w:lang w:eastAsia="ru-RU"/>
        </w:rPr>
        <w:t>.</w:t>
      </w:r>
    </w:p>
    <w:p w:rsidR="001C4E79" w:rsidRPr="00282A8C" w:rsidRDefault="001C4E79" w:rsidP="00282A8C">
      <w:pPr>
        <w:tabs>
          <w:tab w:val="left" w:pos="709"/>
        </w:tabs>
        <w:spacing w:after="0" w:line="240" w:lineRule="auto"/>
        <w:jc w:val="both"/>
        <w:rPr>
          <w:rFonts w:ascii="Times New Roman" w:hAnsi="Times New Roman" w:cs="Times New Roman"/>
          <w:sz w:val="24"/>
          <w:szCs w:val="24"/>
          <w:lang w:eastAsia="ru-RU"/>
        </w:rPr>
      </w:pPr>
    </w:p>
    <w:p w:rsidR="001C4E79" w:rsidRPr="00282A8C" w:rsidRDefault="001C4E79" w:rsidP="00282A8C">
      <w:pPr>
        <w:tabs>
          <w:tab w:val="left" w:pos="1260"/>
        </w:tabs>
        <w:spacing w:after="0" w:line="240" w:lineRule="auto"/>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 xml:space="preserve">            4.</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Описание</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ценностных</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ориентиров</w:t>
      </w:r>
      <w:r w:rsidRPr="00282A8C">
        <w:rPr>
          <w:rFonts w:ascii="Courier New" w:eastAsia="Times New Roman" w:hAnsi="Times New Roman" w:cs="Courier New"/>
          <w:b/>
          <w:bCs/>
          <w:sz w:val="24"/>
          <w:szCs w:val="24"/>
          <w:lang w:eastAsia="ru-RU"/>
        </w:rPr>
        <w:t xml:space="preserve"> </w:t>
      </w:r>
      <w:r w:rsidRPr="00282A8C">
        <w:rPr>
          <w:rFonts w:ascii="Times New Roman" w:hAnsi="Times New Roman" w:cs="Times New Roman"/>
          <w:b/>
          <w:bCs/>
          <w:sz w:val="24"/>
          <w:szCs w:val="24"/>
          <w:lang w:eastAsia="ru-RU"/>
        </w:rPr>
        <w:t xml:space="preserve"> содержания учебного  предмета</w:t>
      </w:r>
      <w:r w:rsidRPr="00282A8C">
        <w:rPr>
          <w:rFonts w:ascii="Times New Roman" w:hAnsi="Times New Roman" w:cs="Times New Roman"/>
          <w:sz w:val="24"/>
          <w:szCs w:val="24"/>
          <w:lang w:eastAsia="ru-RU"/>
        </w:rPr>
        <w:t xml:space="preserve">  </w:t>
      </w:r>
    </w:p>
    <w:p w:rsidR="001C4E79" w:rsidRPr="00282A8C" w:rsidRDefault="001C4E79" w:rsidP="00282A8C">
      <w:pPr>
        <w:tabs>
          <w:tab w:val="left" w:pos="1260"/>
        </w:tabs>
        <w:spacing w:after="0" w:line="240" w:lineRule="auto"/>
        <w:jc w:val="center"/>
        <w:rPr>
          <w:rFonts w:ascii="Times New Roman" w:hAnsi="Times New Roman" w:cs="Times New Roman"/>
          <w:b/>
          <w:bCs/>
          <w:sz w:val="24"/>
          <w:szCs w:val="24"/>
          <w:lang w:eastAsia="ru-RU"/>
        </w:rPr>
      </w:pPr>
    </w:p>
    <w:p w:rsidR="001C4E79" w:rsidRPr="00282A8C" w:rsidRDefault="001C4E79" w:rsidP="00282A8C">
      <w:pPr>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Содержание курса математики направлено прежде всего на интеллектуальное развитие младших школьников:</w:t>
      </w:r>
    </w:p>
    <w:p w:rsidR="001C4E79" w:rsidRPr="00282A8C" w:rsidRDefault="001C4E79" w:rsidP="00282A8C">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овладение логическими действиями (сравнение, анализ, синтез, обобщение), </w:t>
      </w:r>
    </w:p>
    <w:p w:rsidR="001C4E79" w:rsidRPr="00282A8C" w:rsidRDefault="001C4E79" w:rsidP="00282A8C">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классификация по родовидовым признакам, </w:t>
      </w:r>
    </w:p>
    <w:p w:rsidR="001C4E79" w:rsidRPr="00282A8C" w:rsidRDefault="001C4E79" w:rsidP="00282A8C">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установление аналогий и причинно-следственных связей, </w:t>
      </w:r>
    </w:p>
    <w:p w:rsidR="001C4E79" w:rsidRPr="00282A8C" w:rsidRDefault="001C4E79" w:rsidP="00282A8C">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построение рассуждений, отнесение к известным понятиям.</w:t>
      </w:r>
    </w:p>
    <w:p w:rsidR="001C4E79" w:rsidRPr="00282A8C" w:rsidRDefault="001C4E79" w:rsidP="00282A8C">
      <w:pPr>
        <w:autoSpaceDE w:val="0"/>
        <w:autoSpaceDN w:val="0"/>
        <w:adjustRightInd w:val="0"/>
        <w:spacing w:after="0"/>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1C4E79" w:rsidRPr="00E463ED" w:rsidRDefault="001C4E79" w:rsidP="00E463ED">
      <w:pPr>
        <w:autoSpaceDE w:val="0"/>
        <w:autoSpaceDN w:val="0"/>
        <w:adjustRightInd w:val="0"/>
        <w:spacing w:after="0" w:line="240" w:lineRule="auto"/>
        <w:ind w:left="360" w:firstLine="708"/>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Особой ценностью содержания обучения является работа с информацией, представленной в виде таблиц, графиков, диаграмм, схем; формирование соответствующих умений на уроках математики оказывает существенную помощь при изучении других школьных предметов.</w:t>
      </w:r>
    </w:p>
    <w:p w:rsidR="001C4E79" w:rsidRPr="00282A8C" w:rsidRDefault="001C4E79" w:rsidP="00282A8C">
      <w:pPr>
        <w:autoSpaceDE w:val="0"/>
        <w:autoSpaceDN w:val="0"/>
        <w:adjustRightInd w:val="0"/>
        <w:spacing w:line="240" w:lineRule="auto"/>
        <w:ind w:left="360" w:firstLine="708"/>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5. Личностные,  метапредметные и предметные результаты освоения учебного предмета</w:t>
      </w:r>
    </w:p>
    <w:p w:rsidR="001C4E79" w:rsidRPr="00282A8C" w:rsidRDefault="001C4E79" w:rsidP="00282A8C">
      <w:pPr>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b/>
          <w:bCs/>
          <w:i/>
          <w:iCs/>
          <w:sz w:val="24"/>
          <w:szCs w:val="24"/>
          <w:lang w:eastAsia="ru-RU"/>
        </w:rPr>
        <w:t>Личностными</w:t>
      </w:r>
      <w:r w:rsidRPr="00282A8C">
        <w:rPr>
          <w:rFonts w:ascii="Times New Roman" w:hAnsi="Times New Roman" w:cs="Times New Roman"/>
          <w:sz w:val="24"/>
          <w:szCs w:val="24"/>
          <w:lang w:eastAsia="ru-RU"/>
        </w:rPr>
        <w:t xml:space="preserve"> результатами обучения учащихся являются:</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самостоятельность мышления; умение устанавливать, с какими учебными задачами ученик может самостоятельно успешно справиться;</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готовность и способность к саморазвитию;</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сформированность мотивации к обучению;</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способность характеризовать и оценивать собственные математические знания и умения;</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заинтересованность в расширении и углублении получаемых математических знаний;</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способность преодолевать трудности, доводить начатую работу до ее завершения;</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способность к самоорганизованности;</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высказывать собственные суждения и давать им обоснование;</w:t>
      </w:r>
    </w:p>
    <w:p w:rsidR="001C4E79" w:rsidRPr="00282A8C" w:rsidRDefault="001C4E79" w:rsidP="00282A8C">
      <w:pPr>
        <w:numPr>
          <w:ilvl w:val="0"/>
          <w:numId w:val="6"/>
        </w:numPr>
        <w:tabs>
          <w:tab w:val="num" w:pos="720"/>
          <w:tab w:val="left"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1C4E79" w:rsidRPr="00282A8C" w:rsidRDefault="001C4E79" w:rsidP="00282A8C">
      <w:pPr>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b/>
          <w:bCs/>
          <w:i/>
          <w:iCs/>
          <w:sz w:val="24"/>
          <w:szCs w:val="24"/>
          <w:lang w:eastAsia="ru-RU"/>
        </w:rPr>
        <w:t>Метапредметными</w:t>
      </w:r>
      <w:r w:rsidRPr="00282A8C">
        <w:rPr>
          <w:rFonts w:ascii="Times New Roman" w:hAnsi="Times New Roman" w:cs="Times New Roman"/>
          <w:b/>
          <w:bCs/>
          <w:sz w:val="24"/>
          <w:szCs w:val="24"/>
          <w:lang w:eastAsia="ru-RU"/>
        </w:rPr>
        <w:t xml:space="preserve"> </w:t>
      </w:r>
      <w:r w:rsidRPr="00282A8C">
        <w:rPr>
          <w:rFonts w:ascii="Times New Roman" w:hAnsi="Times New Roman" w:cs="Times New Roman"/>
          <w:sz w:val="24"/>
          <w:szCs w:val="24"/>
          <w:lang w:eastAsia="ru-RU"/>
        </w:rPr>
        <w:t>результатами обучения являются:</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владение основными методами познания окружающего мира (наблюдение, сравнение, анализ, синтез, обобщение, моделирование);</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понимание и принятие учебной задачи, поиск и нахождение способов ее решения;</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планирование, контроль и оценка учебных действий; определение наиболее эффективного способа достижения результата;</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выполнение учебных действий в разных формах (практические работы, работа с моделями и др.);</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создание моделей изучаемых объектов с использованием знаково-символических средств;</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понимание причины неуспешной учебной деятельности и способность конструктивно действовать в условиях неуспеха;</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адекватное оценивание результатов своей деятельности;</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активное использование математической речи для решения разнообразных коммуникативных задач;</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готовность слушать собеседника, вести диалог;</w:t>
      </w:r>
    </w:p>
    <w:p w:rsidR="001C4E79" w:rsidRPr="00282A8C" w:rsidRDefault="001C4E79" w:rsidP="00282A8C">
      <w:pPr>
        <w:numPr>
          <w:ilvl w:val="0"/>
          <w:numId w:val="7"/>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умение работать в информационной среде.</w:t>
      </w:r>
    </w:p>
    <w:p w:rsidR="001C4E79" w:rsidRPr="00282A8C" w:rsidRDefault="001C4E79" w:rsidP="00282A8C">
      <w:pPr>
        <w:spacing w:after="0" w:line="240" w:lineRule="auto"/>
        <w:ind w:firstLine="720"/>
        <w:jc w:val="both"/>
        <w:rPr>
          <w:rFonts w:ascii="Times New Roman" w:hAnsi="Times New Roman" w:cs="Times New Roman"/>
          <w:sz w:val="24"/>
          <w:szCs w:val="24"/>
          <w:lang w:eastAsia="ru-RU"/>
        </w:rPr>
      </w:pPr>
      <w:r w:rsidRPr="00282A8C">
        <w:rPr>
          <w:rFonts w:ascii="Times New Roman" w:hAnsi="Times New Roman" w:cs="Times New Roman"/>
          <w:b/>
          <w:bCs/>
          <w:i/>
          <w:iCs/>
          <w:sz w:val="24"/>
          <w:szCs w:val="24"/>
          <w:lang w:eastAsia="ru-RU"/>
        </w:rPr>
        <w:t>Предметными</w:t>
      </w:r>
      <w:r w:rsidRPr="00282A8C">
        <w:rPr>
          <w:rFonts w:ascii="Times New Roman" w:hAnsi="Times New Roman" w:cs="Times New Roman"/>
          <w:b/>
          <w:bCs/>
          <w:sz w:val="24"/>
          <w:szCs w:val="24"/>
          <w:lang w:eastAsia="ru-RU"/>
        </w:rPr>
        <w:t xml:space="preserve"> </w:t>
      </w:r>
      <w:r w:rsidRPr="00282A8C">
        <w:rPr>
          <w:rFonts w:ascii="Times New Roman" w:hAnsi="Times New Roman" w:cs="Times New Roman"/>
          <w:sz w:val="24"/>
          <w:szCs w:val="24"/>
          <w:lang w:eastAsia="ru-RU"/>
        </w:rPr>
        <w:t>результатами учащихся на выходе из начальной школы являются:</w:t>
      </w:r>
    </w:p>
    <w:p w:rsidR="001C4E79" w:rsidRPr="00282A8C" w:rsidRDefault="001C4E79" w:rsidP="00282A8C">
      <w:pPr>
        <w:numPr>
          <w:ilvl w:val="0"/>
          <w:numId w:val="8"/>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w:t>
      </w:r>
    </w:p>
    <w:p w:rsidR="001C4E79" w:rsidRPr="00282A8C" w:rsidRDefault="001C4E79" w:rsidP="00282A8C">
      <w:pPr>
        <w:numPr>
          <w:ilvl w:val="0"/>
          <w:numId w:val="8"/>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1C4E79" w:rsidRPr="00282A8C" w:rsidRDefault="001C4E79" w:rsidP="00282A8C">
      <w:pPr>
        <w:numPr>
          <w:ilvl w:val="0"/>
          <w:numId w:val="8"/>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1C4E79" w:rsidRPr="00282A8C" w:rsidRDefault="001C4E79" w:rsidP="00282A8C">
      <w:pPr>
        <w:numPr>
          <w:ilvl w:val="0"/>
          <w:numId w:val="8"/>
        </w:numPr>
        <w:tabs>
          <w:tab w:val="num" w:pos="1080"/>
        </w:tabs>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1C4E79" w:rsidRPr="00282A8C" w:rsidRDefault="001C4E79" w:rsidP="00282A8C">
      <w:pPr>
        <w:spacing w:after="0" w:line="240" w:lineRule="auto"/>
        <w:ind w:left="720"/>
        <w:jc w:val="both"/>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Предметные  результаты обучения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b/>
          <w:bCs/>
          <w:sz w:val="24"/>
          <w:szCs w:val="24"/>
          <w:lang w:eastAsia="ru-RU"/>
        </w:rPr>
        <w:t>1.</w:t>
      </w:r>
      <w:r w:rsidRPr="00282A8C">
        <w:rPr>
          <w:rFonts w:ascii="Times New Roman" w:hAnsi="Times New Roman" w:cs="Times New Roman"/>
          <w:sz w:val="24"/>
          <w:szCs w:val="24"/>
          <w:lang w:eastAsia="ru-RU"/>
        </w:rPr>
        <w:t xml:space="preserve"> К концу обучения в </w:t>
      </w:r>
      <w:r w:rsidRPr="00282A8C">
        <w:rPr>
          <w:rFonts w:ascii="Times New Roman" w:hAnsi="Times New Roman" w:cs="Times New Roman"/>
          <w:b/>
          <w:bCs/>
          <w:i/>
          <w:iCs/>
          <w:sz w:val="24"/>
          <w:szCs w:val="24"/>
          <w:lang w:eastAsia="ru-RU"/>
        </w:rPr>
        <w:t>первом классе</w:t>
      </w:r>
      <w:r w:rsidRPr="00282A8C">
        <w:rPr>
          <w:rFonts w:ascii="Times New Roman" w:hAnsi="Times New Roman" w:cs="Times New Roman"/>
          <w:sz w:val="24"/>
          <w:szCs w:val="24"/>
          <w:lang w:eastAsia="ru-RU"/>
        </w:rPr>
        <w:t xml:space="preserve"> ученик </w:t>
      </w:r>
      <w:r w:rsidRPr="00282A8C">
        <w:rPr>
          <w:rFonts w:ascii="Times New Roman" w:hAnsi="Times New Roman" w:cs="Times New Roman"/>
          <w:i/>
          <w:iCs/>
          <w:sz w:val="24"/>
          <w:szCs w:val="24"/>
          <w:lang w:eastAsia="ru-RU"/>
        </w:rPr>
        <w:t>научится</w:t>
      </w:r>
      <w:r w:rsidRPr="00282A8C">
        <w:rPr>
          <w:rFonts w:ascii="Times New Roman" w:hAnsi="Times New Roman" w:cs="Times New Roman"/>
          <w:sz w:val="24"/>
          <w:szCs w:val="24"/>
          <w:lang w:eastAsia="ru-RU"/>
        </w:rPr>
        <w:t>:</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называть: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предмет, расположенный левее (правее), выше (ниже) данного предмета, над (под, за) данным предметом, между двумя предметами;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натуральные числа от 1 до 20 в прямом и в обратном порядке, следующее (предыдущее) при счете число;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 большее (меньшее) данного числа (на несколько единиц);</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геометрическую фигуру (точку, отрезок, треугольник, квадрат, пятиугольник, куб, шар);</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различать: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 и цифру;</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знаки арифметических действий;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круг и шар, квадрат и куб;</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многоугольники по числу сторон (углов);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направления движения (слева направо, справа налево, сверху вниз, снизу вверх);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читать: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пределах 20, записанные цифрами;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записи вида 3 + 2 = 5,  6 – 4 = 2,  </w:t>
      </w:r>
      <w:r w:rsidRPr="00282A8C">
        <w:rPr>
          <w:rFonts w:ascii="Times New Roman" w:hAnsi="Times New Roman" w:cs="Times New Roman"/>
          <w:spacing w:val="20"/>
          <w:sz w:val="24"/>
          <w:szCs w:val="24"/>
          <w:lang w:eastAsia="ru-RU"/>
        </w:rPr>
        <w:t xml:space="preserve">5 </w:t>
      </w:r>
      <w:r w:rsidRPr="00282A8C">
        <w:rPr>
          <w:rFonts w:ascii="Symbol" w:hAnsi="Symbol" w:cs="Symbol"/>
          <w:spacing w:val="20"/>
          <w:sz w:val="24"/>
          <w:szCs w:val="24"/>
          <w:lang w:eastAsia="ru-RU"/>
        </w:rPr>
        <w:t></w:t>
      </w:r>
      <w:r w:rsidRPr="00282A8C">
        <w:rPr>
          <w:rFonts w:ascii="Times New Roman" w:hAnsi="Times New Roman" w:cs="Times New Roman"/>
          <w:spacing w:val="20"/>
          <w:sz w:val="24"/>
          <w:szCs w:val="24"/>
          <w:lang w:eastAsia="ru-RU"/>
        </w:rPr>
        <w:t xml:space="preserve"> </w:t>
      </w:r>
      <w:r w:rsidRPr="00282A8C">
        <w:rPr>
          <w:rFonts w:ascii="Times New Roman" w:hAnsi="Times New Roman" w:cs="Times New Roman"/>
          <w:sz w:val="24"/>
          <w:szCs w:val="24"/>
          <w:lang w:eastAsia="ru-RU"/>
        </w:rPr>
        <w:t xml:space="preserve">2 = 10,  </w:t>
      </w:r>
      <w:r w:rsidRPr="00282A8C">
        <w:rPr>
          <w:rFonts w:ascii="Times New Roman" w:hAnsi="Times New Roman" w:cs="Times New Roman"/>
          <w:spacing w:val="20"/>
          <w:sz w:val="24"/>
          <w:szCs w:val="24"/>
          <w:lang w:eastAsia="ru-RU"/>
        </w:rPr>
        <w:t xml:space="preserve">9 : </w:t>
      </w:r>
      <w:r w:rsidRPr="00282A8C">
        <w:rPr>
          <w:rFonts w:ascii="Times New Roman" w:hAnsi="Times New Roman" w:cs="Times New Roman"/>
          <w:sz w:val="24"/>
          <w:szCs w:val="24"/>
          <w:lang w:eastAsia="ru-RU"/>
        </w:rPr>
        <w:t>3 = 3;</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сравнивать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предметы с целью выявления в них сходства и различий;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предметы по размерам (больше, меньше);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два числа (больше, меньше, больше на, меньше на);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данные значения длины;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отрезки по длине;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воспроизводить: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результаты табличного сложения любых однозначных чисел;</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результаты табличного вычитания однозначных чисел;</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способ решения задачи в вопросно-ответной форме;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распознавать: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геометрические фигуры;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моделировать: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отношения «больше», «меньше», «больше на», «меньше на» с использова</w:t>
      </w:r>
      <w:r w:rsidRPr="00282A8C">
        <w:rPr>
          <w:rFonts w:ascii="Times New Roman" w:hAnsi="Times New Roman" w:cs="Times New Roman"/>
          <w:sz w:val="24"/>
          <w:szCs w:val="24"/>
          <w:lang w:eastAsia="ru-RU"/>
        </w:rPr>
        <w:softHyphen/>
        <w:t>нием фишек, геометрических схем (графов) с цветными стрелками;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ситуации, иллюстрирующие арифметические действия (сложение, вычи</w:t>
      </w:r>
      <w:r w:rsidRPr="00282A8C">
        <w:rPr>
          <w:rFonts w:ascii="Times New Roman" w:hAnsi="Times New Roman" w:cs="Times New Roman"/>
          <w:sz w:val="24"/>
          <w:szCs w:val="24"/>
          <w:lang w:eastAsia="ru-RU"/>
        </w:rPr>
        <w:softHyphen/>
        <w:t>тание, умножение, деление);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ситуацию, описанную текстом арифметической задачи, с помощью фишек или схематического рисунка;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характеризовать: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расположение предметов на плоскости и в пространстве;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расположение чисел на шкале линейки (левее, правее, между);</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результаты сравнения чисел словами «больше» или «меньше»;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предъявленную геометрическую фигуру (форма, размеры);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расположение предметов или числовых данных в таблице (верхняя, средняя, нижняя) строка, левый (правый, средний) столбец;</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анализировать: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текст арифметической задачи: выделять условие и вопрос, данные и искомые числа (величины);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предложенные варианты решения задачи с целью выбора верного или оптимального решения;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классифицировать: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распределять элементы множеств на группы по заданному признаку;</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упорядочивать: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предметы (по высоте, длине, ширине);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отрезки в соответствии с их длинами;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порядке увеличения или уменьшения);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конструировать: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алгоритм решения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несложные задачи с заданной сюжетной ситуацией (по рисунку, схеме);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контролировать: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свою деятельность (обнаруживать и исправлять допущенные ошибки);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оценивать: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расстояние между точками, длину предмета или отрезка (на глаз);</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предъявленное готовое решение учебной задачи (верно, неверно);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пересчитывать предметы, выражать числами получаемые результаты;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записывать цифрами числа от 1 до 20, число нуль;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решать простые текстовые арифметические задачи (в одно действие);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измерять длину отрезка с помощью линейки;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изображать отрезок заданной длины;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отмечать на бумаге точку, проводить линию по линейке;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выполнять вычисления (в том числе вычислять значения выражений, содержащих скобки);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ориентироваться в таблице: выбирать необходимую для решения задачи информацию.</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rPr>
      </w:pPr>
      <w:r w:rsidRPr="00282A8C">
        <w:rPr>
          <w:rFonts w:ascii="Times New Roman" w:hAnsi="Times New Roman" w:cs="Times New Roman"/>
          <w:sz w:val="24"/>
          <w:szCs w:val="24"/>
        </w:rPr>
        <w:t xml:space="preserve">К концу обучения в </w:t>
      </w:r>
      <w:r w:rsidRPr="00282A8C">
        <w:rPr>
          <w:rFonts w:ascii="Times New Roman" w:hAnsi="Times New Roman" w:cs="Times New Roman"/>
          <w:b/>
          <w:bCs/>
          <w:i/>
          <w:iCs/>
          <w:sz w:val="24"/>
          <w:szCs w:val="24"/>
        </w:rPr>
        <w:t>первом классе</w:t>
      </w:r>
      <w:r w:rsidRPr="00282A8C">
        <w:rPr>
          <w:rFonts w:ascii="Times New Roman" w:hAnsi="Times New Roman" w:cs="Times New Roman"/>
          <w:sz w:val="24"/>
          <w:szCs w:val="24"/>
        </w:rPr>
        <w:t xml:space="preserve"> ученик </w:t>
      </w:r>
      <w:r w:rsidRPr="00282A8C">
        <w:rPr>
          <w:rFonts w:ascii="Times New Roman" w:hAnsi="Times New Roman" w:cs="Times New Roman"/>
          <w:i/>
          <w:iCs/>
          <w:sz w:val="24"/>
          <w:szCs w:val="24"/>
        </w:rPr>
        <w:t>может научиться</w:t>
      </w:r>
      <w:r w:rsidRPr="00282A8C">
        <w:rPr>
          <w:rFonts w:ascii="Times New Roman" w:hAnsi="Times New Roman" w:cs="Times New Roman"/>
          <w:sz w:val="24"/>
          <w:szCs w:val="24"/>
        </w:rPr>
        <w:t xml:space="preserve">: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rPr>
      </w:pPr>
      <w:r w:rsidRPr="00282A8C">
        <w:rPr>
          <w:rFonts w:ascii="Times New Roman" w:hAnsi="Times New Roman" w:cs="Times New Roman"/>
          <w:b/>
          <w:bCs/>
          <w:sz w:val="24"/>
          <w:szCs w:val="24"/>
        </w:rPr>
        <w:t>сравнивать: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rPr>
        <w:t>—</w:t>
      </w:r>
      <w:r w:rsidRPr="00282A8C">
        <w:rPr>
          <w:rFonts w:ascii="Times New Roman" w:hAnsi="Times New Roman" w:cs="Times New Roman"/>
          <w:sz w:val="24"/>
          <w:szCs w:val="24"/>
          <w:lang w:eastAsia="ru-RU"/>
        </w:rPr>
        <w:t xml:space="preserve"> разные приемы вычислений с целью выявления наиболее удобного приема;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воспроизводить: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способ решения арифметической задачи или любой другой учебной задачи в виде связного устного рассказа;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классифицировать: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определять основание классификации;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обосновывать: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приемы вычислений на основе использования свойств арифметических действий;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 xml:space="preserve">контролировать деятельность: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осуществлять взаимопроверку выполненного задания при работе в парах;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преобразовывать текст задачи в соответствии с предложенными условиями;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использовать изученные свойства арифметических действий при вычислениях;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выделять на сложном рисунке фигуру указанной формы (отрезок, треугольник и др.), пересчитывать число таких фигур;</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составлять фигуры из частей;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разбивать данную фигуру на части в соответствии с заданными требованиями;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изображать на бумаге треугольник с помощью линейки;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находить и показывать на рисунках пары симметричных относительно осей симметрии точек и других фигур (их частей);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определять, имеет ли данная фигура ось симметрии и число осей,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представлять заданную информацию в виде таблицы;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выбирать из математического текста необходимую информацию для ответа на поставленный вопрос.</w:t>
      </w:r>
    </w:p>
    <w:p w:rsidR="001C4E79" w:rsidRPr="00282A8C" w:rsidRDefault="001C4E79" w:rsidP="00282A8C">
      <w:pPr>
        <w:autoSpaceDE w:val="0"/>
        <w:autoSpaceDN w:val="0"/>
        <w:adjustRightInd w:val="0"/>
        <w:spacing w:after="0" w:line="240" w:lineRule="auto"/>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i/>
          <w:iCs/>
          <w:sz w:val="24"/>
          <w:szCs w:val="24"/>
          <w:lang w:eastAsia="ru-RU"/>
        </w:rPr>
      </w:pPr>
      <w:r w:rsidRPr="00282A8C">
        <w:rPr>
          <w:rFonts w:ascii="Times New Roman" w:hAnsi="Times New Roman" w:cs="Times New Roman"/>
          <w:b/>
          <w:bCs/>
          <w:sz w:val="24"/>
          <w:szCs w:val="24"/>
          <w:lang w:eastAsia="ru-RU"/>
        </w:rPr>
        <w:t>2.</w:t>
      </w:r>
      <w:r w:rsidRPr="00282A8C">
        <w:rPr>
          <w:rFonts w:ascii="Times New Roman" w:hAnsi="Times New Roman" w:cs="Times New Roman"/>
          <w:sz w:val="24"/>
          <w:szCs w:val="24"/>
          <w:lang w:eastAsia="ru-RU"/>
        </w:rPr>
        <w:t xml:space="preserve"> К концу обучения во</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b/>
          <w:bCs/>
          <w:i/>
          <w:iCs/>
          <w:sz w:val="24"/>
          <w:szCs w:val="24"/>
          <w:lang w:eastAsia="ru-RU"/>
        </w:rPr>
        <w:t>втором классе</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sz w:val="24"/>
          <w:szCs w:val="24"/>
          <w:lang w:eastAsia="ru-RU"/>
        </w:rPr>
        <w:t>ученик</w:t>
      </w:r>
      <w:r w:rsidRPr="00282A8C">
        <w:rPr>
          <w:rFonts w:ascii="Times New Roman" w:hAnsi="Times New Roman" w:cs="Times New Roman"/>
          <w:i/>
          <w:iCs/>
          <w:sz w:val="24"/>
          <w:szCs w:val="24"/>
          <w:lang w:eastAsia="ru-RU"/>
        </w:rPr>
        <w:t xml:space="preserve"> научится: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называть: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натуральные числа от 20 до 100 в прямом и в обратном порядке, следующее (предыдущее) при счете число;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 большее или меньшее данного числа в несколько раз;</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единицы длины, площади;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одну или несколько долей данного числа и числа по его доле;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компоненты арифметических действий (слагаемое, сумма, уменьшаемое, вычитаемое, разность, множитель, произведение, делимое, делитель, частное);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геометрическую фигуру (многоугольник, угол, прямоугольник, квадрат, окружность);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сравнивать: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пределах 100;</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кратном отношении (во сколько раз одно число больше или меньше другого);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длины отрезков;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различать: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отношения «больше в» и «больше на», «меньше в» и «меньше на»;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компоненты арифметических действий;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числовое выражение и его значение;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российские монеты, купюры разных достоинств;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прямые и непрямые углы;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периметр и площадь прямоугольника;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окружность и круг;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читать: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пределах 100, записанные цифрами;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записи вида  5 </w:t>
      </w:r>
      <w:r w:rsidRPr="00282A8C">
        <w:rPr>
          <w:rFonts w:ascii="Arial" w:hAnsi="Arial" w:cs="Arial"/>
          <w:sz w:val="24"/>
          <w:szCs w:val="24"/>
          <w:lang w:eastAsia="ru-RU"/>
        </w:rPr>
        <w:t>·</w:t>
      </w:r>
      <w:r w:rsidRPr="00282A8C">
        <w:rPr>
          <w:rFonts w:ascii="Times New Roman" w:hAnsi="Times New Roman" w:cs="Times New Roman"/>
          <w:sz w:val="24"/>
          <w:szCs w:val="24"/>
          <w:lang w:eastAsia="ru-RU"/>
        </w:rPr>
        <w:t xml:space="preserve"> 2 = 10,  1</w:t>
      </w:r>
      <w:r w:rsidRPr="00282A8C">
        <w:rPr>
          <w:rFonts w:ascii="Times New Roman" w:hAnsi="Times New Roman" w:cs="Times New Roman"/>
          <w:spacing w:val="20"/>
          <w:sz w:val="24"/>
          <w:szCs w:val="24"/>
          <w:lang w:eastAsia="ru-RU"/>
        </w:rPr>
        <w:t xml:space="preserve">2 : </w:t>
      </w:r>
      <w:r w:rsidRPr="00282A8C">
        <w:rPr>
          <w:rFonts w:ascii="Times New Roman" w:hAnsi="Times New Roman" w:cs="Times New Roman"/>
          <w:sz w:val="24"/>
          <w:szCs w:val="24"/>
          <w:lang w:eastAsia="ru-RU"/>
        </w:rPr>
        <w:t>4 = 3;</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воспроизводить: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результаты табличных случаев умножения однозначных чисел и соответствующих случаев деления;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соотношения между единицами длины: 1 м = 100 см, 1 м = 10 дм;</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приводить примеры: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однозначных и двузначных чисел;</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числовых выражений;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моделировать: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десятичный состав двузначного числа;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алгоритмы сложения и вычитания двузначных чисел;</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ситуацию, представленную в тексте арифметической задачи, в виде схемы, рисунка;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распознавать: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геометрические фигуры (многоугольники, окружность, прямоугольник, угол);</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упорядочивать: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пределах 100 в порядке увеличения или уменьшения;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характеризовать: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числовое выражение (название, как составлено);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многоугольник (название, число углов, сторон, вершин);</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анализировать: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текст учебной задачи с целью поиска алгоритма ее решения;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готовые решения задач с целью выбора верного решения, рационального способа решения;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классифицировать: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углы (прямые, непрямые);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пределах 100 (однозначные, двузначные);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конструировать: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тексты несложных арифметических задач;</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алгоритм решения составной арифметической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контролировать: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свою деятельность (находить и исправлять ошибки);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оценивать: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готовое решение учебной задачи (верно, неверно);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записывать цифрами двузначные числа;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решать составные арифметические задачи в два действия в различных комбинациях;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сумму и разность чисел в пределах 100, используя изученные устные и письменные приемы вычислений;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значения простых и составных числовых выражений;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периметр и площадь прямоугольника (квадрата);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строить окружность с помощью циркуля;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выбирать из таблицы необходимую информацию для решения учебной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заполнять таблицы, имея некоторый банк данных.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К концу обучения во</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b/>
          <w:bCs/>
          <w:i/>
          <w:iCs/>
          <w:sz w:val="24"/>
          <w:szCs w:val="24"/>
          <w:lang w:eastAsia="ru-RU"/>
        </w:rPr>
        <w:t>втором классе</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sz w:val="24"/>
          <w:szCs w:val="24"/>
          <w:lang w:eastAsia="ru-RU"/>
        </w:rPr>
        <w:t xml:space="preserve">ученик </w:t>
      </w:r>
      <w:r w:rsidRPr="00282A8C">
        <w:rPr>
          <w:rFonts w:ascii="Times New Roman" w:hAnsi="Times New Roman" w:cs="Times New Roman"/>
          <w:i/>
          <w:iCs/>
          <w:sz w:val="24"/>
          <w:szCs w:val="24"/>
          <w:lang w:eastAsia="ru-RU"/>
        </w:rPr>
        <w:t>может научиться</w:t>
      </w:r>
      <w:r w:rsidRPr="00282A8C">
        <w:rPr>
          <w:rFonts w:ascii="Times New Roman" w:hAnsi="Times New Roman" w:cs="Times New Roman"/>
          <w:sz w:val="24"/>
          <w:szCs w:val="24"/>
          <w:lang w:eastAsia="ru-RU"/>
        </w:rPr>
        <w:t xml:space="preserve">: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формулировать: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свойства умножения и деления;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определения прямоугольника и квадрата;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свойства прямоугольника (квадрата);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называть: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вершины и стороны угла, обозначенные латинскими буквами;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элементы многоугольника (вершины, стороны, углы);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центр и радиус окружности;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координаты точек, отмеченных на числовом луче;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 xml:space="preserve">читать: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обозначения луча, угла, многоугольника;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различать: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луч и отрезок;</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характеризовать: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расположение чисел на числовом луче;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взаимное расположение фигур на плоскости (пересекаются, не пере</w:t>
      </w:r>
      <w:r w:rsidRPr="00282A8C">
        <w:rPr>
          <w:rFonts w:ascii="Times New Roman" w:hAnsi="Times New Roman" w:cs="Times New Roman"/>
          <w:sz w:val="24"/>
          <w:szCs w:val="24"/>
          <w:lang w:eastAsia="ru-RU"/>
        </w:rPr>
        <w:softHyphen/>
        <w:t>секаются, имеют общую точку (общие точки);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выбирать единицу длины при выполнении измерений;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обосновывать выбор арифметических действий для решения задач;</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указывать на рисунке все оси симметрии прямоугольника (квадрата);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изображать на бумаге многоугольник с помощью линейки или от руки;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составлять несложные числовые выражения;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выполнять несложные устные вычисления в пределах 100.</w:t>
      </w:r>
    </w:p>
    <w:p w:rsidR="001C4E79" w:rsidRPr="00282A8C" w:rsidRDefault="001C4E79" w:rsidP="00282A8C">
      <w:pPr>
        <w:autoSpaceDE w:val="0"/>
        <w:autoSpaceDN w:val="0"/>
        <w:adjustRightInd w:val="0"/>
        <w:spacing w:after="0" w:line="240" w:lineRule="auto"/>
        <w:jc w:val="center"/>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b/>
          <w:bCs/>
          <w:sz w:val="24"/>
          <w:szCs w:val="24"/>
          <w:lang w:eastAsia="ru-RU"/>
        </w:rPr>
        <w:t>3.</w:t>
      </w:r>
      <w:r w:rsidRPr="00282A8C">
        <w:rPr>
          <w:rFonts w:ascii="Times New Roman" w:hAnsi="Times New Roman" w:cs="Times New Roman"/>
          <w:sz w:val="24"/>
          <w:szCs w:val="24"/>
          <w:lang w:eastAsia="ru-RU"/>
        </w:rPr>
        <w:t xml:space="preserve"> К концу обучения в</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b/>
          <w:bCs/>
          <w:i/>
          <w:iCs/>
          <w:sz w:val="24"/>
          <w:szCs w:val="24"/>
          <w:lang w:eastAsia="ru-RU"/>
        </w:rPr>
        <w:t>третьем классе</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sz w:val="24"/>
          <w:szCs w:val="24"/>
          <w:lang w:eastAsia="ru-RU"/>
        </w:rPr>
        <w:t>ученик</w:t>
      </w:r>
      <w:r w:rsidRPr="00282A8C">
        <w:rPr>
          <w:rFonts w:ascii="Times New Roman" w:hAnsi="Times New Roman" w:cs="Times New Roman"/>
          <w:i/>
          <w:iCs/>
          <w:sz w:val="24"/>
          <w:szCs w:val="24"/>
          <w:lang w:eastAsia="ru-RU"/>
        </w:rPr>
        <w:t xml:space="preserve"> научится:</w:t>
      </w:r>
      <w:r w:rsidRPr="00282A8C">
        <w:rPr>
          <w:rFonts w:ascii="Times New Roman" w:hAnsi="Times New Roman" w:cs="Times New Roman"/>
          <w:sz w:val="24"/>
          <w:szCs w:val="24"/>
          <w:lang w:eastAsia="ru-RU"/>
        </w:rPr>
        <w:t xml:space="preserve">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называть: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любое следующее (предыдущее) при счете число в пределах 1000, любой отрезок натурального ряда от 100 до 1000 в прямом и в обратном порядке;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компоненты действия деления с остатком;</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единицы массы, времени, длины;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геометрическую фигуру (ломаная);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сравнивать: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пределах 1000;</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значения величин, выраженных в одинаковых или разных единицах;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различать: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знаки </w:t>
      </w:r>
      <w:r w:rsidRPr="00282A8C">
        <w:rPr>
          <w:rFonts w:ascii="Times New Roman" w:hAnsi="Times New Roman" w:cs="Times New Roman"/>
          <w:b/>
          <w:bCs/>
          <w:sz w:val="24"/>
          <w:szCs w:val="24"/>
          <w:lang w:eastAsia="ru-RU"/>
        </w:rPr>
        <w:t>&gt;</w:t>
      </w:r>
      <w:r w:rsidRPr="00282A8C">
        <w:rPr>
          <w:rFonts w:ascii="Times New Roman" w:hAnsi="Times New Roman" w:cs="Times New Roman"/>
          <w:sz w:val="24"/>
          <w:szCs w:val="24"/>
          <w:lang w:eastAsia="ru-RU"/>
        </w:rPr>
        <w:t xml:space="preserve"> и </w:t>
      </w:r>
      <w:r w:rsidRPr="00282A8C">
        <w:rPr>
          <w:rFonts w:ascii="Times New Roman" w:hAnsi="Times New Roman" w:cs="Times New Roman"/>
          <w:b/>
          <w:bCs/>
          <w:sz w:val="24"/>
          <w:szCs w:val="24"/>
          <w:lang w:eastAsia="ru-RU"/>
        </w:rPr>
        <w:t>&lt;</w:t>
      </w:r>
      <w:r w:rsidRPr="00282A8C">
        <w:rPr>
          <w:rFonts w:ascii="Times New Roman" w:hAnsi="Times New Roman" w:cs="Times New Roman"/>
          <w:sz w:val="24"/>
          <w:szCs w:val="24"/>
          <w:lang w:eastAsia="ru-RU"/>
        </w:rPr>
        <w:t>;</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числовые равенства и неравенства;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читать: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записи вида 120 &lt; 365,  900 &gt; 850;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воспроизводить: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соотношения между единицами массы, длины, времени;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устные и письменные алгоритмы арифметических действий в пределах 1000;</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приводить примеры: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числовых равенств и неравенств;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моделировать: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ситуацию, представленную в тексте арифметической задачи, в виде схемы (графа), таблицы, рисунка;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способ деления с остатком с помощью фишек;</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упорядочивать: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натуральные числа в пределах 1000;</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значения величин, выраженных в одинаковых или разных единицах;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анализировать: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структуру числового выражения;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текст арифметической (в том числе логической)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классифицировать: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числа в пределах 1000 (однозначные, двузначные, трехзначные);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конструировать: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план решения составной арифметической (в том числе логической)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контролировать: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свою деятельность (проверять правильность письменных вычислений с натуральными числами в пределах 1000), находить и исправлять ошибки;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читать и записывать цифрами любое трехзначное число;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читать и составлять несложные числовые выражения;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выполнять несложные устные вычисления в пределах 1000;</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выполнять деление с остатком;</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определять время по часам;</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изображать ломаные линии разных видов;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значения числовых выражений, содержащих 2–3 действия (со скобками и без скобок);</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решать текстовые арифметические задачи в три действия.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i/>
          <w:iCs/>
          <w:sz w:val="24"/>
          <w:szCs w:val="24"/>
          <w:lang w:eastAsia="ru-RU"/>
        </w:rPr>
      </w:pPr>
      <w:r w:rsidRPr="00282A8C">
        <w:rPr>
          <w:rFonts w:ascii="Times New Roman" w:hAnsi="Times New Roman" w:cs="Times New Roman"/>
          <w:sz w:val="24"/>
          <w:szCs w:val="24"/>
          <w:lang w:eastAsia="ru-RU"/>
        </w:rPr>
        <w:t>К концу обучения в</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b/>
          <w:bCs/>
          <w:i/>
          <w:iCs/>
          <w:sz w:val="24"/>
          <w:szCs w:val="24"/>
          <w:lang w:eastAsia="ru-RU"/>
        </w:rPr>
        <w:t>третьем классе</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sz w:val="24"/>
          <w:szCs w:val="24"/>
          <w:lang w:eastAsia="ru-RU"/>
        </w:rPr>
        <w:t>ученик</w:t>
      </w:r>
      <w:r w:rsidRPr="00282A8C">
        <w:rPr>
          <w:rFonts w:ascii="Times New Roman" w:hAnsi="Times New Roman" w:cs="Times New Roman"/>
          <w:i/>
          <w:iCs/>
          <w:sz w:val="24"/>
          <w:szCs w:val="24"/>
          <w:lang w:eastAsia="ru-RU"/>
        </w:rPr>
        <w:t xml:space="preserve"> может научиться: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формулировать: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сочетательное свойство умножения;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распределительное свойство умножения относительно сложения (вычитания);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читать: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обозначения прямой, ломаной;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приводить примеры: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высказываний и предложений, не являющихся высказываниями;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верных и неверных высказываний;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различать: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числовое и буквенное выражение;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прямую и луч, прямую и отрезок;</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замкнутую и незамкнутую ломаную линии;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характеризовать: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ломаную линию (вид, число вершин, звеньев);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взаимное расположение лучей, отрезков, прямых на плоскости;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конструировать: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буквенное выражение, в том числе для решения задач с буквенными данными;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воспроизводить: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способы деления окружности на 2, 4, 6 и 8 равных частей;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значения буквенных выражений при заданных числовых значениях входящих в них букв;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изображать прямую и ломаную линии с помощью линейки;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проводить прямую через одну и через две точки;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строить на клетчатой бумаге точку, отрезок, луч, прямую, ломаную, симметричные данным фигурам (точке, отрезку, лучу, прямой, ломаной).</w:t>
      </w:r>
    </w:p>
    <w:p w:rsidR="001C4E79" w:rsidRPr="00282A8C" w:rsidRDefault="001C4E79" w:rsidP="00282A8C">
      <w:pPr>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i/>
          <w:iCs/>
          <w:sz w:val="24"/>
          <w:szCs w:val="24"/>
          <w:lang w:eastAsia="ru-RU"/>
        </w:rPr>
      </w:pPr>
      <w:r w:rsidRPr="00282A8C">
        <w:rPr>
          <w:rFonts w:ascii="Times New Roman" w:hAnsi="Times New Roman" w:cs="Times New Roman"/>
          <w:b/>
          <w:bCs/>
          <w:sz w:val="24"/>
          <w:szCs w:val="24"/>
          <w:lang w:eastAsia="ru-RU"/>
        </w:rPr>
        <w:t>4.</w:t>
      </w:r>
      <w:r w:rsidRPr="00282A8C">
        <w:rPr>
          <w:rFonts w:ascii="Times New Roman" w:hAnsi="Times New Roman" w:cs="Times New Roman"/>
          <w:sz w:val="24"/>
          <w:szCs w:val="24"/>
          <w:lang w:eastAsia="ru-RU"/>
        </w:rPr>
        <w:t xml:space="preserve"> К концу обучения в</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b/>
          <w:bCs/>
          <w:i/>
          <w:iCs/>
          <w:sz w:val="24"/>
          <w:szCs w:val="24"/>
          <w:lang w:eastAsia="ru-RU"/>
        </w:rPr>
        <w:t>четвертом классе</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sz w:val="24"/>
          <w:szCs w:val="24"/>
          <w:lang w:eastAsia="ru-RU"/>
        </w:rPr>
        <w:t>ученик</w:t>
      </w:r>
      <w:r w:rsidRPr="00282A8C">
        <w:rPr>
          <w:rFonts w:ascii="Times New Roman" w:hAnsi="Times New Roman" w:cs="Times New Roman"/>
          <w:i/>
          <w:iCs/>
          <w:sz w:val="24"/>
          <w:szCs w:val="24"/>
          <w:lang w:eastAsia="ru-RU"/>
        </w:rPr>
        <w:t xml:space="preserve"> научится: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называть: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любое следующее (предыдущее) при счете многозначное число, любой отрезок натурального ряда чисел в прямом и в обратном порядке;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классы и разряды многозначного числа;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единицы величин: длины, массы, скорости, времени;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сравнивать: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многозначные числа;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значения величин, выраженных в одинаковых единицах;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различать: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цилиндр и конус, прямоугольный параллелепипед и пирамиду;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читать: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любое многозначное число;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значения величин;</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информацию, представленную в таблицах, на диаграммах;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воспроизводить: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устные приемы сложения, вычитания, умножения, деления в случаях, сводимых к действиям в пределах сотни;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письменные алгоритмы выполнения арифметических действий с многозначными числами;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способы вычисления неизвестных компонентов арифметических действий (слагаемого, множителя, уменьшаемого, вычитаемого, делимого, делителя);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способы построения отрезка, прямоугольника, равных данным, с помощью циркуля и линейки;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моделировать: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разные виды совместного движения двух тел при решении задач на движение в одном направлении, в противоположных направлениях;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упорядочивать: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многозначные числа, располагая их в порядке увеличения (уменьшения);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значения величин, выраженных в одинаковых единицах;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анализировать: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структуру составного числового выражения;</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характер движения, представленного в тексте арифметической задачи;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конструировать: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алгоритм решения составной арифметической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составные высказывания с помощью логических слов-связок «и», «или», «если, то», «неверно, что»;</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контролировать: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свою деятельность: проверять правильность вычислений с многозначными числами, используя изученные приемы;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записывать цифрами любое многозначное число в пределах класса миллионов;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значения числовых выражений, содержащих не более шести арифметических действий;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решать арифметические задачи, связанные с движением (в том числе задачи на совместное движение двух тел);</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формулировать свойства арифметических действий и применять их при вычислениях;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неизвестные компоненты арифметических действий.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i/>
          <w:iCs/>
          <w:sz w:val="24"/>
          <w:szCs w:val="24"/>
          <w:lang w:eastAsia="ru-RU"/>
        </w:rPr>
      </w:pPr>
    </w:p>
    <w:p w:rsidR="001C4E79" w:rsidRPr="00282A8C" w:rsidRDefault="001C4E79" w:rsidP="00282A8C">
      <w:pPr>
        <w:autoSpaceDE w:val="0"/>
        <w:autoSpaceDN w:val="0"/>
        <w:adjustRightInd w:val="0"/>
        <w:spacing w:after="0" w:line="240" w:lineRule="auto"/>
        <w:ind w:firstLine="567"/>
        <w:rPr>
          <w:rFonts w:ascii="Times New Roman" w:hAnsi="Times New Roman" w:cs="Times New Roman"/>
          <w:i/>
          <w:iCs/>
          <w:sz w:val="24"/>
          <w:szCs w:val="24"/>
          <w:lang w:eastAsia="ru-RU"/>
        </w:rPr>
      </w:pPr>
      <w:r w:rsidRPr="00282A8C">
        <w:rPr>
          <w:rFonts w:ascii="Times New Roman" w:hAnsi="Times New Roman" w:cs="Times New Roman"/>
          <w:sz w:val="24"/>
          <w:szCs w:val="24"/>
          <w:lang w:eastAsia="ru-RU"/>
        </w:rPr>
        <w:t>К концу обучения в</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b/>
          <w:bCs/>
          <w:i/>
          <w:iCs/>
          <w:sz w:val="24"/>
          <w:szCs w:val="24"/>
          <w:lang w:eastAsia="ru-RU"/>
        </w:rPr>
        <w:t>четвертом классе</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sz w:val="24"/>
          <w:szCs w:val="24"/>
          <w:lang w:eastAsia="ru-RU"/>
        </w:rPr>
        <w:t xml:space="preserve">ученик </w:t>
      </w:r>
      <w:r w:rsidRPr="00282A8C">
        <w:rPr>
          <w:rFonts w:ascii="Times New Roman" w:hAnsi="Times New Roman" w:cs="Times New Roman"/>
          <w:i/>
          <w:iCs/>
          <w:sz w:val="24"/>
          <w:szCs w:val="24"/>
          <w:lang w:eastAsia="ru-RU"/>
        </w:rPr>
        <w:t xml:space="preserve">может научиться: </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называть: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координаты точек, отмеченных в координатном углу;</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сравнивать: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величины, выраженные в разных единицах;</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различать: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числовое и буквенное равенства;</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виды углов и виды треугольников;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понятия «несколько решений» и «несколько способов решения»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воспроизводить: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способы деления отрезка на равные части с помощью циркуля и линейки;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приводить примеры: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истинных и ложных высказываний;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оценивать: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точность измерений;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исследовать: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задачу (наличие или отсутствие решения, наличие нескольких решений);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читать:</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информацию, представленную на графике;</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решать учебные и практические задачи:</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вычислять периметр и площадь нестандартной прямоугольной фигуры;</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исследовать предметы окружающего мира, сопоставлять их с моделями пространственных геометрических фигур;</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прогнозировать результаты вычислений;</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читать и записывать любое многозначное число в пределах класса миллиардов;</w:t>
      </w:r>
    </w:p>
    <w:p w:rsidR="001C4E79" w:rsidRPr="00282A8C" w:rsidRDefault="001C4E79" w:rsidP="00282A8C">
      <w:pPr>
        <w:autoSpaceDE w:val="0"/>
        <w:autoSpaceDN w:val="0"/>
        <w:adjustRightInd w:val="0"/>
        <w:spacing w:after="0" w:line="240" w:lineRule="auto"/>
        <w:ind w:firstLine="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 измерять длину, массу, площадь с указанной точностью,</w:t>
      </w:r>
    </w:p>
    <w:p w:rsidR="001C4E79" w:rsidRPr="00E463ED" w:rsidRDefault="001C4E79" w:rsidP="00E463ED">
      <w:pPr>
        <w:spacing w:after="0" w:line="240" w:lineRule="auto"/>
        <w:ind w:firstLine="360"/>
        <w:rPr>
          <w:rFonts w:ascii="Courier New" w:hAnsi="Times New Roman"/>
          <w:b/>
          <w:bCs/>
          <w:sz w:val="24"/>
          <w:szCs w:val="24"/>
          <w:lang w:eastAsia="ru-RU"/>
        </w:rPr>
      </w:pPr>
      <w:r w:rsidRPr="00282A8C">
        <w:rPr>
          <w:rFonts w:ascii="Times New Roman" w:hAnsi="Times New Roman" w:cs="Times New Roman"/>
          <w:sz w:val="24"/>
          <w:szCs w:val="24"/>
          <w:lang w:eastAsia="ru-RU"/>
        </w:rPr>
        <w:t xml:space="preserve">  — сравнивать углы способом наложения, используя модели.</w:t>
      </w:r>
    </w:p>
    <w:p w:rsidR="001C4E79" w:rsidRDefault="001C4E79" w:rsidP="00282A8C">
      <w:pPr>
        <w:spacing w:after="0" w:line="240" w:lineRule="auto"/>
        <w:jc w:val="center"/>
        <w:rPr>
          <w:rFonts w:ascii="Times New Roman" w:hAnsi="Times New Roman" w:cs="Times New Roman"/>
          <w:b/>
          <w:bCs/>
          <w:sz w:val="24"/>
          <w:szCs w:val="24"/>
          <w:lang w:eastAsia="ru-RU"/>
        </w:rPr>
      </w:pPr>
    </w:p>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b/>
          <w:bCs/>
          <w:sz w:val="24"/>
          <w:szCs w:val="24"/>
          <w:lang w:eastAsia="ru-RU"/>
        </w:rPr>
        <w:t>6.</w:t>
      </w:r>
      <w:r w:rsidRPr="00282A8C">
        <w:rPr>
          <w:rFonts w:ascii="Courier New" w:eastAsia="Times New Roman" w:hAnsi="Times New Roman" w:cs="Courier New"/>
          <w:b/>
          <w:bCs/>
          <w:sz w:val="24"/>
          <w:szCs w:val="24"/>
          <w:lang w:eastAsia="ru-RU"/>
        </w:rPr>
        <w:t xml:space="preserve"> </w:t>
      </w:r>
      <w:r w:rsidRPr="00282A8C">
        <w:rPr>
          <w:rFonts w:ascii="Times New Roman" w:hAnsi="Times New Roman" w:cs="Times New Roman"/>
          <w:b/>
          <w:bCs/>
          <w:sz w:val="24"/>
          <w:szCs w:val="24"/>
          <w:lang w:eastAsia="ru-RU"/>
        </w:rPr>
        <w:t xml:space="preserve">Содержание учебного предмета </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b/>
          <w:bCs/>
          <w:sz w:val="24"/>
          <w:szCs w:val="24"/>
          <w:lang w:eastAsia="ru-RU"/>
        </w:rPr>
        <w:t xml:space="preserve"> </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Множества и отношения. Отношения между предметами и между множествами предметов. Отношения между предметами, фигурами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b/>
          <w:bCs/>
          <w:sz w:val="24"/>
          <w:szCs w:val="24"/>
          <w:lang w:eastAsia="ru-RU"/>
        </w:rPr>
        <w:t xml:space="preserve">   </w:t>
      </w:r>
      <w:r w:rsidRPr="00282A8C">
        <w:rPr>
          <w:rFonts w:ascii="Times New Roman" w:hAnsi="Times New Roman" w:cs="Times New Roman"/>
          <w:sz w:val="24"/>
          <w:szCs w:val="24"/>
          <w:lang w:eastAsia="ru-RU"/>
        </w:rPr>
        <w:t>Сходства и различия предметов. Соотношение размеров предметов (фигур).</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Понятия: больше, меньше, одинаковые по размерам; длиннее, короче, такой же длины (ширины, высоты).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Сравнивать </w:t>
      </w:r>
      <w:r w:rsidRPr="00282A8C">
        <w:rPr>
          <w:rFonts w:ascii="Times New Roman" w:hAnsi="Times New Roman" w:cs="Times New Roman"/>
          <w:sz w:val="24"/>
          <w:szCs w:val="24"/>
          <w:lang w:eastAsia="ru-RU"/>
        </w:rPr>
        <w:t>(визуально) предметы или геометрические фигуры по размерам.</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Упорядочивать </w:t>
      </w:r>
      <w:r w:rsidRPr="00282A8C">
        <w:rPr>
          <w:rFonts w:ascii="Times New Roman" w:hAnsi="Times New Roman" w:cs="Times New Roman"/>
          <w:sz w:val="24"/>
          <w:szCs w:val="24"/>
          <w:lang w:eastAsia="ru-RU"/>
        </w:rPr>
        <w:t xml:space="preserve">(располагать) предметы по высоте, длине, ширине в порядке увеличения или уменьшения. </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Изменять </w:t>
      </w:r>
      <w:r w:rsidRPr="00282A8C">
        <w:rPr>
          <w:rFonts w:ascii="Times New Roman" w:hAnsi="Times New Roman" w:cs="Times New Roman"/>
          <w:sz w:val="24"/>
          <w:szCs w:val="24"/>
          <w:lang w:eastAsia="ru-RU"/>
        </w:rPr>
        <w:t>размеры фигур при сохранении других признаков.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Отношения между множествами предметов.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Соотношения множеств предметов по их численностям. Понятия: больше, меньше, столько же, поровну (предметов); больше, меньше (на несколько предметов).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Сравнивать </w:t>
      </w:r>
      <w:r w:rsidRPr="00282A8C">
        <w:rPr>
          <w:rFonts w:ascii="Times New Roman" w:hAnsi="Times New Roman" w:cs="Times New Roman"/>
          <w:sz w:val="24"/>
          <w:szCs w:val="24"/>
          <w:lang w:eastAsia="ru-RU"/>
        </w:rPr>
        <w:t>два множества предметов по их численностям путем составления пар.</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Характеризовать </w:t>
      </w:r>
      <w:r w:rsidRPr="00282A8C">
        <w:rPr>
          <w:rFonts w:ascii="Times New Roman" w:hAnsi="Times New Roman" w:cs="Times New Roman"/>
          <w:sz w:val="24"/>
          <w:szCs w:val="24"/>
          <w:lang w:eastAsia="ru-RU"/>
        </w:rPr>
        <w:t>результат сравнения словами: больше, чем; меньше, чем; столько же; больше на; меньше на.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Упорядочивать </w:t>
      </w:r>
      <w:r w:rsidRPr="00282A8C">
        <w:rPr>
          <w:rFonts w:ascii="Times New Roman" w:hAnsi="Times New Roman" w:cs="Times New Roman"/>
          <w:sz w:val="24"/>
          <w:szCs w:val="24"/>
          <w:lang w:eastAsia="ru-RU"/>
        </w:rPr>
        <w:t>данное множество чисел (располагать числа в порядке увеличения или уменьшения).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Называть </w:t>
      </w:r>
      <w:r w:rsidRPr="00282A8C">
        <w:rPr>
          <w:rFonts w:ascii="Times New Roman" w:hAnsi="Times New Roman" w:cs="Times New Roman"/>
          <w:sz w:val="24"/>
          <w:szCs w:val="24"/>
          <w:lang w:eastAsia="ru-RU"/>
        </w:rPr>
        <w:t>число, которое на несколько единиц больше или меньше данного числа.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Выявлять </w:t>
      </w:r>
      <w:r w:rsidRPr="00282A8C">
        <w:rPr>
          <w:rFonts w:ascii="Times New Roman" w:hAnsi="Times New Roman" w:cs="Times New Roman"/>
          <w:sz w:val="24"/>
          <w:szCs w:val="24"/>
          <w:lang w:eastAsia="ru-RU"/>
        </w:rPr>
        <w:t>закономерности в расположении чисел и решать обратную задачу: составлять последовательность чисел по заданному правилу. Графы отношений «больше», «меньше» на множестве целых неотрицательных чисел.</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Моделировать: </w:t>
      </w:r>
      <w:r w:rsidRPr="00282A8C">
        <w:rPr>
          <w:rFonts w:ascii="Times New Roman" w:hAnsi="Times New Roman" w:cs="Times New Roman"/>
          <w:sz w:val="24"/>
          <w:szCs w:val="24"/>
          <w:lang w:eastAsia="ru-RU"/>
        </w:rPr>
        <w:t>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Арифметические действия и их свойства</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Сложение, вычитание, умножение и деление в пределах 20</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Смысл сложения, вычитания, умножения и деления.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Моделировать </w:t>
      </w:r>
      <w:r w:rsidRPr="00282A8C">
        <w:rPr>
          <w:rFonts w:ascii="Times New Roman" w:hAnsi="Times New Roman" w:cs="Times New Roman"/>
          <w:sz w:val="24"/>
          <w:szCs w:val="24"/>
          <w:lang w:eastAsia="ru-RU"/>
        </w:rPr>
        <w:t>ситуации, иллюстрирующие арифметические действия.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Практические способы выполнения действий. </w:t>
      </w:r>
      <w:r w:rsidRPr="00282A8C">
        <w:rPr>
          <w:rFonts w:ascii="Times New Roman" w:hAnsi="Times New Roman" w:cs="Times New Roman"/>
          <w:i/>
          <w:iCs/>
          <w:sz w:val="24"/>
          <w:szCs w:val="24"/>
          <w:lang w:eastAsia="ru-RU"/>
        </w:rPr>
        <w:t xml:space="preserve">Воспроизводить </w:t>
      </w:r>
      <w:r w:rsidRPr="00282A8C">
        <w:rPr>
          <w:rFonts w:ascii="Times New Roman" w:hAnsi="Times New Roman" w:cs="Times New Roman"/>
          <w:sz w:val="24"/>
          <w:szCs w:val="24"/>
          <w:lang w:eastAsia="ru-RU"/>
        </w:rPr>
        <w:t>способы выполнения арифметических действий с опорой на модели (фишки, шкала линейки).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Запись результатов с использованием знаков </w:t>
      </w:r>
      <w:r w:rsidRPr="00282A8C">
        <w:rPr>
          <w:rFonts w:ascii="Times New Roman" w:hAnsi="Times New Roman" w:cs="Times New Roman"/>
          <w:b/>
          <w:bCs/>
          <w:sz w:val="24"/>
          <w:szCs w:val="24"/>
          <w:lang w:eastAsia="ru-RU"/>
        </w:rPr>
        <w:t>=</w:t>
      </w:r>
      <w:r w:rsidRPr="00282A8C">
        <w:rPr>
          <w:rFonts w:ascii="Times New Roman" w:hAnsi="Times New Roman" w:cs="Times New Roman"/>
          <w:sz w:val="24"/>
          <w:szCs w:val="24"/>
          <w:lang w:eastAsia="ru-RU"/>
        </w:rPr>
        <w:t xml:space="preserve">, </w:t>
      </w:r>
      <w:r w:rsidRPr="00282A8C">
        <w:rPr>
          <w:rFonts w:ascii="Times New Roman" w:hAnsi="Times New Roman" w:cs="Times New Roman"/>
          <w:b/>
          <w:bCs/>
          <w:sz w:val="24"/>
          <w:szCs w:val="24"/>
          <w:lang w:eastAsia="ru-RU"/>
        </w:rPr>
        <w:t>+</w:t>
      </w:r>
      <w:r w:rsidRPr="00282A8C">
        <w:rPr>
          <w:rFonts w:ascii="Times New Roman" w:hAnsi="Times New Roman" w:cs="Times New Roman"/>
          <w:sz w:val="24"/>
          <w:szCs w:val="24"/>
          <w:lang w:eastAsia="ru-RU"/>
        </w:rPr>
        <w:t xml:space="preserve">, </w:t>
      </w:r>
      <w:r w:rsidRPr="00282A8C">
        <w:rPr>
          <w:rFonts w:ascii="Times New Roman" w:hAnsi="Times New Roman" w:cs="Times New Roman"/>
          <w:b/>
          <w:bCs/>
          <w:sz w:val="24"/>
          <w:szCs w:val="24"/>
          <w:lang w:eastAsia="ru-RU"/>
        </w:rPr>
        <w:t>-</w:t>
      </w:r>
      <w:r w:rsidRPr="00282A8C">
        <w:rPr>
          <w:rFonts w:ascii="Times New Roman" w:hAnsi="Times New Roman" w:cs="Times New Roman"/>
          <w:sz w:val="24"/>
          <w:szCs w:val="24"/>
          <w:lang w:eastAsia="ru-RU"/>
        </w:rPr>
        <w:t xml:space="preserve">, </w:t>
      </w:r>
      <w:r w:rsidRPr="00282A8C">
        <w:rPr>
          <w:rFonts w:ascii="Times New Roman" w:hAnsi="Times New Roman" w:cs="Times New Roman"/>
          <w:b/>
          <w:bCs/>
          <w:sz w:val="24"/>
          <w:szCs w:val="24"/>
          <w:lang w:eastAsia="ru-RU"/>
        </w:rPr>
        <w:sym w:font="Times New Roman" w:char="003F"/>
      </w:r>
      <w:r w:rsidRPr="00282A8C">
        <w:rPr>
          <w:rFonts w:ascii="Times New Roman" w:hAnsi="Times New Roman" w:cs="Times New Roman"/>
          <w:b/>
          <w:bCs/>
          <w:sz w:val="24"/>
          <w:szCs w:val="24"/>
          <w:lang w:eastAsia="ru-RU"/>
        </w:rPr>
        <w:t xml:space="preserve"> </w:t>
      </w:r>
      <w:r w:rsidRPr="00282A8C">
        <w:rPr>
          <w:rFonts w:ascii="Times New Roman" w:hAnsi="Times New Roman" w:cs="Times New Roman"/>
          <w:sz w:val="24"/>
          <w:szCs w:val="24"/>
          <w:lang w:eastAsia="ru-RU"/>
        </w:rPr>
        <w:t xml:space="preserve">, </w:t>
      </w:r>
      <w:r w:rsidRPr="00282A8C">
        <w:rPr>
          <w:rFonts w:ascii="Times New Roman" w:hAnsi="Times New Roman" w:cs="Times New Roman"/>
          <w:b/>
          <w:bCs/>
          <w:sz w:val="24"/>
          <w:szCs w:val="24"/>
          <w:lang w:eastAsia="ru-RU"/>
        </w:rPr>
        <w:t>:</w:t>
      </w:r>
      <w:r w:rsidRPr="00282A8C">
        <w:rPr>
          <w:rFonts w:ascii="Times New Roman" w:hAnsi="Times New Roman" w:cs="Times New Roman"/>
          <w:sz w:val="24"/>
          <w:szCs w:val="24"/>
          <w:lang w:eastAsia="ru-RU"/>
        </w:rPr>
        <w:t>. Названия результатов сложения (сумма) и вычитания (разность).</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знаки арифметических действий.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Использовать </w:t>
      </w:r>
      <w:r w:rsidRPr="00282A8C">
        <w:rPr>
          <w:rFonts w:ascii="Times New Roman" w:hAnsi="Times New Roman" w:cs="Times New Roman"/>
          <w:sz w:val="24"/>
          <w:szCs w:val="24"/>
          <w:lang w:eastAsia="ru-RU"/>
        </w:rPr>
        <w:t>соответствующие знаково-символические средства для записи арифметических действий.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Уравнивать </w:t>
      </w:r>
      <w:r w:rsidRPr="00282A8C">
        <w:rPr>
          <w:rFonts w:ascii="Times New Roman" w:hAnsi="Times New Roman" w:cs="Times New Roman"/>
          <w:sz w:val="24"/>
          <w:szCs w:val="24"/>
          <w:lang w:eastAsia="ru-RU"/>
        </w:rPr>
        <w:t>множества по числу предметов; дополнять множество до заданного числа элементов.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Моделировать </w:t>
      </w:r>
      <w:r w:rsidRPr="00282A8C">
        <w:rPr>
          <w:rFonts w:ascii="Times New Roman" w:hAnsi="Times New Roman" w:cs="Times New Roman"/>
          <w:sz w:val="24"/>
          <w:szCs w:val="24"/>
          <w:lang w:eastAsia="ru-RU"/>
        </w:rPr>
        <w:t>соответствующие ситуации с помощью фишек.</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Натуральные числа. Нуль</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Названия и последовательность натуральных чисел от 1 до 20.</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Называть </w:t>
      </w:r>
      <w:r w:rsidRPr="00282A8C">
        <w:rPr>
          <w:rFonts w:ascii="Times New Roman" w:hAnsi="Times New Roman" w:cs="Times New Roman"/>
          <w:sz w:val="24"/>
          <w:szCs w:val="24"/>
          <w:lang w:eastAsia="ru-RU"/>
        </w:rPr>
        <w:t>числа от 1 до 20 в прямом и в обратном порядке.</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Число предметов в множестве. Пересчитывание предметов.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Пересчитывать </w:t>
      </w:r>
      <w:r w:rsidRPr="00282A8C">
        <w:rPr>
          <w:rFonts w:ascii="Times New Roman" w:hAnsi="Times New Roman" w:cs="Times New Roman"/>
          <w:sz w:val="24"/>
          <w:szCs w:val="24"/>
          <w:lang w:eastAsia="ru-RU"/>
        </w:rPr>
        <w:t>предметы, выражать числами получаемые результаты.</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Число и счет.</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Число и цифра. Запись результатов пересчета предметов цифрами.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Число и цифра 0 (нуль).</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понятия «число» и «цифра».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Устанавливать соответствие </w:t>
      </w:r>
      <w:r w:rsidRPr="00282A8C">
        <w:rPr>
          <w:rFonts w:ascii="Times New Roman" w:hAnsi="Times New Roman" w:cs="Times New Roman"/>
          <w:sz w:val="24"/>
          <w:szCs w:val="24"/>
          <w:lang w:eastAsia="ru-RU"/>
        </w:rPr>
        <w:t>между числом и множеством предметов, а также между множеством предметов и числом.</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Моделировать </w:t>
      </w:r>
      <w:r w:rsidRPr="00282A8C">
        <w:rPr>
          <w:rFonts w:ascii="Times New Roman" w:hAnsi="Times New Roman" w:cs="Times New Roman"/>
          <w:sz w:val="24"/>
          <w:szCs w:val="24"/>
          <w:lang w:eastAsia="ru-RU"/>
        </w:rPr>
        <w:t>соответствующую ситуацию с помощью фишек.</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Расположение чисел от 0 до 20 на шкале линейки. </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Характеризовать </w:t>
      </w:r>
      <w:r w:rsidRPr="00282A8C">
        <w:rPr>
          <w:rFonts w:ascii="Times New Roman" w:hAnsi="Times New Roman" w:cs="Times New Roman"/>
          <w:sz w:val="24"/>
          <w:szCs w:val="24"/>
          <w:lang w:eastAsia="ru-RU"/>
        </w:rPr>
        <w:t>расположение чисел на шкале линейки (левее, правее, между).</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Сравнение чисел. Понятия: больше, меньше, равно; больше, меньше (на несколько единиц).</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Сравнивать </w:t>
      </w:r>
      <w:r w:rsidRPr="00282A8C">
        <w:rPr>
          <w:rFonts w:ascii="Times New Roman" w:hAnsi="Times New Roman" w:cs="Times New Roman"/>
          <w:sz w:val="24"/>
          <w:szCs w:val="24"/>
          <w:lang w:eastAsia="ru-RU"/>
        </w:rPr>
        <w:t>числа разными способами (с помощью шкалы линейки, на основе счета).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Сложение и вычитание (умножение и деление) как взаимно обратные действия.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Моделировать </w:t>
      </w:r>
      <w:r w:rsidRPr="00282A8C">
        <w:rPr>
          <w:rFonts w:ascii="Times New Roman" w:hAnsi="Times New Roman" w:cs="Times New Roman"/>
          <w:sz w:val="24"/>
          <w:szCs w:val="24"/>
          <w:lang w:eastAsia="ru-RU"/>
        </w:rPr>
        <w:t>зависимость между арифметическими действиями.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Приемы сложения и вычитания вида 10 + 8, 18 – 8, 13 – 10.</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Использовать </w:t>
      </w:r>
      <w:r w:rsidRPr="00282A8C">
        <w:rPr>
          <w:rFonts w:ascii="Times New Roman" w:hAnsi="Times New Roman" w:cs="Times New Roman"/>
          <w:sz w:val="24"/>
          <w:szCs w:val="24"/>
          <w:lang w:eastAsia="ru-RU"/>
        </w:rPr>
        <w:t>знание десятичного состава двузначных чисел при выполнении вычислений. Таблица сложения однозначных чисел в пределах</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20; соответствующие случаи вычитания.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Воспроизводить </w:t>
      </w:r>
      <w:r w:rsidRPr="00282A8C">
        <w:rPr>
          <w:rFonts w:ascii="Times New Roman" w:hAnsi="Times New Roman" w:cs="Times New Roman"/>
          <w:sz w:val="24"/>
          <w:szCs w:val="24"/>
          <w:lang w:eastAsia="ru-RU"/>
        </w:rPr>
        <w:t>по памяти результаты табличного сложения двух любых однозначных числе, а также результаты табличного вычитания.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Приемы вычисления суммы и разности: с помощью шкалы линейки; прибавление и вычитание числа по частям, вычитание с помощью таблицы.</w:t>
      </w:r>
    </w:p>
    <w:p w:rsidR="001C4E79" w:rsidRPr="00282A8C" w:rsidRDefault="001C4E79" w:rsidP="00282A8C">
      <w:pPr>
        <w:autoSpaceDE w:val="0"/>
        <w:autoSpaceDN w:val="0"/>
        <w:adjustRightInd w:val="0"/>
        <w:spacing w:after="0" w:line="240" w:lineRule="auto"/>
        <w:jc w:val="both"/>
        <w:rPr>
          <w:rFonts w:ascii="Times New Roman" w:hAnsi="Times New Roman" w:cs="Times New Roman"/>
          <w:i/>
          <w:iCs/>
          <w:sz w:val="24"/>
          <w:szCs w:val="24"/>
          <w:lang w:eastAsia="ru-RU"/>
        </w:rPr>
      </w:pPr>
      <w:r w:rsidRPr="00282A8C">
        <w:rPr>
          <w:rFonts w:ascii="Times New Roman" w:hAnsi="Times New Roman" w:cs="Times New Roman"/>
          <w:i/>
          <w:iCs/>
          <w:sz w:val="24"/>
          <w:szCs w:val="24"/>
          <w:lang w:eastAsia="ru-RU"/>
        </w:rPr>
        <w:t xml:space="preserve">Сравнивать </w:t>
      </w:r>
      <w:r w:rsidRPr="00282A8C">
        <w:rPr>
          <w:rFonts w:ascii="Times New Roman" w:hAnsi="Times New Roman" w:cs="Times New Roman"/>
          <w:sz w:val="24"/>
          <w:szCs w:val="24"/>
          <w:lang w:eastAsia="ru-RU"/>
        </w:rPr>
        <w:t xml:space="preserve">разные приемы вычислений, </w:t>
      </w:r>
      <w:r w:rsidRPr="00282A8C">
        <w:rPr>
          <w:rFonts w:ascii="Times New Roman" w:hAnsi="Times New Roman" w:cs="Times New Roman"/>
          <w:i/>
          <w:iCs/>
          <w:sz w:val="24"/>
          <w:szCs w:val="24"/>
          <w:lang w:eastAsia="ru-RU"/>
        </w:rPr>
        <w:t xml:space="preserve">выбирать </w:t>
      </w:r>
      <w:r w:rsidRPr="00282A8C">
        <w:rPr>
          <w:rFonts w:ascii="Times New Roman" w:hAnsi="Times New Roman" w:cs="Times New Roman"/>
          <w:sz w:val="24"/>
          <w:szCs w:val="24"/>
          <w:lang w:eastAsia="ru-RU"/>
        </w:rPr>
        <w:t>удобные способы для выполнения конкретных</w:t>
      </w:r>
      <w:r w:rsidRPr="00282A8C">
        <w:rPr>
          <w:rFonts w:ascii="Times New Roman" w:hAnsi="Times New Roman" w:cs="Times New Roman"/>
          <w:i/>
          <w:iCs/>
          <w:sz w:val="24"/>
          <w:szCs w:val="24"/>
          <w:lang w:eastAsia="ru-RU"/>
        </w:rPr>
        <w:t xml:space="preserve"> </w:t>
      </w:r>
      <w:r w:rsidRPr="00282A8C">
        <w:rPr>
          <w:rFonts w:ascii="Times New Roman" w:hAnsi="Times New Roman" w:cs="Times New Roman"/>
          <w:sz w:val="24"/>
          <w:szCs w:val="24"/>
          <w:lang w:eastAsia="ru-RU"/>
        </w:rPr>
        <w:t>вычислений.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Контролировать </w:t>
      </w:r>
      <w:r w:rsidRPr="00282A8C">
        <w:rPr>
          <w:rFonts w:ascii="Times New Roman" w:hAnsi="Times New Roman" w:cs="Times New Roman"/>
          <w:sz w:val="24"/>
          <w:szCs w:val="24"/>
          <w:lang w:eastAsia="ru-RU"/>
        </w:rPr>
        <w:t>свою деятельность: обнаруживать и исправлять вычислительные ошибки.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Правило сравнения чисел с помощью вычитания. </w:t>
      </w:r>
      <w:r w:rsidRPr="00282A8C">
        <w:rPr>
          <w:rFonts w:ascii="Times New Roman" w:hAnsi="Times New Roman" w:cs="Times New Roman"/>
          <w:i/>
          <w:iCs/>
          <w:sz w:val="24"/>
          <w:szCs w:val="24"/>
          <w:lang w:eastAsia="ru-RU"/>
        </w:rPr>
        <w:t xml:space="preserve">Формулировать </w:t>
      </w:r>
      <w:r w:rsidRPr="00282A8C">
        <w:rPr>
          <w:rFonts w:ascii="Times New Roman" w:hAnsi="Times New Roman" w:cs="Times New Roman"/>
          <w:sz w:val="24"/>
          <w:szCs w:val="24"/>
          <w:lang w:eastAsia="ru-RU"/>
        </w:rPr>
        <w:t>правило сравнения чисел с помощью вычитания и использовать его при вычислениях.</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Увеличение и уменьшение числа на несколько единиц.</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Выбирать </w:t>
      </w:r>
      <w:r w:rsidRPr="00282A8C">
        <w:rPr>
          <w:rFonts w:ascii="Times New Roman" w:hAnsi="Times New Roman" w:cs="Times New Roman"/>
          <w:sz w:val="24"/>
          <w:szCs w:val="24"/>
          <w:lang w:eastAsia="ru-RU"/>
        </w:rPr>
        <w:t>необходимое арифметическое действие для решения практических задач на увеличение или уменьшение данного числа на несколько единиц.</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Свойства сложения и вычитания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Сложение и вычитание с нулем. Свойство сложения: складывать два числа можно в любом порядке. Свойства вычитания: из меньшего числа нельзя вычесть большее; разность двух одинаковых чисел равна нулю.</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Формулировать </w:t>
      </w:r>
      <w:r w:rsidRPr="00282A8C">
        <w:rPr>
          <w:rFonts w:ascii="Times New Roman" w:hAnsi="Times New Roman" w:cs="Times New Roman"/>
          <w:sz w:val="24"/>
          <w:szCs w:val="24"/>
          <w:lang w:eastAsia="ru-RU"/>
        </w:rPr>
        <w:t xml:space="preserve">изученные свойства сложения и вычитания и </w:t>
      </w:r>
      <w:r w:rsidRPr="00282A8C">
        <w:rPr>
          <w:rFonts w:ascii="Times New Roman" w:hAnsi="Times New Roman" w:cs="Times New Roman"/>
          <w:i/>
          <w:iCs/>
          <w:sz w:val="24"/>
          <w:szCs w:val="24"/>
          <w:lang w:eastAsia="ru-RU"/>
        </w:rPr>
        <w:t xml:space="preserve">обосновывать </w:t>
      </w:r>
      <w:r w:rsidRPr="00282A8C">
        <w:rPr>
          <w:rFonts w:ascii="Times New Roman" w:hAnsi="Times New Roman" w:cs="Times New Roman"/>
          <w:sz w:val="24"/>
          <w:szCs w:val="24"/>
          <w:lang w:eastAsia="ru-RU"/>
        </w:rPr>
        <w:t>с их помощью способы вычислений.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Порядок выполнения действий в составных выражениях со скобками.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Устанавливать </w:t>
      </w:r>
      <w:r w:rsidRPr="00282A8C">
        <w:rPr>
          <w:rFonts w:ascii="Times New Roman" w:hAnsi="Times New Roman" w:cs="Times New Roman"/>
          <w:sz w:val="24"/>
          <w:szCs w:val="24"/>
          <w:lang w:eastAsia="ru-RU"/>
        </w:rPr>
        <w:t>порядок выполнения действий в выражениях, содержащих два действия и скобки.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Цена, количество, стоимость товара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Рубль. Монеты достоинством 1 р., 2 р., 5 р., 10 р.</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Зависимость между величинами, характеризующими процесс купли-продажи.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Вычисление стоимости по двум другим известным величинам (цене и количеству товара).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монеты; цену и стоимость товара.</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Величины.</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Геометрические величины.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Длина и ее единицы: сантиметр и дециметр.</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Обозначения: см, дм. Соотношение: 1 дм = 10 см.</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единицы длины. Длина отрезка и ее измерение с помощью</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линейки в сантиметрах, в дециметрах, в дециметрах и сантиметрах. Выражение длины в указанных единицах; записи вида 1 дм 6 см = 16 см, </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12 см = 1 дм 2 см.</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Сравнивать </w:t>
      </w:r>
      <w:r w:rsidRPr="00282A8C">
        <w:rPr>
          <w:rFonts w:ascii="Times New Roman" w:hAnsi="Times New Roman" w:cs="Times New Roman"/>
          <w:sz w:val="24"/>
          <w:szCs w:val="24"/>
          <w:lang w:eastAsia="ru-RU"/>
        </w:rPr>
        <w:t>длины отрезков визуально и с помощью измерений.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Упорядочивать </w:t>
      </w:r>
      <w:r w:rsidRPr="00282A8C">
        <w:rPr>
          <w:rFonts w:ascii="Times New Roman" w:hAnsi="Times New Roman" w:cs="Times New Roman"/>
          <w:sz w:val="24"/>
          <w:szCs w:val="24"/>
          <w:lang w:eastAsia="ru-RU"/>
        </w:rPr>
        <w:t>отрезки в соответствии с их длинами.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Расстояние между двумя точками. </w:t>
      </w:r>
      <w:r w:rsidRPr="00282A8C">
        <w:rPr>
          <w:rFonts w:ascii="Times New Roman" w:hAnsi="Times New Roman" w:cs="Times New Roman"/>
          <w:i/>
          <w:iCs/>
          <w:sz w:val="24"/>
          <w:szCs w:val="24"/>
          <w:lang w:eastAsia="ru-RU"/>
        </w:rPr>
        <w:t xml:space="preserve">Оценивать </w:t>
      </w:r>
      <w:r w:rsidRPr="00282A8C">
        <w:rPr>
          <w:rFonts w:ascii="Times New Roman" w:hAnsi="Times New Roman" w:cs="Times New Roman"/>
          <w:sz w:val="24"/>
          <w:szCs w:val="24"/>
          <w:lang w:eastAsia="ru-RU"/>
        </w:rPr>
        <w:t>на глаз расстояние между двумя точками, а также длину предмета, отрезка с последующей проверкой измерением.</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Текстовая арифметическая задача и ее решение.</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Понятие арифметической задачи. Условие и вопрос задачи.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Сравнивать </w:t>
      </w:r>
      <w:r w:rsidRPr="00282A8C">
        <w:rPr>
          <w:rFonts w:ascii="Times New Roman" w:hAnsi="Times New Roman" w:cs="Times New Roman"/>
          <w:sz w:val="24"/>
          <w:szCs w:val="24"/>
          <w:lang w:eastAsia="ru-RU"/>
        </w:rPr>
        <w:t>предъявленные тексты с целью выбора текста, представляющего арифметическую задачу.</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Обосновывать</w:t>
      </w:r>
      <w:r w:rsidRPr="00282A8C">
        <w:rPr>
          <w:rFonts w:ascii="Times New Roman" w:hAnsi="Times New Roman" w:cs="Times New Roman"/>
          <w:sz w:val="24"/>
          <w:szCs w:val="24"/>
          <w:lang w:eastAsia="ru-RU"/>
        </w:rPr>
        <w:t>, почему данный текст является задачей.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Задачи, требующие однократного применения арифметического действия (простые задачи).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Запись решения и ответа.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Моделировать </w:t>
      </w:r>
      <w:r w:rsidRPr="00282A8C">
        <w:rPr>
          <w:rFonts w:ascii="Times New Roman" w:hAnsi="Times New Roman" w:cs="Times New Roman"/>
          <w:sz w:val="24"/>
          <w:szCs w:val="24"/>
          <w:lang w:eastAsia="ru-RU"/>
        </w:rPr>
        <w:t>ситуацию, описанную в текс те задачи, с помощью фишек или схем.</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Подбирать </w:t>
      </w:r>
      <w:r w:rsidRPr="00282A8C">
        <w:rPr>
          <w:rFonts w:ascii="Times New Roman" w:hAnsi="Times New Roman" w:cs="Times New Roman"/>
          <w:sz w:val="24"/>
          <w:szCs w:val="24"/>
          <w:lang w:eastAsia="ru-RU"/>
        </w:rPr>
        <w:t xml:space="preserve">модель для решения задачи, </w:t>
      </w:r>
      <w:r w:rsidRPr="00282A8C">
        <w:rPr>
          <w:rFonts w:ascii="Times New Roman" w:hAnsi="Times New Roman" w:cs="Times New Roman"/>
          <w:i/>
          <w:iCs/>
          <w:sz w:val="24"/>
          <w:szCs w:val="24"/>
          <w:lang w:eastAsia="ru-RU"/>
        </w:rPr>
        <w:t xml:space="preserve">обосновывать </w:t>
      </w:r>
      <w:r w:rsidRPr="00282A8C">
        <w:rPr>
          <w:rFonts w:ascii="Times New Roman" w:hAnsi="Times New Roman" w:cs="Times New Roman"/>
          <w:sz w:val="24"/>
          <w:szCs w:val="24"/>
          <w:lang w:eastAsia="ru-RU"/>
        </w:rPr>
        <w:t>правильность выбора модели.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Выбирать </w:t>
      </w:r>
      <w:r w:rsidRPr="00282A8C">
        <w:rPr>
          <w:rFonts w:ascii="Times New Roman" w:hAnsi="Times New Roman" w:cs="Times New Roman"/>
          <w:sz w:val="24"/>
          <w:szCs w:val="24"/>
          <w:lang w:eastAsia="ru-RU"/>
        </w:rPr>
        <w:t>арифметическое действие для решения задачи.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Работа с текстовыми задачами.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Составная задача и ее решение. Задачи, содержащие более двух данных 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несколько вопросов.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Анализировать </w:t>
      </w:r>
      <w:r w:rsidRPr="00282A8C">
        <w:rPr>
          <w:rFonts w:ascii="Times New Roman" w:hAnsi="Times New Roman" w:cs="Times New Roman"/>
          <w:sz w:val="24"/>
          <w:szCs w:val="24"/>
          <w:lang w:eastAsia="ru-RU"/>
        </w:rPr>
        <w:t>текс т задачи: ориентироваться в тексте, выделять условие и вопрос, данные и искомые числа (величины).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Искать </w:t>
      </w:r>
      <w:r w:rsidRPr="00282A8C">
        <w:rPr>
          <w:rFonts w:ascii="Times New Roman" w:hAnsi="Times New Roman" w:cs="Times New Roman"/>
          <w:sz w:val="24"/>
          <w:szCs w:val="24"/>
          <w:lang w:eastAsia="ru-RU"/>
        </w:rPr>
        <w:t xml:space="preserve">и </w:t>
      </w:r>
      <w:r w:rsidRPr="00282A8C">
        <w:rPr>
          <w:rFonts w:ascii="Times New Roman" w:hAnsi="Times New Roman" w:cs="Times New Roman"/>
          <w:i/>
          <w:iCs/>
          <w:sz w:val="24"/>
          <w:szCs w:val="24"/>
          <w:lang w:eastAsia="ru-RU"/>
        </w:rPr>
        <w:t xml:space="preserve">выбирать </w:t>
      </w:r>
      <w:r w:rsidRPr="00282A8C">
        <w:rPr>
          <w:rFonts w:ascii="Times New Roman" w:hAnsi="Times New Roman" w:cs="Times New Roman"/>
          <w:sz w:val="24"/>
          <w:szCs w:val="24"/>
          <w:lang w:eastAsia="ru-RU"/>
        </w:rPr>
        <w:t>необходимую информацию, содержащуюся в тексте задачи, на рисунке или в таблице, для ответа на заданные вопросы.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Планировать </w:t>
      </w:r>
      <w:r w:rsidRPr="00282A8C">
        <w:rPr>
          <w:rFonts w:ascii="Times New Roman" w:hAnsi="Times New Roman" w:cs="Times New Roman"/>
          <w:sz w:val="24"/>
          <w:szCs w:val="24"/>
          <w:lang w:eastAsia="ru-RU"/>
        </w:rPr>
        <w:t xml:space="preserve">и устно </w:t>
      </w:r>
      <w:r w:rsidRPr="00282A8C">
        <w:rPr>
          <w:rFonts w:ascii="Times New Roman" w:hAnsi="Times New Roman" w:cs="Times New Roman"/>
          <w:i/>
          <w:iCs/>
          <w:sz w:val="24"/>
          <w:szCs w:val="24"/>
          <w:lang w:eastAsia="ru-RU"/>
        </w:rPr>
        <w:t xml:space="preserve">воспроизводить </w:t>
      </w:r>
      <w:r w:rsidRPr="00282A8C">
        <w:rPr>
          <w:rFonts w:ascii="Times New Roman" w:hAnsi="Times New Roman" w:cs="Times New Roman"/>
          <w:sz w:val="24"/>
          <w:szCs w:val="24"/>
          <w:lang w:eastAsia="ru-RU"/>
        </w:rPr>
        <w:t>ход решения задачи.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Анализировать </w:t>
      </w:r>
      <w:r w:rsidRPr="00282A8C">
        <w:rPr>
          <w:rFonts w:ascii="Times New Roman" w:hAnsi="Times New Roman" w:cs="Times New Roman"/>
          <w:sz w:val="24"/>
          <w:szCs w:val="24"/>
          <w:lang w:eastAsia="ru-RU"/>
        </w:rPr>
        <w:t xml:space="preserve">предложенные варианты решения задачи, </w:t>
      </w:r>
      <w:r w:rsidRPr="00282A8C">
        <w:rPr>
          <w:rFonts w:ascii="Times New Roman" w:hAnsi="Times New Roman" w:cs="Times New Roman"/>
          <w:i/>
          <w:iCs/>
          <w:sz w:val="24"/>
          <w:szCs w:val="24"/>
          <w:lang w:eastAsia="ru-RU"/>
        </w:rPr>
        <w:t xml:space="preserve">выбирать </w:t>
      </w:r>
      <w:r w:rsidRPr="00282A8C">
        <w:rPr>
          <w:rFonts w:ascii="Times New Roman" w:hAnsi="Times New Roman" w:cs="Times New Roman"/>
          <w:sz w:val="24"/>
          <w:szCs w:val="24"/>
          <w:lang w:eastAsia="ru-RU"/>
        </w:rPr>
        <w:t>из них верные.</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Оценивать </w:t>
      </w:r>
      <w:r w:rsidRPr="00282A8C">
        <w:rPr>
          <w:rFonts w:ascii="Times New Roman" w:hAnsi="Times New Roman" w:cs="Times New Roman"/>
          <w:sz w:val="24"/>
          <w:szCs w:val="24"/>
          <w:lang w:eastAsia="ru-RU"/>
        </w:rPr>
        <w:t>предъявленное готовое решение задачи (верно, неверно).</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Изменение условия или вопроса задачи.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Составление текстов задач в соответствии с заданными условиями.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Конструировать </w:t>
      </w:r>
      <w:r w:rsidRPr="00282A8C">
        <w:rPr>
          <w:rFonts w:ascii="Times New Roman" w:hAnsi="Times New Roman" w:cs="Times New Roman"/>
          <w:sz w:val="24"/>
          <w:szCs w:val="24"/>
          <w:lang w:eastAsia="ru-RU"/>
        </w:rPr>
        <w:t xml:space="preserve">и </w:t>
      </w:r>
      <w:r w:rsidRPr="00282A8C">
        <w:rPr>
          <w:rFonts w:ascii="Times New Roman" w:hAnsi="Times New Roman" w:cs="Times New Roman"/>
          <w:i/>
          <w:iCs/>
          <w:sz w:val="24"/>
          <w:szCs w:val="24"/>
          <w:lang w:eastAsia="ru-RU"/>
        </w:rPr>
        <w:t xml:space="preserve">решать </w:t>
      </w:r>
      <w:r w:rsidRPr="00282A8C">
        <w:rPr>
          <w:rFonts w:ascii="Times New Roman" w:hAnsi="Times New Roman" w:cs="Times New Roman"/>
          <w:sz w:val="24"/>
          <w:szCs w:val="24"/>
          <w:lang w:eastAsia="ru-RU"/>
        </w:rPr>
        <w:t xml:space="preserve">задачи с измененным текстом, а также самостоятельно </w:t>
      </w:r>
      <w:r w:rsidRPr="00282A8C">
        <w:rPr>
          <w:rFonts w:ascii="Times New Roman" w:hAnsi="Times New Roman" w:cs="Times New Roman"/>
          <w:i/>
          <w:iCs/>
          <w:sz w:val="24"/>
          <w:szCs w:val="24"/>
          <w:lang w:eastAsia="ru-RU"/>
        </w:rPr>
        <w:t>составлять</w:t>
      </w:r>
      <w:r w:rsidRPr="00282A8C">
        <w:rPr>
          <w:rFonts w:ascii="Times New Roman" w:hAnsi="Times New Roman" w:cs="Times New Roman"/>
          <w:sz w:val="24"/>
          <w:szCs w:val="24"/>
          <w:lang w:eastAsia="ru-RU"/>
        </w:rPr>
        <w:t xml:space="preserve"> несложные текстовые задачи с заданной сюжетной ситуацией (в том числе по рисунку, схеме и пр.).</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 xml:space="preserve">Пространственные отношения. Геометрические Фигуры. </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Взаимное расположение предметов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Понятия: выше, ниже, дальше, ближе, справа, слева, над, под, за, между, вне, внутри.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Характеризовать </w:t>
      </w:r>
      <w:r w:rsidRPr="00282A8C">
        <w:rPr>
          <w:rFonts w:ascii="Times New Roman" w:hAnsi="Times New Roman" w:cs="Times New Roman"/>
          <w:sz w:val="24"/>
          <w:szCs w:val="24"/>
          <w:lang w:eastAsia="ru-RU"/>
        </w:rPr>
        <w:t>расположение предмета на плоскости и в пространстве.</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Располагать </w:t>
      </w:r>
      <w:r w:rsidRPr="00282A8C">
        <w:rPr>
          <w:rFonts w:ascii="Times New Roman" w:hAnsi="Times New Roman" w:cs="Times New Roman"/>
          <w:sz w:val="24"/>
          <w:szCs w:val="24"/>
          <w:lang w:eastAsia="ru-RU"/>
        </w:rPr>
        <w:t>предметы в соответствии с указанными требованиями (в том чисел в виде таблицы со строками и столбцами).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направления движения: слева направо, справа налево, сверху вниз, снизу вверх.</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Осевая симметрия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Отображение предметов в зеркале. Ось симметрии. Пары симметричных фигур (точек, отрезков, многоугольников).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Находить </w:t>
      </w:r>
      <w:r w:rsidRPr="00282A8C">
        <w:rPr>
          <w:rFonts w:ascii="Times New Roman" w:hAnsi="Times New Roman" w:cs="Times New Roman"/>
          <w:sz w:val="24"/>
          <w:szCs w:val="24"/>
          <w:lang w:eastAsia="ru-RU"/>
        </w:rPr>
        <w:t>на рисунках пары симметричных предметов или их частей.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Примеры фигур, имеющих одну или несколько осей симметрии.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Проверять </w:t>
      </w:r>
      <w:r w:rsidRPr="00282A8C">
        <w:rPr>
          <w:rFonts w:ascii="Times New Roman" w:hAnsi="Times New Roman" w:cs="Times New Roman"/>
          <w:sz w:val="24"/>
          <w:szCs w:val="24"/>
          <w:lang w:eastAsia="ru-RU"/>
        </w:rPr>
        <w:t>на моделях плоских фигур наличие или отсутствие у данной фигуры осей симметрии, используя практические способы.</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Геометрические фигуры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Форма предмета. Понятия: такой же формы, другой формы.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предметы по форме.</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Точка, линия, отрезок круг, треугольник, квадрат, пятиугольник. Куб. Шар.</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Изображение простейших плоских фигур с помощью линейки и от руки.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Распознавать </w:t>
      </w:r>
      <w:r w:rsidRPr="00282A8C">
        <w:rPr>
          <w:rFonts w:ascii="Times New Roman" w:hAnsi="Times New Roman" w:cs="Times New Roman"/>
          <w:sz w:val="24"/>
          <w:szCs w:val="24"/>
          <w:lang w:eastAsia="ru-RU"/>
        </w:rPr>
        <w:t>геометрические фигуры на чертежах, моделях, окружающих предметах.</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Описывать </w:t>
      </w:r>
      <w:r w:rsidRPr="00282A8C">
        <w:rPr>
          <w:rFonts w:ascii="Times New Roman" w:hAnsi="Times New Roman" w:cs="Times New Roman"/>
          <w:sz w:val="24"/>
          <w:szCs w:val="24"/>
          <w:lang w:eastAsia="ru-RU"/>
        </w:rPr>
        <w:t>сходства и различия фигур (по форме, по размерам).</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куб и квадрат, шар и круг.</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Называть </w:t>
      </w:r>
      <w:r w:rsidRPr="00282A8C">
        <w:rPr>
          <w:rFonts w:ascii="Times New Roman" w:hAnsi="Times New Roman" w:cs="Times New Roman"/>
          <w:sz w:val="24"/>
          <w:szCs w:val="24"/>
          <w:lang w:eastAsia="ru-RU"/>
        </w:rPr>
        <w:t>предъявленную фигуру.</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Выделять </w:t>
      </w:r>
      <w:r w:rsidRPr="00282A8C">
        <w:rPr>
          <w:rFonts w:ascii="Times New Roman" w:hAnsi="Times New Roman" w:cs="Times New Roman"/>
          <w:sz w:val="24"/>
          <w:szCs w:val="24"/>
          <w:lang w:eastAsia="ru-RU"/>
        </w:rPr>
        <w:t>фигуру заданной формы на сложном чертеже.</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Разбивать </w:t>
      </w:r>
      <w:r w:rsidRPr="00282A8C">
        <w:rPr>
          <w:rFonts w:ascii="Times New Roman" w:hAnsi="Times New Roman" w:cs="Times New Roman"/>
          <w:sz w:val="24"/>
          <w:szCs w:val="24"/>
          <w:lang w:eastAsia="ru-RU"/>
        </w:rPr>
        <w:t>фигуру на указанные части.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Конструировать </w:t>
      </w:r>
      <w:r w:rsidRPr="00282A8C">
        <w:rPr>
          <w:rFonts w:ascii="Times New Roman" w:hAnsi="Times New Roman" w:cs="Times New Roman"/>
          <w:sz w:val="24"/>
          <w:szCs w:val="24"/>
          <w:lang w:eastAsia="ru-RU"/>
        </w:rPr>
        <w:t>фигуры из частей.</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Логико-математическая подготовка. Логические понятия.</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Понятия: все, не все; все, кроме; каждый, какой-нибудь.</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Различать </w:t>
      </w:r>
      <w:r w:rsidRPr="00282A8C">
        <w:rPr>
          <w:rFonts w:ascii="Times New Roman" w:hAnsi="Times New Roman" w:cs="Times New Roman"/>
          <w:sz w:val="24"/>
          <w:szCs w:val="24"/>
          <w:lang w:eastAsia="ru-RU"/>
        </w:rPr>
        <w:t>по смыслу слова: каждый, все, один из, любой, какой-нибудь.</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Определять </w:t>
      </w:r>
      <w:r w:rsidRPr="00282A8C">
        <w:rPr>
          <w:rFonts w:ascii="Times New Roman" w:hAnsi="Times New Roman" w:cs="Times New Roman"/>
          <w:sz w:val="24"/>
          <w:szCs w:val="24"/>
          <w:lang w:eastAsia="ru-RU"/>
        </w:rPr>
        <w:t>истинность несложных утверждений (верно, неверно).</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Классификация множества предметов по заданному признаку.</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Классифицировать</w:t>
      </w:r>
      <w:r w:rsidRPr="00282A8C">
        <w:rPr>
          <w:rFonts w:ascii="Times New Roman" w:hAnsi="Times New Roman" w:cs="Times New Roman"/>
          <w:sz w:val="24"/>
          <w:szCs w:val="24"/>
          <w:lang w:eastAsia="ru-RU"/>
        </w:rPr>
        <w:t>: распределять элементы множества на группы по заданному признаку.</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Определять </w:t>
      </w:r>
      <w:r w:rsidRPr="00282A8C">
        <w:rPr>
          <w:rFonts w:ascii="Times New Roman" w:hAnsi="Times New Roman" w:cs="Times New Roman"/>
          <w:sz w:val="24"/>
          <w:szCs w:val="24"/>
          <w:lang w:eastAsia="ru-RU"/>
        </w:rPr>
        <w:t>основание классификации.</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Подготовка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Решение несложных задач логического характера.</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Воспроизводить </w:t>
      </w:r>
      <w:r w:rsidRPr="00282A8C">
        <w:rPr>
          <w:rFonts w:ascii="Times New Roman" w:hAnsi="Times New Roman" w:cs="Times New Roman"/>
          <w:sz w:val="24"/>
          <w:szCs w:val="24"/>
          <w:lang w:eastAsia="ru-RU"/>
        </w:rPr>
        <w:t>в устной форме решение логической задачи.</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Представление и сбор информации</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Таблица. Строки и столбцы таблицы. Чтение несложной таблицы.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Заполнение строк и столбцов готовых таблиц в соответствии с предъявленным набором данных.</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Перевод информации из текстовой формы в табличную.</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Характеризовать </w:t>
      </w:r>
      <w:r w:rsidRPr="00282A8C">
        <w:rPr>
          <w:rFonts w:ascii="Times New Roman" w:hAnsi="Times New Roman" w:cs="Times New Roman"/>
          <w:sz w:val="24"/>
          <w:szCs w:val="24"/>
          <w:lang w:eastAsia="ru-RU"/>
        </w:rPr>
        <w:t>расположение предметов или числовых данных в таблице, используя слова: верхняя (средняя, нижняя) строка, левый (средний,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правый) столбец, </w:t>
      </w:r>
      <w:r w:rsidRPr="00282A8C">
        <w:rPr>
          <w:rFonts w:ascii="Times New Roman" w:hAnsi="Times New Roman" w:cs="Times New Roman"/>
          <w:i/>
          <w:iCs/>
          <w:sz w:val="24"/>
          <w:szCs w:val="24"/>
          <w:lang w:eastAsia="ru-RU"/>
        </w:rPr>
        <w:t xml:space="preserve">фиксировать </w:t>
      </w:r>
      <w:r w:rsidRPr="00282A8C">
        <w:rPr>
          <w:rFonts w:ascii="Times New Roman" w:hAnsi="Times New Roman" w:cs="Times New Roman"/>
          <w:sz w:val="24"/>
          <w:szCs w:val="24"/>
          <w:lang w:eastAsia="ru-RU"/>
        </w:rPr>
        <w:t>результаты.</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Выявлять </w:t>
      </w:r>
      <w:r w:rsidRPr="00282A8C">
        <w:rPr>
          <w:rFonts w:ascii="Times New Roman" w:hAnsi="Times New Roman" w:cs="Times New Roman"/>
          <w:sz w:val="24"/>
          <w:szCs w:val="24"/>
          <w:lang w:eastAsia="ru-RU"/>
        </w:rPr>
        <w:t>соотношения между значениями данных в таблице величин.</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Информация, связанная со счетом и измерением.</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Собирать </w:t>
      </w:r>
      <w:r w:rsidRPr="00282A8C">
        <w:rPr>
          <w:rFonts w:ascii="Times New Roman" w:hAnsi="Times New Roman" w:cs="Times New Roman"/>
          <w:sz w:val="24"/>
          <w:szCs w:val="24"/>
          <w:lang w:eastAsia="ru-RU"/>
        </w:rPr>
        <w:t>требуемую информацию из указанных источников.</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Фиксировать </w:t>
      </w:r>
      <w:r w:rsidRPr="00282A8C">
        <w:rPr>
          <w:rFonts w:ascii="Times New Roman" w:hAnsi="Times New Roman" w:cs="Times New Roman"/>
          <w:sz w:val="24"/>
          <w:szCs w:val="24"/>
          <w:lang w:eastAsia="ru-RU"/>
        </w:rPr>
        <w:t>результаты разными способами.</w:t>
      </w:r>
    </w:p>
    <w:p w:rsidR="001C4E79" w:rsidRPr="00282A8C" w:rsidRDefault="001C4E79" w:rsidP="00282A8C">
      <w:pPr>
        <w:autoSpaceDE w:val="0"/>
        <w:autoSpaceDN w:val="0"/>
        <w:adjustRightInd w:val="0"/>
        <w:spacing w:after="0" w:line="240" w:lineRule="auto"/>
        <w:jc w:val="both"/>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Работа с информацией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Информация, представленная последовательностями предметов, чисел, фигур.</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i/>
          <w:iCs/>
          <w:sz w:val="24"/>
          <w:szCs w:val="24"/>
          <w:lang w:eastAsia="ru-RU"/>
        </w:rPr>
        <w:t xml:space="preserve">Устанавливать </w:t>
      </w:r>
      <w:r w:rsidRPr="00282A8C">
        <w:rPr>
          <w:rFonts w:ascii="Times New Roman" w:hAnsi="Times New Roman" w:cs="Times New Roman"/>
          <w:sz w:val="24"/>
          <w:szCs w:val="24"/>
          <w:lang w:eastAsia="ru-RU"/>
        </w:rPr>
        <w:t xml:space="preserve">правило составления предъявленной информации, </w:t>
      </w:r>
      <w:r w:rsidRPr="00282A8C">
        <w:rPr>
          <w:rFonts w:ascii="Times New Roman" w:hAnsi="Times New Roman" w:cs="Times New Roman"/>
          <w:i/>
          <w:iCs/>
          <w:sz w:val="24"/>
          <w:szCs w:val="24"/>
          <w:lang w:eastAsia="ru-RU"/>
        </w:rPr>
        <w:t xml:space="preserve">составлять </w:t>
      </w:r>
      <w:r w:rsidRPr="00282A8C">
        <w:rPr>
          <w:rFonts w:ascii="Times New Roman" w:hAnsi="Times New Roman" w:cs="Times New Roman"/>
          <w:sz w:val="24"/>
          <w:szCs w:val="24"/>
          <w:lang w:eastAsia="ru-RU"/>
        </w:rPr>
        <w:t>последовательность (цепочку) предметов, чисел, фигур по заданному правилу.</w:t>
      </w:r>
    </w:p>
    <w:p w:rsidR="001C4E79"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p w:rsidR="001C4E79" w:rsidRPr="00282A8C" w:rsidRDefault="001C4E79" w:rsidP="00282A8C">
      <w:pPr>
        <w:autoSpaceDE w:val="0"/>
        <w:autoSpaceDN w:val="0"/>
        <w:adjustRightInd w:val="0"/>
        <w:spacing w:after="0" w:line="240" w:lineRule="auto"/>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7. Тематическое планирование с определением основных видов учебной деятельности обучающихся</w:t>
      </w:r>
    </w:p>
    <w:p w:rsidR="001C4E79" w:rsidRDefault="001C4E79" w:rsidP="00282A8C">
      <w:pPr>
        <w:spacing w:after="0" w:line="240" w:lineRule="auto"/>
        <w:jc w:val="center"/>
        <w:rPr>
          <w:rFonts w:ascii="Times New Roman" w:hAnsi="Times New Roman" w:cs="Times New Roman"/>
          <w:b/>
          <w:bCs/>
          <w:sz w:val="24"/>
          <w:szCs w:val="24"/>
          <w:lang w:eastAsia="ru-RU"/>
        </w:rPr>
      </w:pPr>
    </w:p>
    <w:p w:rsidR="001C4E79" w:rsidRDefault="001C4E79" w:rsidP="00282A8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 класс</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Всего: 132 часа</w:t>
      </w:r>
    </w:p>
    <w:p w:rsidR="001C4E79" w:rsidRPr="00051F5C" w:rsidRDefault="001C4E79" w:rsidP="00051F5C">
      <w:pPr>
        <w:spacing w:after="0" w:line="240" w:lineRule="auto"/>
        <w:rPr>
          <w:rFonts w:ascii="Times New Roman" w:hAnsi="Times New Roman" w:cs="Times New Roman"/>
          <w:b/>
          <w:bCs/>
          <w:sz w:val="28"/>
          <w:szCs w:val="28"/>
          <w:lang w:eastAsia="ru-RU"/>
        </w:rPr>
      </w:pPr>
    </w:p>
    <w:tbl>
      <w:tblPr>
        <w:tblW w:w="137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32"/>
        <w:gridCol w:w="3695"/>
        <w:gridCol w:w="581"/>
        <w:gridCol w:w="553"/>
        <w:gridCol w:w="1265"/>
        <w:gridCol w:w="6247"/>
      </w:tblGrid>
      <w:tr w:rsidR="001C4E79" w:rsidRPr="007B5FE0">
        <w:trPr>
          <w:trHeight w:val="659"/>
        </w:trPr>
        <w:tc>
          <w:tcPr>
            <w:tcW w:w="1375" w:type="dxa"/>
            <w:gridSpan w:val="2"/>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п/п</w:t>
            </w:r>
          </w:p>
        </w:tc>
        <w:tc>
          <w:tcPr>
            <w:tcW w:w="4276" w:type="dxa"/>
            <w:gridSpan w:val="2"/>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Наименование раздела и тем урока</w:t>
            </w:r>
          </w:p>
        </w:tc>
        <w:tc>
          <w:tcPr>
            <w:tcW w:w="1818" w:type="dxa"/>
            <w:gridSpan w:val="2"/>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Часы учебного времени</w:t>
            </w:r>
          </w:p>
        </w:tc>
        <w:tc>
          <w:tcPr>
            <w:tcW w:w="6247" w:type="dxa"/>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Характеристика  деятельности обучающихся</w:t>
            </w:r>
          </w:p>
        </w:tc>
      </w:tr>
      <w:tr w:rsidR="001C4E79" w:rsidRPr="007B5FE0">
        <w:trPr>
          <w:trHeight w:val="599"/>
        </w:trPr>
        <w:tc>
          <w:tcPr>
            <w:tcW w:w="1375" w:type="dxa"/>
            <w:gridSpan w:val="2"/>
            <w:vMerge/>
          </w:tcPr>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4276" w:type="dxa"/>
            <w:gridSpan w:val="2"/>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1818" w:type="dxa"/>
            <w:gridSpan w:val="2"/>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6247" w:type="dxa"/>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Множества предметов. Отношения между предметами и между множествами предметов</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4276"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Сравнение предметов по их свойствам.</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keepNext/>
              <w:suppressAutoHyphens/>
              <w:spacing w:before="240" w:after="120" w:line="240" w:lineRule="auto"/>
              <w:rPr>
                <w:rFonts w:ascii="Times New Roman" w:hAnsi="Times New Roman" w:cs="Times New Roman"/>
                <w:sz w:val="24"/>
                <w:szCs w:val="24"/>
                <w:lang w:eastAsia="ar-SA"/>
              </w:rPr>
            </w:pPr>
            <w:r w:rsidRPr="00051F5C">
              <w:rPr>
                <w:rFonts w:ascii="Times New Roman" w:hAnsi="Times New Roman" w:cs="Times New Roman"/>
                <w:sz w:val="24"/>
                <w:szCs w:val="24"/>
                <w:lang w:eastAsia="ar-SA"/>
              </w:rPr>
              <w:t>Сравнивать предметы с целью выявления в них сходств и различий.</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Выделять из множества предметов один или несколько предметов по заданному свойству.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планировать 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w:t>
            </w:r>
          </w:p>
        </w:tc>
        <w:tc>
          <w:tcPr>
            <w:tcW w:w="4276"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 Сравнение предметов по их свойствам.</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(визуально) предметы или геометрические фигуры по размерам.</w:t>
            </w:r>
            <w:r w:rsidRPr="00051F5C">
              <w:rPr>
                <w:rFonts w:ascii="Times New Roman" w:hAnsi="Times New Roman" w:cs="Times New Roman"/>
                <w:sz w:val="24"/>
                <w:szCs w:val="24"/>
                <w:lang w:eastAsia="ru-RU"/>
              </w:rPr>
              <w:br/>
              <w:t>Упорядочивать (располагать) предметы  по высоте, длине, ширине в порядке увеличения или уменьшения.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Изменять размеры фигур при сохранении других признаков.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w:t>
            </w:r>
          </w:p>
        </w:tc>
        <w:tc>
          <w:tcPr>
            <w:tcW w:w="4276"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Направления движения: слева направо, справа налево.</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понятия «слева направо», «справа налево».                                                       Контролировать собственные действия по образцу. 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Таблицы.</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разнообразные ситуации расположения объектов в пространстве и на плоскости.                                                         Контролировать собственные действия: обозначение персонажа фишками; выделение элементов множества.                                                        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4276" w:type="dxa"/>
            <w:gridSpan w:val="2"/>
          </w:tcPr>
          <w:p w:rsidR="001C4E79"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Расположение на плоскости групп предметов.</w:t>
            </w:r>
          </w:p>
          <w:p w:rsidR="001C4E79" w:rsidRPr="00E463ED" w:rsidRDefault="001C4E79" w:rsidP="00E463ED">
            <w:pPr>
              <w:jc w:val="center"/>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расположение предметов: внутри вне замкнутого контура.                     Контролировать способность исправлять свои ошибки.                                                               Учиться принимать  решения, брать ответственность на себя.</w:t>
            </w:r>
          </w:p>
        </w:tc>
      </w:tr>
      <w:tr w:rsidR="001C4E79" w:rsidRPr="007B5FE0">
        <w:trPr>
          <w:trHeight w:val="192"/>
        </w:trPr>
        <w:tc>
          <w:tcPr>
            <w:tcW w:w="13716" w:type="dxa"/>
            <w:gridSpan w:val="7"/>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число и счёт</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и цифры от 1 до 9.</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Письмо цифры 1.</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соответствия между множеством предметов и числом.                           Контролировать способность исправлять свои ошибки.                                                               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и цифры от 1 до 9.</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Письмо цифры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соответствия между множеством предметов и числом.                            Контролировать собственные действия по образцу.            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Конструирование плоских фигур из частей.</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конструирование геометрических фигур с использованием раздаточного материала «Танграм», «Уголки».</w:t>
            </w:r>
          </w:p>
          <w:p w:rsidR="001C4E79" w:rsidRPr="00051F5C" w:rsidRDefault="001C4E79" w:rsidP="00051F5C">
            <w:pPr>
              <w:snapToGri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                                                               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Подготовка к введению сложения. Письмо цифры 3.</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состав чисел с помощью фишек.</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соответствие между множеством предметов и числами.</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Развитие пространственных представлений. </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находить треугольники на усложнённых рисунках.</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w:t>
            </w:r>
          </w:p>
        </w:tc>
        <w:tc>
          <w:tcPr>
            <w:tcW w:w="4276"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Движения по шкале линейки.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Письмо цифры 4.</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Стартовая диагностика</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движение по шкале линейки от данного числа вправо или влево, определение результата.</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w:t>
            </w:r>
          </w:p>
        </w:tc>
        <w:tc>
          <w:tcPr>
            <w:tcW w:w="4276"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Подготовка к введению вычитания.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запись вида 7 без 1 – это 6.</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Определять последовательность выполнения действий при решении учебных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w:t>
            </w:r>
          </w:p>
        </w:tc>
        <w:tc>
          <w:tcPr>
            <w:tcW w:w="4276"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двух множеств предметов по их численностям.</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Письмо цифры 5.</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два множества предметов по их численностям путём составления пар.</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Характеризовать результат сравнения словами: больше, чем; меньше, чем; столько же; больше на; меньше на.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14.</w:t>
            </w:r>
          </w:p>
        </w:tc>
        <w:tc>
          <w:tcPr>
            <w:tcW w:w="4276"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 сколько больше или меньше?</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Письмо цифры 6.</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Характеризовать результат сравнения словами: больше, чем; меньше, чем; столько же; больше на; меньше на.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Упорядочивать данное множество чисел (располагать числа в порядке увеличения или уменьшения).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число, которое на несколько единиц больше или меньше данного числа.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15.</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Подготовка к решению арифметических  задач. </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представленные на рисунках сюжетные ситуации с помощью фишек.</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16.</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Подготовка к решению арифметических  задач. </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Письмо цифры 7.</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представленные на рисунках сюжетные ситуации с помощью фишек.</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чисел.</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Выделять и объединять представленные на рисунках два множества предметов.</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18.</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Стартовая диагностика .Вычитание чисел. </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Письмо цифры 8.</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Выделять из данного множества его части.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19.</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Число и цифра.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от 1 до 9.</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Письмо цифры 9. </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соответствия: рисунок – схема, рисунок – модель.</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20.</w:t>
            </w:r>
          </w:p>
        </w:tc>
        <w:tc>
          <w:tcPr>
            <w:tcW w:w="4276"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Число и цифра 0.</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способы вычислений, выбирать удобный способ.</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3716" w:type="dxa"/>
            <w:gridSpan w:val="7"/>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Величины</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21.</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длины в сантиметрах.</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отрезки с помощью линейки, записывать результаты.</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длины предметов.</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планировать 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22.</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длины  в сантиметрах.</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отрезки с помощью линейки, записывать результаты.</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длины предметов.</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планировать 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23.</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Увеличение и уменьшение числа на 1.</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Моделировать с помощью фишек ситуации увеличения и уменьшения числа на 1. </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24.</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Увеличение и уменьшение числа на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Моделировать с помощью фишек ситуации увеличения и уменьшения числа на 2. </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25.</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Число 10 и его запись цифрами.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 помощью фишек состав числа 10.</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число 10 с каждым из чисел от 0 до 9.</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величины</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26.</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Дециметр.</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житейские ситуации, требующие умения находить геометрические величины.</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геометрические фигуры по величине.</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Контролировать способность исправлять свои ошибки.                        </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Многоугольники.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Классифицироват</w:t>
            </w:r>
            <w:r w:rsidRPr="00051F5C">
              <w:rPr>
                <w:rFonts w:ascii="Times New Roman" w:hAnsi="Times New Roman" w:cs="Times New Roman"/>
                <w:i/>
                <w:iCs/>
                <w:sz w:val="24"/>
                <w:szCs w:val="24"/>
                <w:lang w:eastAsia="ru-RU"/>
              </w:rPr>
              <w:t xml:space="preserve">ь  </w:t>
            </w:r>
            <w:r w:rsidRPr="00051F5C">
              <w:rPr>
                <w:rFonts w:ascii="Times New Roman" w:hAnsi="Times New Roman" w:cs="Times New Roman"/>
                <w:sz w:val="24"/>
                <w:szCs w:val="24"/>
                <w:lang w:eastAsia="ru-RU"/>
              </w:rPr>
              <w:t xml:space="preserve">      (объединять в группы) геометрические фигуры.</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16" w:type="dxa"/>
            <w:gridSpan w:val="7"/>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элементы арифметики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28.</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r w:rsidRPr="00051F5C">
              <w:rPr>
                <w:rFonts w:ascii="Times New Roman" w:hAnsi="Times New Roman" w:cs="Times New Roman"/>
                <w:sz w:val="24"/>
                <w:szCs w:val="24"/>
                <w:lang w:eastAsia="ru-RU"/>
              </w:rPr>
              <w:t>Понятие об  арифметической задаче.</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краткую запись разными способами, в том числе с помощью геометрических образов (отрезок, прямоугольник)</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задач.</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jc w:val="center"/>
              <w:rPr>
                <w:rFonts w:ascii="Times New Roman" w:hAnsi="Times New Roman" w:cs="Times New Roman"/>
                <w:b/>
                <w:bCs/>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решение задач по схемам и моделям.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Объяснят</w:t>
            </w:r>
            <w:r w:rsidRPr="00051F5C">
              <w:rPr>
                <w:rFonts w:ascii="Times New Roman" w:hAnsi="Times New Roman" w:cs="Times New Roman"/>
                <w:i/>
                <w:iCs/>
                <w:sz w:val="24"/>
                <w:szCs w:val="24"/>
                <w:lang w:eastAsia="ru-RU"/>
              </w:rPr>
              <w:t>ь</w:t>
            </w:r>
            <w:r w:rsidRPr="00051F5C">
              <w:rPr>
                <w:rFonts w:ascii="Times New Roman" w:hAnsi="Times New Roman" w:cs="Times New Roman"/>
                <w:sz w:val="24"/>
                <w:szCs w:val="24"/>
                <w:lang w:eastAsia="ru-RU"/>
              </w:rPr>
              <w:t xml:space="preserve"> выбор арифметических действий для решения.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Действовать по заданному или самостоятельно составленному плану решения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задач.</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самостоятельно способ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геометрические образы в ходе решения задачи.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31.</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от  11 до 20.</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числа от 11 до 20 в прямом и обратном порядке.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Различать понятия «число» и «цифра».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соответствие между числом и множеством предметов.                                                                                                                                       Учиться планировать 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32.</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Числа от 11 до 20. </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числа от 11 до 20 в прямом и обратном порядке.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Различать понятия «число» и «цифра».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соответствие между числом и множеством предметов.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Характеризовать расположение чисел на шкале линейки.                                                                                                                                       Учиться планировать сотрудничество с учителем и одноклассниками.</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величины</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33.</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длины в дециметрах и сантиметрах.</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единицы длины.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различные инструменты и технические средства для проведения измерений.</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элементы арифметики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34.</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Составление задач.</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Составлять несложные текстовые задачи с заданной сюжетной ситуацией (рисунок, схема и пр.)</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ситуацию, описанную в задаче с помощью фишек или схем.</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35.</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от 1 до 20.</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числа от 1 до 20 в прямом и обратном порядке.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Различать понятия «число» и «цифра».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соответствие между числом и множеством предметов.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Характеризовать расположение чисел на шкале линейки.                                                                                                                                       Сравнивать числа разными способами                      ( с помощью шкалы линейки, на основе счёта)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36.</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Подготовка к введению умножения.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способы выполнения арифметических действий с опорой на модели (фишки, шкала линейки). Различать знаки арифметических действий.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соответствующие знаково-символические средства для записи арифметических действий.</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Подготовка к введению умножения.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способы выполнения арифметических действий с опорой на модели (фишки, шкала линейки). Различать знаки арифметических действий.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соответствующие знаково-символические средства для записи арифметических действий.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38.</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Составление и решение задач.</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предъявленные тексты с целью выбора текста, представляющего арифметическую задачу.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ситуацию, описанную в тексте задачи, с помощью фишек или схем.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Планировать и устно </w:t>
            </w: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ход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предложенные варианты решения задачи, выбирать из них верные.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второго десятка.</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десятичный состав чисел от 11 до 20.</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знание десятичного состава двузначных чисел при выполнении вычислений.</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Ознакомить с термином «умножение».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Раскрыть смысл действия умножения.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41.</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Ознакомить с термином «умножение».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Раскрыть смысл действия умножения.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42.</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задач.</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решение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Действовать по заданному или самостоятельно составленному плану решения задач.</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43.</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Решение  задач. </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решение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Действовать по заданному или самостоятельно составленному плану решения задач.</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и осуществлять пошаговый контроль правильности и полноты выполнения алгоритма арифметического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44.</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Верно или неверно?</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и устно воспроизводить ход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предложенные варианты решения задачи, выбирать из них верные.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Оценивать предъявленное готовое решение задачи (верно, неверно).</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45.</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Подготовка к введению деления.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практический способ разбиения множества элементов на равночисленные группы..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46.</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равные части.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практический способ разбиения множества элементов на равночисленные группы, деление на равные части.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планировать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равные части.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практический способ разбиения множества элементов на равночисленные группы, деление на равные части.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планировать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48.</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результатов арифметических действий.</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Формулировать правило сравнения чисел с помощью вычитания и использовать его при вычислениях.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с числами второго десятка.</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понятия «число» и «цифра».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Характеризовать расположение чисел на шкале линейки (левее, правее, между).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числа разными способами (с помощью шкалы линейки, на основе счёта)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 на увеличение или уменьшение данного числа на несколько единиц</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задач.</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предъявленные тексты с целью выбора текста, представляющего арифметическую задачу.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ситуацию, описанную в тексте задачи, с помощью фишек или схем.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Планировать и устно </w:t>
            </w: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ход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предложенные варианты решения задачи, выбирать из них верные.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планировать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51.</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и вычитание чисел.</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зависимость между арифметическими действиями.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знание десятичного состава двузначных чисел при выполнении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по памяти результаты табличного сложения двух любых однозначных чисел, а также результаты табличного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52.</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и вычитание чисел.</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зависимость между арифметическими действиями.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знание десятичного состава двузначных чисел при выполнении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по памяти результаты табличного сложения двух любых однозначных чисел, а также результаты табличного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53.</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и деление чисел.</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практический способ выполнения умножения и деления (с помощью фишек).</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знаки арифметических действий.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обнаруживать и устранять ошибки логического (в ходе решения) и арифметического (в вычислении) характера.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54.</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Выполнение заданий разными способами.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арифметическое действие и ход его выполнения.</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планировать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55.</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Выполнение заданий разными способами.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арифметическое действие и ход его выполнения.</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планировать </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56.</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Выполнение заданий разными способами.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арифметическое действие и ход его выполнения.</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планировать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сотрудничество с учителем и одноклассниками.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Перестановка чисел при сложении.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Уметь применять при вычислениях свойство «Складывать два  числа можно в любом порядке».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58.</w:t>
            </w:r>
          </w:p>
        </w:tc>
        <w:tc>
          <w:tcPr>
            <w:tcW w:w="4276" w:type="dxa"/>
            <w:gridSpan w:val="2"/>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 xml:space="preserve">         </w:t>
            </w:r>
            <w:r w:rsidRPr="00051F5C">
              <w:rPr>
                <w:rFonts w:ascii="Times New Roman" w:hAnsi="Times New Roman" w:cs="Times New Roman"/>
                <w:sz w:val="24"/>
                <w:szCs w:val="24"/>
                <w:lang w:eastAsia="ru-RU"/>
              </w:rPr>
              <w:t>Перестановка чисел при сложении</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Уметь применять при вычислениях свойство «Складывать два  числа можно в любом порядке».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геометрические понятия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Шар. </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Диагностическое обследование за 1 полугодие</w:t>
            </w: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разнообразные ситуации расположение объектов пространстве и  на плоскости.  Исследовать (конструировать) модели геометрических фигур.</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Исследовать предметы окружающего мира: сопоставлять их с геометрическими формами.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геометрические фигуры по форме.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Куб.</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разнообразные ситуации расположение объектов пространстве и  на плоскости.  Исследовать (конструировать) модели геометрических фигур.</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Исследовать предметы окружающего мира: сопоставлять их с геометрическими формами.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геометрические фигуры по форме.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свойства сложения и вычитания (элементы сложения)</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61.</w:t>
            </w:r>
          </w:p>
        </w:tc>
        <w:tc>
          <w:tcPr>
            <w:tcW w:w="4408" w:type="dxa"/>
            <w:gridSpan w:val="3"/>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с числом 0.</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соответствие между числом и множеством предметов, а также между множеством предметов и числом.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Моделировать соответствующую ситуацию с помощью фишек.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Характеризовать расположение чисел на шкале линейки (левее, правее, между).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числа разными способами (с помощью шкалы линейки, на основе счёта).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62.</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4408" w:type="dxa"/>
            <w:gridSpan w:val="3"/>
          </w:tcPr>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Сложение с числом 0.</w:t>
            </w: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p w:rsidR="001C4E79" w:rsidRPr="00051F5C" w:rsidRDefault="001C4E79" w:rsidP="00051F5C">
            <w:pPr>
              <w:snapToGrid w:val="0"/>
              <w:spacing w:after="0" w:line="240" w:lineRule="auto"/>
              <w:jc w:val="center"/>
              <w:rPr>
                <w:rFonts w:ascii="Times New Roman" w:hAnsi="Times New Roman" w:cs="Times New Roman"/>
                <w:b/>
                <w:bCs/>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соответствие между числом и множеством предметов, а также между множеством предметов и числом.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Моделировать соответствующую ситуацию с помощью фишек.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Характеризовать расположение чисел на шкале линейки (левее, правее, между).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числа разными способами (с помощью шкалы линейки, на основе счёта).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слушать и слышать учителя и одноклассников. </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63.</w:t>
            </w:r>
          </w:p>
        </w:tc>
        <w:tc>
          <w:tcPr>
            <w:tcW w:w="4408" w:type="dxa"/>
            <w:gridSpan w:val="3"/>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Свойства  вычитания.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изученные свойства  вычитания и обосновывать с их помощью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математическую терминологию при записи и выполнении арифметического действия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64.</w:t>
            </w:r>
          </w:p>
        </w:tc>
        <w:tc>
          <w:tcPr>
            <w:tcW w:w="4408" w:type="dxa"/>
            <w:gridSpan w:val="3"/>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Свойства  вычитания.</w:t>
            </w:r>
          </w:p>
        </w:tc>
        <w:tc>
          <w:tcPr>
            <w:tcW w:w="1818"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            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изученные свойства  вычитания и обосновывать с их помощью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математическую терминологию при записи и выполнении арифметического действия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сотрудничать в поиске и сборе информации.</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65.</w:t>
            </w:r>
          </w:p>
        </w:tc>
        <w:tc>
          <w:tcPr>
            <w:tcW w:w="4408" w:type="dxa"/>
            <w:gridSpan w:val="3"/>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0.</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Формулировать изученные свойства сложения и вычитания и </w:t>
            </w:r>
            <w:r w:rsidRPr="00051F5C">
              <w:rPr>
                <w:rFonts w:ascii="Times New Roman" w:hAnsi="Times New Roman" w:cs="Times New Roman"/>
                <w:i/>
                <w:iCs/>
                <w:sz w:val="24"/>
                <w:szCs w:val="24"/>
                <w:lang w:eastAsia="ru-RU"/>
              </w:rPr>
              <w:t>обосновывать</w:t>
            </w:r>
            <w:r w:rsidRPr="00051F5C">
              <w:rPr>
                <w:rFonts w:ascii="Times New Roman" w:hAnsi="Times New Roman" w:cs="Times New Roman"/>
                <w:sz w:val="24"/>
                <w:szCs w:val="24"/>
                <w:lang w:eastAsia="ru-RU"/>
              </w:rPr>
              <w:t xml:space="preserve"> с их помощью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применять свойства действий при вычислениях</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66.</w:t>
            </w:r>
          </w:p>
        </w:tc>
        <w:tc>
          <w:tcPr>
            <w:tcW w:w="4408" w:type="dxa"/>
            <w:gridSpan w:val="3"/>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0.</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Формулировать изученные свойства сложения и вычитания и </w:t>
            </w:r>
            <w:r w:rsidRPr="00051F5C">
              <w:rPr>
                <w:rFonts w:ascii="Times New Roman" w:hAnsi="Times New Roman" w:cs="Times New Roman"/>
                <w:i/>
                <w:iCs/>
                <w:sz w:val="24"/>
                <w:szCs w:val="24"/>
                <w:lang w:eastAsia="ru-RU"/>
              </w:rPr>
              <w:t>обосновывать</w:t>
            </w:r>
            <w:r w:rsidRPr="00051F5C">
              <w:rPr>
                <w:rFonts w:ascii="Times New Roman" w:hAnsi="Times New Roman" w:cs="Times New Roman"/>
                <w:sz w:val="24"/>
                <w:szCs w:val="24"/>
                <w:lang w:eastAsia="ru-RU"/>
              </w:rPr>
              <w:t xml:space="preserve"> с их помощью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применять свойства действий при вычислениях</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арифметические действия (элементы арифметики)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группы по несколько предметов.</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Формировать у учащихся умение выполнять деление по содержанию практическим способом (с помощью фишек).</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68.</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группы по несколько предметов.</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Формировать у учащихся умение выполнять деление по содержанию практическим способом (с помощью фишек).</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сличения способа действия и его результата с заданным эталоном.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свойства сложения и вычитания (элементы арифметики)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с числом 10.</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зависимость между арифметическими действиями.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знание десятичного состава двузначных чисел при выполнении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с числом 10.</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зависимость между арифметическими действиями.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знание десятичного состава двузначных чисел при выполнении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приёмы вычислений, выбирать удобные способы для выполнения конкретных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71.</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1.</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Рассмотреть табличные  случаи прибавления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числа 1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способы вычислений, выбирать удобный.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72.</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1.</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Рассмотреть табличные  случаи прибавления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числа 1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разные способы вычислений, выбирать удобный.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способность исправлять свои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73.</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Рассмотреть табличные  случаи прибавления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числа 2 .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Составлять алгоритм выполнения задания при нахождении значения числового выражения.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74.</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Рассмотреть табличные  случаи прибавления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числа 2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Составлять алгоритм выполнения задания при нахождении значения числового выражения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keepNext/>
              <w:spacing w:before="240" w:after="60" w:line="240" w:lineRule="auto"/>
              <w:outlineLvl w:val="0"/>
              <w:rPr>
                <w:rFonts w:ascii="Times New Roman" w:hAnsi="Times New Roman" w:cs="Times New Roman"/>
                <w:kern w:val="32"/>
                <w:sz w:val="24"/>
                <w:szCs w:val="24"/>
                <w:lang w:eastAsia="ru-RU"/>
              </w:rPr>
            </w:pPr>
            <w:r w:rsidRPr="00051F5C">
              <w:rPr>
                <w:rFonts w:ascii="Times New Roman" w:hAnsi="Times New Roman" w:cs="Times New Roman"/>
                <w:kern w:val="32"/>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75.</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Рассмотреть табличные  случаи прибавления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числа 2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Составлять алгоритм выполнения задания при нахождении значения числового выражения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76.</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вычитания числа 2 в случаях, соответствующих табличным случаям прибавления числа 2.</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вычитания числа 2 в случаях, соответствующих табличным случаям прибавления числа 2.</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78.</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2.</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вычитания числа 2 в случаях, соответствующих табличным случаям прибавления числа 2.</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79.</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3.</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прибавления числа 3.</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3.</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прибавления числа 3.</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81.</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3.</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прибавления числа 3.</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82.</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3.</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вычитания числа 3 в случаях, соответствующих табличным случаям прибавления числа 3.</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83.</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3.</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вычитания числа 3 в случаях, соответствующих табличным случаям прибавления числа 3.</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84.</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3.</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вычитания числа 3 в случаях, соответствующих табличным случаям прибавления числа 3.</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85.</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4.</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прибавления числа 4.</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86.</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4.</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4.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числа 4.</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4.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88.</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4.</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Овладеть разными способами вычитания числа 4 в случаях, соответствующих табличным случаям прибавления числа 4.</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4.</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разные способы вычитания числа 4 в случаях, соответствующих табличным случаям прибавления числа 4.</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90.</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числа 4.</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разные способы вычитания числа 4 в случаях, соответствующих табличным случаям прибавления числа 4.</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ситуации, иллюстрирующие арифметические действия.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способы выполнения арифметических действий с опорой на модели (фишки, шкала линейки).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91.</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5.</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5 (без перехода и с переходом через десяток)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92.</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5</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5 (без перехода и с переходом через десяток)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93.</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5.</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5 (без перехода и с переходом через десяток)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94.</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6.</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6 (без перехода и с переходом через десяток)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95.</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6.</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6 (без перехода и с переходом через десяток)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96.</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и вычитание числа 6.</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табличные случаи прибавления числа 6 (без перехода и с переходом через десяток) и соответствующие случаи вычитания.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сравнение чисел (элементы арифметики)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97.</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чисел.</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сравнивать числа, выражая результат сравнения словами «больше» и «меньше».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что любое число больше 0, а 0 меньше любого  другого числа.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самостоятельно способ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98.</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чисел.</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jc w:val="center"/>
              <w:rPr>
                <w:rFonts w:ascii="Times New Roman" w:hAnsi="Times New Roman" w:cs="Times New Roman"/>
                <w:b/>
                <w:bCs/>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сравнивать числа, выражая результат сравнения словами «больше» и «меньше».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что любое число больше 0, а 0 меньше любого  другого числа.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самостоятельно способ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99.</w:t>
            </w:r>
          </w:p>
        </w:tc>
        <w:tc>
          <w:tcPr>
            <w:tcW w:w="4276"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Результат сравнения.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Изображать результат сравнения чисел с помощью цветных стрелок.</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изученные арифметические зависимости.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правило сравнения чисел с помощью вычитания и использовать его при вычислениях</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решение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100.</w:t>
            </w:r>
          </w:p>
        </w:tc>
        <w:tc>
          <w:tcPr>
            <w:tcW w:w="4276" w:type="dxa"/>
            <w:gridSpan w:val="2"/>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Результат сравнения.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Изображать результат сравнения чисел с помощью цветных стрелок.</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изученные арифметические зависимости.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правило сравнения чисел с помощью вычитания и использовать его при вычислениях</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решение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101.</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 сколько больше или меньше.</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краткую запись разными способами, в том числе с помощью геометрических образов.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Объяснять выбор арифметических действий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Наблюдать за изменением решения задачи при изменении её условия (вопроса).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102.</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 сколько больше или меньше.</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103.</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 сколько больше или меньше.</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краткую запись разными способами, в том числе с помощью геометрических образов.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Объяснять выбор арифметических действий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Наблюдать за изменением решения задачи при изменении её условия (вопроса).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104.</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Увеличение числа на несколько единиц.</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 на увеличение  числа на несколько единиц.</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самостоятельно способ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105.</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Увеличение числа на несколько единиц.</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 на увеличение  числа на несколько единиц.</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самостоятельно способ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106.</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Увеличение числа на несколько единиц.</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 на увеличение  числа на несколько единиц.</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самостоятельно способ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выражать собственные мысли.</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107.</w:t>
            </w:r>
          </w:p>
        </w:tc>
        <w:tc>
          <w:tcPr>
            <w:tcW w:w="4276"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Итоговая комплексная работа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Выявить уровень усвоения программного материала.</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108.</w:t>
            </w:r>
          </w:p>
        </w:tc>
        <w:tc>
          <w:tcPr>
            <w:tcW w:w="4276"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Уменьшение числа на несколько единиц.       </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 на  уменьшение данного числа на несколько единиц.</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109.</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Уменьшение числа на несколько единиц.       </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 на  уменьшение данного числа на несколько единиц.</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110.</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Уменьшение числа на несколько единиц.       </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необходимое арифметическое действие для решения практических задач на  уменьшение данного числа на несколько единиц.</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обнаруживать и исправлять вычислительные ошибки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вычисление в пределах 20 (элементы арифметики)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111. </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чисел  7, 8, 9.</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состав чисел 7 – 9.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Уметь прибавлять к любому однозначному числу каждое из чисел 7, 8, 9 по частям.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таблицу сложения.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112.</w:t>
            </w:r>
          </w:p>
        </w:tc>
        <w:tc>
          <w:tcPr>
            <w:tcW w:w="4276"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чисел 7, 8, 9.</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состав чисел 7 – 9.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Уметь прибавлять к любому однозначному числу каждое из чисел 7, 8, 9 по частям.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таблицу сложения.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113.</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Прибавление чисел 7, 8, 9.</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Знать состав чисел 7 – 9.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Уметь прибавлять к любому однозначному числу каждое из чисел 7, 8, 9 по частям.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таблицу сложения.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114.</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чисел 7,8,9</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Уметь вычитать разными способами числа 7,8,9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(по частям и с помощью таблицы сложения).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таблицу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115.</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чисел 7,8,9</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Уметь вычитать разными способами числа 7,8,9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(по частям и с помощью таблицы сложения).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таблицу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116.</w:t>
            </w:r>
          </w:p>
        </w:tc>
        <w:tc>
          <w:tcPr>
            <w:tcW w:w="4276"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чисел 7,8,9</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вычитать разными способами числа 7,8,9</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(по частям и с помощью таблицы сложения).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таблицу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 проблему.</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117.</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и вычитание.  Скобки.</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Формулировать изученные свойства сложения и вычитания и </w:t>
            </w:r>
            <w:r w:rsidRPr="00051F5C">
              <w:rPr>
                <w:rFonts w:ascii="Times New Roman" w:hAnsi="Times New Roman" w:cs="Times New Roman"/>
                <w:i/>
                <w:iCs/>
                <w:sz w:val="24"/>
                <w:szCs w:val="24"/>
                <w:lang w:eastAsia="ru-RU"/>
              </w:rPr>
              <w:t>обосновывать</w:t>
            </w:r>
            <w:r w:rsidRPr="00051F5C">
              <w:rPr>
                <w:rFonts w:ascii="Times New Roman" w:hAnsi="Times New Roman" w:cs="Times New Roman"/>
                <w:sz w:val="24"/>
                <w:szCs w:val="24"/>
                <w:lang w:eastAsia="ru-RU"/>
              </w:rPr>
              <w:t xml:space="preserve"> с их помощью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порядок выполнения действий в выражениях, содержащих два действия и скобки.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Учиться совместно обсуждать предложенную проблему </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118.</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Итоговое диагностическое обследование</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Выявить уровень усвоения программного материала.</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119.</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и вычитание.  Скобки.</w:t>
            </w:r>
          </w:p>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Формулировать изученные свойства сложения и вычитания и </w:t>
            </w:r>
            <w:r w:rsidRPr="00051F5C">
              <w:rPr>
                <w:rFonts w:ascii="Times New Roman" w:hAnsi="Times New Roman" w:cs="Times New Roman"/>
                <w:i/>
                <w:iCs/>
                <w:sz w:val="24"/>
                <w:szCs w:val="24"/>
                <w:lang w:eastAsia="ru-RU"/>
              </w:rPr>
              <w:t>обосновывать</w:t>
            </w:r>
            <w:r w:rsidRPr="00051F5C">
              <w:rPr>
                <w:rFonts w:ascii="Times New Roman" w:hAnsi="Times New Roman" w:cs="Times New Roman"/>
                <w:sz w:val="24"/>
                <w:szCs w:val="24"/>
                <w:lang w:eastAsia="ru-RU"/>
              </w:rPr>
              <w:t xml:space="preserve"> с их помощью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порядок выполнения действий в выражениях, содержащих два действия и скобки.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120.</w:t>
            </w:r>
          </w:p>
        </w:tc>
        <w:tc>
          <w:tcPr>
            <w:tcW w:w="4276"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и вычитание.  Скобки.</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Формулировать изученные свойства сложения и вычитания и </w:t>
            </w:r>
            <w:r w:rsidRPr="00051F5C">
              <w:rPr>
                <w:rFonts w:ascii="Times New Roman" w:hAnsi="Times New Roman" w:cs="Times New Roman"/>
                <w:i/>
                <w:iCs/>
                <w:sz w:val="24"/>
                <w:szCs w:val="24"/>
                <w:lang w:eastAsia="ru-RU"/>
              </w:rPr>
              <w:t>обосновывать</w:t>
            </w:r>
            <w:r w:rsidRPr="00051F5C">
              <w:rPr>
                <w:rFonts w:ascii="Times New Roman" w:hAnsi="Times New Roman" w:cs="Times New Roman"/>
                <w:sz w:val="24"/>
                <w:szCs w:val="24"/>
                <w:lang w:eastAsia="ru-RU"/>
              </w:rPr>
              <w:t xml:space="preserve"> с их помощью способы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Устанавливать порядок выполнения действий в выражениях, содержащих два действия и скобки.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совместно обсуждать предложенную</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принимать  решения, брать ответственность на себя.</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осевая симметрия (геометрические понятия)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121.</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Зеркальное отражение предметов.</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зеркало для формирования у учащихся наглядных представлений об отражении предметов, чисел, фигур в данной осевой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Находить образы предметов или отдельных их частей в зеркале; показывать пары соответственных точек.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получать фигуру, симметричную данной, перегибанием листа бумаги по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уметь проверять перегибанием листа, имеет ли данная фигура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122.</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Зеркальное отражение предметов.</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зеркало для формирования у учащихся наглядных представлений об отражении предметов, чисел, фигур в данной осевой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Находить образы предметов или отдельных их частей в зеркале; показывать пары соответственных точек.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получать фигуру, симметричную данной, перегибанием листа бумаги по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уметь проверять перегибанием листа, имеет ли данная фигура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123.</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Симметрия.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Находить на рисунках пары симметричных предметов или их частей.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Проверять на моделях плоских фигур наличие или отсутствие у данной фигуры осей симметрии, используя практические способы.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получать фигуру, симметричную данной, перегибанием листа бумаги по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уметь проверять перегибанием листа, имеет ли данная фигура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124.</w:t>
            </w:r>
          </w:p>
        </w:tc>
        <w:tc>
          <w:tcPr>
            <w:tcW w:w="4276"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Симметрия.</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Находить на рисунках пары симметричных предметов или их частей.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Проверять на моделях плоских фигур наличие или отсутствие у данной фигуры осей симметрии, используя практические способы.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получать фигуру, симметричную данной, перегибанием листа бумаги по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уметь проверять перегибанием листа, имеет ли данная фигура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125.</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Оси симметрии фигуры.</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Проверять на моделях плоских фигур наличие или отсутствие у данной фигуры осей симметрии, используя практические способы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получать фигуру, симметричную данной, перегибанием листа бумаги по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уметь проверять перегибанием листа, имеет ли данная фигура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5"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126.</w:t>
            </w:r>
          </w:p>
        </w:tc>
        <w:tc>
          <w:tcPr>
            <w:tcW w:w="4276"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Оси симметрии фигуры.</w:t>
            </w:r>
          </w:p>
        </w:tc>
        <w:tc>
          <w:tcPr>
            <w:tcW w:w="1818"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247"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Проверять на моделях плоских фигур наличие или отсутствие у данной фигуры осей симметрии, используя практические способы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Уметь получать фигуру, симметричную данной, перегибанием листа бумаги по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уметь проверять перегибанием листа, имеет ли данная фигура оси симметрии.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собственные действия по образцу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3716" w:type="dxa"/>
            <w:gridSpan w:val="7"/>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Раздел: повторение пройденного материала</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127.</w:t>
            </w:r>
          </w:p>
        </w:tc>
        <w:tc>
          <w:tcPr>
            <w:tcW w:w="3827"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Повторение </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Итоговая контрольная работа</w:t>
            </w:r>
          </w:p>
        </w:tc>
        <w:tc>
          <w:tcPr>
            <w:tcW w:w="1134"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7512"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таблицы сложения и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 xml:space="preserve">Анализировать текст задачи, выделять условие и вопрос, выбирать арифметическое действие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128.</w:t>
            </w:r>
          </w:p>
        </w:tc>
        <w:tc>
          <w:tcPr>
            <w:tcW w:w="3827"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Повторение </w:t>
            </w:r>
          </w:p>
        </w:tc>
        <w:tc>
          <w:tcPr>
            <w:tcW w:w="1134"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7512"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таблицы сложения и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 xml:space="preserve">Анализировать текст задачи, выделять условие и вопрос, выбирать арифметическое действие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129.</w:t>
            </w:r>
          </w:p>
        </w:tc>
        <w:tc>
          <w:tcPr>
            <w:tcW w:w="3827"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Повторение </w:t>
            </w:r>
          </w:p>
        </w:tc>
        <w:tc>
          <w:tcPr>
            <w:tcW w:w="1134"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7512"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таблицы сложения и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 xml:space="preserve">Анализировать текст задачи, выделять условие и вопрос, выбирать арифметическое действие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130.</w:t>
            </w:r>
          </w:p>
        </w:tc>
        <w:tc>
          <w:tcPr>
            <w:tcW w:w="3827"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Повторение </w:t>
            </w:r>
          </w:p>
        </w:tc>
        <w:tc>
          <w:tcPr>
            <w:tcW w:w="1134"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7512"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таблицы сложения и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 xml:space="preserve">Анализировать текст задачи, выделять условие и вопрос, выбирать арифметическое действие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131.</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827" w:type="dxa"/>
            <w:gridSpan w:val="2"/>
          </w:tcPr>
          <w:p w:rsidR="001C4E79" w:rsidRPr="00051F5C" w:rsidRDefault="001C4E79" w:rsidP="00051F5C">
            <w:pPr>
              <w:spacing w:after="0" w:line="240" w:lineRule="auto"/>
              <w:rPr>
                <w:rFonts w:ascii="Times New Roman" w:hAnsi="Times New Roman" w:cs="Times New Roman"/>
                <w:color w:val="C00000"/>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Повторение </w:t>
            </w:r>
          </w:p>
        </w:tc>
        <w:tc>
          <w:tcPr>
            <w:tcW w:w="1134"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7512"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таблицы сложения и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 xml:space="preserve">Анализировать текст задачи, выделять условие и вопрос, выбирать арифметическое действие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r w:rsidR="001C4E79" w:rsidRPr="007B5FE0">
        <w:trPr>
          <w:trHeight w:val="192"/>
        </w:trPr>
        <w:tc>
          <w:tcPr>
            <w:tcW w:w="1243"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132.</w:t>
            </w:r>
          </w:p>
        </w:tc>
        <w:tc>
          <w:tcPr>
            <w:tcW w:w="3827"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w:t>
            </w:r>
          </w:p>
        </w:tc>
        <w:tc>
          <w:tcPr>
            <w:tcW w:w="1134"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7512"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Знать наизусть таблицы сложения и вычитания.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 xml:space="preserve">Анализировать текст задачи, выделять условие и вопрос, выбирать арифметическое действие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самостоятельно определять 6последовательность выполнения действий при решении учебных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Учиться слушать и слышать учителя и одноклассников.</w:t>
            </w:r>
          </w:p>
        </w:tc>
      </w:tr>
    </w:tbl>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 класс</w:t>
      </w:r>
    </w:p>
    <w:p w:rsidR="001C4E79" w:rsidRPr="00051F5C" w:rsidRDefault="001C4E79" w:rsidP="00051F5C">
      <w:pPr>
        <w:spacing w:after="0" w:line="240" w:lineRule="auto"/>
        <w:ind w:left="-142"/>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 Всего: 136 часов</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bl>
      <w:tblPr>
        <w:tblW w:w="13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8"/>
        <w:gridCol w:w="3794"/>
        <w:gridCol w:w="1185"/>
        <w:gridCol w:w="7495"/>
      </w:tblGrid>
      <w:tr w:rsidR="001C4E79" w:rsidRPr="007B5FE0">
        <w:trPr>
          <w:trHeight w:val="495"/>
        </w:trPr>
        <w:tc>
          <w:tcPr>
            <w:tcW w:w="1276" w:type="dxa"/>
            <w:vMerge w:val="restart"/>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№п/п</w:t>
            </w:r>
          </w:p>
        </w:tc>
        <w:tc>
          <w:tcPr>
            <w:tcW w:w="3794" w:type="dxa"/>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Наименование раздела и тем урока</w:t>
            </w:r>
          </w:p>
        </w:tc>
        <w:tc>
          <w:tcPr>
            <w:tcW w:w="1185" w:type="dxa"/>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Часы учебно</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го времени</w:t>
            </w:r>
          </w:p>
        </w:tc>
        <w:tc>
          <w:tcPr>
            <w:tcW w:w="7495" w:type="dxa"/>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Характеристика  деятельности обучающихся</w:t>
            </w:r>
          </w:p>
        </w:tc>
      </w:tr>
      <w:tr w:rsidR="001C4E79" w:rsidRPr="007B5FE0">
        <w:trPr>
          <w:trHeight w:val="450"/>
        </w:trPr>
        <w:tc>
          <w:tcPr>
            <w:tcW w:w="1276"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3794" w:type="dxa"/>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1185" w:type="dxa"/>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7495" w:type="dxa"/>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10, 20, 30, …100.</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051F5C">
              <w:rPr>
                <w:rFonts w:ascii="Times New Roman" w:hAnsi="Times New Roman" w:cs="Times New Roman"/>
                <w:i/>
                <w:iCs/>
                <w:sz w:val="24"/>
                <w:szCs w:val="24"/>
                <w:lang w:eastAsia="ru-RU"/>
              </w:rPr>
              <w:t>пересчитывать</w:t>
            </w:r>
            <w:r w:rsidRPr="00051F5C">
              <w:rPr>
                <w:rFonts w:ascii="Times New Roman" w:hAnsi="Times New Roman" w:cs="Times New Roman"/>
                <w:sz w:val="24"/>
                <w:szCs w:val="24"/>
                <w:lang w:eastAsia="ru-RU"/>
              </w:rPr>
              <w:t xml:space="preserve"> предметы десятками, </w:t>
            </w:r>
            <w:r w:rsidRPr="00051F5C">
              <w:rPr>
                <w:rFonts w:ascii="Times New Roman" w:hAnsi="Times New Roman" w:cs="Times New Roman"/>
                <w:i/>
                <w:iCs/>
                <w:sz w:val="24"/>
                <w:szCs w:val="24"/>
                <w:lang w:eastAsia="ru-RU"/>
              </w:rPr>
              <w:t>выражать</w:t>
            </w:r>
            <w:r w:rsidRPr="00051F5C">
              <w:rPr>
                <w:rFonts w:ascii="Times New Roman" w:hAnsi="Times New Roman" w:cs="Times New Roman"/>
                <w:sz w:val="24"/>
                <w:szCs w:val="24"/>
                <w:lang w:eastAsia="ru-RU"/>
              </w:rPr>
              <w:t xml:space="preserve"> числом получаемые результаты.</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Числа 10, 20, 30, …100.</w:t>
            </w:r>
          </w:p>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Арифметический диктант.</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051F5C">
              <w:rPr>
                <w:rFonts w:ascii="Times New Roman" w:hAnsi="Times New Roman" w:cs="Times New Roman"/>
                <w:i/>
                <w:iCs/>
                <w:sz w:val="24"/>
                <w:szCs w:val="24"/>
                <w:lang w:eastAsia="ru-RU"/>
              </w:rPr>
              <w:t>пересчитывать</w:t>
            </w:r>
            <w:r w:rsidRPr="00051F5C">
              <w:rPr>
                <w:rFonts w:ascii="Times New Roman" w:hAnsi="Times New Roman" w:cs="Times New Roman"/>
                <w:sz w:val="24"/>
                <w:szCs w:val="24"/>
                <w:lang w:eastAsia="ru-RU"/>
              </w:rPr>
              <w:t xml:space="preserve"> предметы десятками, </w:t>
            </w:r>
            <w:r w:rsidRPr="00051F5C">
              <w:rPr>
                <w:rFonts w:ascii="Times New Roman" w:hAnsi="Times New Roman" w:cs="Times New Roman"/>
                <w:i/>
                <w:iCs/>
                <w:sz w:val="24"/>
                <w:szCs w:val="24"/>
                <w:lang w:eastAsia="ru-RU"/>
              </w:rPr>
              <w:t>выражать</w:t>
            </w:r>
            <w:r w:rsidRPr="00051F5C">
              <w:rPr>
                <w:rFonts w:ascii="Times New Roman" w:hAnsi="Times New Roman" w:cs="Times New Roman"/>
                <w:sz w:val="24"/>
                <w:szCs w:val="24"/>
                <w:lang w:eastAsia="ru-RU"/>
              </w:rPr>
              <w:t xml:space="preserve"> числом получаемые результаты.</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Двузначные числа и их запись.</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десятичный состав двузначного числа с помощью цветных палочек Кюизенера (оранжевая палочка длиной 10 см — десяток, белая длиной 1 см — единица.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Двузначные числа и их запись.</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p>
        </w:tc>
      </w:tr>
      <w:tr w:rsidR="001C4E79" w:rsidRPr="007B5FE0">
        <w:trPr>
          <w:trHeight w:val="267"/>
        </w:trPr>
        <w:tc>
          <w:tcPr>
            <w:tcW w:w="127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w:t>
            </w: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Двузначные числа и их запись.</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Луч и его обозначение.</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Входная контрольная работа №1.</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Характеризовать</w:t>
            </w:r>
            <w:r w:rsidRPr="00051F5C">
              <w:rPr>
                <w:rFonts w:ascii="Times New Roman" w:hAnsi="Times New Roman" w:cs="Times New Roman"/>
                <w:sz w:val="24"/>
                <w:szCs w:val="24"/>
                <w:lang w:eastAsia="ru-RU"/>
              </w:rPr>
              <w:t xml:space="preserve"> расположение чисел на числовом луче.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координату данной точки, указывать (отмечать) на луче точку с заданной координатой.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числа разными способами: с использованием числового луча, по разрядам.</w:t>
            </w:r>
          </w:p>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Упорядочивать</w:t>
            </w:r>
            <w:r w:rsidRPr="00051F5C">
              <w:rPr>
                <w:rFonts w:ascii="Times New Roman" w:hAnsi="Times New Roman" w:cs="Times New Roman"/>
                <w:sz w:val="24"/>
                <w:szCs w:val="24"/>
                <w:lang w:eastAsia="ru-RU"/>
              </w:rPr>
              <w:t xml:space="preserve"> данные числа (располагать их в порядке увеличения или уменьшения).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Луч и его обозначение.</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координату данной точки, указывать (отмечать) на луче точку с заданной координатой.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Луч и его обозначение.</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napToGrid w:val="0"/>
              <w:spacing w:after="0"/>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Упорядочивать</w:t>
            </w:r>
            <w:r w:rsidRPr="00051F5C">
              <w:rPr>
                <w:rFonts w:ascii="Times New Roman" w:hAnsi="Times New Roman" w:cs="Times New Roman"/>
                <w:sz w:val="24"/>
                <w:szCs w:val="24"/>
                <w:lang w:eastAsia="ru-RU"/>
              </w:rPr>
              <w:t xml:space="preserve"> данные числа (располагать их в порядке увеличения или уменьшения).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Числовой луч.</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Характеризовать</w:t>
            </w:r>
            <w:r w:rsidRPr="00051F5C">
              <w:rPr>
                <w:rFonts w:ascii="Times New Roman" w:hAnsi="Times New Roman" w:cs="Times New Roman"/>
                <w:sz w:val="24"/>
                <w:szCs w:val="24"/>
                <w:lang w:eastAsia="ru-RU"/>
              </w:rPr>
              <w:t xml:space="preserve"> расположение чисел на числовом луче.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координату данной точки, указывать (отмечать) на луче точку с заданной координатой.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числа разными способами: с использованием числового луча, по разрядам.</w:t>
            </w:r>
          </w:p>
          <w:p w:rsidR="001C4E79" w:rsidRPr="00051F5C" w:rsidRDefault="001C4E79" w:rsidP="00051F5C">
            <w:pPr>
              <w:spacing w:after="0" w:line="240" w:lineRule="auto"/>
              <w:ind w:left="-22"/>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Упорядочивать</w:t>
            </w:r>
            <w:r w:rsidRPr="00051F5C">
              <w:rPr>
                <w:rFonts w:ascii="Times New Roman" w:hAnsi="Times New Roman" w:cs="Times New Roman"/>
                <w:sz w:val="24"/>
                <w:szCs w:val="24"/>
                <w:lang w:eastAsia="ru-RU"/>
              </w:rPr>
              <w:t xml:space="preserve"> данные числа (располагать их в порядке увеличения или уменьшения).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Числовой луч.</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Практическая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ind w:left="-22"/>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Упорядочивать</w:t>
            </w:r>
            <w:r w:rsidRPr="00051F5C">
              <w:rPr>
                <w:rFonts w:ascii="Times New Roman" w:hAnsi="Times New Roman" w:cs="Times New Roman"/>
                <w:sz w:val="24"/>
                <w:szCs w:val="24"/>
                <w:lang w:eastAsia="ru-RU"/>
              </w:rPr>
              <w:t xml:space="preserve"> данные числа (располагать их в порядке увеличения или уменьшения).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Числовой луч.</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Диагностическое обследование №1.</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w:t>
            </w:r>
          </w:p>
        </w:tc>
        <w:tc>
          <w:tcPr>
            <w:tcW w:w="3794"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Величины.</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Метр. Соотношения между единицами длины.</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единицы длины.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длины при выполнении измерений.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длины, выраженные в одинаковых или разных единицах.   </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w:t>
            </w:r>
          </w:p>
        </w:tc>
        <w:tc>
          <w:tcPr>
            <w:tcW w:w="3794"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Метр. Соотношения между единицами длины.</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единицы длины.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длины при выполнении измерений.</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14</w:t>
            </w:r>
          </w:p>
        </w:tc>
        <w:tc>
          <w:tcPr>
            <w:tcW w:w="3794"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Метр. Соотношения между единицами длины.</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длины при выполнении измерений.</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15</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autoSpaceDE w:val="0"/>
              <w:autoSpaceDN w:val="0"/>
              <w:adjustRightIn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 xml:space="preserve">Резервный урок. </w:t>
            </w:r>
            <w:r w:rsidRPr="00051F5C">
              <w:rPr>
                <w:rFonts w:ascii="Times New Roman" w:hAnsi="Times New Roman" w:cs="Times New Roman"/>
                <w:b/>
                <w:bCs/>
                <w:i/>
                <w:iCs/>
                <w:sz w:val="24"/>
                <w:szCs w:val="24"/>
                <w:lang w:eastAsia="ru-RU"/>
              </w:rPr>
              <w:t xml:space="preserve">Контрольная работа №2 по теме: </w:t>
            </w:r>
            <w:r w:rsidRPr="00051F5C">
              <w:rPr>
                <w:rFonts w:ascii="Times New Roman" w:hAnsi="Times New Roman" w:cs="Times New Roman"/>
                <w:i/>
                <w:iCs/>
                <w:sz w:val="24"/>
                <w:szCs w:val="24"/>
                <w:lang w:eastAsia="ru-RU"/>
              </w:rPr>
              <w:t>«Запись и сравнение двузначных чисел. Луч. Метр. Соотношение между единицами длины».</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16</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Раздел: Геометрические понятия.</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 Многоугольник и его элементы.</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Характеризовать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предъявленный</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многоугольник</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название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число</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вершин</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сторон</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углов</w:t>
            </w:r>
            <w:r w:rsidRPr="00051F5C">
              <w:rPr>
                <w:rFonts w:ascii="Courier New" w:eastAsia="Times New Roman" w:hAnsi="Times New Roman" w:cs="Courier New"/>
                <w:sz w:val="24"/>
                <w:szCs w:val="24"/>
                <w:lang w:eastAsia="ru-RU"/>
              </w:rPr>
              <w:t>).</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Многоугольник и его элементы.</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Практическая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Воспроизводить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способ</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построения</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многоугольника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использованием</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линейки</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Конструировать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многоугольник</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заданного</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вида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из</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нескольких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частей</w:t>
            </w:r>
            <w:r w:rsidRPr="00051F5C">
              <w:rPr>
                <w:rFonts w:ascii="Courier New" w:eastAsia="Times New Roman" w:hAnsi="Times New Roman" w:cs="Courier New"/>
                <w:sz w:val="24"/>
                <w:szCs w:val="24"/>
                <w:lang w:eastAsia="ru-RU"/>
              </w:rPr>
              <w:t xml:space="preserve">.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18</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Многоугольник и его элементы.</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Контрольный устный счёт №1.</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ind w:left="-22"/>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Воспроизводить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способ</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построения</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многоугольника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использованием</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линейки</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ind w:left="-22"/>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Конструировать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многоугольник</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заданного</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вида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из</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нескольких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частей</w:t>
            </w:r>
            <w:r w:rsidRPr="00051F5C">
              <w:rPr>
                <w:rFonts w:ascii="Courier New" w:eastAsia="Times New Roman" w:hAnsi="Times New Roman" w:cs="Courier New"/>
                <w:sz w:val="24"/>
                <w:szCs w:val="24"/>
                <w:lang w:eastAsia="ru-RU"/>
              </w:rPr>
              <w:t xml:space="preserve">.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19</w:t>
            </w:r>
          </w:p>
        </w:tc>
        <w:tc>
          <w:tcPr>
            <w:tcW w:w="3794"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Арифметические действия в пределах 100 и их свойства.</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Частные случаи сложения и вычитания в случаях вида: 26+2; 26-2; 26+10; 26-10.</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действия самоконтроля и взаимоконтроля</w:t>
            </w:r>
            <w:r w:rsidRPr="00051F5C">
              <w:rPr>
                <w:rFonts w:ascii="Times New Roman" w:hAnsi="Times New Roman" w:cs="Times New Roman"/>
                <w:sz w:val="24"/>
                <w:szCs w:val="24"/>
                <w:lang w:eastAsia="ru-RU"/>
              </w:rPr>
              <w:t>: проверять правильность вычислений с помощью микрокалькулятора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20</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Частные случаи сложения и вычитания в случаях вида: 26+2; 26-2; 26+10; 26-10.</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21</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Частные случаи сложения и вычитания в случаях вида: 26+2; 26-2; 26+10; 26-10.</w:t>
            </w:r>
          </w:p>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22</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Запись сложения столбиком.</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действия самоконтроля и взаимоконтроля</w:t>
            </w:r>
            <w:r w:rsidRPr="00051F5C">
              <w:rPr>
                <w:rFonts w:ascii="Times New Roman" w:hAnsi="Times New Roman" w:cs="Times New Roman"/>
                <w:sz w:val="24"/>
                <w:szCs w:val="24"/>
                <w:lang w:eastAsia="ru-RU"/>
              </w:rPr>
              <w:t>: проверять правильность вычислений с помощью микрокалькулятора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23</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Запись сложения столбиком.</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действия самоконтроля и взаимоконтроля</w:t>
            </w:r>
            <w:r w:rsidRPr="00051F5C">
              <w:rPr>
                <w:rFonts w:ascii="Times New Roman" w:hAnsi="Times New Roman" w:cs="Times New Roman"/>
                <w:sz w:val="24"/>
                <w:szCs w:val="24"/>
                <w:lang w:eastAsia="ru-RU"/>
              </w:rPr>
              <w:t>: проверять правильность вычислений с помощью микрокалькулятора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24</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Запись сложения столбиком.</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25</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Запись вычитания столбиком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26</w:t>
            </w:r>
          </w:p>
        </w:tc>
        <w:tc>
          <w:tcPr>
            <w:tcW w:w="3794" w:type="dxa"/>
          </w:tcPr>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sz w:val="24"/>
                <w:szCs w:val="24"/>
                <w:lang w:eastAsia="ru-RU"/>
              </w:rPr>
              <w:t xml:space="preserve"> Запись вычитания столбиком. </w:t>
            </w:r>
            <w:r w:rsidRPr="00051F5C">
              <w:rPr>
                <w:rFonts w:ascii="Times New Roman" w:hAnsi="Times New Roman" w:cs="Times New Roman"/>
                <w:i/>
                <w:iCs/>
                <w:sz w:val="24"/>
                <w:szCs w:val="24"/>
                <w:lang w:eastAsia="ru-RU"/>
              </w:rPr>
              <w:t>Самостоятельная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Запись вычитания столбиком.</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действия самоконтроля и взаимоконтроля.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28</w:t>
            </w:r>
          </w:p>
        </w:tc>
        <w:tc>
          <w:tcPr>
            <w:tcW w:w="3794" w:type="dxa"/>
          </w:tcPr>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r w:rsidRPr="00051F5C">
              <w:rPr>
                <w:rFonts w:ascii="Times New Roman" w:hAnsi="Times New Roman" w:cs="Times New Roman"/>
                <w:sz w:val="24"/>
                <w:szCs w:val="24"/>
                <w:lang w:eastAsia="ru-RU"/>
              </w:rPr>
              <w:t>Сложение двузначных чисел (общий случай).</w:t>
            </w:r>
          </w:p>
          <w:p w:rsidR="001C4E79" w:rsidRPr="00051F5C" w:rsidRDefault="001C4E79" w:rsidP="00051F5C">
            <w:pPr>
              <w:snapToGrid w:val="0"/>
              <w:spacing w:after="0" w:line="240" w:lineRule="auto"/>
              <w:rPr>
                <w:rFonts w:ascii="Times New Roman" w:hAnsi="Times New Roman" w:cs="Times New Roman"/>
                <w:color w:val="C00000"/>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29</w:t>
            </w: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Резервный урок.</w:t>
            </w:r>
            <w:r w:rsidRPr="00051F5C">
              <w:rPr>
                <w:rFonts w:ascii="Times New Roman" w:hAnsi="Times New Roman" w:cs="Times New Roman"/>
                <w:b/>
                <w:bCs/>
                <w:sz w:val="24"/>
                <w:szCs w:val="24"/>
                <w:lang w:eastAsia="ru-RU"/>
              </w:rPr>
              <w:t xml:space="preserve"> </w:t>
            </w:r>
            <w:r w:rsidRPr="00051F5C">
              <w:rPr>
                <w:rFonts w:ascii="Times New Roman" w:hAnsi="Times New Roman" w:cs="Times New Roman"/>
                <w:b/>
                <w:bCs/>
                <w:i/>
                <w:iCs/>
                <w:sz w:val="24"/>
                <w:szCs w:val="24"/>
                <w:lang w:eastAsia="ru-RU"/>
              </w:rPr>
              <w:t xml:space="preserve">Контрольная работа №3  по теме: </w:t>
            </w:r>
            <w:r w:rsidRPr="00051F5C">
              <w:rPr>
                <w:rFonts w:ascii="Times New Roman" w:hAnsi="Times New Roman" w:cs="Times New Roman"/>
                <w:i/>
                <w:iCs/>
                <w:sz w:val="24"/>
                <w:szCs w:val="24"/>
                <w:lang w:eastAsia="ru-RU"/>
              </w:rPr>
              <w:t>«Сложение и вычитание двузначных чисел. Многоугольники».</w:t>
            </w: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30</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Работа над ошибками.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двузначных чисел (общий случай).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действия самоконтроля и взаимоконтроля</w:t>
            </w:r>
            <w:r w:rsidRPr="00051F5C">
              <w:rPr>
                <w:rFonts w:ascii="Times New Roman" w:hAnsi="Times New Roman" w:cs="Times New Roman"/>
                <w:sz w:val="24"/>
                <w:szCs w:val="24"/>
                <w:lang w:eastAsia="ru-RU"/>
              </w:rPr>
              <w:t>: проверять правильность вычислений с помощью микрокалькулятора</w:t>
            </w:r>
          </w:p>
        </w:tc>
      </w:tr>
      <w:tr w:rsidR="001C4E79" w:rsidRPr="007B5FE0">
        <w:trPr>
          <w:trHeight w:val="798"/>
        </w:trPr>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31</w:t>
            </w: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 xml:space="preserve">Резервный урок. </w:t>
            </w:r>
            <w:r w:rsidRPr="00051F5C">
              <w:rPr>
                <w:rFonts w:ascii="Times New Roman" w:hAnsi="Times New Roman" w:cs="Times New Roman"/>
                <w:b/>
                <w:bCs/>
                <w:i/>
                <w:iCs/>
                <w:sz w:val="24"/>
                <w:szCs w:val="24"/>
                <w:lang w:eastAsia="ru-RU"/>
              </w:rPr>
              <w:t>Итоговая контрольная работа №4  за 1 четверть.</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32</w:t>
            </w: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Сложение двузначных чисел (общий случай).</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33</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Вычитание двузначных чисел (общий случай)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действия самоконтроля и взаимоконтроля</w:t>
            </w:r>
            <w:r w:rsidRPr="00051F5C">
              <w:rPr>
                <w:rFonts w:ascii="Times New Roman" w:hAnsi="Times New Roman" w:cs="Times New Roman"/>
                <w:sz w:val="24"/>
                <w:szCs w:val="24"/>
                <w:lang w:eastAsia="ru-RU"/>
              </w:rPr>
              <w:t>: проверять правильность вычислений с помощью микрокалькулятора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34</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Вычитание двузначных чисел (общий случай).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35</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                                                             </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Вычитание двузначных чисел (общий случай).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36</w:t>
            </w:r>
          </w:p>
        </w:tc>
        <w:tc>
          <w:tcPr>
            <w:tcW w:w="3794"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Величины.</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Периметр многоугольника.</w:t>
            </w:r>
          </w:p>
        </w:tc>
        <w:tc>
          <w:tcPr>
            <w:tcW w:w="1185" w:type="dxa"/>
          </w:tcPr>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периметр многоугольника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измерения для вычислений периметра многоугольника.</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площадь прямоугольника (квадрата) от его периметра.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Периметр многоугольника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периметр многоугольника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измерения для вычислений периметра многоугольника.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38</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Периметр многоугольника.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периметр многоугольника</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измерения для вычислений периметра многоугольника.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39</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Геометрические понятия.</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Окружность, её центр и радиус.</w:t>
            </w:r>
          </w:p>
        </w:tc>
        <w:tc>
          <w:tcPr>
            <w:tcW w:w="1185" w:type="dxa"/>
          </w:tcPr>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окружность и круг.</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Изображать</w:t>
            </w:r>
            <w:r w:rsidRPr="00051F5C">
              <w:rPr>
                <w:rFonts w:ascii="Times New Roman" w:hAnsi="Times New Roman" w:cs="Times New Roman"/>
                <w:sz w:val="24"/>
                <w:szCs w:val="24"/>
                <w:lang w:eastAsia="ru-RU"/>
              </w:rPr>
              <w:t xml:space="preserve"> окружность, используя циркуль.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Характеризовать</w:t>
            </w:r>
            <w:r w:rsidRPr="00051F5C">
              <w:rPr>
                <w:rFonts w:ascii="Times New Roman" w:hAnsi="Times New Roman" w:cs="Times New Roman"/>
                <w:sz w:val="24"/>
                <w:szCs w:val="24"/>
                <w:lang w:eastAsia="ru-RU"/>
              </w:rPr>
              <w:t xml:space="preserve"> взаимное расположение двух окружностей, окружности и других фигур. </w:t>
            </w:r>
          </w:p>
          <w:p w:rsidR="001C4E79" w:rsidRPr="00051F5C" w:rsidRDefault="001C4E79" w:rsidP="00051F5C">
            <w:pPr>
              <w:autoSpaceDE w:val="0"/>
              <w:autoSpaceDN w:val="0"/>
              <w:adjustRightInd w:val="0"/>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Выделять</w:t>
            </w:r>
            <w:r w:rsidRPr="00051F5C">
              <w:rPr>
                <w:rFonts w:ascii="Times New Roman" w:hAnsi="Times New Roman" w:cs="Times New Roman"/>
                <w:sz w:val="24"/>
                <w:szCs w:val="24"/>
                <w:lang w:eastAsia="ru-RU"/>
              </w:rPr>
              <w:t xml:space="preserve"> окружность на сложном чертеже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40</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Окружность, её центр и радиус.</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окружность и круг.</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41</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Построение  окружности с помощью циркуля.</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Практическая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Изображать</w:t>
            </w:r>
            <w:r w:rsidRPr="00051F5C">
              <w:rPr>
                <w:rFonts w:ascii="Times New Roman" w:hAnsi="Times New Roman" w:cs="Times New Roman"/>
                <w:sz w:val="24"/>
                <w:szCs w:val="24"/>
                <w:lang w:eastAsia="ru-RU"/>
              </w:rPr>
              <w:t xml:space="preserve"> окружность, используя циркуль. </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42</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Взаимное расположение фигур на плоскости.</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Характеризовать</w:t>
            </w:r>
            <w:r w:rsidRPr="00051F5C">
              <w:rPr>
                <w:rFonts w:ascii="Times New Roman" w:hAnsi="Times New Roman" w:cs="Times New Roman"/>
                <w:sz w:val="24"/>
                <w:szCs w:val="24"/>
                <w:lang w:eastAsia="ru-RU"/>
              </w:rPr>
              <w:t xml:space="preserve"> взаимное расположение двух окружностей, окружности и других фигур. </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Выделять</w:t>
            </w:r>
            <w:r w:rsidRPr="00051F5C">
              <w:rPr>
                <w:rFonts w:ascii="Times New Roman" w:hAnsi="Times New Roman" w:cs="Times New Roman"/>
                <w:sz w:val="24"/>
                <w:szCs w:val="24"/>
                <w:lang w:eastAsia="ru-RU"/>
              </w:rPr>
              <w:t xml:space="preserve"> окружность на сложном чертеже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43</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Взаимное расположение фигур на плоскости.</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44</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Арифметические действия в пределах 100 и их действия.</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Умножение числа 2 и деление на 2.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45</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2 и деление на 2. Половина числа 2.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46</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2 и деление на 2. Половина числа 2.</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3 и деление на 3. Треть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48</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3 и деление на 3. Треть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49</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3 и деление на 3. Треть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50</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3 и деление на 3. Треть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51</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и деление числа 4. Четверть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52</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и деление числа 4. Четверть числа.</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53</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и деление числа 4. Четверть числа. </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 xml:space="preserve">Контрольный устный счёт №2 по теме: </w:t>
            </w:r>
            <w:r w:rsidRPr="00051F5C">
              <w:rPr>
                <w:rFonts w:ascii="Times New Roman" w:hAnsi="Times New Roman" w:cs="Times New Roman"/>
                <w:i/>
                <w:iCs/>
                <w:sz w:val="24"/>
                <w:szCs w:val="24"/>
                <w:lang w:eastAsia="ru-RU"/>
              </w:rPr>
              <w:t>«Табличные случаи умножения и деления на 2, 3, 4».</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54</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Работа над ошибками. </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Умножение числа 5 и деление на 5.Пятая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55</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числа 5 и деление на 5.Пятая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56</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числа5 и деление на5.Пятая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числа5 и деление на5.Пятая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58</w:t>
            </w: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 xml:space="preserve"> Резервный урок. </w:t>
            </w:r>
            <w:r w:rsidRPr="00051F5C">
              <w:rPr>
                <w:rFonts w:ascii="Times New Roman" w:hAnsi="Times New Roman" w:cs="Times New Roman"/>
                <w:b/>
                <w:bCs/>
                <w:i/>
                <w:iCs/>
                <w:sz w:val="24"/>
                <w:szCs w:val="24"/>
                <w:lang w:eastAsia="ru-RU"/>
              </w:rPr>
              <w:t>Контрольная работа №5 по теме: «</w:t>
            </w:r>
            <w:r w:rsidRPr="00051F5C">
              <w:rPr>
                <w:rFonts w:ascii="Times New Roman" w:hAnsi="Times New Roman" w:cs="Times New Roman"/>
                <w:i/>
                <w:iCs/>
                <w:sz w:val="24"/>
                <w:szCs w:val="24"/>
                <w:lang w:eastAsia="ru-RU"/>
              </w:rPr>
              <w:t>Простые задачи на умножение и деление».</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59</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числа5 и деление на5. Пятая часть числа.</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60</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6 и деление на 6. Шестая часть числа.</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61</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6 и деление на 6. Шестая часть числа.</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 xml:space="preserve">Проверочная работа  по теме: </w:t>
            </w:r>
            <w:r w:rsidRPr="00051F5C">
              <w:rPr>
                <w:rFonts w:ascii="Times New Roman" w:hAnsi="Times New Roman" w:cs="Times New Roman"/>
                <w:i/>
                <w:iCs/>
                <w:sz w:val="24"/>
                <w:szCs w:val="24"/>
                <w:lang w:eastAsia="ru-RU"/>
              </w:rPr>
              <w:t>«Табличные случаи умножения и деления на 4,5, 6».</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62</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sz w:val="24"/>
                <w:szCs w:val="24"/>
                <w:lang w:eastAsia="ru-RU"/>
              </w:rPr>
              <w:t xml:space="preserve"> </w:t>
            </w:r>
            <w:r w:rsidRPr="00051F5C">
              <w:rPr>
                <w:rFonts w:ascii="Times New Roman" w:hAnsi="Times New Roman" w:cs="Times New Roman"/>
                <w:sz w:val="24"/>
                <w:szCs w:val="24"/>
                <w:lang w:eastAsia="ru-RU"/>
              </w:rPr>
              <w:t>Умножение числа 6 и деление на 6. Шестая часть числа.</w:t>
            </w:r>
            <w:r w:rsidRPr="00051F5C">
              <w:rPr>
                <w:rFonts w:ascii="Times New Roman" w:hAnsi="Times New Roman" w:cs="Times New Roman"/>
                <w:b/>
                <w:bCs/>
                <w:i/>
                <w:iCs/>
                <w:sz w:val="24"/>
                <w:szCs w:val="24"/>
                <w:lang w:eastAsia="ru-RU"/>
              </w:rPr>
              <w:t xml:space="preserve"> </w:t>
            </w:r>
          </w:p>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Диагностика  №2.</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63</w:t>
            </w: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 xml:space="preserve">Резервный урок. </w:t>
            </w:r>
            <w:r w:rsidRPr="00051F5C">
              <w:rPr>
                <w:rFonts w:ascii="Times New Roman" w:hAnsi="Times New Roman" w:cs="Times New Roman"/>
                <w:b/>
                <w:bCs/>
                <w:i/>
                <w:iCs/>
                <w:sz w:val="24"/>
                <w:szCs w:val="24"/>
                <w:lang w:eastAsia="ru-RU"/>
              </w:rPr>
              <w:t xml:space="preserve"> Итоговая контрольная работа  №6 за 2 четверть.</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64</w:t>
            </w: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Умножение числа 6 и деление на 6. Шестая часть числа.</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65</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6 и деление на 6. Шестая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66</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6 и деление на 6. Шестая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Величины.</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Площадь фигуры. Единицы площади.</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периметр  от  площади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площади для вычислений площадей фигур.</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единицы площади.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68</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Площадь фигуры. Единицы площади.</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площади для вычислений площадей фигур.</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единицы площади.</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69</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Площадь фигуры. Единицы площади.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периметр  от  площади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единицу площади для вычислений площадей фигур.</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единицы площади.</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70</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Площадь фигуры. Единицы площади.</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71</w:t>
            </w:r>
          </w:p>
        </w:tc>
        <w:tc>
          <w:tcPr>
            <w:tcW w:w="3794"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Арифметические действия в пределах 100 и их свойства.</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числа 7 и деление на 7. Седьмая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72</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7 и деление на 7. Седьмая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73</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7 и деление на 7. Седьмая часть числа.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74</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7 и деление на 7. Седьмая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75</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7 и деление на 7. Седьмая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76</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8 и деление на 8. Восьмая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8 и деление на 8. Восьмая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78</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8 и деление на 8. Восьмая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79</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8 и деление на 8. Восьмая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80</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8 и деление на 8. Восьмая часть числа.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81</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9 и деление на 9. Девятая часть числа.</w:t>
            </w:r>
            <w:r w:rsidRPr="00051F5C">
              <w:rPr>
                <w:rFonts w:ascii="Times New Roman" w:hAnsi="Times New Roman" w:cs="Times New Roman"/>
                <w:b/>
                <w:bCs/>
                <w:i/>
                <w:iCs/>
                <w:sz w:val="24"/>
                <w:szCs w:val="24"/>
                <w:lang w:eastAsia="ru-RU"/>
              </w:rPr>
              <w:t xml:space="preserve"> Проверочная работа по теме: </w:t>
            </w:r>
            <w:r w:rsidRPr="00051F5C">
              <w:rPr>
                <w:rFonts w:ascii="Times New Roman" w:hAnsi="Times New Roman" w:cs="Times New Roman"/>
                <w:i/>
                <w:iCs/>
                <w:sz w:val="24"/>
                <w:szCs w:val="24"/>
                <w:lang w:eastAsia="ru-RU"/>
              </w:rPr>
              <w:t>«Табличные случаи умножения и деления на 6, 7, 8. 9».</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82</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Умножение числа 9 и деление на 9. Девятая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83</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числа 9 и деление на 9. Девятая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84</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числа 9 и деление на 9. Девятая часть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85</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Резервный урок. </w:t>
            </w:r>
            <w:r w:rsidRPr="00051F5C">
              <w:rPr>
                <w:rFonts w:ascii="Times New Roman" w:hAnsi="Times New Roman" w:cs="Times New Roman"/>
                <w:b/>
                <w:bCs/>
                <w:i/>
                <w:iCs/>
                <w:sz w:val="24"/>
                <w:szCs w:val="24"/>
                <w:lang w:eastAsia="ru-RU"/>
              </w:rPr>
              <w:t xml:space="preserve">Контрольная работа №7 по теме: </w:t>
            </w:r>
            <w:r w:rsidRPr="00051F5C">
              <w:rPr>
                <w:rFonts w:ascii="Times New Roman" w:hAnsi="Times New Roman" w:cs="Times New Roman"/>
                <w:i/>
                <w:iCs/>
                <w:sz w:val="24"/>
                <w:szCs w:val="24"/>
                <w:lang w:eastAsia="ru-RU"/>
              </w:rPr>
              <w:t>«Таблица умножения однозначных чисел».</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86</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Работа над ошибками.   Во сколько раз больше или меньше?</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числа с помощью деления на основе изученного правила.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отношения «больше в ...» и «больше на ...», «меньше в ...» и «меньше на ...». </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число, большее или меньшее данного числа в несколько раз</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Во сколько раз больше или меньше?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88</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Во сколько раз больше или меньше?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числа с помощью деления на основе изученного правила.</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89</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Во сколько раз больше или меньше?</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90</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Во сколько раз больше или меньше?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отношения «больше в ...» и «больше на ...», «меньше в ...» и «меньше на ...». </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91</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 xml:space="preserve"> Во сколько раз больше или меньше? </w:t>
            </w:r>
            <w:r w:rsidRPr="00051F5C">
              <w:rPr>
                <w:rFonts w:ascii="Times New Roman" w:hAnsi="Times New Roman" w:cs="Times New Roman"/>
                <w:b/>
                <w:bCs/>
                <w:i/>
                <w:iCs/>
                <w:sz w:val="24"/>
                <w:szCs w:val="24"/>
                <w:lang w:eastAsia="ru-RU"/>
              </w:rPr>
              <w:t>Тест.</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92</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Раздел: Работа с текстовыми задачами.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задач на увеличение и уменьшение числа в несколько раз.</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умножение или деление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Анализировать</w:t>
            </w:r>
            <w:r w:rsidRPr="00051F5C">
              <w:rPr>
                <w:rFonts w:ascii="Times New Roman" w:hAnsi="Times New Roman" w:cs="Times New Roman"/>
                <w:sz w:val="24"/>
                <w:szCs w:val="24"/>
                <w:lang w:eastAsia="ru-RU"/>
              </w:rPr>
              <w:t xml:space="preserve"> текст задачи с целью поиска способа её решения.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Планировать </w:t>
            </w:r>
            <w:r w:rsidRPr="00051F5C">
              <w:rPr>
                <w:rFonts w:ascii="Times New Roman" w:hAnsi="Times New Roman" w:cs="Times New Roman"/>
                <w:sz w:val="24"/>
                <w:szCs w:val="24"/>
                <w:lang w:eastAsia="ru-RU"/>
              </w:rPr>
              <w:t>алгоритм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 xml:space="preserve">выбор необходимых арифметических действий для решения задачи.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письменно или устно ход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Оценивать</w:t>
            </w:r>
            <w:r w:rsidRPr="00051F5C">
              <w:rPr>
                <w:rFonts w:ascii="Times New Roman" w:hAnsi="Times New Roman" w:cs="Times New Roman"/>
                <w:sz w:val="24"/>
                <w:szCs w:val="24"/>
                <w:lang w:eastAsia="ru-RU"/>
              </w:rPr>
              <w:t xml:space="preserve"> готовое решение (верно, неверно).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предложенные варианты решения задачи с целью выявления рационального способа.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93</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Решение задач на увеличение и уменьшение числа в несколько раз.</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предложенные варианты решения задачи с целью выявления рационального способа.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94</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Решение задач на увеличение и уменьшение числа в несколько раз.</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письменно или устно ход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Оценивать</w:t>
            </w:r>
            <w:r w:rsidRPr="00051F5C">
              <w:rPr>
                <w:rFonts w:ascii="Times New Roman" w:hAnsi="Times New Roman" w:cs="Times New Roman"/>
                <w:sz w:val="24"/>
                <w:szCs w:val="24"/>
                <w:lang w:eastAsia="ru-RU"/>
              </w:rPr>
              <w:t xml:space="preserve"> готовое решение (верно, неверно).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95</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Решение задач на увеличение и уменьшение числа в несколько раз.</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Арифметический диктант.</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предложенные варианты решения задачи с целью выявления рационального способа.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96</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Решение задач на увеличение и уменьшение числа в несколько раз.</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Планировать </w:t>
            </w:r>
            <w:r w:rsidRPr="00051F5C">
              <w:rPr>
                <w:rFonts w:ascii="Times New Roman" w:hAnsi="Times New Roman" w:cs="Times New Roman"/>
                <w:sz w:val="24"/>
                <w:szCs w:val="24"/>
                <w:lang w:eastAsia="ru-RU"/>
              </w:rPr>
              <w:t>алгоритм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 xml:space="preserve">выбор необходимых арифметических действий для решения задачи.  </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97</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Решение задач на увеличение и уменьшение числа в несколько раз.</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Планировать </w:t>
            </w:r>
            <w:r w:rsidRPr="00051F5C">
              <w:rPr>
                <w:rFonts w:ascii="Times New Roman" w:hAnsi="Times New Roman" w:cs="Times New Roman"/>
                <w:sz w:val="24"/>
                <w:szCs w:val="24"/>
                <w:lang w:eastAsia="ru-RU"/>
              </w:rPr>
              <w:t>алгоритм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 xml:space="preserve">выбор необходимых арифметических действий для решения задачи.  </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98</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задач на увеличение и уменьшение числа в несколько раз.</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Контрольный устный счёт №3.</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умножение или деление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Анализировать</w:t>
            </w:r>
            <w:r w:rsidRPr="00051F5C">
              <w:rPr>
                <w:rFonts w:ascii="Times New Roman" w:hAnsi="Times New Roman" w:cs="Times New Roman"/>
                <w:sz w:val="24"/>
                <w:szCs w:val="24"/>
                <w:lang w:eastAsia="ru-RU"/>
              </w:rPr>
              <w:t xml:space="preserve"> текст задачи с целью поиска способа её решения.</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99</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sz w:val="24"/>
                <w:szCs w:val="24"/>
                <w:lang w:eastAsia="ru-RU"/>
              </w:rPr>
              <w:t>Резервный урок.</w:t>
            </w:r>
            <w:r w:rsidRPr="00051F5C">
              <w:rPr>
                <w:rFonts w:ascii="Times New Roman" w:hAnsi="Times New Roman" w:cs="Times New Roman"/>
                <w:i/>
                <w:iCs/>
                <w:sz w:val="24"/>
                <w:szCs w:val="24"/>
                <w:lang w:eastAsia="ru-RU"/>
              </w:rPr>
              <w:t xml:space="preserve"> </w:t>
            </w: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 xml:space="preserve">Контрольная  работа №8 по теме: </w:t>
            </w:r>
            <w:r w:rsidRPr="00051F5C">
              <w:rPr>
                <w:rFonts w:ascii="Times New Roman" w:hAnsi="Times New Roman" w:cs="Times New Roman"/>
                <w:i/>
                <w:iCs/>
                <w:sz w:val="24"/>
                <w:szCs w:val="24"/>
                <w:lang w:eastAsia="ru-RU"/>
              </w:rPr>
              <w:t>«Задачи на кратное сравнение, на увеличение и уменьшение в несколько раз».</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100</w:t>
            </w:r>
          </w:p>
        </w:tc>
        <w:tc>
          <w:tcPr>
            <w:tcW w:w="3794"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Арифметические действия в пределах 100 и их свойства.</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Нахождение нескольких долей числа.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результаты табличных случаев умножения однозначных чисел и соответствующих случаев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 </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101</w:t>
            </w:r>
          </w:p>
        </w:tc>
        <w:tc>
          <w:tcPr>
            <w:tcW w:w="3794" w:type="dxa"/>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Нахождение нескольких долей числа.</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102</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Нахождение нескольких долей числа.</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Итоговая контрольная работа №9  за 3 четверть.</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103</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Нахождение нескольких долей числа.</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Практическая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 </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104</w:t>
            </w:r>
          </w:p>
        </w:tc>
        <w:tc>
          <w:tcPr>
            <w:tcW w:w="3794" w:type="dxa"/>
          </w:tcPr>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 xml:space="preserve"> Нахождение нескольких долей числа. </w:t>
            </w:r>
            <w:r w:rsidRPr="00051F5C">
              <w:rPr>
                <w:rFonts w:ascii="Times New Roman" w:hAnsi="Times New Roman" w:cs="Times New Roman"/>
                <w:b/>
                <w:bCs/>
                <w:i/>
                <w:iCs/>
                <w:sz w:val="24"/>
                <w:szCs w:val="24"/>
                <w:lang w:eastAsia="ru-RU"/>
              </w:rPr>
              <w:t>Тест.</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(вычислять) одну или несколько долей числа и число по его доле. </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105</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Названия чисел в записях действий.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Различать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i/>
                <w:iCs/>
                <w:sz w:val="24"/>
                <w:szCs w:val="24"/>
                <w:lang w:eastAsia="ru-RU"/>
              </w:rPr>
              <w:t>называть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компоненты</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арифметических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действий</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106</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Названия чисел в записях действий.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значения числовых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107</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Названия чисел в записях действий.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Различать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i/>
                <w:iCs/>
                <w:sz w:val="24"/>
                <w:szCs w:val="24"/>
                <w:lang w:eastAsia="ru-RU"/>
              </w:rPr>
              <w:t>называть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компоненты</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арифметических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действий</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108</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Числовые выражения.</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понятия «числовое выражение» и «значение числового выражения».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числовое выражение от других математических записей.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значения числовых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Осуществлять действие взаимоконтроля</w:t>
            </w:r>
            <w:r w:rsidRPr="00051F5C">
              <w:rPr>
                <w:rFonts w:ascii="Times New Roman" w:hAnsi="Times New Roman" w:cs="Times New Roman"/>
                <w:sz w:val="24"/>
                <w:szCs w:val="24"/>
                <w:lang w:eastAsia="ru-RU"/>
              </w:rPr>
              <w:t xml:space="preserve"> правильности вычислений</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109</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Числовые выражения.</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числовое выражение от других математических записей.</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110</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Числовые выражения.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понятия «числовое выражение» и «значение числового выражения».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111 </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Составление числовых выражений.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Характеризовать</w:t>
            </w:r>
            <w:r w:rsidRPr="00051F5C">
              <w:rPr>
                <w:rFonts w:ascii="Times New Roman" w:hAnsi="Times New Roman" w:cs="Times New Roman"/>
                <w:sz w:val="24"/>
                <w:szCs w:val="24"/>
                <w:lang w:eastAsia="ru-RU"/>
              </w:rPr>
              <w:t xml:space="preserve"> числовое выражение (название, как составлено). </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числовое выражение, содержащее 1–2 действия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112</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Составление числовых выражений.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значения числовых выражений.</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113</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Составление числовых выражений.</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114</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Составление числовых выражений. </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115</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Раздел: Геометрические понятия.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Угол. Прямой угол.</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Называть</w:t>
            </w:r>
            <w:r w:rsidRPr="00051F5C">
              <w:rPr>
                <w:rFonts w:ascii="Courier New" w:eastAsia="Times New Roman" w:hAnsi="Times New Roman" w:cs="Courier New"/>
                <w:i/>
                <w:iCs/>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i/>
                <w:iCs/>
                <w:sz w:val="24"/>
                <w:szCs w:val="24"/>
                <w:lang w:eastAsia="ru-RU"/>
              </w:rPr>
              <w:t>показывать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вершину</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стороны</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угла</w:t>
            </w:r>
            <w:r w:rsidRPr="00051F5C">
              <w:rPr>
                <w:rFonts w:ascii="Courier New" w:eastAsia="Times New Roman" w:hAnsi="Times New Roman" w:cs="Courier New"/>
                <w:sz w:val="24"/>
                <w:szCs w:val="24"/>
                <w:lang w:eastAsia="ru-RU"/>
              </w:rPr>
              <w:t xml:space="preserve">.   </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Читать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обозначение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угла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i/>
                <w:iCs/>
                <w:sz w:val="24"/>
                <w:szCs w:val="24"/>
                <w:lang w:eastAsia="ru-RU"/>
              </w:rPr>
              <w:t>Различать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прямой</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непрямой</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углы</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на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глаз</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помощью</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чертёжного</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угольника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или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модели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прямого</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угла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i/>
                <w:iCs/>
                <w:sz w:val="24"/>
                <w:szCs w:val="24"/>
                <w:lang w:eastAsia="ru-RU"/>
              </w:rPr>
              <w:t>Конструировать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прямой</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угол</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помощью</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чертёжного</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угольника</w:t>
            </w:r>
            <w:r w:rsidRPr="00051F5C">
              <w:rPr>
                <w:rFonts w:ascii="Courier New" w:eastAsia="Times New Roman" w:hAnsi="Times New Roman" w:cs="Courier New"/>
                <w:sz w:val="24"/>
                <w:szCs w:val="24"/>
                <w:lang w:eastAsia="ru-RU"/>
              </w:rPr>
              <w:t>.</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116</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Угол. Прямой угол.</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Практическая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117</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3794" w:type="dxa"/>
          </w:tcPr>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Резервный урок.</w:t>
            </w:r>
            <w:r w:rsidRPr="00051F5C">
              <w:rPr>
                <w:rFonts w:ascii="Times New Roman" w:hAnsi="Times New Roman" w:cs="Times New Roman"/>
                <w:b/>
                <w:bCs/>
                <w:sz w:val="24"/>
                <w:szCs w:val="24"/>
                <w:lang w:eastAsia="ru-RU"/>
              </w:rPr>
              <w:t xml:space="preserve"> </w:t>
            </w:r>
            <w:r w:rsidRPr="00051F5C">
              <w:rPr>
                <w:rFonts w:ascii="Times New Roman" w:hAnsi="Times New Roman" w:cs="Times New Roman"/>
                <w:b/>
                <w:bCs/>
                <w:i/>
                <w:iCs/>
                <w:sz w:val="24"/>
                <w:szCs w:val="24"/>
                <w:lang w:eastAsia="ru-RU"/>
              </w:rPr>
              <w:t xml:space="preserve">Контрольная работа №10 по теме: </w:t>
            </w:r>
            <w:r w:rsidRPr="00051F5C">
              <w:rPr>
                <w:rFonts w:ascii="Times New Roman" w:hAnsi="Times New Roman" w:cs="Times New Roman"/>
                <w:i/>
                <w:iCs/>
                <w:sz w:val="24"/>
                <w:szCs w:val="24"/>
                <w:lang w:eastAsia="ru-RU"/>
              </w:rPr>
              <w:t>«Числовые выражения и выражения с переменной».</w:t>
            </w:r>
            <w:r w:rsidRPr="00051F5C">
              <w:rPr>
                <w:rFonts w:ascii="Times New Roman" w:hAnsi="Times New Roman" w:cs="Times New Roman"/>
                <w:b/>
                <w:bCs/>
                <w:sz w:val="24"/>
                <w:szCs w:val="24"/>
                <w:lang w:eastAsia="ru-RU"/>
              </w:rPr>
              <w:t xml:space="preserve">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118</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Раздел: Геометрические величины.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Прямоугольник. Квадрат.</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Courier New" w:eastAsia="Times New Roman" w:hAnsi="Times New Roman" w:cs="Times New Roman"/>
                <w:i/>
                <w:iCs/>
                <w:sz w:val="24"/>
                <w:szCs w:val="24"/>
                <w:lang w:eastAsia="ru-RU"/>
              </w:rPr>
              <w:t>Формулировать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определение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прямоугольника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квадрата</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прямоугольник от квадрата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119</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Прямоугольник. Квадрат.</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Распознавать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прямоугольник</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квадрат</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среди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данных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четырёхугольников</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Выделять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на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сложном</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чертеже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многоугольник</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заданным</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числом</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сторон</w:t>
            </w:r>
            <w:r w:rsidRPr="00051F5C">
              <w:rPr>
                <w:rFonts w:ascii="Courier New" w:eastAsia="Times New Roman" w:hAnsi="Times New Roman" w:cs="Courier New"/>
                <w:sz w:val="24"/>
                <w:szCs w:val="24"/>
                <w:lang w:eastAsia="ru-RU"/>
              </w:rPr>
              <w:t>(</w:t>
            </w:r>
            <w:r w:rsidRPr="00051F5C">
              <w:rPr>
                <w:rFonts w:ascii="Courier New" w:eastAsia="Times New Roman" w:hAnsi="Times New Roman" w:cs="Times New Roman"/>
                <w:sz w:val="24"/>
                <w:szCs w:val="24"/>
                <w:lang w:eastAsia="ru-RU"/>
              </w:rPr>
              <w:t>в</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том</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числе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прямоугольник</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квадрат</w:t>
            </w:r>
            <w:r w:rsidRPr="00051F5C">
              <w:rPr>
                <w:rFonts w:ascii="Courier New" w:eastAsia="Times New Roman" w:hAnsi="Times New Roman" w:cs="Courier New"/>
                <w:sz w:val="24"/>
                <w:szCs w:val="24"/>
                <w:lang w:eastAsia="ru-RU"/>
              </w:rPr>
              <w:t xml:space="preserve">).   </w:t>
            </w:r>
          </w:p>
          <w:p w:rsidR="001C4E79" w:rsidRPr="00051F5C" w:rsidRDefault="001C4E79" w:rsidP="00051F5C">
            <w:pPr>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Courier New"/>
                <w:sz w:val="24"/>
                <w:szCs w:val="24"/>
                <w:lang w:eastAsia="ru-RU"/>
              </w:rPr>
              <w:t xml:space="preserve">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120</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Прямоугольник. Квадрат.</w:t>
            </w:r>
          </w:p>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Courier New" w:eastAsia="Times New Roman" w:hAnsi="Times New Roman" w:cs="Times New Roman"/>
                <w:i/>
                <w:iCs/>
                <w:sz w:val="24"/>
                <w:szCs w:val="24"/>
                <w:lang w:eastAsia="ru-RU"/>
              </w:rPr>
              <w:t>Формулировать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определение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прямоугольника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квадрата</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прямоугольник от квадрата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121</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Прямоугольник. Квадрат.</w:t>
            </w:r>
          </w:p>
          <w:p w:rsidR="001C4E79" w:rsidRPr="00051F5C" w:rsidRDefault="001C4E79" w:rsidP="00051F5C">
            <w:pPr>
              <w:spacing w:after="0" w:line="240" w:lineRule="auto"/>
              <w:rPr>
                <w:rFonts w:ascii="Times New Roman" w:hAnsi="Times New Roman" w:cs="Times New Roman"/>
                <w:b/>
                <w:bCs/>
                <w:i/>
                <w:i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122</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Свойства прямоугольника.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Формулировать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свойства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противоположных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сторон</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диагоналей</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прямоугольника</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Показывать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оси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симметрии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прямоугольника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квадрата</w:t>
            </w:r>
            <w:r w:rsidRPr="00051F5C">
              <w:rPr>
                <w:rFonts w:ascii="Courier New" w:eastAsia="Times New Roman" w:hAnsi="Times New Roman" w:cs="Courier New"/>
                <w:sz w:val="24"/>
                <w:szCs w:val="24"/>
                <w:lang w:eastAsia="ru-RU"/>
              </w:rPr>
              <w:t>).</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123</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Свойства прямоугольника.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 xml:space="preserve">Находить </w:t>
            </w:r>
            <w:r w:rsidRPr="00051F5C">
              <w:rPr>
                <w:rFonts w:ascii="Times New Roman" w:hAnsi="Times New Roman" w:cs="Times New Roman"/>
                <w:sz w:val="24"/>
                <w:szCs w:val="24"/>
                <w:lang w:eastAsia="ru-RU"/>
              </w:rPr>
              <w:t>противоположные стороны прямоугольника.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124</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Свойства прямоугольника.</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Находить </w:t>
            </w:r>
            <w:r w:rsidRPr="00051F5C">
              <w:rPr>
                <w:rFonts w:ascii="Times New Roman" w:hAnsi="Times New Roman" w:cs="Times New Roman"/>
                <w:sz w:val="24"/>
                <w:szCs w:val="24"/>
                <w:lang w:eastAsia="ru-RU"/>
              </w:rPr>
              <w:t>противоположные стороны прямоугольника; умение проводить диагонали.</w:t>
            </w:r>
          </w:p>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125</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Свойства прямоугольника.</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126</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Площадь прямоугольника.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Диагностика №3.</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площадь прямоугольника (квадрата).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площадь прямоугольника (квадрата) от его периметра.</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единицы площади.</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127</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Площадь прямоугольника.</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i/>
                <w:iCs/>
                <w:sz w:val="24"/>
                <w:szCs w:val="24"/>
                <w:lang w:eastAsia="ru-RU"/>
              </w:rPr>
              <w:t>Практическая работа.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 xml:space="preserve">Овладение </w:t>
            </w:r>
            <w:r w:rsidRPr="00051F5C">
              <w:rPr>
                <w:rFonts w:ascii="Times New Roman" w:hAnsi="Times New Roman" w:cs="Times New Roman"/>
                <w:sz w:val="24"/>
                <w:szCs w:val="24"/>
                <w:lang w:eastAsia="ru-RU"/>
              </w:rPr>
              <w:t>основами пространственного воображения.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128</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Площадь прямоугольника.</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 xml:space="preserve">Контрольная работа №11  по теме: </w:t>
            </w:r>
            <w:r w:rsidRPr="00051F5C">
              <w:rPr>
                <w:rFonts w:ascii="Times New Roman" w:hAnsi="Times New Roman" w:cs="Times New Roman"/>
                <w:i/>
                <w:iCs/>
                <w:sz w:val="24"/>
                <w:szCs w:val="24"/>
                <w:lang w:eastAsia="ru-RU"/>
              </w:rPr>
              <w:t>«Прямоугольник. Квадрат. Периметр и площадь прямоугольника».</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129</w:t>
            </w:r>
          </w:p>
        </w:tc>
        <w:tc>
          <w:tcPr>
            <w:tcW w:w="3794" w:type="dxa"/>
          </w:tcPr>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Площадь прямоугольника</w:t>
            </w:r>
            <w:r w:rsidRPr="00051F5C">
              <w:rPr>
                <w:rFonts w:ascii="Times New Roman" w:hAnsi="Times New Roman" w:cs="Times New Roman"/>
                <w:b/>
                <w:bCs/>
                <w:sz w:val="24"/>
                <w:szCs w:val="24"/>
                <w:lang w:eastAsia="ru-RU"/>
              </w:rPr>
              <w:t xml:space="preserve">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130</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Площадь прямоугольника. </w:t>
            </w:r>
          </w:p>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i/>
                <w:iCs/>
                <w:sz w:val="24"/>
                <w:szCs w:val="24"/>
                <w:lang w:eastAsia="ru-RU"/>
              </w:rPr>
              <w:t xml:space="preserve">Комплексная контрольная  работа на межпредметной основе.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131</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 по теме: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Площадь прямоугольника».</w:t>
            </w:r>
          </w:p>
          <w:p w:rsidR="001C4E79" w:rsidRPr="00051F5C" w:rsidRDefault="001C4E79" w:rsidP="00051F5C">
            <w:pPr>
              <w:spacing w:after="0" w:line="240" w:lineRule="auto"/>
              <w:rPr>
                <w:rFonts w:ascii="Times New Roman" w:hAnsi="Times New Roman" w:cs="Times New Roman"/>
                <w:i/>
                <w:iCs/>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площадь прямоугольника (квадрата).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площадь прямоугольника (квадрата) от его периметра.</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единицы площади.</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132</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Резервный урок.</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Итоговая контрольная работа №12 за 4 четверть.</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полученные математические знания  для описания и объяснения различных процессов и явлений окружающего мира. </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133</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 по теме: «Умножение. Табличные случаи».</w:t>
            </w:r>
          </w:p>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b/>
                <w:bCs/>
                <w:i/>
                <w:iCs/>
                <w:sz w:val="24"/>
                <w:szCs w:val="24"/>
                <w:lang w:eastAsia="ru-RU"/>
              </w:rPr>
              <w:t xml:space="preserve">Контрольный устный счёт №4 по теме: </w:t>
            </w:r>
            <w:r w:rsidRPr="00051F5C">
              <w:rPr>
                <w:rFonts w:ascii="Times New Roman" w:hAnsi="Times New Roman" w:cs="Times New Roman"/>
                <w:i/>
                <w:iCs/>
                <w:sz w:val="24"/>
                <w:szCs w:val="24"/>
                <w:lang w:eastAsia="ru-RU"/>
              </w:rPr>
              <w:t>«Табличные случаи умножения и деления на 2,3,4,5,6,7,8,9».</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Использовать </w:t>
            </w:r>
            <w:r w:rsidRPr="00051F5C">
              <w:rPr>
                <w:rFonts w:ascii="Times New Roman" w:hAnsi="Times New Roman" w:cs="Times New Roman"/>
                <w:sz w:val="24"/>
                <w:szCs w:val="24"/>
                <w:lang w:eastAsia="ru-RU"/>
              </w:rPr>
              <w:t>полученные математические знания  для описания и объяснения различных процессов и явлений окружающего мира.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134</w:t>
            </w:r>
          </w:p>
        </w:tc>
        <w:tc>
          <w:tcPr>
            <w:tcW w:w="3794" w:type="dxa"/>
          </w:tcPr>
          <w:p w:rsidR="001C4E79" w:rsidRPr="00051F5C" w:rsidRDefault="001C4E79" w:rsidP="00051F5C">
            <w:pPr>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Резервный урок.    </w:t>
            </w:r>
            <w:r w:rsidRPr="00051F5C">
              <w:rPr>
                <w:rFonts w:ascii="Times New Roman" w:hAnsi="Times New Roman" w:cs="Times New Roman"/>
                <w:b/>
                <w:bCs/>
                <w:i/>
                <w:iCs/>
                <w:sz w:val="24"/>
                <w:szCs w:val="24"/>
                <w:lang w:eastAsia="ru-RU"/>
              </w:rPr>
              <w:t>Годовая контрольная работа №13.</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Проверка качества усвоения программного материала и достижения планируемого результата обучения.</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135</w:t>
            </w:r>
          </w:p>
        </w:tc>
        <w:tc>
          <w:tcPr>
            <w:tcW w:w="3794"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  по теме: «Площадь».</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полученные математические знания  для описания и объяснения различных процессов и явлений окружающего мира.</w:t>
            </w:r>
          </w:p>
        </w:tc>
      </w:tr>
      <w:tr w:rsidR="001C4E79" w:rsidRPr="007B5FE0">
        <w:tc>
          <w:tcPr>
            <w:tcW w:w="1276" w:type="dxa"/>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136</w:t>
            </w:r>
          </w:p>
        </w:tc>
        <w:tc>
          <w:tcPr>
            <w:tcW w:w="3794" w:type="dxa"/>
          </w:tcPr>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Урок-путешествие «Я люблю математику».</w:t>
            </w:r>
          </w:p>
        </w:tc>
        <w:tc>
          <w:tcPr>
            <w:tcW w:w="1185"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7495"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Овладение </w:t>
            </w:r>
            <w:r w:rsidRPr="00051F5C">
              <w:rPr>
                <w:rFonts w:ascii="Times New Roman" w:hAnsi="Times New Roman" w:cs="Times New Roman"/>
                <w:sz w:val="24"/>
                <w:szCs w:val="24"/>
                <w:lang w:eastAsia="ru-RU"/>
              </w:rPr>
              <w:t>основами математической речи;</w:t>
            </w:r>
            <w:r w:rsidRPr="00051F5C">
              <w:rPr>
                <w:rFonts w:ascii="Times New Roman" w:hAnsi="Times New Roman" w:cs="Times New Roman"/>
                <w:i/>
                <w:iCs/>
                <w:sz w:val="24"/>
                <w:szCs w:val="24"/>
                <w:lang w:eastAsia="ru-RU"/>
              </w:rPr>
              <w:t xml:space="preserve"> использовать</w:t>
            </w:r>
            <w:r w:rsidRPr="00051F5C">
              <w:rPr>
                <w:rFonts w:ascii="Times New Roman" w:hAnsi="Times New Roman" w:cs="Times New Roman"/>
                <w:sz w:val="24"/>
                <w:szCs w:val="24"/>
                <w:lang w:eastAsia="ru-RU"/>
              </w:rPr>
              <w:t xml:space="preserve"> полученные математические знания  для описания и объяснения различных процессов и явлений окружающего мира.</w:t>
            </w:r>
          </w:p>
        </w:tc>
      </w:tr>
    </w:tbl>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 класс</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Всего: 136 часов</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p>
    <w:tbl>
      <w:tblPr>
        <w:tblW w:w="137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8"/>
        <w:gridCol w:w="3784"/>
        <w:gridCol w:w="221"/>
        <w:gridCol w:w="913"/>
        <w:gridCol w:w="799"/>
        <w:gridCol w:w="6722"/>
      </w:tblGrid>
      <w:tr w:rsidR="001C4E79" w:rsidRPr="007B5FE0">
        <w:trPr>
          <w:trHeight w:val="496"/>
        </w:trPr>
        <w:tc>
          <w:tcPr>
            <w:tcW w:w="1286" w:type="dxa"/>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п/п</w:t>
            </w:r>
          </w:p>
        </w:tc>
        <w:tc>
          <w:tcPr>
            <w:tcW w:w="3784" w:type="dxa"/>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Наименование раздела и тем урока</w:t>
            </w:r>
          </w:p>
        </w:tc>
        <w:tc>
          <w:tcPr>
            <w:tcW w:w="1134" w:type="dxa"/>
            <w:gridSpan w:val="2"/>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Часы учебно</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го времени</w:t>
            </w:r>
          </w:p>
        </w:tc>
        <w:tc>
          <w:tcPr>
            <w:tcW w:w="7521" w:type="dxa"/>
            <w:gridSpan w:val="2"/>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Характеристика деятельности </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обучающихся</w:t>
            </w:r>
          </w:p>
        </w:tc>
      </w:tr>
      <w:tr w:rsidR="001C4E79" w:rsidRPr="007B5FE0">
        <w:trPr>
          <w:trHeight w:val="451"/>
        </w:trPr>
        <w:tc>
          <w:tcPr>
            <w:tcW w:w="1286"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3784" w:type="dxa"/>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1134" w:type="dxa"/>
            <w:gridSpan w:val="2"/>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7521" w:type="dxa"/>
            <w:gridSpan w:val="2"/>
            <w:vMerge/>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r>
      <w:tr w:rsidR="001C4E79" w:rsidRPr="007B5FE0">
        <w:trPr>
          <w:trHeight w:val="144"/>
        </w:trPr>
        <w:tc>
          <w:tcPr>
            <w:tcW w:w="13725" w:type="dxa"/>
            <w:gridSpan w:val="6"/>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число и счёт</w:t>
            </w:r>
          </w:p>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от 100 до 1000. Название и запись круглых сотен</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Различать </w:t>
            </w:r>
            <w:r w:rsidRPr="00051F5C">
              <w:rPr>
                <w:rFonts w:ascii="Times New Roman" w:hAnsi="Times New Roman" w:cs="Times New Roman"/>
                <w:sz w:val="24"/>
                <w:szCs w:val="24"/>
                <w:lang w:eastAsia="ru-RU"/>
              </w:rPr>
              <w:t>однозначные, двузначные, трёхзначные числа.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табличные случаи умножения и деления и проверять себя с помощью таблицы.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Выбирать </w:t>
            </w:r>
            <w:r w:rsidRPr="00051F5C">
              <w:rPr>
                <w:rFonts w:ascii="Times New Roman" w:hAnsi="Times New Roman" w:cs="Times New Roman"/>
                <w:sz w:val="24"/>
                <w:szCs w:val="24"/>
                <w:lang w:eastAsia="ru-RU"/>
              </w:rPr>
              <w:t xml:space="preserve">арифметические действия для решения текстовых задач.  </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от 100 до 1000. Таблица разрядов трёхзначных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410"/>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Числа от 100 до 1000. Запись и чтение трёхзначных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p>
        </w:tc>
      </w:tr>
      <w:tr w:rsidR="001C4E79" w:rsidRPr="007B5FE0">
        <w:trPr>
          <w:trHeight w:val="688"/>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чисел. Знаки больше и меньше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трёхзначные числа, используя способ поразрядного сравнения.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знаки &gt; и &lt;.</w:t>
            </w:r>
          </w:p>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Упорядочивать</w:t>
            </w:r>
            <w:r w:rsidRPr="00051F5C">
              <w:rPr>
                <w:rFonts w:ascii="Times New Roman" w:hAnsi="Times New Roman" w:cs="Times New Roman"/>
                <w:sz w:val="24"/>
                <w:szCs w:val="24"/>
                <w:lang w:eastAsia="ru-RU"/>
              </w:rPr>
              <w:t xml:space="preserve"> числа (располагать их в порядке увеличении или уменьшения).                           </w:t>
            </w: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двузначных чисел.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 xml:space="preserve">по плану построение геометрических фигур с помощью чертёжных инструментов.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w:t>
            </w:r>
          </w:p>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чисел. Неравенства</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чисел</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Контрольная работа по теме «Чтение, запись. Сравнение  трёхзначных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p>
        </w:tc>
      </w:tr>
      <w:tr w:rsidR="001C4E79" w:rsidRPr="007B5FE0">
        <w:trPr>
          <w:trHeight w:val="144"/>
        </w:trPr>
        <w:tc>
          <w:tcPr>
            <w:tcW w:w="13725" w:type="dxa"/>
            <w:gridSpan w:val="6"/>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величины</w:t>
            </w:r>
          </w:p>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Километр. Миллиметр</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единицы длины: километр, миллиметр.</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 практическую работу</w:t>
            </w:r>
            <w:r w:rsidRPr="00051F5C">
              <w:rPr>
                <w:rFonts w:ascii="Times New Roman" w:hAnsi="Times New Roman" w:cs="Times New Roman"/>
                <w:sz w:val="24"/>
                <w:szCs w:val="24"/>
                <w:lang w:eastAsia="ru-RU"/>
              </w:rPr>
              <w:t xml:space="preserve">: измерять размеры предметов с использованием разных единиц длины; выбирать единицу длины при выполнении различных измерений.   </w:t>
            </w:r>
          </w:p>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двузначных чисел.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                                                    </w:t>
            </w:r>
            <w:r w:rsidRPr="00051F5C">
              <w:rPr>
                <w:rFonts w:ascii="Times New Roman" w:hAnsi="Times New Roman" w:cs="Times New Roman"/>
                <w:i/>
                <w:iCs/>
                <w:sz w:val="24"/>
                <w:szCs w:val="24"/>
                <w:lang w:eastAsia="ru-RU"/>
              </w:rPr>
              <w:t>Находить</w:t>
            </w:r>
            <w:r w:rsidRPr="00051F5C">
              <w:rPr>
                <w:rFonts w:ascii="Times New Roman" w:hAnsi="Times New Roman" w:cs="Times New Roman"/>
                <w:sz w:val="24"/>
                <w:szCs w:val="24"/>
                <w:lang w:eastAsia="ru-RU"/>
              </w:rPr>
              <w:t xml:space="preserve"> значение числовых выражений со скобками, содержащих 2-3 арифметических действия. </w:t>
            </w:r>
          </w:p>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r w:rsidRPr="00051F5C">
              <w:rPr>
                <w:rFonts w:ascii="Times New Roman" w:hAnsi="Times New Roman" w:cs="Times New Roman"/>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Километр. Миллиметр</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Практическая работа:</w:t>
            </w:r>
            <w:r w:rsidRPr="00051F5C">
              <w:rPr>
                <w:rFonts w:ascii="Times New Roman" w:hAnsi="Times New Roman" w:cs="Times New Roman"/>
                <w:sz w:val="24"/>
                <w:szCs w:val="24"/>
                <w:lang w:eastAsia="ru-RU"/>
              </w:rPr>
              <w:t xml:space="preserve"> определение размеров предметов</w:t>
            </w:r>
          </w:p>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napToGrid w:val="0"/>
              <w:spacing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Километр. Миллиметр</w:t>
            </w:r>
          </w:p>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Входная контрольная работа</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875"/>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Километр. Миллиметр</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3725" w:type="dxa"/>
            <w:gridSpan w:val="6"/>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геометрические понятия</w:t>
            </w:r>
          </w:p>
          <w:p w:rsidR="001C4E79" w:rsidRPr="00051F5C" w:rsidRDefault="001C4E79" w:rsidP="00051F5C">
            <w:pPr>
              <w:autoSpaceDE w:val="0"/>
              <w:autoSpaceDN w:val="0"/>
              <w:adjustRightInd w:val="0"/>
              <w:spacing w:after="0" w:line="240" w:lineRule="auto"/>
              <w:rPr>
                <w:rFonts w:ascii="Courier New" w:hAnsi="Times New Roman"/>
                <w:i/>
                <w:i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w:t>
            </w: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Ломаная. Элементы ломаной</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r w:rsidRPr="00051F5C">
              <w:rPr>
                <w:rFonts w:ascii="Courier New" w:eastAsia="Times New Roman" w:hAnsi="Times New Roman" w:cs="Times New Roman"/>
                <w:i/>
                <w:iCs/>
                <w:sz w:val="24"/>
                <w:szCs w:val="24"/>
                <w:lang w:eastAsia="ru-RU"/>
              </w:rPr>
              <w:t>Различать</w:t>
            </w:r>
            <w:r w:rsidRPr="00051F5C">
              <w:rPr>
                <w:rFonts w:ascii="Courier New" w:eastAsia="Times New Roman" w:hAnsi="Times New Roman" w:cs="Courier New"/>
                <w:i/>
                <w:iCs/>
                <w:sz w:val="24"/>
                <w:szCs w:val="24"/>
                <w:lang w:eastAsia="ru-RU"/>
              </w:rPr>
              <w:t xml:space="preserve"> </w:t>
            </w:r>
            <w:r w:rsidRPr="00051F5C">
              <w:rPr>
                <w:rFonts w:ascii="Courier New" w:eastAsia="Times New Roman" w:hAnsi="Times New Roman" w:cs="Times New Roman"/>
                <w:sz w:val="24"/>
                <w:szCs w:val="24"/>
                <w:lang w:eastAsia="ru-RU"/>
              </w:rPr>
              <w:t>замкнутые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незамкнутые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ломаные</w:t>
            </w:r>
            <w:r w:rsidRPr="00051F5C">
              <w:rPr>
                <w:rFonts w:ascii="Courier New" w:eastAsia="Times New Roman" w:hAnsi="Times New Roman" w:cs="Courier New"/>
                <w:sz w:val="24"/>
                <w:szCs w:val="24"/>
                <w:lang w:eastAsia="ru-RU"/>
              </w:rPr>
              <w:t>.</w:t>
            </w:r>
            <w:r w:rsidRPr="00051F5C">
              <w:rPr>
                <w:rFonts w:ascii="Times New Roman" w:hAnsi="Times New Roman" w:cs="Times New Roman"/>
                <w:sz w:val="24"/>
                <w:szCs w:val="24"/>
                <w:lang w:eastAsia="ru-RU"/>
              </w:rPr>
              <w:t xml:space="preserve">                                                   </w:t>
            </w:r>
          </w:p>
          <w:p w:rsidR="001C4E79" w:rsidRPr="00051F5C" w:rsidRDefault="001C4E79" w:rsidP="00051F5C">
            <w:pPr>
              <w:autoSpaceDE w:val="0"/>
              <w:autoSpaceDN w:val="0"/>
              <w:adjustRightInd w:val="0"/>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Вычислять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длину</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ломаной</w:t>
            </w:r>
            <w:r w:rsidRPr="00051F5C">
              <w:rPr>
                <w:rFonts w:ascii="Courier New" w:eastAsia="Times New Roman" w:hAnsi="Times New Roman" w:cs="Courier New"/>
                <w:sz w:val="24"/>
                <w:szCs w:val="24"/>
                <w:lang w:eastAsia="ru-RU"/>
              </w:rPr>
              <w:t>.</w:t>
            </w:r>
          </w:p>
          <w:p w:rsidR="001C4E79" w:rsidRPr="00051F5C" w:rsidRDefault="001C4E79" w:rsidP="00051F5C">
            <w:pPr>
              <w:autoSpaceDE w:val="0"/>
              <w:autoSpaceDN w:val="0"/>
              <w:adjustRightInd w:val="0"/>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Обозначать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ломаную</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буквами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латинского</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алфавита</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читать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её</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обозначение</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 xml:space="preserve">табличные случаи умножения и деления и проверять себя с помощью таблицы.    </w:t>
            </w:r>
            <w:r w:rsidRPr="00051F5C">
              <w:rPr>
                <w:rFonts w:ascii="Times New Roman" w:hAnsi="Times New Roman" w:cs="Times New Roman"/>
                <w:i/>
                <w:iCs/>
                <w:sz w:val="24"/>
                <w:szCs w:val="24"/>
                <w:lang w:eastAsia="ru-RU"/>
              </w:rPr>
              <w:t xml:space="preserve">Проводить </w:t>
            </w:r>
            <w:r w:rsidRPr="00051F5C">
              <w:rPr>
                <w:rFonts w:ascii="Times New Roman" w:hAnsi="Times New Roman" w:cs="Times New Roman"/>
                <w:sz w:val="24"/>
                <w:szCs w:val="24"/>
                <w:lang w:eastAsia="ru-RU"/>
              </w:rPr>
              <w:t>практические измерения величин.</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Находить</w:t>
            </w:r>
            <w:r w:rsidRPr="00051F5C">
              <w:rPr>
                <w:rFonts w:ascii="Times New Roman" w:hAnsi="Times New Roman" w:cs="Times New Roman"/>
                <w:sz w:val="24"/>
                <w:szCs w:val="24"/>
                <w:lang w:eastAsia="ru-RU"/>
              </w:rPr>
              <w:t xml:space="preserve"> значение числовых выражений со скобками, содержащих 2-3 арифметических действия.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Строить логические рассуждения и обосновывать их в процессе  решения логических задач.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w:t>
            </w:r>
          </w:p>
        </w:tc>
        <w:tc>
          <w:tcPr>
            <w:tcW w:w="4005"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Диагностическое обследование №1</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w:t>
            </w:r>
          </w:p>
        </w:tc>
        <w:tc>
          <w:tcPr>
            <w:tcW w:w="4005"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Ломаная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14</w:t>
            </w:r>
          </w:p>
        </w:tc>
        <w:tc>
          <w:tcPr>
            <w:tcW w:w="4005"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Ломаная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15</w:t>
            </w:r>
          </w:p>
        </w:tc>
        <w:tc>
          <w:tcPr>
            <w:tcW w:w="4005" w:type="dxa"/>
            <w:gridSpan w:val="2"/>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Длина ломаной</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16</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Длина ломаной</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17</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Длина ломаной                  </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3725" w:type="dxa"/>
            <w:gridSpan w:val="6"/>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величины</w:t>
            </w:r>
          </w:p>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18</w:t>
            </w: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Масса. Килограмм. Грамм</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единицы массы.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Производить</w:t>
            </w:r>
            <w:r w:rsidRPr="00051F5C">
              <w:rPr>
                <w:rFonts w:ascii="Times New Roman" w:hAnsi="Times New Roman" w:cs="Times New Roman"/>
                <w:sz w:val="24"/>
                <w:szCs w:val="24"/>
                <w:lang w:eastAsia="ru-RU"/>
              </w:rPr>
              <w:t xml:space="preserve"> практические измерения массы с помощью весов и необходимые расчёты с величинами.</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массу предметов и вместимость при решении учебных задач и упражнений.</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 xml:space="preserve">результаты табличных случаев умножения и деления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взаимоконтроль правильности ответов.</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Составлять</w:t>
            </w:r>
            <w:r w:rsidRPr="00051F5C">
              <w:rPr>
                <w:rFonts w:ascii="Times New Roman" w:hAnsi="Times New Roman" w:cs="Times New Roman"/>
                <w:sz w:val="24"/>
                <w:szCs w:val="24"/>
                <w:lang w:eastAsia="ru-RU"/>
              </w:rPr>
              <w:t xml:space="preserve"> план построения геометрических фигур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построение  с помощью чертёжных инструментов.</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Строить</w:t>
            </w:r>
            <w:r w:rsidRPr="00051F5C">
              <w:rPr>
                <w:rFonts w:ascii="Times New Roman" w:hAnsi="Times New Roman" w:cs="Times New Roman"/>
                <w:b/>
                <w:bCs/>
                <w:i/>
                <w:iCs/>
                <w:sz w:val="24"/>
                <w:szCs w:val="24"/>
                <w:lang w:eastAsia="ru-RU"/>
              </w:rPr>
              <w:t xml:space="preserve"> </w:t>
            </w:r>
            <w:r w:rsidRPr="00051F5C">
              <w:rPr>
                <w:rFonts w:ascii="Times New Roman" w:hAnsi="Times New Roman" w:cs="Times New Roman"/>
                <w:sz w:val="24"/>
                <w:szCs w:val="24"/>
                <w:lang w:eastAsia="ru-RU"/>
              </w:rPr>
              <w:t>логические  рассуждения и обосновывать их в процессе  решения логических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19</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Масса. Килограмм. Грамм</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Практическая работа:</w:t>
            </w:r>
            <w:r w:rsidRPr="00051F5C">
              <w:rPr>
                <w:rFonts w:ascii="Times New Roman" w:hAnsi="Times New Roman" w:cs="Times New Roman"/>
                <w:sz w:val="24"/>
                <w:szCs w:val="24"/>
                <w:lang w:eastAsia="ru-RU"/>
              </w:rPr>
              <w:t xml:space="preserve"> взвешивание предметов</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20</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Масса. Килограмм. Грамм.</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21</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Масса. Килограмм. Грамм</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22</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Вместимость. Литр</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практические работы: отмеривать с помощью литровой банки требуемое количество воды, сравнивать вместимость сосудов с помощью указанной мерки.   </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 xml:space="preserve">результаты табличных случаев умножения и деления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взаимоконтроль правильности ответов.</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Осуществлять самопроверку выполненных заданий.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Строить</w:t>
            </w:r>
            <w:r w:rsidRPr="00051F5C">
              <w:rPr>
                <w:rFonts w:ascii="Times New Roman" w:hAnsi="Times New Roman" w:cs="Times New Roman"/>
                <w:b/>
                <w:bCs/>
                <w:i/>
                <w:iCs/>
                <w:sz w:val="24"/>
                <w:szCs w:val="24"/>
                <w:lang w:eastAsia="ru-RU"/>
              </w:rPr>
              <w:t xml:space="preserve">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обосновывать</w:t>
            </w:r>
            <w:r w:rsidRPr="00051F5C">
              <w:rPr>
                <w:rFonts w:ascii="Times New Roman" w:hAnsi="Times New Roman" w:cs="Times New Roman"/>
                <w:sz w:val="24"/>
                <w:szCs w:val="24"/>
                <w:lang w:eastAsia="ru-RU"/>
              </w:rPr>
              <w:t xml:space="preserve"> их в процессе  решения логических задач.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23</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Вместимость. Литр</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Практическая работа:</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отмеривание требуемого количества воды литровой банкой </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24</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Вместимость. Литр</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Самостоятельная работа  по теме «Длина, масса, вместимость»</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tc>
      </w:tr>
      <w:tr w:rsidR="001C4E79" w:rsidRPr="007B5FE0">
        <w:trPr>
          <w:trHeight w:val="144"/>
        </w:trPr>
        <w:tc>
          <w:tcPr>
            <w:tcW w:w="13725" w:type="dxa"/>
            <w:gridSpan w:val="6"/>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арифметические действия в пределах 1000 и их свойства</w:t>
            </w:r>
          </w:p>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25</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Сложение трехзначных чисел </w:t>
            </w:r>
          </w:p>
        </w:tc>
        <w:tc>
          <w:tcPr>
            <w:tcW w:w="1712" w:type="dxa"/>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устные приёмы сложения  в случаях, сводимых к действиям в пределах 100.</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сумму чисел в пределах 1000, используя письменные алгоритмы.  </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Контролировать</w:t>
            </w:r>
            <w:r w:rsidRPr="00051F5C">
              <w:rPr>
                <w:rFonts w:ascii="Times New Roman" w:hAnsi="Times New Roman" w:cs="Times New Roman"/>
                <w:sz w:val="24"/>
                <w:szCs w:val="24"/>
                <w:lang w:eastAsia="ru-RU"/>
              </w:rPr>
              <w:t xml:space="preserve"> свою деятельность: проверять 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w:t>
            </w:r>
            <w:r w:rsidRPr="00051F5C">
              <w:rPr>
                <w:rFonts w:ascii="Times New Roman" w:hAnsi="Times New Roman" w:cs="Times New Roman"/>
                <w:i/>
                <w:iCs/>
                <w:sz w:val="24"/>
                <w:szCs w:val="24"/>
                <w:lang w:eastAsia="ru-RU"/>
              </w:rPr>
              <w:t>осуществлять взаимопроверку.</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Оценивать</w:t>
            </w:r>
            <w:r w:rsidRPr="00051F5C">
              <w:rPr>
                <w:rFonts w:ascii="Times New Roman" w:hAnsi="Times New Roman" w:cs="Times New Roman"/>
                <w:sz w:val="24"/>
                <w:szCs w:val="24"/>
                <w:lang w:eastAsia="ru-RU"/>
              </w:rPr>
              <w:t xml:space="preserve"> предполагаемое решение задачи и обосновывать свою оценку.</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расчёты с величинами.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 плану построение геометрических фигур с помощью чертёжных инструментов.</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Находить</w:t>
            </w:r>
            <w:r w:rsidRPr="00051F5C">
              <w:rPr>
                <w:rFonts w:ascii="Times New Roman" w:hAnsi="Times New Roman" w:cs="Times New Roman"/>
                <w:sz w:val="24"/>
                <w:szCs w:val="24"/>
                <w:lang w:eastAsia="ru-RU"/>
              </w:rPr>
              <w:t xml:space="preserve"> существенный признак для классификации и проводить классификацию по данному признаку.</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26</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трехзначных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27</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трехзначных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napToGrid w:val="0"/>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28</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Сложение трехзначных чисел</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29</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Сложение трехзначных чисел </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30</w:t>
            </w: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Контрольная работа                 по  теме                                                                                                                                                                                                                                                                                   «Сложение и вычитание трёхзначных чисел» </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31</w:t>
            </w: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 Итоговая контрольная работа за 1 четверть</w:t>
            </w:r>
          </w:p>
          <w:p w:rsidR="001C4E79" w:rsidRPr="00051F5C" w:rsidRDefault="001C4E79" w:rsidP="00051F5C">
            <w:pPr>
              <w:snapToGrid w:val="0"/>
              <w:spacing w:after="0" w:line="240" w:lineRule="auto"/>
              <w:rPr>
                <w:rFonts w:ascii="Times New Roman" w:hAnsi="Times New Roman" w:cs="Times New Roman"/>
                <w:b/>
                <w:bCs/>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32</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Вычитание трёхзначных чисел </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33</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Вычитание трёхзначных чисел</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устные приёмы сложения и вычитания  в случаях, сводимых к действиям в пределах 100.</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разность чисел в пределах 1000, используя письменные алгоритмы.  </w:t>
            </w:r>
          </w:p>
          <w:p w:rsidR="001C4E79" w:rsidRPr="00051F5C" w:rsidRDefault="001C4E79" w:rsidP="00051F5C">
            <w:pPr>
              <w:snapToGrid w:val="0"/>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Контролировать</w:t>
            </w:r>
            <w:r w:rsidRPr="00051F5C">
              <w:rPr>
                <w:rFonts w:ascii="Times New Roman" w:hAnsi="Times New Roman" w:cs="Times New Roman"/>
                <w:sz w:val="24"/>
                <w:szCs w:val="24"/>
                <w:lang w:eastAsia="ru-RU"/>
              </w:rPr>
              <w:t xml:space="preserve"> свою деятельность: проверять правильность вычислений на основе использования связи сложения и вычитания, а также используя прикидку результата, микрокалькулятор; </w:t>
            </w:r>
            <w:r w:rsidRPr="00051F5C">
              <w:rPr>
                <w:rFonts w:ascii="Times New Roman" w:hAnsi="Times New Roman" w:cs="Times New Roman"/>
                <w:i/>
                <w:iCs/>
                <w:sz w:val="24"/>
                <w:szCs w:val="24"/>
                <w:lang w:eastAsia="ru-RU"/>
              </w:rPr>
              <w:t>осуществлять взаимопроверку.</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Оценивать</w:t>
            </w:r>
            <w:r w:rsidRPr="00051F5C">
              <w:rPr>
                <w:rFonts w:ascii="Times New Roman" w:hAnsi="Times New Roman" w:cs="Times New Roman"/>
                <w:sz w:val="24"/>
                <w:szCs w:val="24"/>
                <w:lang w:eastAsia="ru-RU"/>
              </w:rPr>
              <w:t xml:space="preserve"> предполагаемое решение задачи и обосновывать свою оценку.</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расчёты с величинами.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 плану построение геометрических фигур с помощью чертёжных инструментов.</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Находить</w:t>
            </w:r>
            <w:r w:rsidRPr="00051F5C">
              <w:rPr>
                <w:rFonts w:ascii="Times New Roman" w:hAnsi="Times New Roman" w:cs="Times New Roman"/>
                <w:sz w:val="24"/>
                <w:szCs w:val="24"/>
                <w:lang w:eastAsia="ru-RU"/>
              </w:rPr>
              <w:t xml:space="preserve"> существенный признак для классификации и проводить классификацию по данному признаку.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34</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Вычитание трёхзначных чисел                                </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35</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трёхзначных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36</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трёхзначных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37</w:t>
            </w: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трёхзначных чисел</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38</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сложения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Формулировать</w:t>
            </w:r>
            <w:r w:rsidRPr="00051F5C">
              <w:rPr>
                <w:rFonts w:ascii="Times New Roman" w:hAnsi="Times New Roman" w:cs="Times New Roman"/>
                <w:sz w:val="24"/>
                <w:szCs w:val="24"/>
                <w:lang w:eastAsia="ru-RU"/>
              </w:rPr>
              <w:t xml:space="preserve"> сочетательное свойство умножения и использовать его при выполнении вычислений. </w:t>
            </w:r>
          </w:p>
          <w:p w:rsidR="001C4E79" w:rsidRPr="00051F5C" w:rsidRDefault="001C4E79" w:rsidP="00051F5C">
            <w:pPr>
              <w:autoSpaceDE w:val="0"/>
              <w:autoSpaceDN w:val="0"/>
              <w:adjustRightInd w:val="0"/>
              <w:spacing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сочетательное свойство сложения при выполнении устных и письменных вычислений.</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39</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сложения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40</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сложения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41</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Сумма трёх и более слагаемых</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значения выражений,  содержащих только действие сложения, на основе свойств сложения</w:t>
            </w:r>
            <w:r w:rsidRPr="00051F5C">
              <w:rPr>
                <w:rFonts w:ascii="Times New Roman" w:hAnsi="Times New Roman" w:cs="Times New Roman"/>
                <w:b/>
                <w:bCs/>
                <w:sz w:val="24"/>
                <w:szCs w:val="24"/>
                <w:lang w:eastAsia="ru-RU"/>
              </w:rPr>
              <w:t xml:space="preserve">.                                                               </w:t>
            </w: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w:t>
            </w:r>
            <w:r w:rsidRPr="00051F5C">
              <w:rPr>
                <w:rFonts w:ascii="Times New Roman" w:hAnsi="Times New Roman" w:cs="Times New Roman"/>
                <w:i/>
                <w:iCs/>
                <w:sz w:val="24"/>
                <w:szCs w:val="24"/>
                <w:lang w:eastAsia="ru-RU"/>
              </w:rPr>
              <w:t xml:space="preserve">                                                  Выполнять </w:t>
            </w:r>
            <w:r w:rsidRPr="00051F5C">
              <w:rPr>
                <w:rFonts w:ascii="Times New Roman" w:hAnsi="Times New Roman" w:cs="Times New Roman"/>
                <w:sz w:val="24"/>
                <w:szCs w:val="24"/>
                <w:lang w:eastAsia="ru-RU"/>
              </w:rPr>
              <w:t>по плану построение геометрических фигур с помощью чертёжных инструментов.</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42</w:t>
            </w: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Сумма трёх и более слагаемых</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43</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Сумма трёх и более слагаемых</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44</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умножения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сочетательное свойство умножения при выполнении устных и письменных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 </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 xml:space="preserve">результаты табличных случаев умножения и деления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взаимоконтроль правильности ответов.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Проводить </w:t>
            </w:r>
            <w:r w:rsidRPr="00051F5C">
              <w:rPr>
                <w:rFonts w:ascii="Times New Roman" w:hAnsi="Times New Roman" w:cs="Times New Roman"/>
                <w:sz w:val="24"/>
                <w:szCs w:val="24"/>
                <w:lang w:eastAsia="ru-RU"/>
              </w:rPr>
              <w:t>расчёты с величинами.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Копировать</w:t>
            </w:r>
            <w:r w:rsidRPr="00051F5C">
              <w:rPr>
                <w:rFonts w:ascii="Times New Roman" w:hAnsi="Times New Roman" w:cs="Times New Roman"/>
                <w:sz w:val="24"/>
                <w:szCs w:val="24"/>
                <w:lang w:eastAsia="ru-RU"/>
              </w:rPr>
              <w:t xml:space="preserve"> фигуры с данных объектов.</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 xml:space="preserve">Располагать </w:t>
            </w:r>
            <w:r w:rsidRPr="00051F5C">
              <w:rPr>
                <w:rFonts w:ascii="Times New Roman" w:hAnsi="Times New Roman" w:cs="Times New Roman"/>
                <w:sz w:val="24"/>
                <w:szCs w:val="24"/>
                <w:lang w:eastAsia="ru-RU"/>
              </w:rPr>
              <w:t xml:space="preserve">фигуры на плоскости так, чтобы их общей частью была указанная фигура.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45</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умножения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46</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умножения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47</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Произведение трёх и более множителей</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Вычислять </w:t>
            </w:r>
            <w:r w:rsidRPr="00051F5C">
              <w:rPr>
                <w:rFonts w:ascii="Times New Roman" w:hAnsi="Times New Roman" w:cs="Times New Roman"/>
                <w:sz w:val="24"/>
                <w:szCs w:val="24"/>
                <w:lang w:eastAsia="ru-RU"/>
              </w:rPr>
              <w:t>значение выражений, содержащих только действие умножения, на основе использованных свойств.</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 xml:space="preserve">результаты табличных случаев умножения и деления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взаимоконтроль правильности ответов.</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Оценивать </w:t>
            </w:r>
            <w:r w:rsidRPr="00051F5C">
              <w:rPr>
                <w:rFonts w:ascii="Times New Roman" w:hAnsi="Times New Roman" w:cs="Times New Roman"/>
                <w:sz w:val="24"/>
                <w:szCs w:val="24"/>
                <w:lang w:eastAsia="ru-RU"/>
              </w:rPr>
              <w:t>величины на глаз и проверять себя с помощью измерения.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Составлять </w:t>
            </w:r>
            <w:r w:rsidRPr="00051F5C">
              <w:rPr>
                <w:rFonts w:ascii="Times New Roman" w:hAnsi="Times New Roman" w:cs="Times New Roman"/>
                <w:sz w:val="24"/>
                <w:szCs w:val="24"/>
                <w:lang w:eastAsia="ru-RU"/>
              </w:rPr>
              <w:t>числовые выражения, содержащие 2-3 арифметических действия и вычислять их значения.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расчёты с величинами.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w:t>
            </w:r>
            <w:r w:rsidRPr="00051F5C">
              <w:rPr>
                <w:rFonts w:ascii="Times New Roman" w:hAnsi="Times New Roman" w:cs="Times New Roman"/>
                <w:i/>
                <w:iCs/>
                <w:sz w:val="24"/>
                <w:szCs w:val="24"/>
                <w:lang w:eastAsia="ru-RU"/>
              </w:rPr>
              <w:t xml:space="preserve">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48</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Произведение трёх и более множителей</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autoSpaceDE w:val="0"/>
              <w:autoSpaceDN w:val="0"/>
              <w:adjustRightInd w:val="0"/>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49</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Произведение трёх и более множителей</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50</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Симметрия на бумаге в клетку</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Строить</w:t>
            </w:r>
            <w:r w:rsidRPr="00051F5C">
              <w:rPr>
                <w:rFonts w:ascii="Times New Roman" w:hAnsi="Times New Roman" w:cs="Times New Roman"/>
                <w:sz w:val="24"/>
                <w:szCs w:val="24"/>
                <w:lang w:eastAsia="ru-RU"/>
              </w:rPr>
              <w:t xml:space="preserve"> простые геометрические фигуры симметрично данным фигурам относительно заданной оси симметрии на листе бумаги и в клетку.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Составлять </w:t>
            </w:r>
            <w:r w:rsidRPr="00051F5C">
              <w:rPr>
                <w:rFonts w:ascii="Times New Roman" w:hAnsi="Times New Roman" w:cs="Times New Roman"/>
                <w:sz w:val="24"/>
                <w:szCs w:val="24"/>
                <w:lang w:eastAsia="ru-RU"/>
              </w:rPr>
              <w:t>числовые выражения, содержащие 2-3 арифметических действия и вычислять их значения.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Измерять </w:t>
            </w:r>
            <w:r w:rsidRPr="00051F5C">
              <w:rPr>
                <w:rFonts w:ascii="Times New Roman" w:hAnsi="Times New Roman" w:cs="Times New Roman"/>
                <w:sz w:val="24"/>
                <w:szCs w:val="24"/>
                <w:lang w:eastAsia="ru-RU"/>
              </w:rPr>
              <w:t xml:space="preserve">площадь фигуры с помощью палетки. </w:t>
            </w:r>
          </w:p>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w:t>
            </w:r>
            <w:r w:rsidRPr="00051F5C">
              <w:rPr>
                <w:rFonts w:ascii="Times New Roman" w:hAnsi="Times New Roman" w:cs="Times New Roman"/>
                <w:i/>
                <w:iCs/>
                <w:sz w:val="24"/>
                <w:szCs w:val="24"/>
                <w:lang w:eastAsia="ru-RU"/>
              </w:rPr>
              <w:t xml:space="preserve">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51</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Симметрия на бумаге в клетку</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52</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Симметрия на бумаге в клетку</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Контрольная работа по</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теме «Симметрия на клетчатой бумаге»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53</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Порядок выполнения действий в выражениях без скобок</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правила порядка выполнения действий в выражениях без скобок для нахождения значений числовых выражений.</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результаты табличных случаев умножения и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Составлять </w:t>
            </w:r>
            <w:r w:rsidRPr="00051F5C">
              <w:rPr>
                <w:rFonts w:ascii="Times New Roman" w:hAnsi="Times New Roman" w:cs="Times New Roman"/>
                <w:sz w:val="24"/>
                <w:szCs w:val="24"/>
                <w:lang w:eastAsia="ru-RU"/>
              </w:rPr>
              <w:t xml:space="preserve">числовые выражения, содержащие 2-3 арифметических действия и </w:t>
            </w: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их значения.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расчёты с величинами.</w:t>
            </w:r>
          </w:p>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текстовых задач.</w:t>
            </w:r>
            <w:r w:rsidRPr="00051F5C">
              <w:rPr>
                <w:rFonts w:ascii="Times New Roman" w:hAnsi="Times New Roman" w:cs="Times New Roman"/>
                <w:i/>
                <w:iCs/>
                <w:sz w:val="24"/>
                <w:szCs w:val="24"/>
                <w:lang w:eastAsia="ru-RU"/>
              </w:rPr>
              <w:t xml:space="preserve">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 плану построение геометрических фигур с помощью чертёжных инструментов.</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54</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Порядок выполнения действий в выражениях без скобок</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55</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Порядок выполнения действий в выражениях без скобок</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w:t>
            </w:r>
            <w:r w:rsidRPr="00051F5C">
              <w:rPr>
                <w:rFonts w:ascii="Times New Roman" w:hAnsi="Times New Roman" w:cs="Times New Roman"/>
                <w:b/>
                <w:bCs/>
                <w:sz w:val="24"/>
                <w:szCs w:val="24"/>
                <w:lang w:eastAsia="ru-RU"/>
              </w:rPr>
              <w:t>иагностическое обследование №2</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ind w:left="-22"/>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56</w:t>
            </w: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Порядок выполнения действий в выражениях со скобками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Анализировать </w:t>
            </w:r>
            <w:r w:rsidRPr="00051F5C">
              <w:rPr>
                <w:rFonts w:ascii="Times New Roman" w:hAnsi="Times New Roman" w:cs="Times New Roman"/>
                <w:sz w:val="24"/>
                <w:szCs w:val="24"/>
                <w:lang w:eastAsia="ru-RU"/>
              </w:rPr>
              <w:t>структуру составного числового выражения, содержащего скобки.</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правила порядка выполнения действий в выражениях без скобок для нахождения значений числовых выражений.</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результаты табличных случаев умножения и деления.</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Воспроизводить </w:t>
            </w:r>
            <w:r w:rsidRPr="00051F5C">
              <w:rPr>
                <w:rFonts w:ascii="Times New Roman" w:hAnsi="Times New Roman" w:cs="Times New Roman"/>
                <w:sz w:val="24"/>
                <w:szCs w:val="24"/>
                <w:lang w:eastAsia="ru-RU"/>
              </w:rPr>
              <w:t>результаты табличных случаев умножения и деления.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Оценивать </w:t>
            </w:r>
            <w:r w:rsidRPr="00051F5C">
              <w:rPr>
                <w:rFonts w:ascii="Times New Roman" w:hAnsi="Times New Roman" w:cs="Times New Roman"/>
                <w:sz w:val="24"/>
                <w:szCs w:val="24"/>
                <w:lang w:eastAsia="ru-RU"/>
              </w:rPr>
              <w:t>величины на глаз и проверять себя с помощью измерения.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Составлять </w:t>
            </w:r>
            <w:r w:rsidRPr="00051F5C">
              <w:rPr>
                <w:rFonts w:ascii="Times New Roman" w:hAnsi="Times New Roman" w:cs="Times New Roman"/>
                <w:sz w:val="24"/>
                <w:szCs w:val="24"/>
                <w:lang w:eastAsia="ru-RU"/>
              </w:rPr>
              <w:t xml:space="preserve">числовые выражения, содержащие 2-3 арифметических действия и </w:t>
            </w: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их значения.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Выбирать </w:t>
            </w:r>
            <w:r w:rsidRPr="00051F5C">
              <w:rPr>
                <w:rFonts w:ascii="Times New Roman" w:hAnsi="Times New Roman" w:cs="Times New Roman"/>
                <w:sz w:val="24"/>
                <w:szCs w:val="24"/>
                <w:lang w:eastAsia="ru-RU"/>
              </w:rPr>
              <w:t>арифметические действия для решения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Находить</w:t>
            </w:r>
            <w:r w:rsidRPr="00051F5C">
              <w:rPr>
                <w:rFonts w:ascii="Times New Roman" w:hAnsi="Times New Roman" w:cs="Times New Roman"/>
                <w:sz w:val="24"/>
                <w:szCs w:val="24"/>
                <w:lang w:eastAsia="ru-RU"/>
              </w:rPr>
              <w:t xml:space="preserve"> разные способы решения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 xml:space="preserve">по плану построение геометрических фигур с помощью чертёжных инструментов.                       </w:t>
            </w:r>
            <w:r w:rsidRPr="00051F5C">
              <w:rPr>
                <w:rFonts w:ascii="Times New Roman" w:hAnsi="Times New Roman" w:cs="Times New Roman"/>
                <w:i/>
                <w:iCs/>
                <w:sz w:val="24"/>
                <w:szCs w:val="24"/>
                <w:lang w:eastAsia="ru-RU"/>
              </w:rPr>
              <w:t xml:space="preserve"> 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57</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Порядок выполнения действий в выражениях со скобками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58</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Порядок выполнения действий в выражениях со скобками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59</w:t>
            </w: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Контрольная работа                по теме «Порядок выполнения действий в сложных числовых выражениях»</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60</w:t>
            </w: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Итоговая контрольная работа за 2 четверть</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61</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Высказывание</w:t>
            </w:r>
          </w:p>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Отличать</w:t>
            </w:r>
            <w:r w:rsidRPr="00051F5C">
              <w:rPr>
                <w:rFonts w:ascii="Times New Roman" w:hAnsi="Times New Roman" w:cs="Times New Roman"/>
                <w:sz w:val="24"/>
                <w:szCs w:val="24"/>
                <w:lang w:eastAsia="ru-RU"/>
              </w:rPr>
              <w:t xml:space="preserve"> высказывание от других предложений, не являющихся высказываниями.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Приводить</w:t>
            </w:r>
            <w:r w:rsidRPr="00051F5C">
              <w:rPr>
                <w:rFonts w:ascii="Times New Roman" w:hAnsi="Times New Roman" w:cs="Times New Roman"/>
                <w:sz w:val="24"/>
                <w:szCs w:val="24"/>
                <w:lang w:eastAsia="ru-RU"/>
              </w:rPr>
              <w:t xml:space="preserve"> примеры верных и неверных высказываний; предложений, не являющихся высказываниями.   </w:t>
            </w:r>
          </w:p>
          <w:p w:rsidR="001C4E79" w:rsidRPr="00051F5C" w:rsidRDefault="001C4E79" w:rsidP="00051F5C">
            <w:pPr>
              <w:spacing w:after="0" w:line="240" w:lineRule="auto"/>
              <w:ind w:left="-22"/>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правила порядка выполнения действий в выражениях без скобок для нахождения значений числовых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арифметическую задачу (придумывать вопрос).</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62</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Высказывание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63</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Высказывание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64</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Числовые равенства и неравенства</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числовые равенства и неравенства.</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65</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Числовые равенства и неравенства</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Определять</w:t>
            </w:r>
            <w:r w:rsidRPr="00051F5C">
              <w:rPr>
                <w:rFonts w:ascii="Times New Roman" w:hAnsi="Times New Roman" w:cs="Times New Roman"/>
                <w:sz w:val="24"/>
                <w:szCs w:val="24"/>
                <w:lang w:eastAsia="ru-RU"/>
              </w:rPr>
              <w:t xml:space="preserve"> является ли данное числовое неравенство верным или неверным.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Приводить</w:t>
            </w:r>
            <w:r w:rsidRPr="00051F5C">
              <w:rPr>
                <w:rFonts w:ascii="Times New Roman" w:hAnsi="Times New Roman" w:cs="Times New Roman"/>
                <w:sz w:val="24"/>
                <w:szCs w:val="24"/>
                <w:lang w:eastAsia="ru-RU"/>
              </w:rPr>
              <w:t xml:space="preserve"> примеры верных и неверных числовых равенств и неравенств.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Решать</w:t>
            </w:r>
            <w:r w:rsidRPr="00051F5C">
              <w:rPr>
                <w:rFonts w:ascii="Times New Roman" w:hAnsi="Times New Roman" w:cs="Times New Roman"/>
                <w:sz w:val="24"/>
                <w:szCs w:val="24"/>
                <w:lang w:eastAsia="ru-RU"/>
              </w:rPr>
              <w:t xml:space="preserve"> текстовые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 </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66</w:t>
            </w: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Числовые равенства и неравенства</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67</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окружности на равные части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деление окружности на 2, 3, 4 и 6 частей</w:t>
            </w:r>
            <w:r w:rsidRPr="00051F5C">
              <w:rPr>
                <w:rFonts w:ascii="Times New Roman" w:hAnsi="Times New Roman" w:cs="Times New Roman"/>
                <w:b/>
                <w:bCs/>
                <w:sz w:val="24"/>
                <w:szCs w:val="24"/>
                <w:lang w:eastAsia="ru-RU"/>
              </w:rPr>
              <w:t>.</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Осуществлять</w:t>
            </w:r>
            <w:r w:rsidRPr="00051F5C">
              <w:rPr>
                <w:rFonts w:ascii="Times New Roman" w:hAnsi="Times New Roman" w:cs="Times New Roman"/>
                <w:sz w:val="24"/>
                <w:szCs w:val="24"/>
                <w:lang w:eastAsia="ru-RU"/>
              </w:rPr>
              <w:t xml:space="preserve"> взаимопроверку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Составлять </w:t>
            </w:r>
            <w:r w:rsidRPr="00051F5C">
              <w:rPr>
                <w:rFonts w:ascii="Times New Roman" w:hAnsi="Times New Roman" w:cs="Times New Roman"/>
                <w:sz w:val="24"/>
                <w:szCs w:val="24"/>
                <w:lang w:eastAsia="ru-RU"/>
              </w:rPr>
              <w:t xml:space="preserve">числовые выражения, содержащие 2-3 арифметических действия и </w:t>
            </w: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их значения.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площадь фигуры с помощью палетки.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68</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окружности на равные части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69</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окружности на равные части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70</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суммы на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правило умножения суммы на число.</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сложение и вычитание двух-, трёхзначных  чисел. </w:t>
            </w:r>
            <w:r w:rsidRPr="00051F5C">
              <w:rPr>
                <w:rFonts w:ascii="Times New Roman" w:hAnsi="Times New Roman" w:cs="Times New Roman"/>
                <w:i/>
                <w:iCs/>
                <w:sz w:val="24"/>
                <w:szCs w:val="24"/>
                <w:lang w:eastAsia="ru-RU"/>
              </w:rPr>
              <w:t xml:space="preserve">Применять </w:t>
            </w:r>
            <w:r w:rsidRPr="00051F5C">
              <w:rPr>
                <w:rFonts w:ascii="Times New Roman" w:hAnsi="Times New Roman" w:cs="Times New Roman"/>
                <w:sz w:val="24"/>
                <w:szCs w:val="24"/>
                <w:lang w:eastAsia="ru-RU"/>
              </w:rPr>
              <w:t>правила порядка выполнения действий в числовых выражениях для нахождения значений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величины.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Решать</w:t>
            </w:r>
            <w:r w:rsidRPr="00051F5C">
              <w:rPr>
                <w:rFonts w:ascii="Times New Roman" w:hAnsi="Times New Roman" w:cs="Times New Roman"/>
                <w:sz w:val="24"/>
                <w:szCs w:val="24"/>
                <w:lang w:eastAsia="ru-RU"/>
              </w:rPr>
              <w:t xml:space="preserve"> текстовые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проверку задачи, решая обратную. </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71</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суммы на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72</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суммы на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73</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10 и на 100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приёмы умножения на 10, 100 в ходе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двузначными числами, а также сложение и вычитание с трёхзначными числами.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Применять</w:t>
            </w:r>
            <w:r w:rsidRPr="00051F5C">
              <w:rPr>
                <w:rFonts w:ascii="Times New Roman" w:hAnsi="Times New Roman" w:cs="Times New Roman"/>
                <w:sz w:val="24"/>
                <w:szCs w:val="24"/>
                <w:lang w:eastAsia="ru-RU"/>
              </w:rPr>
              <w:t xml:space="preserve"> правила порядка выполнения действий  в числовых выражениях для нахождения значений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Составлять</w:t>
            </w:r>
            <w:r w:rsidRPr="00051F5C">
              <w:rPr>
                <w:rFonts w:ascii="Times New Roman" w:hAnsi="Times New Roman" w:cs="Times New Roman"/>
                <w:sz w:val="24"/>
                <w:szCs w:val="24"/>
                <w:lang w:eastAsia="ru-RU"/>
              </w:rPr>
              <w:t xml:space="preserve"> задачу по данным представленным на чертеже.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Формулировать</w:t>
            </w:r>
            <w:r w:rsidRPr="00051F5C">
              <w:rPr>
                <w:rFonts w:ascii="Times New Roman" w:hAnsi="Times New Roman" w:cs="Times New Roman"/>
                <w:sz w:val="24"/>
                <w:szCs w:val="24"/>
                <w:lang w:eastAsia="ru-RU"/>
              </w:rPr>
              <w:t xml:space="preserve"> вопрос к условию задачи.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74</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10 и на 100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75</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10 и на 100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76</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в случаях вида: 50*9 и 200*4</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приёмы умножения данного числа десятков или сотен на однозначное число в ходе вычислений.</w:t>
            </w:r>
            <w:r w:rsidRPr="00051F5C">
              <w:rPr>
                <w:rFonts w:ascii="Times New Roman" w:hAnsi="Times New Roman" w:cs="Times New Roman"/>
                <w:i/>
                <w:iCs/>
                <w:sz w:val="24"/>
                <w:szCs w:val="24"/>
                <w:lang w:eastAsia="ru-RU"/>
              </w:rPr>
              <w:t xml:space="preserve">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Применять</w:t>
            </w:r>
            <w:r w:rsidRPr="00051F5C">
              <w:rPr>
                <w:rFonts w:ascii="Times New Roman" w:hAnsi="Times New Roman" w:cs="Times New Roman"/>
                <w:sz w:val="24"/>
                <w:szCs w:val="24"/>
                <w:lang w:eastAsia="ru-RU"/>
              </w:rPr>
              <w:t xml:space="preserve"> правила порядка выполнения действий в числовых выражениях.</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измерение длины на глаз и осуществлять самоконтроль с помощью линейки.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расчёты с величинами.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Выбирать </w:t>
            </w:r>
            <w:r w:rsidRPr="00051F5C">
              <w:rPr>
                <w:rFonts w:ascii="Times New Roman" w:hAnsi="Times New Roman" w:cs="Times New Roman"/>
                <w:sz w:val="24"/>
                <w:szCs w:val="24"/>
                <w:lang w:eastAsia="ru-RU"/>
              </w:rPr>
              <w:t>арифметические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Анализировать</w:t>
            </w:r>
            <w:r w:rsidRPr="00051F5C">
              <w:rPr>
                <w:rFonts w:ascii="Times New Roman" w:hAnsi="Times New Roman" w:cs="Times New Roman"/>
                <w:sz w:val="24"/>
                <w:szCs w:val="24"/>
                <w:lang w:eastAsia="ru-RU"/>
              </w:rPr>
              <w:t xml:space="preserve"> чертёж и находить фигуры указанной формы.</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Контролировать</w:t>
            </w:r>
            <w:r w:rsidRPr="00051F5C">
              <w:rPr>
                <w:rFonts w:ascii="Times New Roman" w:hAnsi="Times New Roman" w:cs="Times New Roman"/>
                <w:sz w:val="24"/>
                <w:szCs w:val="24"/>
                <w:lang w:eastAsia="ru-RU"/>
              </w:rPr>
              <w:t xml:space="preserve"> свою деятельность: </w:t>
            </w:r>
            <w:r w:rsidRPr="00051F5C">
              <w:rPr>
                <w:rFonts w:ascii="Times New Roman" w:hAnsi="Times New Roman" w:cs="Times New Roman"/>
                <w:i/>
                <w:iCs/>
                <w:sz w:val="24"/>
                <w:szCs w:val="24"/>
                <w:lang w:eastAsia="ru-RU"/>
              </w:rPr>
              <w:t>проверять</w:t>
            </w:r>
            <w:r w:rsidRPr="00051F5C">
              <w:rPr>
                <w:rFonts w:ascii="Times New Roman" w:hAnsi="Times New Roman" w:cs="Times New Roman"/>
                <w:sz w:val="24"/>
                <w:szCs w:val="24"/>
                <w:lang w:eastAsia="ru-RU"/>
              </w:rPr>
              <w:t xml:space="preserve"> правильность вычислений на основе использования связи умножения и деления, а также применяя перестановку множителей, микрокалькулятор.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Осуществлять </w:t>
            </w:r>
            <w:r w:rsidRPr="00051F5C">
              <w:rPr>
                <w:rFonts w:ascii="Times New Roman" w:hAnsi="Times New Roman" w:cs="Times New Roman"/>
                <w:sz w:val="24"/>
                <w:szCs w:val="24"/>
                <w:lang w:eastAsia="ru-RU"/>
              </w:rPr>
              <w:t xml:space="preserve">взаимопроверку.   </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77</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в случаях вида: 50*9 и 200*4</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78</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в случаях вида: 50*9 и 200*4</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79</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в случаях вида: 50*9 и 200*4</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3725" w:type="dxa"/>
            <w:gridSpan w:val="6"/>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Раздел: геометрические понятия</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80</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Прямая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81</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Прямая</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82</w:t>
            </w: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Контрольная работа                  по  теме «Прямая. Деление окружности на равные части»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83</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Использовать </w:t>
            </w:r>
            <w:r w:rsidRPr="00051F5C">
              <w:rPr>
                <w:rFonts w:ascii="Times New Roman" w:hAnsi="Times New Roman" w:cs="Times New Roman"/>
                <w:sz w:val="24"/>
                <w:szCs w:val="24"/>
                <w:lang w:eastAsia="ru-RU"/>
              </w:rPr>
              <w:t>письменные приёмы умножения двузначного и трёхзначного числа на однозначное в ходе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Осуществлять</w:t>
            </w:r>
            <w:r w:rsidRPr="00051F5C">
              <w:rPr>
                <w:rFonts w:ascii="Times New Roman" w:hAnsi="Times New Roman" w:cs="Times New Roman"/>
                <w:sz w:val="24"/>
                <w:szCs w:val="24"/>
                <w:lang w:eastAsia="ru-RU"/>
              </w:rPr>
              <w:t xml:space="preserve"> действия с величинами, а также их сравнение.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Находить </w:t>
            </w:r>
            <w:r w:rsidRPr="00051F5C">
              <w:rPr>
                <w:rFonts w:ascii="Times New Roman" w:hAnsi="Times New Roman" w:cs="Times New Roman"/>
                <w:sz w:val="24"/>
                <w:szCs w:val="24"/>
                <w:lang w:eastAsia="ru-RU"/>
              </w:rPr>
              <w:t>значение буквенных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Находить </w:t>
            </w:r>
            <w:r w:rsidRPr="00051F5C">
              <w:rPr>
                <w:rFonts w:ascii="Times New Roman" w:hAnsi="Times New Roman" w:cs="Times New Roman"/>
                <w:sz w:val="24"/>
                <w:szCs w:val="24"/>
                <w:lang w:eastAsia="ru-RU"/>
              </w:rPr>
              <w:t>различные способы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исследовательские задачи (в частности, находить лишние данные в её тексте).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построение геометрических фигур по плану.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Находить</w:t>
            </w:r>
            <w:r w:rsidRPr="00051F5C">
              <w:rPr>
                <w:rFonts w:ascii="Times New Roman" w:hAnsi="Times New Roman" w:cs="Times New Roman"/>
                <w:sz w:val="24"/>
                <w:szCs w:val="24"/>
                <w:lang w:eastAsia="ru-RU"/>
              </w:rPr>
              <w:t xml:space="preserve"> фигуры указанной формы на чертеже.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Определять</w:t>
            </w:r>
            <w:r w:rsidRPr="00051F5C">
              <w:rPr>
                <w:rFonts w:ascii="Times New Roman" w:hAnsi="Times New Roman" w:cs="Times New Roman"/>
                <w:sz w:val="24"/>
                <w:szCs w:val="24"/>
                <w:lang w:eastAsia="ru-RU"/>
              </w:rPr>
              <w:t xml:space="preserve"> общую фигуру.</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84</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85</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86</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87</w:t>
            </w: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88</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89</w:t>
            </w:r>
          </w:p>
        </w:tc>
        <w:tc>
          <w:tcPr>
            <w:tcW w:w="4005" w:type="dxa"/>
            <w:gridSpan w:val="2"/>
          </w:tcPr>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Контрольная работа                       по теме «Умножение двузначных и трёхзначных чисел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6722" w:type="dxa"/>
          </w:tcPr>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b/>
                <w:bCs/>
                <w:sz w:val="24"/>
                <w:szCs w:val="24"/>
                <w:lang w:eastAsia="ru-RU"/>
              </w:rPr>
              <w:t>Раздел: величины</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90</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времени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Называть </w:t>
            </w:r>
            <w:r w:rsidRPr="00051F5C">
              <w:rPr>
                <w:rFonts w:ascii="Times New Roman" w:hAnsi="Times New Roman" w:cs="Times New Roman"/>
                <w:sz w:val="24"/>
                <w:szCs w:val="24"/>
                <w:lang w:eastAsia="ru-RU"/>
              </w:rPr>
              <w:t xml:space="preserve">единицы времени и </w:t>
            </w:r>
            <w:r w:rsidRPr="00051F5C">
              <w:rPr>
                <w:rFonts w:ascii="Times New Roman" w:hAnsi="Times New Roman" w:cs="Times New Roman"/>
                <w:i/>
                <w:iCs/>
                <w:sz w:val="24"/>
                <w:szCs w:val="24"/>
                <w:lang w:eastAsia="ru-RU"/>
              </w:rPr>
              <w:t>воспроизводить</w:t>
            </w:r>
            <w:r w:rsidRPr="00051F5C">
              <w:rPr>
                <w:rFonts w:ascii="Times New Roman" w:hAnsi="Times New Roman" w:cs="Times New Roman"/>
                <w:sz w:val="24"/>
                <w:szCs w:val="24"/>
                <w:lang w:eastAsia="ru-RU"/>
              </w:rPr>
              <w:t xml:space="preserve"> соотношения между единицами времени.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практическую работу: определять время с помощью часов и пользоваться календарём.</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Сравнивать</w:t>
            </w:r>
            <w:r w:rsidRPr="00051F5C">
              <w:rPr>
                <w:rFonts w:ascii="Times New Roman" w:hAnsi="Times New Roman" w:cs="Times New Roman"/>
                <w:sz w:val="24"/>
                <w:szCs w:val="24"/>
                <w:lang w:eastAsia="ru-RU"/>
              </w:rPr>
              <w:t xml:space="preserve"> величины.</w:t>
            </w:r>
          </w:p>
          <w:p w:rsidR="001C4E79" w:rsidRPr="00051F5C" w:rsidRDefault="001C4E79" w:rsidP="00051F5C">
            <w:pPr>
              <w:spacing w:after="0" w:line="240" w:lineRule="auto"/>
              <w:rPr>
                <w:rFonts w:ascii="Courier New" w:eastAsia="Times New Roman" w:hAnsi="Times New Roman" w:cs="Courier New"/>
                <w:sz w:val="24"/>
                <w:szCs w:val="24"/>
                <w:lang w:eastAsia="ru-RU"/>
              </w:rPr>
            </w:pPr>
            <w:r w:rsidRPr="00051F5C">
              <w:rPr>
                <w:rFonts w:ascii="Courier New" w:eastAsia="Times New Roman" w:hAnsi="Times New Roman" w:cs="Times New Roman"/>
                <w:i/>
                <w:iCs/>
                <w:sz w:val="24"/>
                <w:szCs w:val="24"/>
                <w:lang w:eastAsia="ru-RU"/>
              </w:rPr>
              <w:t>Вычислять</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время</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в</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ходе</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решения</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практических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и</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учебных</w:t>
            </w:r>
            <w:r w:rsidRPr="00051F5C">
              <w:rPr>
                <w:rFonts w:ascii="Courier New" w:eastAsia="Times New Roman" w:hAnsi="Times New Roman" w:cs="Courier New"/>
                <w:sz w:val="24"/>
                <w:szCs w:val="24"/>
                <w:lang w:eastAsia="ru-RU"/>
              </w:rPr>
              <w:t xml:space="preserve"> </w:t>
            </w:r>
            <w:r w:rsidRPr="00051F5C">
              <w:rPr>
                <w:rFonts w:ascii="Courier New" w:eastAsia="Times New Roman" w:hAnsi="Times New Roman" w:cs="Times New Roman"/>
                <w:sz w:val="24"/>
                <w:szCs w:val="24"/>
                <w:lang w:eastAsia="ru-RU"/>
              </w:rPr>
              <w:t>задач</w:t>
            </w:r>
            <w:r w:rsidRPr="00051F5C">
              <w:rPr>
                <w:rFonts w:ascii="Courier New" w:eastAsia="Times New Roman" w:hAnsi="Times New Roman" w:cs="Courier New"/>
                <w:sz w:val="24"/>
                <w:szCs w:val="24"/>
                <w:lang w:eastAsia="ru-RU"/>
              </w:rPr>
              <w:t>.</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Применять</w:t>
            </w:r>
            <w:r w:rsidRPr="00051F5C">
              <w:rPr>
                <w:rFonts w:ascii="Times New Roman" w:hAnsi="Times New Roman" w:cs="Times New Roman"/>
                <w:sz w:val="24"/>
                <w:szCs w:val="24"/>
                <w:lang w:eastAsia="ru-RU"/>
              </w:rPr>
              <w:t xml:space="preserve"> правила порядка выполнения действий  в числовых выражениях для нахождения значений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для решения задач.</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Оценивать </w:t>
            </w:r>
            <w:r w:rsidRPr="00051F5C">
              <w:rPr>
                <w:rFonts w:ascii="Times New Roman" w:hAnsi="Times New Roman" w:cs="Times New Roman"/>
                <w:sz w:val="24"/>
                <w:szCs w:val="24"/>
                <w:lang w:eastAsia="ru-RU"/>
              </w:rPr>
              <w:t xml:space="preserve">предлагаемое решение задачи и </w:t>
            </w:r>
            <w:r w:rsidRPr="00051F5C">
              <w:rPr>
                <w:rFonts w:ascii="Times New Roman" w:hAnsi="Times New Roman" w:cs="Times New Roman"/>
                <w:i/>
                <w:iCs/>
                <w:sz w:val="24"/>
                <w:szCs w:val="24"/>
                <w:lang w:eastAsia="ru-RU"/>
              </w:rPr>
              <w:t>обосновывать</w:t>
            </w:r>
            <w:r w:rsidRPr="00051F5C">
              <w:rPr>
                <w:rFonts w:ascii="Times New Roman" w:hAnsi="Times New Roman" w:cs="Times New Roman"/>
                <w:sz w:val="24"/>
                <w:szCs w:val="24"/>
                <w:lang w:eastAsia="ru-RU"/>
              </w:rPr>
              <w:t xml:space="preserve"> свою оценку.</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Распознавать</w:t>
            </w:r>
            <w:r w:rsidRPr="00051F5C">
              <w:rPr>
                <w:rFonts w:ascii="Times New Roman" w:hAnsi="Times New Roman" w:cs="Times New Roman"/>
                <w:sz w:val="24"/>
                <w:szCs w:val="24"/>
                <w:lang w:eastAsia="ru-RU"/>
              </w:rPr>
              <w:t xml:space="preserve"> фигуры, опираясь на определение и чёткий алгоритм рассуждений.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Courier New" w:eastAsia="Times New Roman" w:hAnsi="Times New Roman" w:cs="Courier New"/>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91</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времени</w:t>
            </w:r>
          </w:p>
          <w:p w:rsidR="001C4E79" w:rsidRPr="00051F5C" w:rsidRDefault="001C4E79" w:rsidP="00051F5C">
            <w:pPr>
              <w:snapToGrid w:val="0"/>
              <w:spacing w:after="0" w:line="240" w:lineRule="auto"/>
              <w:rPr>
                <w:rFonts w:ascii="Times New Roman" w:hAnsi="Times New Roman" w:cs="Times New Roman"/>
                <w:sz w:val="24"/>
                <w:szCs w:val="24"/>
                <w:lang w:eastAsia="ru-RU"/>
              </w:rPr>
            </w:pPr>
          </w:p>
          <w:p w:rsidR="001C4E79" w:rsidRPr="00051F5C" w:rsidRDefault="001C4E79" w:rsidP="00051F5C">
            <w:pPr>
              <w:snapToGrid w:val="0"/>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Практическая работа: </w:t>
            </w:r>
          </w:p>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определение времени по часам</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92</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времени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93</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времени</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6722" w:type="dxa"/>
          </w:tcPr>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b/>
                <w:bCs/>
                <w:sz w:val="24"/>
                <w:szCs w:val="24"/>
                <w:lang w:eastAsia="ru-RU"/>
              </w:rPr>
              <w:t>Раздел: арифметические действия и их свойства</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94</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10 и на 100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приёмы деления  на 10, 100 в ходе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Переходить </w:t>
            </w:r>
            <w:r w:rsidRPr="00051F5C">
              <w:rPr>
                <w:rFonts w:ascii="Times New Roman" w:hAnsi="Times New Roman" w:cs="Times New Roman"/>
                <w:sz w:val="24"/>
                <w:szCs w:val="24"/>
                <w:lang w:eastAsia="ru-RU"/>
              </w:rPr>
              <w:t>от одной величины к другой на основе знания соотношений между единицами величин.</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Заполнять </w:t>
            </w:r>
            <w:r w:rsidRPr="00051F5C">
              <w:rPr>
                <w:rFonts w:ascii="Times New Roman" w:hAnsi="Times New Roman" w:cs="Times New Roman"/>
                <w:sz w:val="24"/>
                <w:szCs w:val="24"/>
                <w:lang w:eastAsia="ru-RU"/>
              </w:rPr>
              <w:t>графы таблицы, используя заданный банк данных.</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сравнение записей геометрических фигур.</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Составлять</w:t>
            </w:r>
            <w:r w:rsidRPr="00051F5C">
              <w:rPr>
                <w:rFonts w:ascii="Times New Roman" w:hAnsi="Times New Roman" w:cs="Times New Roman"/>
                <w:sz w:val="24"/>
                <w:szCs w:val="24"/>
                <w:lang w:eastAsia="ru-RU"/>
              </w:rPr>
              <w:t xml:space="preserve"> план построения геометрических фигур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построение  с помощью чертёжных инструментов.</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95</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10 и на 100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96</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Нахождение однозначного частного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алгоритм подбора однозначного частного в ходе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Применять</w:t>
            </w:r>
            <w:r w:rsidRPr="00051F5C">
              <w:rPr>
                <w:rFonts w:ascii="Times New Roman" w:hAnsi="Times New Roman" w:cs="Times New Roman"/>
                <w:sz w:val="24"/>
                <w:szCs w:val="24"/>
                <w:lang w:eastAsia="ru-RU"/>
              </w:rPr>
              <w:t xml:space="preserve"> правила порядка выполнения действий  в числовых выражениях для нахождения значений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Вычислять </w:t>
            </w:r>
            <w:r w:rsidRPr="00051F5C">
              <w:rPr>
                <w:rFonts w:ascii="Times New Roman" w:hAnsi="Times New Roman" w:cs="Times New Roman"/>
                <w:sz w:val="24"/>
                <w:szCs w:val="24"/>
                <w:lang w:eastAsia="ru-RU"/>
              </w:rPr>
              <w:t>значения буквенных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Составлять</w:t>
            </w:r>
            <w:r w:rsidRPr="00051F5C">
              <w:rPr>
                <w:rFonts w:ascii="Times New Roman" w:hAnsi="Times New Roman" w:cs="Times New Roman"/>
                <w:sz w:val="24"/>
                <w:szCs w:val="24"/>
                <w:lang w:eastAsia="ru-RU"/>
              </w:rPr>
              <w:t xml:space="preserve"> план построения геометрических фигур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построение  с помощью чертёжных инструментов.</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Находить </w:t>
            </w:r>
            <w:r w:rsidRPr="00051F5C">
              <w:rPr>
                <w:rFonts w:ascii="Times New Roman" w:hAnsi="Times New Roman" w:cs="Times New Roman"/>
                <w:sz w:val="24"/>
                <w:szCs w:val="24"/>
                <w:lang w:eastAsia="ru-RU"/>
              </w:rPr>
              <w:t xml:space="preserve">на чертеже пары симметричных точек и </w:t>
            </w:r>
            <w:r w:rsidRPr="00051F5C">
              <w:rPr>
                <w:rFonts w:ascii="Times New Roman" w:hAnsi="Times New Roman" w:cs="Times New Roman"/>
                <w:i/>
                <w:iCs/>
                <w:sz w:val="24"/>
                <w:szCs w:val="24"/>
                <w:lang w:eastAsia="ru-RU"/>
              </w:rPr>
              <w:t>определять</w:t>
            </w:r>
            <w:r w:rsidRPr="00051F5C">
              <w:rPr>
                <w:rFonts w:ascii="Times New Roman" w:hAnsi="Times New Roman" w:cs="Times New Roman"/>
                <w:sz w:val="24"/>
                <w:szCs w:val="24"/>
                <w:lang w:eastAsia="ru-RU"/>
              </w:rPr>
              <w:t xml:space="preserve"> принадлежность точек прямой.</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97</w:t>
            </w:r>
          </w:p>
        </w:tc>
        <w:tc>
          <w:tcPr>
            <w:tcW w:w="4005" w:type="dxa"/>
            <w:gridSpan w:val="2"/>
          </w:tcPr>
          <w:p w:rsidR="001C4E79" w:rsidRPr="00051F5C" w:rsidRDefault="001C4E79" w:rsidP="00051F5C">
            <w:pPr>
              <w:snapToGrid w:val="0"/>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Нахождение однозначного частного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98</w:t>
            </w:r>
          </w:p>
        </w:tc>
        <w:tc>
          <w:tcPr>
            <w:tcW w:w="4005"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Нахождение однозначного частного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99</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с остатком</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Различать</w:t>
            </w:r>
            <w:r w:rsidRPr="00051F5C">
              <w:rPr>
                <w:rFonts w:ascii="Times New Roman" w:hAnsi="Times New Roman" w:cs="Times New Roman"/>
                <w:sz w:val="24"/>
                <w:szCs w:val="24"/>
                <w:lang w:eastAsia="ru-RU"/>
              </w:rPr>
              <w:t xml:space="preserve"> два вида деления (с остатком и без остатка).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Моделировать</w:t>
            </w:r>
            <w:r w:rsidRPr="00051F5C">
              <w:rPr>
                <w:rFonts w:ascii="Times New Roman" w:hAnsi="Times New Roman" w:cs="Times New Roman"/>
                <w:sz w:val="24"/>
                <w:szCs w:val="24"/>
                <w:lang w:eastAsia="ru-RU"/>
              </w:rPr>
              <w:t xml:space="preserve"> способ деления с остатком небольших чисел с помощью фишек.</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Называть</w:t>
            </w:r>
            <w:r w:rsidRPr="00051F5C">
              <w:rPr>
                <w:rFonts w:ascii="Times New Roman" w:hAnsi="Times New Roman" w:cs="Times New Roman"/>
                <w:sz w:val="24"/>
                <w:szCs w:val="24"/>
                <w:lang w:eastAsia="ru-RU"/>
              </w:rPr>
              <w:t xml:space="preserve"> компоненты деления с остатком (делимое, делитель, частное, остаток).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исследовательские задачи             (находить несколько возможных решений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сравнение числовых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Определять</w:t>
            </w:r>
            <w:r w:rsidRPr="00051F5C">
              <w:rPr>
                <w:rFonts w:ascii="Times New Roman" w:hAnsi="Times New Roman" w:cs="Times New Roman"/>
                <w:sz w:val="24"/>
                <w:szCs w:val="24"/>
                <w:lang w:eastAsia="ru-RU"/>
              </w:rPr>
              <w:t xml:space="preserve"> является ли высказывание верным или неверным.</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100</w:t>
            </w:r>
          </w:p>
        </w:tc>
        <w:tc>
          <w:tcPr>
            <w:tcW w:w="4005"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Деление с остатком</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101</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с остатком</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102</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с остатком</w:t>
            </w: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Итоговая контрольная работа за 3 четверть</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103</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tcPr>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 xml:space="preserve">Использовать </w:t>
            </w:r>
            <w:r w:rsidRPr="00051F5C">
              <w:rPr>
                <w:rFonts w:ascii="Times New Roman" w:hAnsi="Times New Roman" w:cs="Times New Roman"/>
                <w:sz w:val="24"/>
                <w:szCs w:val="24"/>
                <w:lang w:eastAsia="ru-RU"/>
              </w:rPr>
              <w:t>письменный приём деления двузначного и трёхзначного числа на однозначное в ходе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104</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Применять</w:t>
            </w:r>
            <w:r w:rsidRPr="00051F5C">
              <w:rPr>
                <w:rFonts w:ascii="Times New Roman" w:hAnsi="Times New Roman" w:cs="Times New Roman"/>
                <w:sz w:val="24"/>
                <w:szCs w:val="24"/>
                <w:lang w:eastAsia="ru-RU"/>
              </w:rPr>
              <w:t xml:space="preserve"> правила порядка выполнения действий  в числовых выражениях для нахождения значений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исследовательские задачи             (находить несколько возможных решений задачи).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Составлять</w:t>
            </w:r>
            <w:r w:rsidRPr="00051F5C">
              <w:rPr>
                <w:rFonts w:ascii="Times New Roman" w:hAnsi="Times New Roman" w:cs="Times New Roman"/>
                <w:sz w:val="24"/>
                <w:szCs w:val="24"/>
                <w:lang w:eastAsia="ru-RU"/>
              </w:rPr>
              <w:t xml:space="preserve"> план построения геометрических фигур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построение  с помощью чертёжных инструментов.</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Строить</w:t>
            </w:r>
            <w:r w:rsidRPr="00051F5C">
              <w:rPr>
                <w:rFonts w:ascii="Times New Roman" w:hAnsi="Times New Roman" w:cs="Times New Roman"/>
                <w:sz w:val="24"/>
                <w:szCs w:val="24"/>
                <w:lang w:eastAsia="ru-RU"/>
              </w:rPr>
              <w:t xml:space="preserve"> симметричные фигуры на клетчатой бумаге.</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Контролировать</w:t>
            </w:r>
            <w:r w:rsidRPr="00051F5C">
              <w:rPr>
                <w:rFonts w:ascii="Times New Roman" w:hAnsi="Times New Roman" w:cs="Times New Roman"/>
                <w:sz w:val="24"/>
                <w:szCs w:val="24"/>
                <w:lang w:eastAsia="ru-RU"/>
              </w:rPr>
              <w:t xml:space="preserve"> свою деятельность: проверять правильность вычислений на основе использования связи умножения и деления, а также микрокалькулятора;                                  </w:t>
            </w:r>
            <w:r w:rsidRPr="00051F5C">
              <w:rPr>
                <w:rFonts w:ascii="Times New Roman" w:hAnsi="Times New Roman" w:cs="Times New Roman"/>
                <w:i/>
                <w:iCs/>
                <w:sz w:val="24"/>
                <w:szCs w:val="24"/>
                <w:lang w:eastAsia="ru-RU"/>
              </w:rPr>
              <w:t>осуществлять взаимопроверку</w:t>
            </w:r>
          </w:p>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105</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106</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107 </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108</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109</w:t>
            </w:r>
          </w:p>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110</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в случаях вида: 23*40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письменный приём умножения двузначного числа на данное число десятков в ходе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Применять</w:t>
            </w:r>
            <w:r w:rsidRPr="00051F5C">
              <w:rPr>
                <w:rFonts w:ascii="Times New Roman" w:hAnsi="Times New Roman" w:cs="Times New Roman"/>
                <w:sz w:val="24"/>
                <w:szCs w:val="24"/>
                <w:lang w:eastAsia="ru-RU"/>
              </w:rPr>
              <w:t xml:space="preserve"> правила порядка выполнения действий  в числовых выражениях для нахождения значений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Оценивать</w:t>
            </w:r>
            <w:r w:rsidRPr="00051F5C">
              <w:rPr>
                <w:rFonts w:ascii="Times New Roman" w:hAnsi="Times New Roman" w:cs="Times New Roman"/>
                <w:sz w:val="24"/>
                <w:szCs w:val="24"/>
                <w:lang w:eastAsia="ru-RU"/>
              </w:rPr>
              <w:t xml:space="preserve"> длину на глаз и </w:t>
            </w:r>
            <w:r w:rsidRPr="00051F5C">
              <w:rPr>
                <w:rFonts w:ascii="Times New Roman" w:hAnsi="Times New Roman" w:cs="Times New Roman"/>
                <w:i/>
                <w:iCs/>
                <w:sz w:val="24"/>
                <w:szCs w:val="24"/>
                <w:lang w:eastAsia="ru-RU"/>
              </w:rPr>
              <w:t>проверять</w:t>
            </w:r>
            <w:r w:rsidRPr="00051F5C">
              <w:rPr>
                <w:rFonts w:ascii="Times New Roman" w:hAnsi="Times New Roman" w:cs="Times New Roman"/>
                <w:sz w:val="24"/>
                <w:szCs w:val="24"/>
                <w:lang w:eastAsia="ru-RU"/>
              </w:rPr>
              <w:t xml:space="preserve"> себя с помощью линейки.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Осуществлять</w:t>
            </w:r>
            <w:r w:rsidRPr="00051F5C">
              <w:rPr>
                <w:rFonts w:ascii="Times New Roman" w:hAnsi="Times New Roman" w:cs="Times New Roman"/>
                <w:sz w:val="24"/>
                <w:szCs w:val="24"/>
                <w:lang w:eastAsia="ru-RU"/>
              </w:rPr>
              <w:t xml:space="preserve"> необходимые расчёты с величинами.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арифметические действия  и находить разные способы решения.</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числовые ряды.</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111</w:t>
            </w:r>
          </w:p>
          <w:p w:rsidR="001C4E79" w:rsidRPr="00051F5C" w:rsidRDefault="001C4E79" w:rsidP="00051F5C">
            <w:pPr>
              <w:spacing w:after="0" w:line="240" w:lineRule="auto"/>
              <w:jc w:val="center"/>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sz w:val="24"/>
                <w:szCs w:val="24"/>
                <w:lang w:eastAsia="ru-RU"/>
              </w:rPr>
            </w:pPr>
          </w:p>
        </w:tc>
        <w:tc>
          <w:tcPr>
            <w:tcW w:w="4005"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Умножение в случаях вида: 23*40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112</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в случаях вида: 23*40</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113</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в случаях вида: 23*40</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Контрольная работа                      по теме «Деление двузначных и трёхзначных чисел  на однозначное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Courier New" w:hAnsi="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114</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Использовать</w:t>
            </w:r>
            <w:r w:rsidRPr="00051F5C">
              <w:rPr>
                <w:rFonts w:ascii="Times New Roman" w:hAnsi="Times New Roman" w:cs="Times New Roman"/>
                <w:sz w:val="24"/>
                <w:szCs w:val="24"/>
                <w:lang w:eastAsia="ru-RU"/>
              </w:rPr>
              <w:t xml:space="preserve"> письменный приём умножения двузначного числа на двузначное в ходе вычислений.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Проверить достижение предметных планируемых результатов по математике на основе сформированных метапредметных универсальных учебных действий</w:t>
            </w:r>
            <w:r w:rsidRPr="00051F5C">
              <w:rPr>
                <w:rFonts w:ascii="Times New Roman" w:hAnsi="Times New Roman" w:cs="Times New Roman"/>
                <w:sz w:val="24"/>
                <w:szCs w:val="24"/>
                <w:lang w:eastAsia="ru-RU"/>
              </w:rPr>
              <w:t xml:space="preserve">                                                                                                       </w:t>
            </w: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проверку числовых равенств и неравенств и при необходимости </w:t>
            </w:r>
            <w:r w:rsidRPr="00051F5C">
              <w:rPr>
                <w:rFonts w:ascii="Times New Roman" w:hAnsi="Times New Roman" w:cs="Times New Roman"/>
                <w:i/>
                <w:iCs/>
                <w:sz w:val="24"/>
                <w:szCs w:val="24"/>
                <w:lang w:eastAsia="ru-RU"/>
              </w:rPr>
              <w:t xml:space="preserve">исправлять </w:t>
            </w:r>
            <w:r w:rsidRPr="00051F5C">
              <w:rPr>
                <w:rFonts w:ascii="Times New Roman" w:hAnsi="Times New Roman" w:cs="Times New Roman"/>
                <w:sz w:val="24"/>
                <w:szCs w:val="24"/>
                <w:lang w:eastAsia="ru-RU"/>
              </w:rPr>
              <w:t xml:space="preserve">ошибки.                                                                </w:t>
            </w:r>
            <w:r w:rsidRPr="00051F5C">
              <w:rPr>
                <w:rFonts w:ascii="Times New Roman" w:hAnsi="Times New Roman" w:cs="Times New Roman"/>
                <w:i/>
                <w:iCs/>
                <w:sz w:val="24"/>
                <w:szCs w:val="24"/>
                <w:lang w:eastAsia="ru-RU"/>
              </w:rPr>
              <w:t>Осуществлять</w:t>
            </w:r>
            <w:r w:rsidRPr="00051F5C">
              <w:rPr>
                <w:rFonts w:ascii="Times New Roman" w:hAnsi="Times New Roman" w:cs="Times New Roman"/>
                <w:sz w:val="24"/>
                <w:szCs w:val="24"/>
                <w:lang w:eastAsia="ru-RU"/>
              </w:rPr>
              <w:t xml:space="preserve"> необходимые расчёты с величинами.                                                          </w:t>
            </w:r>
            <w:r w:rsidRPr="00051F5C">
              <w:rPr>
                <w:rFonts w:ascii="Times New Roman" w:hAnsi="Times New Roman" w:cs="Times New Roman"/>
                <w:i/>
                <w:iCs/>
                <w:sz w:val="24"/>
                <w:szCs w:val="24"/>
                <w:lang w:eastAsia="ru-RU"/>
              </w:rPr>
              <w:t>Находить</w:t>
            </w:r>
            <w:r w:rsidRPr="00051F5C">
              <w:rPr>
                <w:rFonts w:ascii="Times New Roman" w:hAnsi="Times New Roman" w:cs="Times New Roman"/>
                <w:sz w:val="24"/>
                <w:szCs w:val="24"/>
                <w:lang w:eastAsia="ru-RU"/>
              </w:rPr>
              <w:t xml:space="preserve"> разные способы решения задач.         </w:t>
            </w:r>
            <w:r w:rsidRPr="00051F5C">
              <w:rPr>
                <w:rFonts w:ascii="Times New Roman" w:hAnsi="Times New Roman" w:cs="Times New Roman"/>
                <w:i/>
                <w:iCs/>
                <w:sz w:val="24"/>
                <w:szCs w:val="24"/>
                <w:lang w:eastAsia="ru-RU"/>
              </w:rPr>
              <w:t xml:space="preserve">Заполнять </w:t>
            </w:r>
            <w:r w:rsidRPr="00051F5C">
              <w:rPr>
                <w:rFonts w:ascii="Times New Roman" w:hAnsi="Times New Roman" w:cs="Times New Roman"/>
                <w:sz w:val="24"/>
                <w:szCs w:val="24"/>
                <w:lang w:eastAsia="ru-RU"/>
              </w:rPr>
              <w:t xml:space="preserve">графы таблицы, используя заданный банк данных.                                                         </w:t>
            </w: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исследовательские задачи  (определять недостаток данных для решения задачи).                </w:t>
            </w:r>
            <w:r w:rsidRPr="00051F5C">
              <w:rPr>
                <w:rFonts w:ascii="Times New Roman" w:hAnsi="Times New Roman" w:cs="Times New Roman"/>
                <w:i/>
                <w:iCs/>
                <w:sz w:val="24"/>
                <w:szCs w:val="24"/>
                <w:lang w:eastAsia="ru-RU"/>
              </w:rPr>
              <w:t>Составлять</w:t>
            </w:r>
            <w:r w:rsidRPr="00051F5C">
              <w:rPr>
                <w:rFonts w:ascii="Times New Roman" w:hAnsi="Times New Roman" w:cs="Times New Roman"/>
                <w:sz w:val="24"/>
                <w:szCs w:val="24"/>
                <w:lang w:eastAsia="ru-RU"/>
              </w:rPr>
              <w:t xml:space="preserve"> план построения геометрических фигур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 xml:space="preserve">построение  с помощью чертёжных инструментов.                                      </w:t>
            </w: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115</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116</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двузначное число</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 xml:space="preserve">Итоговая комплексная работа </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117</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118</w:t>
            </w:r>
          </w:p>
        </w:tc>
        <w:tc>
          <w:tcPr>
            <w:tcW w:w="4005"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Умножение на двузначное число</w:t>
            </w:r>
            <w:r w:rsidRPr="00051F5C">
              <w:rPr>
                <w:rFonts w:ascii="Times New Roman" w:hAnsi="Times New Roman" w:cs="Times New Roman"/>
                <w:b/>
                <w:bCs/>
                <w:sz w:val="24"/>
                <w:szCs w:val="24"/>
                <w:lang w:eastAsia="ru-RU"/>
              </w:rPr>
              <w:t xml:space="preserve"> </w:t>
            </w:r>
          </w:p>
          <w:p w:rsidR="001C4E79" w:rsidRPr="00051F5C" w:rsidRDefault="001C4E79" w:rsidP="00051F5C">
            <w:pPr>
              <w:spacing w:after="0" w:line="240" w:lineRule="auto"/>
              <w:rPr>
                <w:rFonts w:ascii="Times New Roman" w:hAnsi="Times New Roman" w:cs="Times New Roman"/>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119</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120</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121</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Диагностическое обследование №3</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6722" w:type="dxa"/>
          </w:tcPr>
          <w:p w:rsidR="001C4E79" w:rsidRPr="00051F5C" w:rsidRDefault="001C4E79" w:rsidP="00051F5C">
            <w:pPr>
              <w:spacing w:after="0" w:line="240" w:lineRule="auto"/>
              <w:rPr>
                <w:rFonts w:ascii="Times New Roman" w:hAnsi="Times New Roman" w:cs="Times New Roman"/>
                <w:i/>
                <w:iCs/>
                <w:sz w:val="24"/>
                <w:szCs w:val="24"/>
                <w:lang w:eastAsia="ru-RU"/>
              </w:rPr>
            </w:pPr>
          </w:p>
        </w:tc>
      </w:tr>
      <w:tr w:rsidR="001C4E79" w:rsidRPr="007B5FE0">
        <w:trPr>
          <w:trHeight w:val="27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122</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Использовать </w:t>
            </w:r>
            <w:r w:rsidRPr="00051F5C">
              <w:rPr>
                <w:rFonts w:ascii="Times New Roman" w:hAnsi="Times New Roman" w:cs="Times New Roman"/>
                <w:sz w:val="24"/>
                <w:szCs w:val="24"/>
                <w:lang w:eastAsia="ru-RU"/>
              </w:rPr>
              <w:t>письменный приём деления на двузначное число в пределах 1000.</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27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123</w:t>
            </w:r>
          </w:p>
        </w:tc>
        <w:tc>
          <w:tcPr>
            <w:tcW w:w="4005" w:type="dxa"/>
            <w:gridSpan w:val="2"/>
          </w:tcPr>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sz w:val="24"/>
                <w:szCs w:val="24"/>
                <w:lang w:eastAsia="ru-RU"/>
              </w:rPr>
              <w:t>Деление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54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124</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27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125</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val="restart"/>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Применять</w:t>
            </w:r>
            <w:r w:rsidRPr="00051F5C">
              <w:rPr>
                <w:rFonts w:ascii="Times New Roman" w:hAnsi="Times New Roman" w:cs="Times New Roman"/>
                <w:sz w:val="24"/>
                <w:szCs w:val="24"/>
                <w:lang w:eastAsia="ru-RU"/>
              </w:rPr>
              <w:t xml:space="preserve"> правила порядка выполнения действий  в числовых выражениях для нахождения значений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Переходить </w:t>
            </w:r>
            <w:r w:rsidRPr="00051F5C">
              <w:rPr>
                <w:rFonts w:ascii="Times New Roman" w:hAnsi="Times New Roman" w:cs="Times New Roman"/>
                <w:sz w:val="24"/>
                <w:szCs w:val="24"/>
                <w:lang w:eastAsia="ru-RU"/>
              </w:rPr>
              <w:t>от одной единицы величины к другой на основе знания соотношений между величинами.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значение буквенных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Составлять</w:t>
            </w:r>
            <w:r w:rsidRPr="00051F5C">
              <w:rPr>
                <w:rFonts w:ascii="Times New Roman" w:hAnsi="Times New Roman" w:cs="Times New Roman"/>
                <w:sz w:val="24"/>
                <w:szCs w:val="24"/>
                <w:lang w:eastAsia="ru-RU"/>
              </w:rPr>
              <w:t xml:space="preserve"> план построения геометрических фигур и </w:t>
            </w:r>
            <w:r w:rsidRPr="00051F5C">
              <w:rPr>
                <w:rFonts w:ascii="Times New Roman" w:hAnsi="Times New Roman" w:cs="Times New Roman"/>
                <w:i/>
                <w:iCs/>
                <w:sz w:val="24"/>
                <w:szCs w:val="24"/>
                <w:lang w:eastAsia="ru-RU"/>
              </w:rPr>
              <w:t xml:space="preserve">выполнять </w:t>
            </w:r>
            <w:r w:rsidRPr="00051F5C">
              <w:rPr>
                <w:rFonts w:ascii="Times New Roman" w:hAnsi="Times New Roman" w:cs="Times New Roman"/>
                <w:sz w:val="24"/>
                <w:szCs w:val="24"/>
                <w:lang w:eastAsia="ru-RU"/>
              </w:rPr>
              <w:t>построение  с помощью чертёжных инструментов.</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Разбивать</w:t>
            </w:r>
            <w:r w:rsidRPr="00051F5C">
              <w:rPr>
                <w:rFonts w:ascii="Times New Roman" w:hAnsi="Times New Roman" w:cs="Times New Roman"/>
                <w:sz w:val="24"/>
                <w:szCs w:val="24"/>
                <w:lang w:eastAsia="ru-RU"/>
              </w:rPr>
              <w:t xml:space="preserve"> множество многоугольников на группы по существенному основанию.</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 за четверть</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Проверять уровень достижения  предметных планируемых знаний за год</w:t>
            </w:r>
          </w:p>
        </w:tc>
      </w:tr>
      <w:tr w:rsidR="001C4E79" w:rsidRPr="007B5FE0">
        <w:trPr>
          <w:trHeight w:val="27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126</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27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127</w:t>
            </w:r>
          </w:p>
        </w:tc>
        <w:tc>
          <w:tcPr>
            <w:tcW w:w="4005"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Деление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b/>
                <w:bCs/>
                <w:sz w:val="24"/>
                <w:szCs w:val="24"/>
                <w:lang w:eastAsia="ru-RU"/>
              </w:rPr>
            </w:pPr>
          </w:p>
        </w:tc>
      </w:tr>
      <w:tr w:rsidR="001C4E79" w:rsidRPr="007B5FE0">
        <w:trPr>
          <w:trHeight w:val="27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128</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368"/>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129</w:t>
            </w:r>
          </w:p>
        </w:tc>
        <w:tc>
          <w:tcPr>
            <w:tcW w:w="4005"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Контрольная работа </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по теме «Умножение и деление двузначных и трёхзначных чисел на двузначное число»</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812"/>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130</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двузначное число</w:t>
            </w:r>
          </w:p>
          <w:p w:rsidR="001C4E79" w:rsidRPr="00051F5C" w:rsidRDefault="001C4E79" w:rsidP="00051F5C">
            <w:pPr>
              <w:spacing w:after="0" w:line="240" w:lineRule="auto"/>
              <w:rPr>
                <w:rFonts w:ascii="Times New Roman" w:hAnsi="Times New Roman" w:cs="Times New Roman"/>
                <w:b/>
                <w:bCs/>
                <w:sz w:val="24"/>
                <w:szCs w:val="24"/>
                <w:lang w:eastAsia="ru-RU"/>
              </w:rPr>
            </w:pP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54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131</w:t>
            </w:r>
          </w:p>
        </w:tc>
        <w:tc>
          <w:tcPr>
            <w:tcW w:w="4005" w:type="dxa"/>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Итоговая контрольная работа за 4 четверть</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541"/>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132</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918"/>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133</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Годовая контрольная работа</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vMerge/>
          </w:tcPr>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219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134</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 над ошибками Повторение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tcPr>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Провести работу над ошибками.</w:t>
            </w:r>
          </w:p>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r w:rsidRPr="00051F5C">
              <w:rPr>
                <w:rFonts w:ascii="Times New Roman" w:hAnsi="Times New Roman" w:cs="Times New Roman"/>
                <w:i/>
                <w:iCs/>
                <w:sz w:val="24"/>
                <w:szCs w:val="24"/>
                <w:lang w:eastAsia="ru-RU"/>
              </w:rPr>
              <w:t xml:space="preserve">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autoSpaceDE w:val="0"/>
              <w:autoSpaceDN w:val="0"/>
              <w:adjustRightInd w:val="0"/>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 xml:space="preserve">Строить </w:t>
            </w:r>
            <w:r w:rsidRPr="00051F5C">
              <w:rPr>
                <w:rFonts w:ascii="Times New Roman" w:hAnsi="Times New Roman" w:cs="Times New Roman"/>
                <w:sz w:val="24"/>
                <w:szCs w:val="24"/>
                <w:lang w:eastAsia="ru-RU"/>
              </w:rPr>
              <w:t xml:space="preserve">логические  рассуждения и </w:t>
            </w:r>
            <w:r w:rsidRPr="00051F5C">
              <w:rPr>
                <w:rFonts w:ascii="Times New Roman" w:hAnsi="Times New Roman" w:cs="Times New Roman"/>
                <w:i/>
                <w:iCs/>
                <w:sz w:val="24"/>
                <w:szCs w:val="24"/>
                <w:lang w:eastAsia="ru-RU"/>
              </w:rPr>
              <w:t xml:space="preserve">обосновывать </w:t>
            </w:r>
            <w:r w:rsidRPr="00051F5C">
              <w:rPr>
                <w:rFonts w:ascii="Times New Roman" w:hAnsi="Times New Roman" w:cs="Times New Roman"/>
                <w:sz w:val="24"/>
                <w:szCs w:val="24"/>
                <w:lang w:eastAsia="ru-RU"/>
              </w:rPr>
              <w:t>их в процессе решения логических задач.</w:t>
            </w:r>
          </w:p>
          <w:p w:rsidR="001C4E79" w:rsidRPr="00051F5C" w:rsidRDefault="001C4E79" w:rsidP="00051F5C">
            <w:pPr>
              <w:spacing w:after="0" w:line="240" w:lineRule="auto"/>
              <w:rPr>
                <w:rFonts w:ascii="Times New Roman" w:hAnsi="Times New Roman" w:cs="Times New Roman"/>
                <w:sz w:val="24"/>
                <w:szCs w:val="24"/>
                <w:lang w:eastAsia="ru-RU"/>
              </w:rPr>
            </w:pP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135</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Проводить</w:t>
            </w:r>
            <w:r w:rsidRPr="00051F5C">
              <w:rPr>
                <w:rFonts w:ascii="Times New Roman" w:hAnsi="Times New Roman" w:cs="Times New Roman"/>
                <w:sz w:val="24"/>
                <w:szCs w:val="24"/>
                <w:lang w:eastAsia="ru-RU"/>
              </w:rPr>
              <w:t xml:space="preserve"> проверку числовых равенств и неравенств и при необходимости </w:t>
            </w:r>
            <w:r w:rsidRPr="00051F5C">
              <w:rPr>
                <w:rFonts w:ascii="Times New Roman" w:hAnsi="Times New Roman" w:cs="Times New Roman"/>
                <w:i/>
                <w:iCs/>
                <w:sz w:val="24"/>
                <w:szCs w:val="24"/>
                <w:lang w:eastAsia="ru-RU"/>
              </w:rPr>
              <w:t xml:space="preserve">исправлять </w:t>
            </w:r>
            <w:r w:rsidRPr="00051F5C">
              <w:rPr>
                <w:rFonts w:ascii="Times New Roman" w:hAnsi="Times New Roman" w:cs="Times New Roman"/>
                <w:sz w:val="24"/>
                <w:szCs w:val="24"/>
                <w:lang w:eastAsia="ru-RU"/>
              </w:rPr>
              <w:t xml:space="preserve">ошибки.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Вычислять</w:t>
            </w:r>
            <w:r w:rsidRPr="00051F5C">
              <w:rPr>
                <w:rFonts w:ascii="Times New Roman" w:hAnsi="Times New Roman" w:cs="Times New Roman"/>
                <w:sz w:val="24"/>
                <w:szCs w:val="24"/>
                <w:lang w:eastAsia="ru-RU"/>
              </w:rPr>
              <w:t xml:space="preserve"> значение буквенных выражений</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                                                               </w:t>
            </w:r>
          </w:p>
        </w:tc>
      </w:tr>
      <w:tr w:rsidR="001C4E79" w:rsidRPr="007B5FE0">
        <w:trPr>
          <w:trHeight w:val="144"/>
        </w:trPr>
        <w:tc>
          <w:tcPr>
            <w:tcW w:w="1286" w:type="dxa"/>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136</w:t>
            </w:r>
          </w:p>
        </w:tc>
        <w:tc>
          <w:tcPr>
            <w:tcW w:w="4005" w:type="dxa"/>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Повторение</w:t>
            </w:r>
          </w:p>
        </w:tc>
        <w:tc>
          <w:tcPr>
            <w:tcW w:w="1712" w:type="dxa"/>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r w:rsidRPr="00051F5C">
              <w:rPr>
                <w:rFonts w:ascii="Times New Roman" w:hAnsi="Times New Roman" w:cs="Times New Roman"/>
                <w:sz w:val="24"/>
                <w:szCs w:val="24"/>
                <w:lang w:eastAsia="ru-RU"/>
              </w:rPr>
              <w:t>1</w:t>
            </w:r>
          </w:p>
        </w:tc>
        <w:tc>
          <w:tcPr>
            <w:tcW w:w="6722" w:type="dxa"/>
          </w:tcPr>
          <w:p w:rsidR="001C4E79" w:rsidRPr="00051F5C" w:rsidRDefault="001C4E79" w:rsidP="00051F5C">
            <w:pPr>
              <w:spacing w:after="0" w:line="240" w:lineRule="auto"/>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Выполнять</w:t>
            </w:r>
            <w:r w:rsidRPr="00051F5C">
              <w:rPr>
                <w:rFonts w:ascii="Times New Roman" w:hAnsi="Times New Roman" w:cs="Times New Roman"/>
                <w:sz w:val="24"/>
                <w:szCs w:val="24"/>
                <w:lang w:eastAsia="ru-RU"/>
              </w:rPr>
              <w:t xml:space="preserve"> устно и письменно действия с двух-, трёхзначными числами.</w:t>
            </w:r>
            <w:r w:rsidRPr="00051F5C">
              <w:rPr>
                <w:rFonts w:ascii="Times New Roman" w:hAnsi="Times New Roman" w:cs="Times New Roman"/>
                <w:i/>
                <w:iCs/>
                <w:sz w:val="24"/>
                <w:szCs w:val="24"/>
                <w:lang w:eastAsia="ru-RU"/>
              </w:rPr>
              <w:t xml:space="preserve">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Конструировать</w:t>
            </w:r>
            <w:r w:rsidRPr="00051F5C">
              <w:rPr>
                <w:rFonts w:ascii="Times New Roman" w:hAnsi="Times New Roman" w:cs="Times New Roman"/>
                <w:sz w:val="24"/>
                <w:szCs w:val="24"/>
                <w:lang w:eastAsia="ru-RU"/>
              </w:rPr>
              <w:t xml:space="preserve"> арифметические задачи и </w:t>
            </w:r>
            <w:r w:rsidRPr="00051F5C">
              <w:rPr>
                <w:rFonts w:ascii="Times New Roman" w:hAnsi="Times New Roman" w:cs="Times New Roman"/>
                <w:i/>
                <w:iCs/>
                <w:sz w:val="24"/>
                <w:szCs w:val="24"/>
                <w:lang w:eastAsia="ru-RU"/>
              </w:rPr>
              <w:t>выбирать</w:t>
            </w:r>
            <w:r w:rsidRPr="00051F5C">
              <w:rPr>
                <w:rFonts w:ascii="Times New Roman" w:hAnsi="Times New Roman" w:cs="Times New Roman"/>
                <w:sz w:val="24"/>
                <w:szCs w:val="24"/>
                <w:lang w:eastAsia="ru-RU"/>
              </w:rPr>
              <w:t xml:space="preserve">  действия для решения задачи.</w:t>
            </w:r>
          </w:p>
          <w:p w:rsidR="001C4E79" w:rsidRPr="00051F5C" w:rsidRDefault="001C4E79" w:rsidP="00051F5C">
            <w:pPr>
              <w:spacing w:after="0" w:line="240" w:lineRule="auto"/>
              <w:rPr>
                <w:rFonts w:ascii="Times New Roman" w:hAnsi="Times New Roman" w:cs="Times New Roman"/>
                <w:sz w:val="24"/>
                <w:szCs w:val="24"/>
                <w:lang w:eastAsia="ru-RU"/>
              </w:rPr>
            </w:pPr>
          </w:p>
        </w:tc>
      </w:tr>
    </w:tbl>
    <w:p w:rsidR="001C4E79" w:rsidRPr="00051F5C" w:rsidRDefault="001C4E79" w:rsidP="00051F5C">
      <w:pPr>
        <w:spacing w:after="0" w:line="240" w:lineRule="auto"/>
        <w:rPr>
          <w:rFonts w:ascii="Times New Roman" w:hAnsi="Times New Roman" w:cs="Times New Roman"/>
          <w:b/>
          <w:bCs/>
          <w:sz w:val="24"/>
          <w:szCs w:val="24"/>
          <w:lang w:eastAsia="ru-RU"/>
        </w:rPr>
      </w:pP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 класс</w:t>
      </w:r>
    </w:p>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Всего: 136 часов</w:t>
      </w:r>
    </w:p>
    <w:p w:rsidR="001C4E79" w:rsidRPr="00051F5C" w:rsidRDefault="001C4E79" w:rsidP="00051F5C">
      <w:pPr>
        <w:spacing w:after="0" w:line="240" w:lineRule="auto"/>
        <w:rPr>
          <w:rFonts w:ascii="Times New Roman" w:hAnsi="Times New Roman" w:cs="Times New Roman"/>
          <w:b/>
          <w:bCs/>
          <w:sz w:val="24"/>
          <w:szCs w:val="24"/>
          <w:lang w:eastAsia="ru-RU"/>
        </w:rPr>
      </w:pPr>
    </w:p>
    <w:tbl>
      <w:tblPr>
        <w:tblW w:w="46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11"/>
        <w:gridCol w:w="2208"/>
        <w:gridCol w:w="61"/>
        <w:gridCol w:w="1178"/>
        <w:gridCol w:w="9450"/>
      </w:tblGrid>
      <w:tr w:rsidR="001C4E79" w:rsidRPr="007B5FE0">
        <w:trPr>
          <w:trHeight w:val="360"/>
        </w:trPr>
        <w:tc>
          <w:tcPr>
            <w:tcW w:w="353" w:type="pct"/>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п/п</w:t>
            </w:r>
          </w:p>
        </w:tc>
        <w:tc>
          <w:tcPr>
            <w:tcW w:w="821" w:type="pct"/>
            <w:gridSpan w:val="3"/>
            <w:vMerge w:val="restart"/>
          </w:tcPr>
          <w:p w:rsidR="001C4E79" w:rsidRPr="00051F5C" w:rsidRDefault="001C4E79" w:rsidP="00051F5C">
            <w:pPr>
              <w:shd w:val="clear" w:color="auto" w:fill="FFFFFF"/>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Наименование раздела и тем урока</w:t>
            </w:r>
          </w:p>
        </w:tc>
        <w:tc>
          <w:tcPr>
            <w:tcW w:w="424" w:type="pct"/>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Часы учебного времени</w:t>
            </w:r>
          </w:p>
        </w:tc>
        <w:tc>
          <w:tcPr>
            <w:tcW w:w="3402" w:type="pct"/>
            <w:vMerge w:val="restar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Характеристика </w:t>
            </w:r>
          </w:p>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деятельности обучающихся</w:t>
            </w:r>
          </w:p>
        </w:tc>
      </w:tr>
      <w:tr w:rsidR="001C4E79" w:rsidRPr="007B5FE0">
        <w:trPr>
          <w:trHeight w:val="463"/>
        </w:trPr>
        <w:tc>
          <w:tcPr>
            <w:tcW w:w="353" w:type="pct"/>
            <w:vMerge/>
          </w:tcPr>
          <w:p w:rsidR="001C4E79" w:rsidRPr="00051F5C" w:rsidRDefault="001C4E79" w:rsidP="00051F5C">
            <w:pPr>
              <w:spacing w:after="0" w:line="240" w:lineRule="auto"/>
              <w:jc w:val="both"/>
              <w:rPr>
                <w:rFonts w:ascii="Times New Roman" w:hAnsi="Times New Roman" w:cs="Times New Roman"/>
                <w:b/>
                <w:bCs/>
                <w:sz w:val="24"/>
                <w:szCs w:val="24"/>
                <w:lang w:eastAsia="ru-RU"/>
              </w:rPr>
            </w:pPr>
          </w:p>
        </w:tc>
        <w:tc>
          <w:tcPr>
            <w:tcW w:w="821" w:type="pct"/>
            <w:gridSpan w:val="3"/>
            <w:vMerge/>
          </w:tcPr>
          <w:p w:rsidR="001C4E79" w:rsidRPr="00051F5C" w:rsidRDefault="001C4E79" w:rsidP="00051F5C">
            <w:pPr>
              <w:shd w:val="clear" w:color="auto" w:fill="FFFFFF"/>
              <w:spacing w:after="0" w:line="240" w:lineRule="auto"/>
              <w:jc w:val="both"/>
              <w:rPr>
                <w:rFonts w:ascii="Times New Roman" w:hAnsi="Times New Roman" w:cs="Times New Roman"/>
                <w:b/>
                <w:bCs/>
                <w:sz w:val="24"/>
                <w:szCs w:val="24"/>
                <w:lang w:eastAsia="ru-RU"/>
              </w:rPr>
            </w:pPr>
          </w:p>
        </w:tc>
        <w:tc>
          <w:tcPr>
            <w:tcW w:w="424" w:type="pct"/>
            <w:vMerge/>
          </w:tcPr>
          <w:p w:rsidR="001C4E79" w:rsidRPr="00051F5C" w:rsidRDefault="001C4E79" w:rsidP="00051F5C">
            <w:pPr>
              <w:spacing w:after="0" w:line="240" w:lineRule="auto"/>
              <w:jc w:val="both"/>
              <w:rPr>
                <w:rFonts w:ascii="Times New Roman" w:hAnsi="Times New Roman" w:cs="Times New Roman"/>
                <w:b/>
                <w:bCs/>
                <w:sz w:val="24"/>
                <w:szCs w:val="24"/>
                <w:lang w:eastAsia="ru-RU"/>
              </w:rPr>
            </w:pPr>
          </w:p>
        </w:tc>
        <w:tc>
          <w:tcPr>
            <w:tcW w:w="3402" w:type="pct"/>
            <w:vMerge/>
          </w:tcPr>
          <w:p w:rsidR="001C4E79" w:rsidRPr="00051F5C" w:rsidRDefault="001C4E79" w:rsidP="00051F5C">
            <w:pPr>
              <w:spacing w:after="0" w:line="240" w:lineRule="auto"/>
              <w:jc w:val="both"/>
              <w:rPr>
                <w:rFonts w:ascii="Times New Roman" w:hAnsi="Times New Roman" w:cs="Times New Roman"/>
                <w:b/>
                <w:bCs/>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Десятичная система счисления.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десятичной системе записи чисел. Представление трёхзначного числа в виде суммы разрядных слагаемых. Римские цифры.</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 Объяснять значение каждой цифры в записи трехзначного числа с использованием названий разрядов: единицы,  десятки, сотни.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что такое десятичная система. Читать, записывать цифрами и сравнивать многозначные числа в пределах миллиона. Представлять трёхзначные числа в виде суммы разрядных слагаемых. Упорядочивать многозначные числа, располагая их в порядке увеличения (уменьшения).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Работать в информационной среде.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(анализ). Слушать собеседника, вести диалог.</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Названия и последовательность многозначных чисел в пределах класса миллиардов. Десятичная система записи чисел. </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Выделять и называть в записях многозначных чисел классы и разряды. Использовать принцип записи чисел в десятичной системе счисления для представления многозначного числа в виде суммы разрядных слагаемых.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pacing w:val="-2"/>
                <w:sz w:val="24"/>
                <w:szCs w:val="24"/>
                <w:lang w:eastAsia="ru-RU"/>
              </w:rPr>
              <w:t>Читать, записывать, сравнивать, упорядочивать числа от нуля до миллиона.</w:t>
            </w:r>
            <w:r w:rsidRPr="00051F5C">
              <w:rPr>
                <w:rFonts w:ascii="Times New Roman" w:hAnsi="Times New Roman" w:cs="Times New Roman"/>
                <w:spacing w:val="-2"/>
                <w:sz w:val="24"/>
                <w:szCs w:val="24"/>
                <w:lang w:eastAsia="ru-RU"/>
              </w:rPr>
              <w:t xml:space="preserve"> Владеть нумерацией многозначных чисел. Называть разрядный и десятичный состав числа. Называть любое следующее (предыдущее) при счете многозначное число, любой отрезок натурального ряда чисел в прямом и в обратном порядке</w:t>
            </w:r>
            <w:r w:rsidRPr="00051F5C">
              <w:rPr>
                <w:rFonts w:ascii="Times New Roman" w:hAnsi="Times New Roman" w:cs="Times New Roman"/>
                <w:sz w:val="24"/>
                <w:szCs w:val="24"/>
                <w:lang w:eastAsia="ru-RU"/>
              </w:rPr>
              <w:t>.</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Римская система записи чисел. Правила записи чисел в римской системе.</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Читать числа, записанные римскими цифрами. Различать римские цифры. Конструировать из римских цифр записи данных чисел.  Сравнивать многозначные числа способом поразрядного сравнения.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нумерацией многозначных чисел. Называть разрядный и десятичный состав числа. Соблюдать алгоритмы письменного сложения и вычитания.  Правильно записывать числа в римской системе.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Чтение и запись многозначных чисел.</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Названия классов и разрядов в записи многозначного числа. Чтение и запись многозначных чисел в  пределах класса миллионов.</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Выделять и называть в записях многозначных чисел классы и разряды. 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классы и разряды многозначного числа, а так</w:t>
            </w:r>
            <w:r w:rsidRPr="00051F5C">
              <w:rPr>
                <w:rFonts w:ascii="Times New Roman" w:hAnsi="Times New Roman" w:cs="Times New Roman"/>
                <w:sz w:val="24"/>
                <w:szCs w:val="24"/>
                <w:lang w:eastAsia="ru-RU"/>
              </w:rPr>
              <w:softHyphen/>
              <w:t>же читать и записывать многозначные числа в пределах мил</w:t>
            </w:r>
            <w:r w:rsidRPr="00051F5C">
              <w:rPr>
                <w:rFonts w:ascii="Times New Roman" w:hAnsi="Times New Roman" w:cs="Times New Roman"/>
                <w:sz w:val="24"/>
                <w:szCs w:val="24"/>
                <w:lang w:eastAsia="ru-RU"/>
              </w:rPr>
              <w:softHyphen/>
              <w:t xml:space="preserve">лиарда. Читать, записывать цифрами и сравнивать многозначные числа в пределах миллиона. </w:t>
            </w: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Работать в информационной среде. Владеть основными методами познания окружающего мира (анализ). Слушать собеседника, вести диалог.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Способ чтения многозначного числа. Представление многозначного числа в виде суммы разрядных слагаемых.</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Использовать принцип записи чисел в десятичной системе счисления для представления многозначного числа в виде суммы разрядных слагаемых.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Читать любое многозначное число. Называть любое следующее (предыдущее) при счете многозначное число, любой отрезок натурального ряда чисел в прямом и в обратном порядке.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(практические работы, работа с моделями). Делать выводы на основе анализа предъявленного банка данных.</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Запись многозначных чисел цифрами.</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Выделять и называть в записях многозначных чисел классы и разряды. Использовать принцип записи чисел в десятичной системе счисления для представления многозначного числа в виде суммы разрядных слагаемых.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нумерацией многозначных чисел. Записывать под диктовку многозначные числа на основе их разрядного состава. Называть классы и разряды многозначного числа.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Стартовая диагностическая работа.</w:t>
            </w:r>
          </w:p>
        </w:tc>
        <w:tc>
          <w:tcPr>
            <w:tcW w:w="424" w:type="pct"/>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Оценивать собственную работу, анализировать допущенные ошибки.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Выполнять задания в соответствии с инструкцией учителя. </w:t>
            </w:r>
          </w:p>
          <w:p w:rsidR="001C4E79" w:rsidRPr="00051F5C" w:rsidRDefault="001C4E79" w:rsidP="00051F5C">
            <w:pPr>
              <w:tabs>
                <w:tab w:val="left" w:pos="360"/>
              </w:tabs>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Понимать смысл различных учебных задач, вносить в них свои коррективы. Самостоятельно находить несколько вариантов решения учебной задачи.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Сравнение многозначных чисел.</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Поразрядное сравнение многозначных чисел. Запись результатов сравнения.</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Сравнивать многозначные числа способом поразрядного сравнения. Выделять и называть в записях многозначных чисел классы и разряды.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Читать, записывать цифрами и сравнивать многозначные числа в пределах миллиона. Поразрядно сравнивать многозначные числа. Запись ре</w:t>
            </w:r>
            <w:r w:rsidRPr="00051F5C">
              <w:rPr>
                <w:rFonts w:ascii="Times New Roman" w:hAnsi="Times New Roman" w:cs="Times New Roman"/>
                <w:sz w:val="24"/>
                <w:szCs w:val="24"/>
                <w:lang w:eastAsia="ru-RU"/>
              </w:rPr>
              <w:softHyphen/>
              <w:t>зультатов сравнения. Упорядочивать многозначные числа, располагая их в порядке увеличения (уменьшения).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Сравнение многозначных чисел. Решение задач.</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Текущая  контрольная работа</w:t>
            </w: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по теме</w:t>
            </w:r>
            <w:r w:rsidRPr="00051F5C">
              <w:rPr>
                <w:rFonts w:ascii="Times New Roman" w:hAnsi="Times New Roman" w:cs="Times New Roman"/>
                <w:i/>
                <w:iCs/>
                <w:sz w:val="24"/>
                <w:szCs w:val="24"/>
                <w:lang w:eastAsia="ru-RU"/>
              </w:rPr>
              <w:t xml:space="preserve"> «</w:t>
            </w:r>
            <w:r w:rsidRPr="00051F5C">
              <w:rPr>
                <w:rFonts w:ascii="Times New Roman" w:hAnsi="Times New Roman" w:cs="Times New Roman"/>
                <w:sz w:val="24"/>
                <w:szCs w:val="24"/>
                <w:lang w:eastAsia="ru-RU"/>
              </w:rPr>
              <w:t xml:space="preserve">Нумерация многозначных чисел». </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многозначные числа способом поразрядного сравнения. Называть следующее (предыдущее) при счёте многозначное число, а также любой отрезок натурального ряда чисел в пределах класса тысяч, в прямом и обратном порядке.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Владеть нумерацией многозначных чисел. Называть разрядный и десятичный состав числа. Соблюдать алгоритмы письменного сложения и вычитания.  Различать отношения «меньше на» и «меньше в», «больше на» </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и «больше в»; решать задачи, содержащие эти отношения.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Сравнение многозначных чисел. Решение примеров.</w:t>
            </w:r>
          </w:p>
          <w:p w:rsidR="001C4E79" w:rsidRPr="00051F5C" w:rsidRDefault="001C4E79" w:rsidP="00051F5C">
            <w:pPr>
              <w:spacing w:after="0" w:line="240" w:lineRule="auto"/>
              <w:jc w:val="both"/>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Анализ к/р.</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многозначные числа способом поразрядного сравнения. Использовать принцип записи чисел в десятичной системе счисления для представления многозначного числа в виде суммы разрядных слагаемых.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любое следующее (предыдущее) при счете многозначное число, любой отрезок натурального ряда чисел в прямом и в обратном порядке. </w:t>
            </w: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Самостоятельно создавать алгоритмы деятельности при решении проблем поискового характера.</w:t>
            </w:r>
            <w:r w:rsidRPr="00051F5C">
              <w:rPr>
                <w:rFonts w:ascii="Times New Roman" w:hAnsi="Times New Roman" w:cs="Times New Roman"/>
                <w:color w:val="FF0000"/>
                <w:sz w:val="24"/>
                <w:szCs w:val="24"/>
                <w:lang w:eastAsia="ru-RU"/>
              </w:rPr>
              <w:t xml:space="preserve"> </w:t>
            </w:r>
            <w:r w:rsidRPr="00051F5C">
              <w:rPr>
                <w:rFonts w:ascii="Times New Roman" w:hAnsi="Times New Roman" w:cs="Times New Roman"/>
                <w:sz w:val="24"/>
                <w:szCs w:val="24"/>
                <w:lang w:eastAsia="ru-RU"/>
              </w:rPr>
              <w:t>Устанавливать причинно-следственные связи.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Входная контрольная работа.</w:t>
            </w:r>
          </w:p>
        </w:tc>
        <w:tc>
          <w:tcPr>
            <w:tcW w:w="424" w:type="pct"/>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Оценивать собственную работу, анализировать допущенные ошибки.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Выполнять задания в соответствии с инструкцией учителя. </w:t>
            </w:r>
          </w:p>
          <w:p w:rsidR="001C4E79" w:rsidRPr="00051F5C" w:rsidRDefault="001C4E79" w:rsidP="00051F5C">
            <w:pPr>
              <w:tabs>
                <w:tab w:val="left" w:pos="360"/>
              </w:tabs>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Понимать смысл различных учебных задач, вносить в них свои коррективы. Самостоятельно находить несколько вариантов решения учебной задачи.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Сложение многозначных чисел.</w:t>
            </w:r>
            <w:r w:rsidRPr="00051F5C">
              <w:rPr>
                <w:rFonts w:ascii="Times New Roman" w:hAnsi="Times New Roman" w:cs="Times New Roman"/>
                <w:sz w:val="24"/>
                <w:szCs w:val="24"/>
                <w:lang w:eastAsia="ru-RU"/>
              </w:rPr>
              <w:t xml:space="preserve"> Приём поразрядного сложения многозначных чисел. Устные алгоритмы сложения. </w:t>
            </w:r>
          </w:p>
          <w:p w:rsidR="001C4E79" w:rsidRPr="00051F5C" w:rsidRDefault="001C4E79" w:rsidP="00051F5C">
            <w:pPr>
              <w:spacing w:after="0" w:line="240" w:lineRule="auto"/>
              <w:rPr>
                <w:rFonts w:ascii="Times New Roman" w:hAnsi="Times New Roman" w:cs="Times New Roman"/>
                <w:b/>
                <w:bCs/>
                <w:i/>
                <w:iCs/>
                <w:sz w:val="24"/>
                <w:szCs w:val="24"/>
                <w:lang w:eastAsia="ru-RU"/>
              </w:rPr>
            </w:pPr>
            <w:r w:rsidRPr="00051F5C">
              <w:rPr>
                <w:rFonts w:ascii="Times New Roman" w:hAnsi="Times New Roman" w:cs="Times New Roman"/>
                <w:b/>
                <w:bCs/>
                <w:i/>
                <w:iCs/>
                <w:sz w:val="24"/>
                <w:szCs w:val="24"/>
                <w:lang w:eastAsia="ru-RU"/>
              </w:rPr>
              <w:t xml:space="preserve">Анализ к/р. </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устные приёмы сложения многозначных чисел в случаях, сводимых к действиям в пределах 100. Вычислять сумму многозначных чисел, используя письменные алгоритмы сложения.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Приём поразрядного сложения многозначных чисел. </w:t>
            </w:r>
            <w:r w:rsidRPr="00051F5C">
              <w:rPr>
                <w:rFonts w:ascii="Times New Roman" w:hAnsi="Times New Roman" w:cs="Times New Roman"/>
                <w:color w:val="000000"/>
                <w:sz w:val="24"/>
                <w:szCs w:val="24"/>
                <w:lang w:eastAsia="ru-RU"/>
              </w:rPr>
              <w:t>Выполнять действия с многозначными числами</w:t>
            </w:r>
            <w:r w:rsidRPr="00051F5C">
              <w:rPr>
                <w:rFonts w:ascii="Times New Roman" w:hAnsi="Times New Roman" w:cs="Times New Roman"/>
                <w:color w:val="000000"/>
                <w:sz w:val="24"/>
                <w:szCs w:val="24"/>
                <w:lang w:eastAsia="ru-RU"/>
              </w:rPr>
              <w:pgNum/>
            </w:r>
            <w:r w:rsidRPr="00051F5C">
              <w:rPr>
                <w:rFonts w:ascii="Times New Roman" w:hAnsi="Times New Roman" w:cs="Times New Roman"/>
                <w:color w:val="000000"/>
                <w:sz w:val="24"/>
                <w:szCs w:val="24"/>
                <w:lang w:eastAsia="ru-RU"/>
              </w:rPr>
              <w:t>или с использованием таблиц сложения чисел, алгоритмов письменных арифметических действий.</w:t>
            </w:r>
            <w:r w:rsidRPr="00051F5C">
              <w:rPr>
                <w:rFonts w:ascii="Times New Roman" w:hAnsi="Times New Roman" w:cs="Times New Roman"/>
                <w:sz w:val="24"/>
                <w:szCs w:val="24"/>
                <w:lang w:eastAsia="ru-RU"/>
              </w:rPr>
              <w:t xml:space="preserve"> Конструировать алгоритм решения составной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(анализ). Делать выводы на основе анализа предъявленного банка данных.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Самостоятельно создавать алгоритмы деятельности при решении проблем поискового характера.</w:t>
            </w:r>
            <w:r w:rsidRPr="00051F5C">
              <w:rPr>
                <w:rFonts w:ascii="Times New Roman" w:hAnsi="Times New Roman" w:cs="Times New Roman"/>
                <w:color w:val="FF0000"/>
                <w:sz w:val="24"/>
                <w:szCs w:val="24"/>
                <w:lang w:eastAsia="ru-RU"/>
              </w:rPr>
              <w:t xml:space="preserve"> </w:t>
            </w:r>
            <w:r w:rsidRPr="00051F5C">
              <w:rPr>
                <w:rFonts w:ascii="Times New Roman" w:hAnsi="Times New Roman" w:cs="Times New Roman"/>
                <w:sz w:val="24"/>
                <w:szCs w:val="24"/>
                <w:lang w:eastAsia="ru-RU"/>
              </w:rPr>
              <w:t>Устанавливать причинно-следственные связи.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Сложение многозначных чисел в пределах миллиарда. Письменные алгоритмы сложения.  </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сумму многозначных чисел, используя письменные алгоритмы сложения.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применять письменный прием сложения и вычитания многозначных чисел. Решать задачи. Совершенствовать вычислительные навыки.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(работа с моделями).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Проверка правильности выполнения сложения. Проверка сложения перестановкой слагаемых.</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сумму многозначных чисел, используя  письменные алгоритмы сложения.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приемы сложения в случаях, сводимых к действиям в пределах сотни. Воспроизводить письменные алгоритмы выполнения арифметических действий с многозначными числами.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(анализ). Создавать модели изучаемых объектов с использованием знаково-символических средств.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Вычитание многозначных чисел.</w:t>
            </w:r>
            <w:r w:rsidRPr="00051F5C">
              <w:rPr>
                <w:rFonts w:ascii="Times New Roman" w:hAnsi="Times New Roman" w:cs="Times New Roman"/>
                <w:sz w:val="24"/>
                <w:szCs w:val="24"/>
                <w:lang w:eastAsia="ru-RU"/>
              </w:rPr>
              <w:t xml:space="preserve"> Приём поразрядного вычитания многозначных чисел. Устные алгоритмы вычитания многозначных чисел. </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вычитания многозначных чисел в случаях, сводимых к действиям в пределах 100.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приемы вычитания в случаях, сводимых к действиям в пределах сотни. Конструировать алгоритм решения составной арифметической задачи.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(работа с моделями).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Вычитание многозначных чисел в пределах миллиарда. Письменные алгоритмы вычитания.</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разность многозначных чисел, используя письменные алгоритмы вычитания. Контролировать свою деятельность: проверять правильность вычислений изученными способами.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письменные алгоритмы выполнения  арифметических действий с многозначными числами.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Проверка правильности выполнения вычитания. Закрепление изученного материала.</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разность многозначных чисел, используя  письменные алгоритмы вычитания.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Контролировать свою деятельность: проверять правильность вычислений с многозначными числами, используя изученные приемы. </w:t>
            </w: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Воспроизводить письменные алгоритмы выполнения арифметических действий с многозначными числами.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Определять наиболее эффективный способ достижения результата. Владеть основными методами познания окружающего мира (анализ).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Текущая  контрольная работа</w:t>
            </w:r>
            <w:r w:rsidRPr="00051F5C">
              <w:rPr>
                <w:rFonts w:ascii="Times New Roman" w:hAnsi="Times New Roman" w:cs="Times New Roman"/>
                <w:sz w:val="24"/>
                <w:szCs w:val="24"/>
                <w:lang w:eastAsia="ru-RU"/>
              </w:rPr>
              <w:t xml:space="preserve">  по теме «Письменные приёмы сложения и вычитания многозначных чисел».</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сумму и разность многозначных чисел, используя письменные алгоритмы сложения и вычитания.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Работать самостоятельно. Выполнять письменные вычисления (вычислительные приемы сложения и вычитания многозначных чисел). Решать задачи.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своё действие в соответствии с поставленной задачей и условиями её реализации, в том числе во внутреннем плане. Анализировать выполнение работы. Самостоятельно адекватно оценивать правильность выполнения действия и вносит необходимые коррективы в   исполнение, как по ходу его реализации, так и в конце действия.</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Построение прямоугольников.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Анализ к/р.</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порядок построения многоугольника и осуществлять  его построение. Осуществлять самоконтроль: проверять правильность построения многоугольника с помощью измерения. Воспроизводить способ построения прямоугольника с использованием циркуля и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Строить  прямоугольник с данными длинами сторон с помощью линейки и угольника на нелинованной бумаге. Строить квадрат с данной длиной стороны.</w:t>
            </w:r>
            <w:r w:rsidRPr="00051F5C">
              <w:rPr>
                <w:rFonts w:ascii="Times New Roman" w:hAnsi="Times New Roman" w:cs="Times New Roman"/>
                <w:color w:val="000000"/>
                <w:sz w:val="24"/>
                <w:szCs w:val="24"/>
                <w:lang w:eastAsia="ru-RU"/>
              </w:rPr>
              <w:t xml:space="preserve"> Вычислять периметр треугольника, прямоугольника и квадрата, площадь прямоугольника и квадрата.</w:t>
            </w:r>
            <w:r w:rsidRPr="00051F5C">
              <w:rPr>
                <w:rFonts w:ascii="Times New Roman" w:hAnsi="Times New Roman" w:cs="Times New Roman"/>
                <w:sz w:val="24"/>
                <w:szCs w:val="24"/>
                <w:lang w:eastAsia="ru-RU"/>
              </w:rPr>
              <w:t xml:space="preserve"> Воспроизводить способы построения отрезка, прямоугольника, равных данным, с помощью циркуля и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Построение прямоугольника. </w:t>
            </w:r>
          </w:p>
          <w:p w:rsidR="001C4E79" w:rsidRPr="00051F5C" w:rsidRDefault="001C4E79" w:rsidP="00051F5C">
            <w:pPr>
              <w:spacing w:after="0" w:line="240" w:lineRule="auto"/>
              <w:jc w:val="both"/>
              <w:rPr>
                <w:rFonts w:ascii="Times New Roman" w:hAnsi="Times New Roman" w:cs="Times New Roman"/>
                <w:sz w:val="24"/>
                <w:szCs w:val="24"/>
                <w:lang w:eastAsia="ru-RU"/>
              </w:rPr>
            </w:pPr>
          </w:p>
          <w:p w:rsidR="001C4E79" w:rsidRPr="00051F5C" w:rsidRDefault="001C4E79" w:rsidP="00051F5C">
            <w:pPr>
              <w:spacing w:after="0" w:line="240" w:lineRule="auto"/>
              <w:jc w:val="both"/>
              <w:rPr>
                <w:rFonts w:ascii="Times New Roman" w:hAnsi="Times New Roman" w:cs="Times New Roman"/>
                <w:b/>
                <w:bCs/>
                <w:i/>
                <w:iCs/>
                <w:sz w:val="24"/>
                <w:szCs w:val="24"/>
              </w:rPr>
            </w:pPr>
            <w:r w:rsidRPr="00051F5C">
              <w:rPr>
                <w:rFonts w:ascii="Times New Roman" w:hAnsi="Times New Roman" w:cs="Times New Roman"/>
                <w:b/>
                <w:bCs/>
                <w:i/>
                <w:iCs/>
                <w:sz w:val="24"/>
                <w:szCs w:val="24"/>
                <w:lang w:eastAsia="ru-RU"/>
              </w:rPr>
              <w:t>Практическая работа.</w:t>
            </w:r>
            <w:r w:rsidRPr="00051F5C">
              <w:rPr>
                <w:rFonts w:ascii="Times New Roman" w:hAnsi="Times New Roman" w:cs="Times New Roman"/>
                <w:b/>
                <w:bCs/>
                <w:i/>
                <w:iCs/>
                <w:sz w:val="24"/>
                <w:szCs w:val="24"/>
              </w:rPr>
              <w:t xml:space="preserve"> </w:t>
            </w:r>
          </w:p>
          <w:p w:rsidR="001C4E79" w:rsidRPr="00051F5C" w:rsidRDefault="001C4E79" w:rsidP="00051F5C">
            <w:pPr>
              <w:spacing w:after="0" w:line="240" w:lineRule="auto"/>
              <w:jc w:val="both"/>
              <w:rPr>
                <w:rFonts w:ascii="Times New Roman" w:hAnsi="Times New Roman" w:cs="Times New Roman"/>
                <w:b/>
                <w:bCs/>
                <w:i/>
                <w:iCs/>
                <w:sz w:val="24"/>
                <w:szCs w:val="24"/>
              </w:rPr>
            </w:pP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rPr>
              <w:t>Контрольный устный счет (математический диктант).</w:t>
            </w:r>
          </w:p>
        </w:tc>
        <w:tc>
          <w:tcPr>
            <w:tcW w:w="424"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порядок построения  многоугольника и осуществлять  его построение. Осуществлять самоконтроль: проверять правильность построения многоугольника с помощью измерения. Воспроизводить способ построения прямоугольника с использованием циркуля и линейки.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 xml:space="preserve">Распознавать, называть, изображать геометрические фигуры. Выполнять построение геометрических фигур с заданными измерениями с помощью линейки, угольника. </w:t>
            </w:r>
            <w:r w:rsidRPr="00051F5C">
              <w:rPr>
                <w:rFonts w:ascii="Times New Roman" w:hAnsi="Times New Roman" w:cs="Times New Roman"/>
                <w:sz w:val="24"/>
                <w:szCs w:val="24"/>
                <w:lang w:eastAsia="ru-RU"/>
              </w:rPr>
              <w:t>Воспроизводить способы построения отрезка, прямоугольника, равных данным, с помощью циркуля и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(анализ).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Скорость.</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скорости равномерного прямолинейного движения.</w:t>
            </w:r>
          </w:p>
        </w:tc>
        <w:tc>
          <w:tcPr>
            <w:tcW w:w="424" w:type="pct"/>
          </w:tcPr>
          <w:p w:rsidR="001C4E79" w:rsidRPr="00051F5C" w:rsidRDefault="001C4E79" w:rsidP="00051F5C">
            <w:pPr>
              <w:shd w:val="clear" w:color="auto" w:fill="FFFFFF"/>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hd w:val="clear" w:color="auto" w:fill="FFFFFF"/>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единицы скорости. Читать значения величин. Читать информацию, представленную в таблицах.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что такое скорость равномерного прямолинейного движения. Приводить примеры. Моделировать процесс. Решать учебные и практические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эффективный способ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Единицы скорости: километр в час, метр в минуту, метр в секунду и др. Обозначения: км/ч, м/мин, м/с.</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единицы скорости.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единицы скорости: километр в час, километр в минуту километр в секунду, метр в минуту, метр в секунду, читать их обозна</w:t>
            </w:r>
            <w:r w:rsidRPr="00051F5C">
              <w:rPr>
                <w:rFonts w:ascii="Times New Roman" w:hAnsi="Times New Roman" w:cs="Times New Roman"/>
                <w:sz w:val="24"/>
                <w:szCs w:val="24"/>
                <w:lang w:eastAsia="ru-RU"/>
              </w:rPr>
              <w:softHyphen/>
              <w:t>чения: км/ч, км/мин, км/с, м/мин, м/с. Читать значения величин.</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Скорость. Закрепление.</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единицы скорости. Читать информацию, представленную в таблицах.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структуру составного числового выражения. Понимать, что спидометр – это прибор для измере</w:t>
            </w:r>
            <w:r w:rsidRPr="00051F5C">
              <w:rPr>
                <w:rFonts w:ascii="Times New Roman" w:hAnsi="Times New Roman" w:cs="Times New Roman"/>
                <w:sz w:val="24"/>
                <w:szCs w:val="24"/>
                <w:lang w:eastAsia="ru-RU"/>
              </w:rPr>
              <w:softHyphen/>
              <w:t>ния скорости,  считывать информацию со шкалы спидометра. Вычислять скорость по данным пути и времени движения.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Владеть основными методами познания окружающего мира (анализ).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Задачи на движение.</w:t>
            </w:r>
            <w:r w:rsidRPr="00051F5C">
              <w:rPr>
                <w:rFonts w:ascii="Times New Roman" w:hAnsi="Times New Roman" w:cs="Times New Roman"/>
                <w:sz w:val="24"/>
                <w:szCs w:val="24"/>
                <w:lang w:eastAsia="ru-RU"/>
              </w:rPr>
              <w:t xml:space="preserve"> Вычисление скорости по формуле v = S: t</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скорость, путь, время по формулам.</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Правила для нахождения пути и времени движения тела. Решение арифметических задач разных видов, связанных с движением. Формулы: </w:t>
            </w:r>
            <w:r w:rsidRPr="00051F5C">
              <w:rPr>
                <w:rFonts w:ascii="Times New Roman" w:hAnsi="Times New Roman" w:cs="Times New Roman"/>
                <w:sz w:val="24"/>
                <w:szCs w:val="24"/>
                <w:lang w:val="en-US" w:eastAsia="ru-RU"/>
              </w:rPr>
              <w:t>v</w:t>
            </w:r>
            <w:r w:rsidRPr="00051F5C">
              <w:rPr>
                <w:rFonts w:ascii="Times New Roman" w:hAnsi="Times New Roman" w:cs="Times New Roman"/>
                <w:sz w:val="24"/>
                <w:szCs w:val="24"/>
                <w:lang w:eastAsia="ru-RU"/>
              </w:rPr>
              <w:t xml:space="preserve"> = </w:t>
            </w:r>
            <w:r w:rsidRPr="00051F5C">
              <w:rPr>
                <w:rFonts w:ascii="Times New Roman" w:hAnsi="Times New Roman" w:cs="Times New Roman"/>
                <w:sz w:val="24"/>
                <w:szCs w:val="24"/>
                <w:lang w:val="en-US" w:eastAsia="ru-RU"/>
              </w:rPr>
              <w:t>S</w:t>
            </w:r>
            <w:r w:rsidRPr="00051F5C">
              <w:rPr>
                <w:rFonts w:ascii="Times New Roman" w:hAnsi="Times New Roman" w:cs="Times New Roman"/>
                <w:sz w:val="24"/>
                <w:szCs w:val="24"/>
                <w:lang w:eastAsia="ru-RU"/>
              </w:rPr>
              <w:t xml:space="preserve"> : </w:t>
            </w:r>
            <w:r w:rsidRPr="00051F5C">
              <w:rPr>
                <w:rFonts w:ascii="Times New Roman" w:hAnsi="Times New Roman" w:cs="Times New Roman"/>
                <w:sz w:val="24"/>
                <w:szCs w:val="24"/>
                <w:lang w:val="en-US" w:eastAsia="ru-RU"/>
              </w:rPr>
              <w:t>t</w:t>
            </w:r>
            <w:r w:rsidRPr="00051F5C">
              <w:rPr>
                <w:rFonts w:ascii="Times New Roman" w:hAnsi="Times New Roman" w:cs="Times New Roman"/>
                <w:sz w:val="24"/>
                <w:szCs w:val="24"/>
                <w:lang w:eastAsia="ru-RU"/>
              </w:rPr>
              <w:t xml:space="preserve">, </w:t>
            </w:r>
            <w:r w:rsidRPr="00051F5C">
              <w:rPr>
                <w:rFonts w:ascii="Times New Roman" w:hAnsi="Times New Roman" w:cs="Times New Roman"/>
                <w:sz w:val="24"/>
                <w:szCs w:val="24"/>
                <w:lang w:val="en-US" w:eastAsia="ru-RU"/>
              </w:rPr>
              <w:t>S</w:t>
            </w:r>
            <w:r w:rsidRPr="00051F5C">
              <w:rPr>
                <w:rFonts w:ascii="Times New Roman" w:hAnsi="Times New Roman" w:cs="Times New Roman"/>
                <w:sz w:val="24"/>
                <w:szCs w:val="24"/>
                <w:lang w:eastAsia="ru-RU"/>
              </w:rPr>
              <w:t xml:space="preserve"> = </w:t>
            </w:r>
            <w:r w:rsidRPr="00051F5C">
              <w:rPr>
                <w:rFonts w:ascii="Times New Roman" w:hAnsi="Times New Roman" w:cs="Times New Roman"/>
                <w:sz w:val="24"/>
                <w:szCs w:val="24"/>
                <w:lang w:val="en-US" w:eastAsia="ru-RU"/>
              </w:rPr>
              <w:t>V</w:t>
            </w:r>
            <w:r w:rsidRPr="00051F5C">
              <w:rPr>
                <w:rFonts w:ascii="Times New Roman" w:hAnsi="Times New Roman" w:cs="Times New Roman"/>
                <w:sz w:val="24"/>
                <w:szCs w:val="24"/>
                <w:lang w:eastAsia="ru-RU"/>
              </w:rPr>
              <w:t xml:space="preserve"> • </w:t>
            </w:r>
            <w:r w:rsidRPr="00051F5C">
              <w:rPr>
                <w:rFonts w:ascii="Times New Roman" w:hAnsi="Times New Roman" w:cs="Times New Roman"/>
                <w:sz w:val="24"/>
                <w:szCs w:val="24"/>
                <w:lang w:val="en-US" w:eastAsia="ru-RU"/>
              </w:rPr>
              <w:t>t</w:t>
            </w:r>
            <w:r w:rsidRPr="00051F5C">
              <w:rPr>
                <w:rFonts w:ascii="Times New Roman" w:hAnsi="Times New Roman" w:cs="Times New Roman"/>
                <w:sz w:val="24"/>
                <w:szCs w:val="24"/>
                <w:lang w:eastAsia="ru-RU"/>
              </w:rPr>
              <w:t xml:space="preserve">, </w:t>
            </w:r>
            <w:r w:rsidRPr="00051F5C">
              <w:rPr>
                <w:rFonts w:ascii="Times New Roman" w:hAnsi="Times New Roman" w:cs="Times New Roman"/>
                <w:sz w:val="24"/>
                <w:szCs w:val="24"/>
                <w:lang w:val="en-US" w:eastAsia="ru-RU"/>
              </w:rPr>
              <w:t>t</w:t>
            </w:r>
            <w:r w:rsidRPr="00051F5C">
              <w:rPr>
                <w:rFonts w:ascii="Times New Roman" w:hAnsi="Times New Roman" w:cs="Times New Roman"/>
                <w:sz w:val="24"/>
                <w:szCs w:val="24"/>
                <w:lang w:eastAsia="ru-RU"/>
              </w:rPr>
              <w:t xml:space="preserve"> = </w:t>
            </w:r>
            <w:r w:rsidRPr="00051F5C">
              <w:rPr>
                <w:rFonts w:ascii="Times New Roman" w:hAnsi="Times New Roman" w:cs="Times New Roman"/>
                <w:sz w:val="24"/>
                <w:szCs w:val="24"/>
                <w:lang w:val="en-US" w:eastAsia="ru-RU"/>
              </w:rPr>
              <w:t>S</w:t>
            </w:r>
            <w:r w:rsidRPr="00051F5C">
              <w:rPr>
                <w:rFonts w:ascii="Times New Roman" w:hAnsi="Times New Roman" w:cs="Times New Roman"/>
                <w:sz w:val="24"/>
                <w:szCs w:val="24"/>
                <w:lang w:eastAsia="ru-RU"/>
              </w:rPr>
              <w:t xml:space="preserve"> : </w:t>
            </w:r>
            <w:r w:rsidRPr="00051F5C">
              <w:rPr>
                <w:rFonts w:ascii="Times New Roman" w:hAnsi="Times New Roman" w:cs="Times New Roman"/>
                <w:sz w:val="24"/>
                <w:szCs w:val="24"/>
                <w:lang w:val="en-US" w:eastAsia="ru-RU"/>
              </w:rPr>
              <w:t>V</w:t>
            </w:r>
            <w:r w:rsidRPr="00051F5C">
              <w:rPr>
                <w:rFonts w:ascii="Times New Roman" w:hAnsi="Times New Roman" w:cs="Times New Roman"/>
                <w:sz w:val="24"/>
                <w:szCs w:val="24"/>
                <w:lang w:eastAsia="ru-RU"/>
              </w:rPr>
              <w:t>.</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Задачи на движение. Вычисление расстояния по формуле S = v · t</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единицы скорости. Вычислять скорость, путь, время по формулам.</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эффективный способ достижения результата.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Задачи на движение. Вычисление времени по формуле t = S : v</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единицы скорости. Вычислять скорость, путь, время по формулам. Различать отношения «меньше на» и «меньше в», «больше на» </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и «больше в»; решать задачи, содержащие эти отношения.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проведение практической работы. С помощью учителя делать выводы по результатам наблюдений и опытов. Активно использовать математическую речь для решения разнообразных коммуникативных задач.</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Задачи на движение: вычисление скорости, пути, времени при равномерном прямолинейном движении тела. </w:t>
            </w:r>
          </w:p>
          <w:p w:rsidR="001C4E79" w:rsidRPr="00051F5C" w:rsidRDefault="001C4E79" w:rsidP="00051F5C">
            <w:pPr>
              <w:spacing w:after="0" w:line="240" w:lineRule="auto"/>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Проверочная работа</w:t>
            </w:r>
            <w:r w:rsidRPr="00051F5C">
              <w:rPr>
                <w:rFonts w:ascii="Times New Roman" w:hAnsi="Times New Roman" w:cs="Times New Roman"/>
                <w:sz w:val="24"/>
                <w:szCs w:val="24"/>
                <w:lang w:eastAsia="ru-RU"/>
              </w:rPr>
              <w:t xml:space="preserve"> по теме «Задачи на движение».</w:t>
            </w:r>
          </w:p>
        </w:tc>
        <w:tc>
          <w:tcPr>
            <w:tcW w:w="424"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единицы скорости. Вычислять скорость, путь, время по формулам. Различать отношения «меньше на» и «меньше в», «больше на» </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и «больше в»; решать задачи, содержащие эти отношения.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Решать арифметические задачи разных видов (в том чис</w:t>
            </w:r>
            <w:r w:rsidRPr="00051F5C">
              <w:rPr>
                <w:rFonts w:ascii="Times New Roman" w:hAnsi="Times New Roman" w:cs="Times New Roman"/>
                <w:sz w:val="24"/>
                <w:szCs w:val="24"/>
                <w:lang w:eastAsia="ru-RU"/>
              </w:rPr>
              <w:softHyphen/>
              <w:t>ле задачи, содержащие зависимость: между скоростью, временем и путём при прямолинейном равномерном движении).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 Планировать, контролировать и оценивать учебные действия в соответствии с поставленной задачей и условиями её выполнения.</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Координатный угол.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координатном угле; оси координат Ох и Оу, начало координат, координаты точки. Построение точки с указанными координатами.</w:t>
            </w:r>
          </w:p>
        </w:tc>
        <w:tc>
          <w:tcPr>
            <w:tcW w:w="424" w:type="pct"/>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pacing w:val="-2"/>
                <w:sz w:val="24"/>
                <w:szCs w:val="24"/>
                <w:lang w:eastAsia="ru-RU"/>
              </w:rPr>
            </w:pPr>
            <w:r w:rsidRPr="00051F5C">
              <w:rPr>
                <w:rFonts w:ascii="Times New Roman" w:hAnsi="Times New Roman" w:cs="Times New Roman"/>
                <w:b/>
                <w:bCs/>
                <w:spacing w:val="-2"/>
                <w:sz w:val="24"/>
                <w:szCs w:val="24"/>
                <w:lang w:eastAsia="ru-RU"/>
              </w:rPr>
              <w:t>3ч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pacing w:val="-2"/>
                <w:sz w:val="24"/>
                <w:szCs w:val="24"/>
                <w:lang w:eastAsia="ru-RU"/>
              </w:rPr>
            </w:pPr>
            <w:r w:rsidRPr="00051F5C">
              <w:rPr>
                <w:rFonts w:ascii="Times New Roman" w:hAnsi="Times New Roman" w:cs="Times New Roman"/>
                <w:spacing w:val="-2"/>
                <w:sz w:val="24"/>
                <w:szCs w:val="24"/>
                <w:lang w:eastAsia="ru-RU"/>
              </w:rPr>
              <w:t>Называть координаты точек, отмечать точку с заданными координатами. Воспроизводить письменные алгоритмы выполнения арифметических действий с многозначными числами.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Иметь представление о координатном угле; оси координат Ох и Оу, на</w:t>
            </w:r>
            <w:r w:rsidRPr="00051F5C">
              <w:rPr>
                <w:rFonts w:ascii="Times New Roman" w:hAnsi="Times New Roman" w:cs="Times New Roman"/>
                <w:sz w:val="24"/>
                <w:szCs w:val="24"/>
                <w:lang w:eastAsia="ru-RU"/>
              </w:rPr>
              <w:softHyphen/>
              <w:t>чале координат, координатах точки. Называть координаты данной точки. Строить точку с указанными координатами.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Построение точки с указанными координатами.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Практическая работа.</w:t>
            </w:r>
          </w:p>
        </w:tc>
        <w:tc>
          <w:tcPr>
            <w:tcW w:w="424" w:type="pct"/>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координаты точек, отмечать точку с заданными координатами. Называть  координаты точек, отмеченных в координатном углу.</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Отмечать точку с данными координатами в координат</w:t>
            </w:r>
            <w:r w:rsidRPr="00051F5C">
              <w:rPr>
                <w:rFonts w:ascii="Times New Roman" w:hAnsi="Times New Roman" w:cs="Times New Roman"/>
                <w:sz w:val="24"/>
                <w:szCs w:val="24"/>
                <w:lang w:eastAsia="ru-RU"/>
              </w:rPr>
              <w:softHyphen/>
              <w:t>ном углу, читать и записывать координаты точки.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Закрепление изученного материала. </w:t>
            </w:r>
            <w:r w:rsidRPr="00051F5C">
              <w:rPr>
                <w:rFonts w:ascii="Times New Roman" w:hAnsi="Times New Roman" w:cs="Times New Roman"/>
                <w:b/>
                <w:bCs/>
                <w:sz w:val="24"/>
                <w:szCs w:val="24"/>
                <w:lang w:eastAsia="ru-RU"/>
              </w:rPr>
              <w:t>Проверочная работа</w:t>
            </w:r>
            <w:r w:rsidRPr="00051F5C">
              <w:rPr>
                <w:rFonts w:ascii="Times New Roman" w:hAnsi="Times New Roman" w:cs="Times New Roman"/>
                <w:sz w:val="24"/>
                <w:szCs w:val="24"/>
                <w:lang w:eastAsia="ru-RU"/>
              </w:rPr>
              <w:t xml:space="preserve">   по теме «Координатный угол».</w:t>
            </w:r>
          </w:p>
        </w:tc>
        <w:tc>
          <w:tcPr>
            <w:tcW w:w="424"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координаты точек, отмечать точку с заданными координатами. Воспроизводить письменные алгоритмы выполнения арифметических действий с многозначными числами.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координаты точек, отмеченных в координатном углу. Отмечать точку с данными координатами в координат</w:t>
            </w:r>
            <w:r w:rsidRPr="00051F5C">
              <w:rPr>
                <w:rFonts w:ascii="Times New Roman" w:hAnsi="Times New Roman" w:cs="Times New Roman"/>
                <w:sz w:val="24"/>
                <w:szCs w:val="24"/>
                <w:lang w:eastAsia="ru-RU"/>
              </w:rPr>
              <w:softHyphen/>
              <w:t>ном углу, читать и записывать координаты точки.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(работа с моделями). Планировать, контролировать и оценивать учебные действия в соответствии с поставленной задачей и условиями её выполнения.</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Итоговая контрольная работа </w:t>
            </w:r>
            <w:r w:rsidRPr="00051F5C">
              <w:rPr>
                <w:rFonts w:ascii="Times New Roman" w:hAnsi="Times New Roman" w:cs="Times New Roman"/>
                <w:sz w:val="24"/>
                <w:szCs w:val="24"/>
                <w:lang w:eastAsia="ru-RU"/>
              </w:rPr>
              <w:t xml:space="preserve"> по темам  первой  четверти.</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Работать самостоятельно, проявлять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знание нумерации многозначных чисел; вычислительных приемов сложения и вычитания, решения задач.</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письменные вычисления (вычислительные приемы сложения и вычитания многозначных чисел). Решать задачи. Записывать цифрами любое многозначное число в пределах класса миллионов.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Планировать своё действие в соответствии с поставленной задачей и условиями её реализации, в том числе во внутреннем плане. Анализировать выполнение работы.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817" w:type="pct"/>
            <w:gridSpan w:val="2"/>
          </w:tcPr>
          <w:p w:rsidR="001C4E79" w:rsidRPr="00051F5C" w:rsidRDefault="001C4E79" w:rsidP="00051F5C">
            <w:pPr>
              <w:spacing w:after="0" w:line="240" w:lineRule="auto"/>
              <w:ind w:right="-249"/>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Закрепление изученного материала. </w:t>
            </w:r>
          </w:p>
          <w:p w:rsidR="001C4E79" w:rsidRPr="00051F5C" w:rsidRDefault="001C4E79" w:rsidP="00051F5C">
            <w:pPr>
              <w:spacing w:after="0" w:line="240" w:lineRule="auto"/>
              <w:ind w:right="-249"/>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Анализ ошибок, допущенных в контрольной работе.</w:t>
            </w:r>
          </w:p>
        </w:tc>
        <w:tc>
          <w:tcPr>
            <w:tcW w:w="424" w:type="pct"/>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Работать самостоятельно, проявлять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знание нумерации многозначных чисел; вычислительных приемов сложения и вычитания, решения задач.</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 Делать выводы на основе анализа предъявленного банка данных.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(работа с моделями). Планировать, контролировать и оценивать учебные действия в соответствии с поставленной задачей и условиями её выполнения.</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Графики. Диаграммы.         </w:t>
            </w:r>
            <w:r w:rsidRPr="00051F5C">
              <w:rPr>
                <w:rFonts w:ascii="Times New Roman" w:hAnsi="Times New Roman" w:cs="Times New Roman"/>
                <w:sz w:val="24"/>
                <w:szCs w:val="24"/>
                <w:lang w:eastAsia="ru-RU"/>
              </w:rPr>
              <w:t>Чтение и построение простейших диаграмм и графиков.</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Считывать и интерпретировать необходимую информацию из таблиц, графиков, диаграмм. Заполнять данной информацией несложные таблицы. Строить простейшие графики и диаграммы.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Читать</w:t>
            </w:r>
            <w:r w:rsidRPr="00051F5C">
              <w:rPr>
                <w:rFonts w:ascii="Times New Roman" w:hAnsi="Times New Roman" w:cs="Times New Roman"/>
                <w:sz w:val="24"/>
                <w:szCs w:val="24"/>
                <w:lang w:eastAsia="ru-RU"/>
              </w:rPr>
              <w:t xml:space="preserve"> и  строить простейшие диаграммы и графики.  </w:t>
            </w:r>
            <w:r w:rsidRPr="00051F5C">
              <w:rPr>
                <w:rFonts w:ascii="Times New Roman" w:hAnsi="Times New Roman" w:cs="Times New Roman"/>
                <w:color w:val="000000"/>
                <w:sz w:val="24"/>
                <w:szCs w:val="24"/>
                <w:lang w:eastAsia="ru-RU"/>
              </w:rPr>
              <w:t>Читать несложные готовые таблицы.</w:t>
            </w:r>
            <w:r w:rsidRPr="00051F5C">
              <w:rPr>
                <w:rFonts w:ascii="Times New Roman" w:hAnsi="Times New Roman" w:cs="Times New Roman"/>
                <w:sz w:val="24"/>
                <w:szCs w:val="24"/>
                <w:lang w:eastAsia="ru-RU"/>
              </w:rPr>
              <w:t xml:space="preserve"> </w:t>
            </w:r>
            <w:r w:rsidRPr="00051F5C">
              <w:rPr>
                <w:rFonts w:ascii="Times New Roman" w:hAnsi="Times New Roman" w:cs="Times New Roman"/>
                <w:color w:val="000000"/>
                <w:sz w:val="24"/>
                <w:szCs w:val="24"/>
                <w:lang w:eastAsia="ru-RU"/>
              </w:rPr>
              <w:t>Заполнять несложные готовые таблицы.</w:t>
            </w:r>
            <w:r w:rsidRPr="00051F5C">
              <w:rPr>
                <w:rFonts w:ascii="Times New Roman" w:hAnsi="Times New Roman" w:cs="Times New Roman"/>
                <w:sz w:val="24"/>
                <w:szCs w:val="24"/>
                <w:lang w:eastAsia="ru-RU"/>
              </w:rPr>
              <w:t xml:space="preserve"> Воспроизводить способы построения отрезка с помощью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Работать в информационной среде. Владеть основными методами познания окружающего мира (синтез).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Построение простейших графиков, столбчатых диаграмм. </w:t>
            </w:r>
            <w:r w:rsidRPr="00051F5C">
              <w:rPr>
                <w:rFonts w:ascii="Times New Roman" w:hAnsi="Times New Roman" w:cs="Times New Roman"/>
                <w:b/>
                <w:bCs/>
                <w:i/>
                <w:iCs/>
                <w:sz w:val="24"/>
                <w:szCs w:val="24"/>
                <w:lang w:eastAsia="ru-RU"/>
              </w:rPr>
              <w:t>Практическая работа.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данные, представленные на диаграмме или на графике. Устанавливать закономерности расположения элементов разнообразных последовательностей. Конструировать последовательности по указанным правилам.</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Читать несложные готовые таблицы.</w:t>
            </w:r>
            <w:r w:rsidRPr="00051F5C">
              <w:rPr>
                <w:rFonts w:ascii="Times New Roman" w:hAnsi="Times New Roman" w:cs="Times New Roman"/>
                <w:sz w:val="24"/>
                <w:szCs w:val="24"/>
                <w:lang w:eastAsia="ru-RU"/>
              </w:rPr>
              <w:t xml:space="preserve"> </w:t>
            </w:r>
            <w:r w:rsidRPr="00051F5C">
              <w:rPr>
                <w:rFonts w:ascii="Times New Roman" w:hAnsi="Times New Roman" w:cs="Times New Roman"/>
                <w:color w:val="000000"/>
                <w:sz w:val="24"/>
                <w:szCs w:val="24"/>
                <w:lang w:eastAsia="ru-RU"/>
              </w:rPr>
              <w:t>Заполнять несложные готовые таблицы.</w:t>
            </w:r>
            <w:r w:rsidRPr="00051F5C">
              <w:rPr>
                <w:rFonts w:ascii="Times New Roman" w:hAnsi="Times New Roman" w:cs="Times New Roman"/>
                <w:sz w:val="24"/>
                <w:szCs w:val="24"/>
                <w:lang w:eastAsia="ru-RU"/>
              </w:rPr>
              <w:t xml:space="preserve"> Читать информацию, представленную на графике. Воспроизводить способы построения отрезка с помощью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(практические работы, работа с моделями).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Переместительные свойства сложения и умножения.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Переместительное свойство сложения.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Выполнять устные вычисления, используя изученные приемы. Различать геометрические фигуры (отрезок и луч, круг и окружность, многоугольники).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и формулировать переместительное свойство сложения</w:t>
            </w:r>
            <w:r w:rsidRPr="00051F5C">
              <w:rPr>
                <w:rFonts w:ascii="Times New Roman" w:hAnsi="Times New Roman" w:cs="Times New Roman"/>
                <w:sz w:val="24"/>
                <w:szCs w:val="24"/>
                <w:lang w:eastAsia="ru-RU"/>
              </w:rPr>
              <w:softHyphen/>
            </w:r>
            <w:r w:rsidRPr="00051F5C">
              <w:rPr>
                <w:rFonts w:ascii="Times New Roman" w:hAnsi="Times New Roman" w:cs="Times New Roman"/>
                <w:sz w:val="24"/>
                <w:szCs w:val="24"/>
                <w:lang w:eastAsia="ru-RU"/>
              </w:rPr>
              <w:pgNum/>
            </w:r>
            <w:r w:rsidRPr="00051F5C">
              <w:rPr>
                <w:rFonts w:ascii="Times New Roman" w:hAnsi="Times New Roman" w:cs="Times New Roman"/>
                <w:sz w:val="24"/>
                <w:szCs w:val="24"/>
                <w:lang w:eastAsia="ru-RU"/>
              </w:rPr>
              <w:t>чисел. Выполнять арифметические действия (сложение, вычитание) с многозначными числами в пределах миллиона, используя письменные приёмы</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вычислений.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Переместительное свойство умножения.</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Отмечать точку с данными координатами в координат</w:t>
            </w:r>
            <w:r w:rsidRPr="00051F5C">
              <w:rPr>
                <w:rFonts w:ascii="Times New Roman" w:hAnsi="Times New Roman" w:cs="Times New Roman"/>
                <w:sz w:val="24"/>
                <w:szCs w:val="24"/>
                <w:lang w:eastAsia="ru-RU"/>
              </w:rPr>
              <w:softHyphen/>
              <w:t>ном углу, читать и записывать координаты точки.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действует в условиях  успеха/ неуспеха.</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Сочетательные свойства сложения и умножения.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сложения.</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и формулировать переместительное свойство  умножения.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Работать в информационной среде. Выполнять  учебные действия в разных формах (практические работы, работа с моделями).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Сочетательное свойство умножения.</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Решать арифметические задачи разных видов.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Работать в  информационной среде. Активно использовать математическую речь для решения разнообразных коммуникативных задач.</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Сочетательные свойства сложения и умножения.</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Решать арифметические задачи разных видов.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Создавать модели изучаемых объектов с использованием знаково-символических средств.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Многогранник.</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многограннике как о пространственной фигуре. Геометрические пространственные формы в окружающем мире. Многогранник и его элементы: вершины, рёбра, грани.</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конус (название, вершина, основание).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Соотносить развёртку пространственной фигуры с её моделью или изображением. Называть пространственную фигуру, изображённую на чертеже. Рассматривать многогранник как пространственную фигуру.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  способы ее решения. Работать в информационной среде.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Изображение многогранников на чертежах, обозначение их буквами латинского алфавита.</w:t>
            </w:r>
          </w:p>
          <w:p w:rsidR="001C4E79" w:rsidRPr="00051F5C" w:rsidRDefault="001C4E79" w:rsidP="00051F5C">
            <w:pPr>
              <w:spacing w:after="0" w:line="240" w:lineRule="auto"/>
              <w:jc w:val="both"/>
              <w:rPr>
                <w:rFonts w:ascii="Times New Roman" w:hAnsi="Times New Roman" w:cs="Times New Roman"/>
                <w:sz w:val="24"/>
                <w:szCs w:val="24"/>
                <w:lang w:eastAsia="ru-RU"/>
              </w:rPr>
            </w:pP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Практическая работа.</w:t>
            </w:r>
            <w:r w:rsidRPr="00051F5C">
              <w:rPr>
                <w:rFonts w:ascii="Times New Roman" w:hAnsi="Times New Roman" w:cs="Times New Roman"/>
                <w:sz w:val="24"/>
                <w:szCs w:val="24"/>
                <w:lang w:eastAsia="ru-RU"/>
              </w:rPr>
              <w:t xml:space="preserve"> Ознакомление с моделями многогранников: показ и пересчитывание вершин, рёбер и граней многогранника.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конус (название, вершина, основание). Соотносить развёртку пространственной фигуры с её моделью или изображением.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пространственную фигуру, изображённую на чертеже. Находить и показывать  грани, вершины, рёбра многогранника.  Показывать на чертеже видимые и невидимые элементы многогранника.  Обозна</w:t>
            </w:r>
            <w:r w:rsidRPr="00051F5C">
              <w:rPr>
                <w:rFonts w:ascii="Times New Roman" w:hAnsi="Times New Roman" w:cs="Times New Roman"/>
                <w:sz w:val="24"/>
                <w:szCs w:val="24"/>
                <w:lang w:eastAsia="ru-RU"/>
              </w:rPr>
              <w:softHyphen/>
              <w:t>чать многогранник буквами латинского алфавита. Изготавливать модели различных видов многогранника.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r>
      <w:tr w:rsidR="001C4E79" w:rsidRPr="007B5FE0">
        <w:trPr>
          <w:trHeight w:val="77"/>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Распределительные свойства умножения.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Названия и формулировки распределительных свойств умножения относительно сложения и вычитания.</w:t>
            </w:r>
          </w:p>
        </w:tc>
        <w:tc>
          <w:tcPr>
            <w:tcW w:w="446" w:type="pct"/>
            <w:gridSpan w:val="2"/>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и формулировать распределительные свойства умножения относительно сложения и относительно вычитания.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Определять наиболее эффективный способ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Вычисления с использованием распределительных свойств умножения.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Проверочная работа </w:t>
            </w:r>
            <w:r w:rsidRPr="00051F5C">
              <w:rPr>
                <w:rFonts w:ascii="Times New Roman" w:hAnsi="Times New Roman" w:cs="Times New Roman"/>
                <w:sz w:val="24"/>
                <w:szCs w:val="24"/>
                <w:lang w:eastAsia="ru-RU"/>
              </w:rPr>
              <w:t>по теме</w:t>
            </w:r>
            <w:r w:rsidRPr="00051F5C">
              <w:rPr>
                <w:rFonts w:ascii="Times New Roman" w:hAnsi="Times New Roman" w:cs="Times New Roman"/>
                <w:b/>
                <w:bCs/>
                <w:sz w:val="24"/>
                <w:szCs w:val="24"/>
                <w:lang w:eastAsia="ru-RU"/>
              </w:rPr>
              <w:t xml:space="preserve"> </w:t>
            </w:r>
            <w:r w:rsidRPr="00051F5C">
              <w:rPr>
                <w:rFonts w:ascii="Times New Roman" w:hAnsi="Times New Roman" w:cs="Times New Roman"/>
                <w:sz w:val="24"/>
                <w:szCs w:val="24"/>
                <w:lang w:eastAsia="ru-RU"/>
              </w:rPr>
              <w:t>«Свойства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приводить примеры арифметических действий, обладающих общими свойствами.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Читать информацию, представленную в таблицах, на диаграммах. Формулировать свойства арифметических действий и применять их при вычислениях.</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Умножение на 1000,  10000,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Приёмы умножения числа на 1000, 10000.</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Анализ п/р.</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устные приёмы умножения и деления в случаях, сводимых к действиям в пределах 100. Вычислять произведение и частное чисел, используя письменные алгоритмы умножения и деления на однозначное, на двузначное и на трёхзначное число.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устные вычисления,  используя изученные приемы. Контролировать свою деятельность: проверять правильность вычислений изученными способами.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Умножение на 1000, 10000, 100000. Закрепление.</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умножения и деления в случаях, сводимых к действиям в пределах 100. Вычислять произведение и частное чисел, используя письменные алгоритмы умножения и деления на однозначное, на двузначное и на трёхзначное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Составлять алгоритм письменного умножения. Использовать его в процессе выполнения практических упражнений. 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вычислений.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 Владеть основными методами познания окружающего мира (обобщение).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Прямоугольный параллелепипед. Куб.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прямоугольном параллелепипеде. Куб как прямоугольный параллелепипед. Примеры развёрток пространственных геометрических фигур. Изображение пространственных фигур на чертежах.</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Соотносить развёртку пространственной фигуры с её моделью или изображением.   </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Иметь представление о прямоугольном параллелепипеде.  Понимать, что куб – это пря</w:t>
            </w:r>
            <w:r w:rsidRPr="00051F5C">
              <w:rPr>
                <w:rFonts w:ascii="Times New Roman" w:hAnsi="Times New Roman" w:cs="Times New Roman"/>
                <w:sz w:val="24"/>
                <w:szCs w:val="24"/>
                <w:lang w:eastAsia="ru-RU"/>
              </w:rPr>
              <w:softHyphen/>
              <w:t>моугольный параллелепипед.  Находить и  показывать грани, вершины, рёбра прямо</w:t>
            </w:r>
            <w:r w:rsidRPr="00051F5C">
              <w:rPr>
                <w:rFonts w:ascii="Times New Roman" w:hAnsi="Times New Roman" w:cs="Times New Roman"/>
                <w:sz w:val="24"/>
                <w:szCs w:val="24"/>
                <w:lang w:eastAsia="ru-RU"/>
              </w:rPr>
              <w:softHyphen/>
              <w:t>угольного параллелепипеда. Воспроизводить способы построения отрезка с помощью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Планировать, контролировать и оценивать учебные действия в соответствии с поставленной задачей и условиями её выполнения.</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Число вершин, рёбер и граней прямоугольного параллелепипеда. </w:t>
            </w:r>
          </w:p>
          <w:p w:rsidR="001C4E79" w:rsidRPr="00051F5C" w:rsidRDefault="001C4E79" w:rsidP="00051F5C">
            <w:pPr>
              <w:spacing w:after="0" w:line="240" w:lineRule="auto"/>
              <w:jc w:val="both"/>
              <w:rPr>
                <w:rFonts w:ascii="Times New Roman" w:hAnsi="Times New Roman" w:cs="Times New Roman"/>
                <w:sz w:val="24"/>
                <w:szCs w:val="24"/>
                <w:lang w:eastAsia="ru-RU"/>
              </w:rPr>
            </w:pP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Практическая работа.</w:t>
            </w:r>
            <w:r w:rsidRPr="00051F5C">
              <w:rPr>
                <w:rFonts w:ascii="Times New Roman" w:hAnsi="Times New Roman" w:cs="Times New Roman"/>
                <w:sz w:val="24"/>
                <w:szCs w:val="24"/>
                <w:lang w:eastAsia="ru-RU"/>
              </w:rPr>
              <w:t xml:space="preserve"> Склеивание моделей многогранников по их развёрткам.</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Распознавать, называть и различать пространственные фигуры на пространственных моделях. Характеризовать прямоугольный параллелепипед (название, число вершин, граней, рёбер). Соотносить развёртку пространственной фигуры с её моделью или изображением.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Решать задачи, сравнивать выражения, выполнять табличные вычисления. Строить развёртку куба. Изображать прямоугольный па</w:t>
            </w:r>
            <w:r w:rsidRPr="00051F5C">
              <w:rPr>
                <w:rFonts w:ascii="Times New Roman" w:hAnsi="Times New Roman" w:cs="Times New Roman"/>
                <w:sz w:val="24"/>
                <w:szCs w:val="24"/>
                <w:lang w:eastAsia="ru-RU"/>
              </w:rPr>
              <w:softHyphen/>
              <w:t>раллелепипед (куб) на чертеже.  Выполнять развёртку прямоугольного параллелепипеда (куба). Называть пространственную фигуру, изображённую на чертеже.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Тонна. Центнер.</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Единицы массы: тонна, центнер. Обозначения: т, ц.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единицы массы. Сравнивать значения массы, выраженные в одинаковых или разных единицах. Вычислять массу предметов при решении учебных задач. </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единицы  массы.  А</w:t>
            </w:r>
            <w:r w:rsidRPr="00051F5C">
              <w:rPr>
                <w:rFonts w:ascii="Times New Roman" w:hAnsi="Times New Roman" w:cs="Times New Roman"/>
                <w:color w:val="000000"/>
                <w:sz w:val="24"/>
                <w:szCs w:val="24"/>
                <w:lang w:eastAsia="ru-RU"/>
              </w:rPr>
              <w:t>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Работать в информационной среде. Самостоятельно создавать алгоритмы деятельности при решении проблем поискового характера.</w:t>
            </w:r>
            <w:r w:rsidRPr="00051F5C">
              <w:rPr>
                <w:rFonts w:ascii="Times New Roman" w:hAnsi="Times New Roman" w:cs="Times New Roman"/>
                <w:color w:val="FF0000"/>
                <w:sz w:val="24"/>
                <w:szCs w:val="24"/>
                <w:lang w:eastAsia="ru-RU"/>
              </w:rPr>
              <w:t xml:space="preserve"> </w:t>
            </w:r>
            <w:r w:rsidRPr="00051F5C">
              <w:rPr>
                <w:rFonts w:ascii="Times New Roman" w:hAnsi="Times New Roman" w:cs="Times New Roman"/>
                <w:sz w:val="24"/>
                <w:szCs w:val="24"/>
                <w:lang w:eastAsia="ru-RU"/>
              </w:rPr>
              <w:t>Устанавливать причинно-следственные связи.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Соотношения между единицами массы: 1 т = 10 ц,  1 т = 1000 кг, 1 ц = 100 кг. Решение задач.</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Называть единицы массы. Сравнивать значения массы, выраженные в одинаковых или разных единицах. Вычислять массу предметов при решении учебных задач.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Знать соотношения между единицами массы: 1 кг = 1 000 г, 1 т = 1000 кг.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 Владеть основными методами познания окружающего мира (обобщение).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Задачи на движение в противоположных направлениях.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Задачи на разные виды движения двух тел: в противоположных направлениях. Понятие о скорости сближения (удаления).</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Моделировать каждый вид движения с помощью фишек. Анализировать характер движения, представленного в тексте задачи, и конструировать схему движения двух тел в одном или в разных направлениях.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единицы скорости, времени,  длины. Моделировать разные виды совместного движения двух тел при решении задач на движение двух тел в противоположных направлениях: 1) из одной точки, 2) из двух точек (в случаях, когда тела уда</w:t>
            </w:r>
            <w:r w:rsidRPr="00051F5C">
              <w:rPr>
                <w:rFonts w:ascii="Times New Roman" w:hAnsi="Times New Roman" w:cs="Times New Roman"/>
                <w:sz w:val="24"/>
                <w:szCs w:val="24"/>
                <w:lang w:eastAsia="ru-RU"/>
              </w:rPr>
              <w:softHyphen/>
              <w:t>ляются друг от друга). Вычисление расстояний между движу</w:t>
            </w:r>
            <w:r w:rsidRPr="00051F5C">
              <w:rPr>
                <w:rFonts w:ascii="Times New Roman" w:hAnsi="Times New Roman" w:cs="Times New Roman"/>
                <w:sz w:val="24"/>
                <w:szCs w:val="24"/>
                <w:lang w:eastAsia="ru-RU"/>
              </w:rPr>
              <w:softHyphen/>
              <w:t>щимися телами через данные промежутки времени.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Задачи на движение в противоположных направлениях (из одного или из двух пунктов) и их решение. </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текст задачи с целью последующего планирования хода решения задачи. Исследовать задачу (установить, имеет ли задача решение; если имеет, то сколько решений). Искать и находить несколько вариантов решения задачи. Сравнивать величины, выраженные в разных единицах.</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 xml:space="preserve">Оценивать правильность хода решения и реальность ответа на вопрос задачи. </w:t>
            </w:r>
            <w:r w:rsidRPr="00051F5C">
              <w:rPr>
                <w:rFonts w:ascii="Times New Roman" w:hAnsi="Times New Roman" w:cs="Times New Roman"/>
                <w:sz w:val="24"/>
                <w:szCs w:val="24"/>
                <w:lang w:eastAsia="ru-RU"/>
              </w:rPr>
              <w:t>Читать информацию, представленную в таблицах, на диаграммах. Моделировать разные виды совместного движения двух тел при решении задач на движение в одном направлении, в противоположных направлениях.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Работать в информационной среде. Самостоятельно создавать алгоритмы деятельности при решении проблем поискового характера.</w:t>
            </w:r>
            <w:r w:rsidRPr="00051F5C">
              <w:rPr>
                <w:rFonts w:ascii="Times New Roman" w:hAnsi="Times New Roman" w:cs="Times New Roman"/>
                <w:color w:val="FF0000"/>
                <w:sz w:val="24"/>
                <w:szCs w:val="24"/>
                <w:lang w:eastAsia="ru-RU"/>
              </w:rPr>
              <w:t xml:space="preserve"> </w:t>
            </w:r>
            <w:r w:rsidRPr="00051F5C">
              <w:rPr>
                <w:rFonts w:ascii="Times New Roman" w:hAnsi="Times New Roman" w:cs="Times New Roman"/>
                <w:sz w:val="24"/>
                <w:szCs w:val="24"/>
                <w:lang w:eastAsia="ru-RU"/>
              </w:rPr>
              <w:t>Устанавливать причинно-следственные связи.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Задачи на движение в противоположных направлениях. Закрепление.</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текст задачи с целью последующего планирования хода решения задачи. Различать понятия: несколько решений и несколько способов решения. Исследовать задачу (установить, имеет ли задача решение; если имеет, то сколько решений). Искать и находить несколько вариантов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Слушать  собеседника, вести диалог. Делать выводы на основе анализа предъявленного банка данных. Моделировать содержащиеся в тексте данные. Актуализировать свои знания для проведения простейших математических доказательств.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Пирамида.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пирамиде как о пространственной фигуре. Разные виды пирамид (треугольная, четырёхугольная, пятиугольная и др.).</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Распознавать, называть и различать пространственные фигуры на пространственных моделях. Характеризовать пирамиду (название, число вершин, граней, рёбер). Различать: прямоугольный параллелепипед и пирамиду.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пирамиду как пространственную фигуру. Находить вершину, основание, грани и ребра пирамиды. Находить изображение пирамиды на чертеже. Изготавливать развёртку пирамиды.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цилиндр и конус, прямоугольный параллелепипед и пирамиду. Воспроизводить способы построения отрезка с помощью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Создавать модели изучаемых объектов с использованием знаково-символических средств.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Основание, вершина, грани и рёбра пирамиды.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rPr>
              <w:t>Контрольный устный счет (математический диктант) № 2.</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прямоугольный параллелепипед и пирамиду. Соотносить развёртку пространственной фигуры с её моделью или изображением. Называть пространственную фигуру, изображённую на чертеже.</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устные вычисления, используя изученные приемы. Называть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(практические работы, работа с моделями и др.).</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Диагностическая работа №2.</w:t>
            </w:r>
          </w:p>
        </w:tc>
        <w:tc>
          <w:tcPr>
            <w:tcW w:w="446" w:type="pct"/>
            <w:gridSpan w:val="2"/>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Задачи на движение в противоположных направлениях (встречное</w:t>
            </w:r>
            <w:r w:rsidRPr="00051F5C">
              <w:rPr>
                <w:rFonts w:ascii="Times New Roman" w:hAnsi="Times New Roman" w:cs="Times New Roman"/>
                <w:sz w:val="24"/>
                <w:szCs w:val="24"/>
                <w:lang w:eastAsia="ru-RU"/>
              </w:rPr>
              <w:t xml:space="preserve"> </w:t>
            </w:r>
            <w:r w:rsidRPr="00051F5C">
              <w:rPr>
                <w:rFonts w:ascii="Times New Roman" w:hAnsi="Times New Roman" w:cs="Times New Roman"/>
                <w:b/>
                <w:bCs/>
                <w:sz w:val="24"/>
                <w:szCs w:val="24"/>
                <w:lang w:eastAsia="ru-RU"/>
              </w:rPr>
              <w:t>движение).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Задачи на разные виды движения двух тел: в противоположных направлениях, встречное движение.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Моделировать каждый вид движения с помощью фишек. Сравнивать величины, выраженные в разных единицах.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характер движения, представленного в тексте арифметической задачи. Моделировать разные виды совместного движения двух тел при решении задач на движение в одном направлении, в противоположных направлениях. Решать арифметические задачи, связанные с движением (в том числе задачи на совместное движение двух тел).</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 Моделировать содержащиеся в тексте данные. Актуализировать свои знания для проведения простейших математических доказательств.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Задачи на разные виды движения двух тел: в противоположных направлениях и встречное движение, из одного или из двух пунктов – и их решение. </w:t>
            </w:r>
          </w:p>
        </w:tc>
        <w:tc>
          <w:tcPr>
            <w:tcW w:w="446" w:type="pct"/>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Анализировать характер движения, представленного в тексте задачи, и конструировать схему движения двух тел в одном или в разных направлениях. Анализировать текст задачи с целью последующего планирования хода решения задачи.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Воспроизводить способы построения отрезка с помощью линейки. Анализировать характер движения, представленного в тексте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 Актуализировать свои знания для проведения простейших математических доказательств.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Текущая контрольная  работа </w:t>
            </w:r>
            <w:r w:rsidRPr="00051F5C">
              <w:rPr>
                <w:rFonts w:ascii="Times New Roman" w:hAnsi="Times New Roman" w:cs="Times New Roman"/>
                <w:sz w:val="24"/>
                <w:szCs w:val="24"/>
                <w:lang w:eastAsia="ru-RU"/>
              </w:rPr>
              <w:t xml:space="preserve"> по теме «Задачи на движение в противоположных направлениях».</w:t>
            </w:r>
          </w:p>
        </w:tc>
        <w:tc>
          <w:tcPr>
            <w:tcW w:w="446" w:type="pct"/>
            <w:gridSpan w:val="2"/>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Выбирать формулу для решения задачи на движение. Различать виды совместного движения двух тел, описывать словами </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отличие одного вида движения от другого.   </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Моделировать разные виды совместного движения двух тел при решении задач на движение в одном направлении, в противоположных направлениях.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Задачи на разные виды движения двух тел: в противоположных направлениях и встречное движение, из одного или из двух пунктов – и их решение. Закрепление. </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Анализ к/р.</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понятия: несколько решений и несколько способов решения. Исследовать задачу (установить, имеет ли задача решение; если имеет, то сколько решений). Искать и находить несколько вариантов решения задачи.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Итоговая контрольная работа </w:t>
            </w:r>
            <w:r w:rsidRPr="00051F5C">
              <w:rPr>
                <w:rFonts w:ascii="Times New Roman" w:hAnsi="Times New Roman" w:cs="Times New Roman"/>
                <w:sz w:val="24"/>
                <w:szCs w:val="24"/>
                <w:lang w:eastAsia="ru-RU"/>
              </w:rPr>
              <w:t>по темам 2 четверти.</w:t>
            </w:r>
          </w:p>
        </w:tc>
        <w:tc>
          <w:tcPr>
            <w:tcW w:w="446" w:type="pct"/>
            <w:gridSpan w:val="2"/>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Записывать цифрами и сравнивать многозначные числа в пределах миллиона. Выполнять арифметические действия (сложение, вычитание) с многозначными числами в пределах миллиона, используя письменные приёмы</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вычислений. Отмечать точку с данными координатами в координат</w:t>
            </w:r>
            <w:r w:rsidRPr="00051F5C">
              <w:rPr>
                <w:rFonts w:ascii="Times New Roman" w:hAnsi="Times New Roman" w:cs="Times New Roman"/>
                <w:sz w:val="24"/>
                <w:szCs w:val="24"/>
                <w:lang w:eastAsia="ru-RU"/>
              </w:rPr>
              <w:softHyphen/>
              <w:t>ном углу, читать и записывать координаты точки. Различать периметр и площадь прямоугольника; вычис</w:t>
            </w:r>
            <w:r w:rsidRPr="00051F5C">
              <w:rPr>
                <w:rFonts w:ascii="Times New Roman" w:hAnsi="Times New Roman" w:cs="Times New Roman"/>
                <w:sz w:val="24"/>
                <w:szCs w:val="24"/>
                <w:lang w:eastAsia="ru-RU"/>
              </w:rPr>
              <w:softHyphen/>
              <w:t>лять периметр и площадь прямоугольника и записывать результаты вычислений.</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Контролировать свою деятельность:  проверять правильность вычислений с многозначными числами, используя изученные приемы.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Умножение многозначного числа на однозначное.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умножения многозначного числа на однозначное число.  Несложные устные вычисления с многозначными числами.</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умножения в случаях, сводимых к действиям в пределах 100. 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Выводить письменный алгоритм умножения многозначного числа на однозначное число. Использовать алгоритм письменного умножения на однозначное число. Конструировать алгоритм решения составной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Письменные алгоритмы умножения многозначных чисел на однозначное.</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Составлять алгоритм письменного умножения. Использовать его в процессе выполнения практических упражнений. Анализировать текст задачи с целью последующего планирования хода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Выполнять  умножение многозначных чисел на однозначное число. </w:t>
            </w:r>
            <w:r w:rsidRPr="00051F5C">
              <w:rPr>
                <w:rFonts w:ascii="Times New Roman" w:hAnsi="Times New Roman" w:cs="Times New Roman"/>
                <w:color w:val="000000"/>
                <w:sz w:val="24"/>
                <w:szCs w:val="24"/>
                <w:lang w:eastAsia="ru-RU"/>
              </w:rPr>
              <w:t xml:space="preserve"> </w:t>
            </w:r>
            <w:r w:rsidRPr="00051F5C">
              <w:rPr>
                <w:rFonts w:ascii="Times New Roman" w:hAnsi="Times New Roman" w:cs="Times New Roman"/>
                <w:sz w:val="24"/>
                <w:szCs w:val="24"/>
                <w:lang w:eastAsia="ru-RU"/>
              </w:rPr>
              <w:t xml:space="preserve">Решать задачи, составлять задачи по данной схеме. </w:t>
            </w: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Собирать требуемую информацию из указанных источников; фиксировать результаты разными способами; сравнивать и обобщать информацию.</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Умножение многозначного числа на однозначное.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произведение чисел, используя письменные алгоритмы умножения на однозначное число. Контролировать свою деятельность: проверять правильность вычислений изученными способами. Искать и находить несколько вариантов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Использовать алгоритм письменного умножения на однозначное число. 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Использовать знаково-символические средства, в том числе модели и схемы для решения задач. Различать способ и результат действия; контролировать процесс и результаты деятельности. Высказывать своё предположение на основе работы с иллюстрацией учебника.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Умножение многозначного числа на двузначное.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умножения многозначного числа на двузначное число.</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умножения в случаях, сводимых к действиям в пределах 100.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умножения многозначного числа на двузначное число.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действует в условиях  успеха/ неуспеха. Собирать требуемую информацию из указанных  источников; фиксировать результаты разными способами; сравнивать и обобщать информацию.</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Письменные алгоритмы умножения многозначного числа на двузначное число.</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понятия: несколько решений и несколько способов решения.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алгоритм решения составной арифметической задачи. 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умножения многозначного числа на двузначное число.</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(работа с моделями). Моделировать ситуацию, иллюстрирующую данное арифметическое действие.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текст задачи с целью последующего планирования хода решения задачи. 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Владеть основными методами познания окружающего мира (обобщение). Прогнозировать результаты вычислений; контролировать свою деятельность.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Умножение многозначного числа на двузначное.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произведение чисел, используя письменные алгоритмы умножения на двузначное число. Контролировать свою деятельность: проверять правильность вычислений изученными способами. Искать и находить несколько вариантов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алгоритм решения составной  арифметической задачи.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 Владеть основными методами познания окружающего мира (моделирование).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Умножение многозначного числа на трёхзначное.</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Письменный алгоритм умножения многозначного числа на трёхзначное число.</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6ч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умножения в случаях, сводимых к действиям в пределах 100. 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Выводить письменный алгоритм умножения многозначного числа на трёхзначное число.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умножения многозначного числа на трёхзначное число.</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умножения в случаях, сводимых к действиям в пределах 100.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 Вычислять произведение чисел, используя письменные алгоритмы умножения на трехзначное число.</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 Самостоятельное выделять и формулировать познавательную цель.</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умножения многозначного числа на трёхзначное число.</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Искать и находить несколько вариантов решения задачи. 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умножение и деление многозначного числа на трёхзначное число, используя письменные приёмы вычис</w:t>
            </w:r>
            <w:r w:rsidRPr="00051F5C">
              <w:rPr>
                <w:rFonts w:ascii="Times New Roman" w:hAnsi="Times New Roman" w:cs="Times New Roman"/>
                <w:sz w:val="24"/>
                <w:szCs w:val="24"/>
                <w:lang w:eastAsia="ru-RU"/>
              </w:rPr>
              <w:softHyphen/>
              <w:t>лений. Вычислять значения выражений с буквой со скобками и без них при заданном наборе значений этой буквы.</w:t>
            </w:r>
            <w:r w:rsidRPr="00051F5C">
              <w:rPr>
                <w:rFonts w:ascii="Times New Roman" w:hAnsi="Times New Roman" w:cs="Times New Roman"/>
                <w:color w:val="000000"/>
                <w:sz w:val="24"/>
                <w:szCs w:val="24"/>
                <w:lang w:eastAsia="ru-RU"/>
              </w:rPr>
              <w:t xml:space="preserve"> Оценивать правильность хода решения и реальность ответа на вопрос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(обобщение).  Актуализировать свои знания для проведения простейших математических доказательств.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произведение чисел, используя письменные алгоритмы умножения на трехзначное число. Контролировать свою деятельность: проверять правильность вычислений изученными способами. Различать понятия: несколько решений и несколько способов решения.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алгоритм решения составной арифметической задачи. Анализировать структуру составного числового выражения. Воспроизводить письменные алгоритмы выполнения арифметических действий с многозначными числами.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осуществлять поиск и находить способы ее решения. Моделировать содержащиеся в тексте задачи зависимости; планировать ход решения задачи.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Умножение многозначного числа на трёхзначное.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Закрепление. Решение задач.</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Самостоятельная работа.</w:t>
            </w:r>
            <w:r w:rsidRPr="00051F5C">
              <w:rPr>
                <w:rFonts w:ascii="Times New Roman" w:hAnsi="Times New Roman" w:cs="Times New Roman"/>
                <w:sz w:val="24"/>
                <w:szCs w:val="24"/>
                <w:lang w:eastAsia="ru-RU"/>
              </w:rPr>
              <w:t xml:space="preserve"> </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проверять правильность вычислений изученными способами. Анализировать текст задачи с целью последующего планирования хода решения задачи. Исследовать задачу (установить, имеет ли задача решение; если имеет, то сколько решений).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Текущая контрольная работа </w:t>
            </w:r>
            <w:r w:rsidRPr="00051F5C">
              <w:rPr>
                <w:rFonts w:ascii="Times New Roman" w:hAnsi="Times New Roman" w:cs="Times New Roman"/>
                <w:sz w:val="24"/>
                <w:szCs w:val="24"/>
                <w:lang w:eastAsia="ru-RU"/>
              </w:rPr>
              <w:t xml:space="preserve"> «Письменные приемы умножения чисел».</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Вычислять  произведение и частное чисел, используя письменные алгоритмы умножения и деления на однозначное, на двузначное и на трёхзначное число.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Работать в  информационной среде. Создавать модели изучаемых объектов с использованием знаково-символических средств. Адекватно оценивать результаты своей деятельности.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Конус.</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конусе как о пространственной фигуре, его отличие от пирамиды. Вершина, основание и боковая поверхность конуса.</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Анализ ошибок, допущенных в контрольной работе. </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Распознавать, называть и различать пространственные фигуры (конус)  на пространственных моделях. Характеризовать конус (название, вершина, основание).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конус как пространственную фигуру, его отли</w:t>
            </w:r>
            <w:r w:rsidRPr="00051F5C">
              <w:rPr>
                <w:rFonts w:ascii="Times New Roman" w:hAnsi="Times New Roman" w:cs="Times New Roman"/>
                <w:sz w:val="24"/>
                <w:szCs w:val="24"/>
                <w:lang w:eastAsia="ru-RU"/>
              </w:rPr>
              <w:softHyphen/>
              <w:t>чие от пирамиды. Находить и показывать вершину, основание и боковую поверхность конуса.  Находить изображение конуса на чертеже. Выполнять развёртку конуса. Различать цилиндр и конус, прямоугольный параллелепипед и пирамиду.</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Изображение конуса на чертеже. Развёртка конуса.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 xml:space="preserve">Практическая работа. </w:t>
            </w:r>
            <w:r w:rsidRPr="00051F5C">
              <w:rPr>
                <w:rFonts w:ascii="Times New Roman" w:hAnsi="Times New Roman" w:cs="Times New Roman"/>
                <w:sz w:val="24"/>
                <w:szCs w:val="24"/>
                <w:lang w:eastAsia="ru-RU"/>
              </w:rPr>
              <w:t>Сопоставление фигур и развёрток: выбор фигуры, имеющей соответствующую развёртку, проверка правильности выбора.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Соотносить  развёртку пространственной фигуры с её моделью или изображением. Называть пространственную фигуру, изображённую на чертеже.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Называть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Задачи на движение в одном направлении.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Задачи на разные виды движения двух тел в одном направлении.</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 Анализировать характер движения, представленного в тексте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разные виды совместного движения двух тел при решении задач на движение в одном направлении, в противоположных направлениях. Движение двух тел в одном направлении: 1) из одной точ</w:t>
            </w:r>
            <w:r w:rsidRPr="00051F5C">
              <w:rPr>
                <w:rFonts w:ascii="Times New Roman" w:hAnsi="Times New Roman" w:cs="Times New Roman"/>
                <w:sz w:val="24"/>
                <w:szCs w:val="24"/>
                <w:lang w:eastAsia="ru-RU"/>
              </w:rPr>
              <w:softHyphen/>
              <w:t xml:space="preserve">ки, 2) из двух точек. Решение задач. </w:t>
            </w: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Владеть основными методами познания окружающего мира (моделирование). Составлять план действий. Выполнять операцию контроля. Оценивать работу по заданному критерию.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Задачи на разные виды движения двух тел в одном направлении (из одного или из двух пунктов) и их решение.</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каждый вид движения с помощью фишек. Анализировать характер движения, представленного в тексте задачи, и конструировать схему движения двух тел в одном или в разных направлениях.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Моделировать разные виды совместного движения двух тел при решении задач на движение в одном направлении, в противоположных направлениях. Анализировать характер движения, представленного в тексте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операцию контроля. 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Задачи на разные виды движения двух тел.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находить способы ее решения. Комментировать свои действия. Моделировать содержащиеся в тексте данные. Актуализировать свои знания для проведения простейших математических доказательств.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Задачи на разные виды движения двух тел. Более сложные случаи.</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скорость, путь, время по формулам. Выбирать формулу для решения задачи на движение. Различать виды совместного движения двух тел, описывать словами отличие одного вида движения от другого.</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Моделировать разные виды совместного движения двух тел при решении задач на движение в одном направлении, в противоположных направлениях.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Планировать, контролировать и оценивать учебные действия; определять наиболее эффективные способы достижения результата. Комментировать свои действия. Распределять работу в группе.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Истинные и ложные высказывания. Высказывания со словами «неверно, что…».</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 xml:space="preserve">Приводить примеры истинных и ложных высказываний. Анализировать структуру предъявленного высказывания, определять его истинность (ложность) и делать выводы об истинности или ложности составного высказывания.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Истинные и ложные высказывания. Значения высказыва</w:t>
            </w:r>
            <w:r w:rsidRPr="00051F5C">
              <w:rPr>
                <w:rFonts w:ascii="Times New Roman" w:hAnsi="Times New Roman" w:cs="Times New Roman"/>
                <w:sz w:val="24"/>
                <w:szCs w:val="24"/>
                <w:lang w:eastAsia="ru-RU"/>
              </w:rPr>
              <w:softHyphen/>
              <w:t>ний: И (истина), Л (ложь). Образование составного высказы</w:t>
            </w:r>
            <w:r w:rsidRPr="00051F5C">
              <w:rPr>
                <w:rFonts w:ascii="Times New Roman" w:hAnsi="Times New Roman" w:cs="Times New Roman"/>
                <w:sz w:val="24"/>
                <w:szCs w:val="24"/>
                <w:lang w:eastAsia="ru-RU"/>
              </w:rPr>
              <w:softHyphen/>
              <w:t>вания с помощью логической связки «неверно, что…» и опре</w:t>
            </w:r>
            <w:r w:rsidRPr="00051F5C">
              <w:rPr>
                <w:rFonts w:ascii="Times New Roman" w:hAnsi="Times New Roman" w:cs="Times New Roman"/>
                <w:sz w:val="24"/>
                <w:szCs w:val="24"/>
                <w:lang w:eastAsia="ru-RU"/>
              </w:rPr>
              <w:softHyphen/>
              <w:t>деление его истинности.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Владеть основными методами познания окружающего мира (моделирование). Комментировать свои действия. Работать в паре. </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Истинные и ложные высказывания. Значения высказываний: И (истина), Л (ложь).</w:t>
            </w:r>
          </w:p>
        </w:tc>
        <w:tc>
          <w:tcPr>
            <w:tcW w:w="446" w:type="pct"/>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Приводить примеры истинных и ложных высказываний. 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 Моделировать ситуацию, представленную в тексте арифметической задачи, в виде схемы (графа), таблицы, рисунка.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Истинные и ложные высказывания. Закрепление.</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 Приводить примеры истинных и ложных высказываний.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Составные высказывания.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Образование составных высказываний с помощью логических связок «и». «или», «если…, то…» и определение их истинности.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Приводить примеры истинных и ложных высказываний. 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 Приводить примеры истинных и ложных высказываний.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Образовывать составные высказывания с помощью логиче</w:t>
            </w:r>
            <w:r w:rsidRPr="00051F5C">
              <w:rPr>
                <w:rFonts w:ascii="Times New Roman" w:hAnsi="Times New Roman" w:cs="Times New Roman"/>
                <w:sz w:val="24"/>
                <w:szCs w:val="24"/>
                <w:lang w:eastAsia="ru-RU"/>
              </w:rPr>
              <w:softHyphen/>
              <w:t>ских связок «и», «или», «</w:t>
            </w:r>
            <w:r w:rsidRPr="00051F5C">
              <w:rPr>
                <w:rFonts w:ascii="Times New Roman" w:hAnsi="Times New Roman" w:cs="Times New Roman"/>
                <w:sz w:val="24"/>
                <w:szCs w:val="24"/>
                <w:lang w:eastAsia="ru-RU"/>
              </w:rPr>
              <w:pgNum/>
            </w:r>
            <w:r w:rsidRPr="00051F5C">
              <w:rPr>
                <w:rFonts w:ascii="Times New Roman" w:hAnsi="Times New Roman" w:cs="Times New Roman"/>
                <w:sz w:val="24"/>
                <w:szCs w:val="24"/>
                <w:lang w:eastAsia="ru-RU"/>
              </w:rPr>
              <w:t>или…, то…» и определять их ис</w:t>
            </w:r>
            <w:r w:rsidRPr="00051F5C">
              <w:rPr>
                <w:rFonts w:ascii="Times New Roman" w:hAnsi="Times New Roman" w:cs="Times New Roman"/>
                <w:sz w:val="24"/>
                <w:szCs w:val="24"/>
                <w:lang w:eastAsia="ru-RU"/>
              </w:rPr>
              <w:softHyphen/>
              <w:t>тинность.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Создавать модели изучаемых объектов с использованием знаково-символических средств. Ставить и формулировать проблемы, создавать алгоритмы деятельности при решении проблем творческого и поискового характера.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Составные высказывания, образованные из двух простых высказываний с помощью логических связок «и», «или» и их истинность.  </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Приводить примеры истинных и ложных высказываний. </w:t>
            </w: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(наблюдение). Учебное сотрудничество с учителем и сверстниками в поиске и сборе информации; уметь с достаточной полнотой и точностью выражать свои мысли в соответствии с задачами и условиями коммуникации.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Составные высказывания, образованные из двух простых высказываний с помощью логических связок  «если…, то…» и их истинность.  </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практические работы, работа с моделями и др.</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Составные высказывания, образованные из двух простых высказываний с помощью логических связок  «если…, то…» и их истинность.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rPr>
              <w:t>Контрольный устный счет (математический диктант) №3.</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устные вычисления,  используя изученные приемы. Конструировать составные высказывания с помощью логических слов-связок «и», «или», «если, то», «неверно, что». Приводить примеры истинных и ложных высказываний.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Закрепление изученного материала.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Проверочная работа </w:t>
            </w:r>
            <w:r w:rsidRPr="00051F5C">
              <w:rPr>
                <w:rFonts w:ascii="Times New Roman" w:hAnsi="Times New Roman" w:cs="Times New Roman"/>
                <w:sz w:val="24"/>
                <w:szCs w:val="24"/>
                <w:lang w:eastAsia="ru-RU"/>
              </w:rPr>
              <w:t xml:space="preserve"> по теме «Высказывания».</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действия, соотносить, сравнивать, оценивать свои знания. Контролировать и оценивать свою работу, её результат, делать выводы на будущее.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Адекватно оценивать результаты своей деятельности. 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Задачи на перебор вариантов.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Задачи на перебор вариантов. Наблюдение. </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Анализ ошибок, допущенных в проверочной работе. </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3ч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Решать комбинаторные задачи способом перебора возможных вариантов расстановки или расположения предме</w:t>
            </w:r>
            <w:r w:rsidRPr="00051F5C">
              <w:rPr>
                <w:rFonts w:ascii="Times New Roman" w:hAnsi="Times New Roman" w:cs="Times New Roman"/>
                <w:sz w:val="24"/>
                <w:szCs w:val="24"/>
                <w:lang w:eastAsia="ru-RU"/>
              </w:rPr>
              <w:softHyphen/>
              <w:t>тов в соответствии с условиями задач. Составлять таблицы.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логических задач перебором возможных вариантов.</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Создавать модели изучаемых объектов с использованием знаково-символических средств.</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Решение более сложных логических задач перебором возможных вариантов. </w:t>
            </w:r>
          </w:p>
          <w:p w:rsidR="001C4E79" w:rsidRPr="00051F5C" w:rsidRDefault="001C4E79" w:rsidP="00051F5C">
            <w:pPr>
              <w:spacing w:after="0" w:line="240" w:lineRule="auto"/>
              <w:jc w:val="both"/>
              <w:rPr>
                <w:rFonts w:ascii="Times New Roman" w:hAnsi="Times New Roman" w:cs="Times New Roman"/>
                <w:i/>
                <w:iCs/>
                <w:sz w:val="24"/>
                <w:szCs w:val="24"/>
                <w:lang w:eastAsia="ru-RU"/>
              </w:rPr>
            </w:pPr>
            <w:r w:rsidRPr="00051F5C">
              <w:rPr>
                <w:rFonts w:ascii="Times New Roman" w:hAnsi="Times New Roman" w:cs="Times New Roman"/>
                <w:i/>
                <w:iCs/>
                <w:sz w:val="24"/>
                <w:szCs w:val="24"/>
                <w:lang w:eastAsia="ru-RU"/>
              </w:rPr>
              <w:t>Самостоятельная работа.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составные высказывания с помощью логических связок и определять их истинность. Находить и указывать все возможные варианты решения логической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Деление суммы на число.</w:t>
            </w:r>
            <w:r w:rsidRPr="00051F5C">
              <w:rPr>
                <w:rFonts w:ascii="Times New Roman" w:hAnsi="Times New Roman" w:cs="Times New Roman"/>
                <w:sz w:val="24"/>
                <w:szCs w:val="24"/>
                <w:lang w:eastAsia="ru-RU"/>
              </w:rPr>
              <w:t xml:space="preserve">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Запись свойств арифметических действий с использованием букв.</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Формулировать свойства арифметических действий и применять их при вычислениях.  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Применять правила деления суммы на число и использовать его при решении примеров и задач. Применять полученные знания для решения задач.  Контролировать и оценивать свою работу, её результат, делать выводы на будущее. Конструировать алгоритм решения составной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(работа с моделями). Анализировать свои действия и управлять ими.</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Правило деления суммы на число и его использование при решении задач.</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 xml:space="preserve">Оценивать правильность хода решения и реальность ответа. </w:t>
            </w:r>
            <w:r w:rsidRPr="00051F5C">
              <w:rPr>
                <w:rFonts w:ascii="Times New Roman" w:hAnsi="Times New Roman" w:cs="Times New Roman"/>
                <w:sz w:val="24"/>
                <w:szCs w:val="24"/>
                <w:lang w:eastAsia="ru-RU"/>
              </w:rPr>
              <w:t>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(сравнение).</w:t>
            </w:r>
          </w:p>
          <w:p w:rsidR="001C4E79" w:rsidRPr="00051F5C" w:rsidRDefault="001C4E79" w:rsidP="00051F5C">
            <w:pPr>
              <w:spacing w:after="0" w:line="240" w:lineRule="auto"/>
              <w:jc w:val="both"/>
              <w:rPr>
                <w:rFonts w:ascii="Times New Roman" w:hAnsi="Times New Roman" w:cs="Times New Roman"/>
                <w:sz w:val="24"/>
                <w:szCs w:val="24"/>
                <w:lang w:eastAsia="ru-RU"/>
              </w:rPr>
            </w:pPr>
          </w:p>
          <w:p w:rsidR="001C4E79" w:rsidRPr="00051F5C" w:rsidRDefault="001C4E79" w:rsidP="00051F5C">
            <w:pPr>
              <w:spacing w:after="0" w:line="240" w:lineRule="auto"/>
              <w:jc w:val="both"/>
              <w:rPr>
                <w:rFonts w:ascii="Times New Roman" w:hAnsi="Times New Roman" w:cs="Times New Roman"/>
                <w:sz w:val="24"/>
                <w:szCs w:val="24"/>
                <w:lang w:eastAsia="ru-RU"/>
              </w:rPr>
            </w:pP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Деление на 1000, 10000,…</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Приёмы деления на 1000, 10000.</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смысл  приёмов деления на 1000, 1 0000, … Упрощать  вычисле</w:t>
            </w:r>
            <w:r w:rsidRPr="00051F5C">
              <w:rPr>
                <w:rFonts w:ascii="Times New Roman" w:hAnsi="Times New Roman" w:cs="Times New Roman"/>
                <w:sz w:val="24"/>
                <w:szCs w:val="24"/>
                <w:lang w:eastAsia="ru-RU"/>
              </w:rPr>
              <w:softHyphen/>
              <w:t xml:space="preserve">ния в случаях вида: 6 000 : 1 200 на основе использования приёма деления чисел, запись которых оканчивается одним или несколькими нулями.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Понимать причины успешной/ неуспешной учебной деятельности и конструктивно действовать в условиях  успеха/ неуспеха.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1000, 10000, …  Отработка приема вычисления.</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Упрощать  вычисле</w:t>
            </w:r>
            <w:r w:rsidRPr="00051F5C">
              <w:rPr>
                <w:rFonts w:ascii="Times New Roman" w:hAnsi="Times New Roman" w:cs="Times New Roman"/>
                <w:sz w:val="24"/>
                <w:szCs w:val="24"/>
                <w:lang w:eastAsia="ru-RU"/>
              </w:rPr>
              <w:softHyphen/>
              <w:t xml:space="preserve">ния в случаях вида: </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6 000 : 1 200 на основе использования приёма деления чисел, запись которых оканчивается одним или несколькими нулями. Конструировать алгоритм решения составной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Создавать модели изучаемых объектов с использованием знаково-символических средств. Моделировать ситуацию, иллюстрирующую данное арифметическое действие.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на 1000, 10000, … Решение задач.</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проверять правильность вычислений с многозначными числами, используя изученные приемы. 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Ставить и формулировать проблемы, создавать алгоритмы деятельности при решении проблем творческого и поискового характера.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Текущая контрольная работа </w:t>
            </w:r>
            <w:r w:rsidRPr="00051F5C">
              <w:rPr>
                <w:rFonts w:ascii="Times New Roman" w:hAnsi="Times New Roman" w:cs="Times New Roman"/>
                <w:sz w:val="24"/>
                <w:szCs w:val="24"/>
                <w:lang w:eastAsia="ru-RU"/>
              </w:rPr>
              <w:t xml:space="preserve"> по теме «Деление многозначного числа на однозначное. Деление на 10, 100, 1000…»</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частное чисел, используя письменные алгоритмы деления.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устные вычисления, используя изученные приемы. Выполнять умножение и деление многозначного числа на трёхзначное число, используя письменные приёмы вычис</w:t>
            </w:r>
            <w:r w:rsidRPr="00051F5C">
              <w:rPr>
                <w:rFonts w:ascii="Times New Roman" w:hAnsi="Times New Roman" w:cs="Times New Roman"/>
                <w:sz w:val="24"/>
                <w:szCs w:val="24"/>
                <w:lang w:eastAsia="ru-RU"/>
              </w:rPr>
              <w:softHyphen/>
              <w:t>лений. Решать арифметические задачи разных видов.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Масштабы географических карт. Решение задач.</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Анализ ошибок, допущенных в контрольной работе. </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Строить несложный план участка  местности прямоугольной формы в данном масштабе. Выполнять расчёты: находить действительные размеры отрезка, длину отрезка на плане, определять масштаб плана; решать аналогичные задачи с использованием географической карты.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Сравнивать  величины, выраженные в разных единицах. Объяснять, как выполнено деление, пользуясь планом. Выполнять деление с объяснением. Понимать, что такое масштабы географических карт. Ре</w:t>
            </w:r>
            <w:r w:rsidRPr="00051F5C">
              <w:rPr>
                <w:rFonts w:ascii="Times New Roman" w:hAnsi="Times New Roman" w:cs="Times New Roman"/>
                <w:sz w:val="24"/>
                <w:szCs w:val="24"/>
                <w:lang w:eastAsia="ru-RU"/>
              </w:rPr>
              <w:softHyphen/>
              <w:t>шать задачи, связанные с масштабом.</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Ставить и формулировать проблему, самостоятельно создавать алгоритмы деятельности при решении проблем творческого и поискового характера. Искать и выделять необходимую информацию. Контролировать и оценивать процесс и результат деятельности.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ind w:hanging="49"/>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Итоговая контрольная работа </w:t>
            </w:r>
            <w:r w:rsidRPr="00051F5C">
              <w:rPr>
                <w:rFonts w:ascii="Times New Roman" w:hAnsi="Times New Roman" w:cs="Times New Roman"/>
                <w:sz w:val="24"/>
                <w:szCs w:val="24"/>
                <w:lang w:eastAsia="ru-RU"/>
              </w:rPr>
              <w:t>по темам 3 четверти.</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умножение и деление многозначного числа, используя письменные приёмы вычис</w:t>
            </w:r>
            <w:r w:rsidRPr="00051F5C">
              <w:rPr>
                <w:rFonts w:ascii="Times New Roman" w:hAnsi="Times New Roman" w:cs="Times New Roman"/>
                <w:sz w:val="24"/>
                <w:szCs w:val="24"/>
                <w:lang w:eastAsia="ru-RU"/>
              </w:rPr>
              <w:softHyphen/>
              <w:t>лений.</w:t>
            </w:r>
            <w:r w:rsidRPr="00051F5C">
              <w:rPr>
                <w:rFonts w:ascii="Times New Roman" w:hAnsi="Times New Roman" w:cs="Times New Roman"/>
                <w:color w:val="FF6600"/>
                <w:sz w:val="24"/>
                <w:szCs w:val="24"/>
                <w:lang w:eastAsia="ru-RU"/>
              </w:rPr>
              <w:t xml:space="preserve"> </w:t>
            </w:r>
            <w:r w:rsidRPr="00051F5C">
              <w:rPr>
                <w:rFonts w:ascii="Times New Roman" w:hAnsi="Times New Roman" w:cs="Times New Roman"/>
                <w:sz w:val="24"/>
                <w:szCs w:val="24"/>
                <w:lang w:eastAsia="ru-RU"/>
              </w:rPr>
              <w:t>Решать арифметические задачи, содержащие зависимость: между скоростью, временем и путём при прямолинейном равномерном движении.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Решать арифметические задачи, связанные с движением (в том числе задачи на совместное движение двух тел). Выполнять четыре арифметических действия с многозначными числами в пределах миллиона, используя письменные приёмы</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вычислений.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Цилиндр.</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Понятие о цилиндре как о пространственной фигуре.</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Анализ ошибок, допущенных в контрольной работе. </w:t>
            </w:r>
          </w:p>
          <w:p w:rsidR="001C4E79" w:rsidRPr="00051F5C" w:rsidRDefault="001C4E79" w:rsidP="00051F5C">
            <w:pPr>
              <w:spacing w:after="0" w:line="240" w:lineRule="auto"/>
              <w:jc w:val="both"/>
              <w:rPr>
                <w:rFonts w:ascii="Times New Roman" w:hAnsi="Times New Roman" w:cs="Times New Roman"/>
                <w:sz w:val="24"/>
                <w:szCs w:val="24"/>
                <w:lang w:eastAsia="ru-RU"/>
              </w:rPr>
            </w:pP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Распознавать, называть и различать пространственные фигуры (цилиндр) на пространственных моделях. Характеризовать цилиндр (название основания, боковая поверхность). Различать цилиндр и конус.</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Понимать цилиндр как  пространственную фигуру.  Находить и показывать основания и боковую поверхность цилиндра. Изображать цилиндр на плоскости.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(наблюдение). Планировать, контролировать и оценивать учебные действия; выделять наиболее эффективные способы достижения результата.</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Цилиндр.</w:t>
            </w:r>
            <w:r w:rsidRPr="00051F5C">
              <w:rPr>
                <w:rFonts w:ascii="Times New Roman" w:hAnsi="Times New Roman" w:cs="Times New Roman"/>
                <w:b/>
                <w:bCs/>
                <w:sz w:val="24"/>
                <w:szCs w:val="24"/>
                <w:lang w:eastAsia="ru-RU"/>
              </w:rPr>
              <w:t xml:space="preserve"> </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Изображение цилиндра на плоскости.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Практическая работа</w:t>
            </w:r>
            <w:r w:rsidRPr="00051F5C">
              <w:rPr>
                <w:rFonts w:ascii="Times New Roman" w:hAnsi="Times New Roman" w:cs="Times New Roman"/>
                <w:b/>
                <w:bCs/>
                <w:sz w:val="24"/>
                <w:szCs w:val="24"/>
                <w:lang w:eastAsia="ru-RU"/>
              </w:rPr>
              <w:t>.</w:t>
            </w:r>
            <w:r w:rsidRPr="00051F5C">
              <w:rPr>
                <w:rFonts w:ascii="Times New Roman" w:hAnsi="Times New Roman" w:cs="Times New Roman"/>
                <w:sz w:val="24"/>
                <w:szCs w:val="24"/>
                <w:lang w:eastAsia="ru-RU"/>
              </w:rPr>
              <w:t xml:space="preserve"> Сопоставление фигур и развёрток: выбор фигуры, имеющей соответствующую развёртку, проверка правильности выбора.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цилиндр и конус, соотносить развёртку  пространственной фигуры с её моделью или изображением. Называть пространственную фигуру, изображённую на чертеже.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развёртку цилиндра. Различать цилиндр и конус, прямоугольный параллелепипед и пирамиду.</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Деление на однозначное число.</w:t>
            </w:r>
            <w:r w:rsidRPr="00051F5C">
              <w:rPr>
                <w:rFonts w:ascii="Times New Roman" w:hAnsi="Times New Roman" w:cs="Times New Roman"/>
                <w:sz w:val="24"/>
                <w:szCs w:val="24"/>
                <w:lang w:eastAsia="ru-RU"/>
              </w:rPr>
              <w:t xml:space="preserve"> Письменный алгоритм деления многозначного числа на однозначное число.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однозначное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письменные  алгоритмы выполнения арифметических действий с многозначными числами: письменный алгоритм деления многозначного числа на однозначное число. 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 Актуализировать свои знания для проведения простейших математических доказательств.</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Письменный алгоритм деления многозначного числа на однозначное число.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однозначное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письменные  алгоритмы выполнения арифметических действий с многозначными числами: письменный алгоритм деления многозначного числа на однозначное число. 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 Актуализировать свои знания для проведения простейших математических доказательств.</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Деление на однозначное число.</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Письменный алгоритм деления многозначного числа на однозначное число.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Несложные устные вычисления с многозначными числами.</w:t>
            </w:r>
          </w:p>
        </w:tc>
        <w:tc>
          <w:tcPr>
            <w:tcW w:w="446" w:type="pct"/>
            <w:gridSpan w:val="2"/>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однозначное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Конструировать алгоритм решения составной арифметической задачи.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Создавать модели изучаемых объектов с использованием знаково-символических средств.  Актуализировать свои знания для проведения простейших математических доказательств.</w:t>
            </w:r>
          </w:p>
          <w:p w:rsidR="001C4E79" w:rsidRPr="00051F5C" w:rsidRDefault="001C4E79" w:rsidP="00051F5C">
            <w:pPr>
              <w:spacing w:after="0" w:line="240" w:lineRule="auto"/>
              <w:jc w:val="both"/>
              <w:rPr>
                <w:rFonts w:ascii="Times New Roman" w:hAnsi="Times New Roman" w:cs="Times New Roman"/>
                <w:sz w:val="24"/>
                <w:szCs w:val="24"/>
                <w:lang w:eastAsia="ru-RU"/>
              </w:rPr>
            </w:pP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Деление на двузначное число.</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деления многозначного числа на двузначное число.</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Контролировать свою деятельность: проверять правильность вычислений изученными способами.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умножения. Осуществлять пошаговый контроль правильности и полноты выполнения алгоритма арифметического действия деления.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 (сравнение). Собирать требуемую информацию из указанных источников; фиксировать результаты разными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деления многозначного числа на двузначное число.</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письменные алгоритмы выполнения арифметических действий с многозначными числами. Вычислять значения числовых выражений, содержащих не более шести арифметических действий.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вычисления и делать проверку. Совершенствовать вычислительные навыки, умение решать задачи. Конструировать алгоритм решения составной  арифметической задачи.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 Анализировать объекты с целью выделения признаков (существенных, несущественных).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Текущая контрольная работа</w:t>
            </w:r>
            <w:r w:rsidRPr="00051F5C">
              <w:rPr>
                <w:rFonts w:ascii="Times New Roman" w:hAnsi="Times New Roman" w:cs="Times New Roman"/>
                <w:sz w:val="24"/>
                <w:szCs w:val="24"/>
                <w:lang w:eastAsia="ru-RU"/>
              </w:rPr>
              <w:t xml:space="preserve"> по теме «Деление на двузначное число».</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двузначное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Контролировать свою деятельность: проверять правильность вычислений с многозначными числами, используя изученные приемы. </w:t>
            </w: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Деление на трехзначное число.</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Письменный алгоритм деления многозначного числа на трёхзначное число. </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Работа над ошибками, допущенными в контрольной работе.</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5ч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Применять алгоритм письменного деления многозначного числа на трехзначное, объяснять каждый шаг. Выполнять письменное деление многозначных чисел на трехзначные, опираясь на знание алгоритмов письменного выполнения действия умножения. Осуществлять пошаговый контроль правильности и полноты выполнения алгоритма арифметического действия деления.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Активно использовать математическую речь для решения разнообразных коммуникативных задач. Ставить и формулировать проблемы, самостоятельно создавать  алгоритмы деятельности при решении проблем поискового характера.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деления многозначного числа на трёхзначное число.</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вычисления и делать проверку. Совершенствовать вычислительные навыки, умение решать задачи. Анализировать структуру составного числового выражения.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 Анализировать объекты с целью выделения признаков (существенных, несущественных).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Письменный алгоритм деления многозначного числа на трёхзначное число. Закрепление приема.</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проверять правильность вычислений с многозначными числами, используя изученные приемы.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Создавать модели изучаемых объектов с использованием знаково-символических средств. Анализировать объекты с целью выделения признаков (существенных, несущественных).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Закрепление изученного материала по теме «Деление на трёхзначное число».</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умножение и деление многозначного числа на трёхзначное число, используя письменные приёмы вычис</w:t>
            </w:r>
            <w:r w:rsidRPr="00051F5C">
              <w:rPr>
                <w:rFonts w:ascii="Times New Roman" w:hAnsi="Times New Roman" w:cs="Times New Roman"/>
                <w:sz w:val="24"/>
                <w:szCs w:val="24"/>
                <w:lang w:eastAsia="ru-RU"/>
              </w:rPr>
              <w:softHyphen/>
              <w:t>лений. Вычислять значения выражений с буквой со скобками и без них при заданном наборе значений этой буквы. Различать периметр и площадь прямоугольника; вычис</w:t>
            </w:r>
            <w:r w:rsidRPr="00051F5C">
              <w:rPr>
                <w:rFonts w:ascii="Times New Roman" w:hAnsi="Times New Roman" w:cs="Times New Roman"/>
                <w:sz w:val="24"/>
                <w:szCs w:val="24"/>
                <w:lang w:eastAsia="ru-RU"/>
              </w:rPr>
              <w:softHyphen/>
              <w:t>лять периметр и площадь прямоугольника и записывать результаты вычислений.</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вычислений. Решать арифметические задачи разных видов (в том чис</w:t>
            </w:r>
            <w:r w:rsidRPr="00051F5C">
              <w:rPr>
                <w:rFonts w:ascii="Times New Roman" w:hAnsi="Times New Roman" w:cs="Times New Roman"/>
                <w:sz w:val="24"/>
                <w:szCs w:val="24"/>
                <w:lang w:eastAsia="ru-RU"/>
              </w:rPr>
              <w:softHyphen/>
              <w:t>ле задачи, содержащие зависимость: между ценой, количеством и стоимостью товара; между скоростью, временем и путём при прямолинейном равномерном движении).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Активно использовать математическую речь для решения разнообразных коммуникативных задач.</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Способы проверки правильности результатов вычислений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(с помощью обратного действия, оценка достоверности, прикидка результата, с помощью микрокалькулятора).</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Работать в информационной среде. Создавать модели изучаемых объектов с использованием знаково-символических средств. 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Текущая контрольная работа</w:t>
            </w:r>
            <w:r w:rsidRPr="00051F5C">
              <w:rPr>
                <w:rFonts w:ascii="Times New Roman" w:hAnsi="Times New Roman" w:cs="Times New Roman"/>
                <w:sz w:val="24"/>
                <w:szCs w:val="24"/>
                <w:lang w:eastAsia="ru-RU"/>
              </w:rPr>
              <w:t xml:space="preserve"> по теме «Деление на трёхзначное число».</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устные приёмы деления в случаях, сводимых к  действиям в пределах 100. Вычислять частное чисел, используя письменные алгоритмы деления на трёхзначное число. Контролировать свою деятельность: проверять правильность вычислений изученными способами.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способы вычисления неизвестных компонентов арифметических действий (слагаемого, множителя, уменьшаемого, вычитаемого, делимого, делителя). Контролировать свою деятельность: проверять правильность вычислений с многозначными числами, используя изученные приемы.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Деление отрезка на 2, 4, 8 равных частей с помощью циркуля и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Решение практических задач, связанных с делением отрезка на равные части, с использованием циркуля и линейки.</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Анализ ошибок, допущенных в контрольной работе. </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порядок построения отрезка, равного данному, и выполнять построение. Осуществлять самоконтроль: проверять правильность построения отрезка с помощью измерения. Воспроизводить  алгоритм деления отрезка на равные части. Воспроизводить способ построения прямоугольника с использованием циркуля и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Решать  практические задачи, связанные с делением отрез</w:t>
            </w:r>
            <w:r w:rsidRPr="00051F5C">
              <w:rPr>
                <w:rFonts w:ascii="Times New Roman" w:hAnsi="Times New Roman" w:cs="Times New Roman"/>
                <w:sz w:val="24"/>
                <w:szCs w:val="24"/>
                <w:lang w:eastAsia="ru-RU"/>
              </w:rPr>
              <w:softHyphen/>
              <w:t>ка на равные части, с использованием циркуля и линейки. Воспроизводить способы деления отрезка на равные части с помощью циркуля и линейки. Воспроизводить способы построения отрезка с помощью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(наблюдение, равнение, анализ, синтез, обобщение, моделирование).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Деление отрезка на 2, 4, 8 равных частей с помощью циркуля и линейки (в том числе отрезка заданной длины).</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Планировать порядок построения отрезка, равного данному, и выполнять построение. Осуществлять самоконтроль: проверять правильность построения отрезка с помощью измерения.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алгоритм деления отрезка на равные части. Воспроизводить способ построения прямоугольника с использованием циркуля и линейки.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способы деления отрезка на равные части с помощью циркуля и линейки. Воспроизводить способы построения отрезка, равного данному, с помощью циркуля и линейки. Формулировать свойства арифметических действий и применять их при вычислениях.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 Ставить и формулировать проблемы, самостоятельно создавать алгоритмы деятельности при решении проблем поискового характера.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Нахождение неизвестного числа в равенствах вида: </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х + 5 = 7, х ·  5 = 5, х – 5 = 7, х : 5 = 15.</w:t>
            </w:r>
          </w:p>
          <w:p w:rsidR="001C4E79" w:rsidRPr="00051F5C" w:rsidRDefault="001C4E79" w:rsidP="00051F5C">
            <w:pPr>
              <w:spacing w:after="0" w:line="240" w:lineRule="auto"/>
              <w:jc w:val="both"/>
              <w:rPr>
                <w:rFonts w:ascii="Times New Roman" w:hAnsi="Times New Roman" w:cs="Times New Roman"/>
                <w:b/>
                <w:bCs/>
                <w:color w:val="FF0000"/>
                <w:sz w:val="24"/>
                <w:szCs w:val="24"/>
                <w:lang w:eastAsia="ru-RU"/>
              </w:rPr>
            </w:pPr>
            <w:r w:rsidRPr="00051F5C">
              <w:rPr>
                <w:rFonts w:ascii="Times New Roman" w:hAnsi="Times New Roman" w:cs="Times New Roman"/>
                <w:sz w:val="24"/>
                <w:szCs w:val="24"/>
                <w:lang w:eastAsia="ru-RU"/>
              </w:rPr>
              <w:t xml:space="preserve">Правила нахождения неизвестных компонентов арифметических действий (первого слагаемого, первого множителя, уменьшаемого и делимого).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Конструировать буквенные равенства в соответствии с заданными условиями. Конструировать выражение, содержащее букву, для записи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числовое и буквенное  равенства.  Применять правила нахождения неизвестных компонентов арифмети</w:t>
            </w:r>
            <w:r w:rsidRPr="00051F5C">
              <w:rPr>
                <w:rFonts w:ascii="Times New Roman" w:hAnsi="Times New Roman" w:cs="Times New Roman"/>
                <w:sz w:val="24"/>
                <w:szCs w:val="24"/>
                <w:lang w:eastAsia="ru-RU"/>
              </w:rPr>
              <w:softHyphen/>
              <w:t>ческих действий (первого слагаемого, первого множителя, уменьшаемого и делимого). Конструировать алгоритм решения составной арифметической задачи. Вычислять неизвестные компоненты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Комплексная итоговая работа. </w:t>
            </w:r>
            <w:r w:rsidRPr="00051F5C">
              <w:rPr>
                <w:rFonts w:ascii="Times New Roman" w:hAnsi="Times New Roman" w:cs="Times New Roman"/>
                <w:sz w:val="24"/>
                <w:szCs w:val="24"/>
                <w:lang w:eastAsia="ru-RU"/>
              </w:rPr>
              <w:t>На межпредметной основе.</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1ч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Учитывать степень сложности задания и определять для себя возможность / невозможность его выполнения.</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Выполнять задания тестового характера по всему курсу начальной школы.</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правильность выполнения работы, находить и исправлять ошибки, устанавливать причины их появления.</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Вычисления с многозначными числами, содержащимися в аналогичных равенствах.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Текущая контрольная работа</w:t>
            </w:r>
            <w:r w:rsidRPr="00051F5C">
              <w:rPr>
                <w:rFonts w:ascii="Times New Roman" w:hAnsi="Times New Roman" w:cs="Times New Roman"/>
                <w:sz w:val="24"/>
                <w:szCs w:val="24"/>
                <w:lang w:eastAsia="ru-RU"/>
              </w:rPr>
              <w:t xml:space="preserve"> по теме «Решение задач».</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Контролировать свою деятельность: проверять правильность вычислений с многозначными числами, используя изученные приемы. Вычислять неизвестные компоненты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 Оценивать, выделять и осознавать обучающимися того, что уже усвоено и что ещё нужно усвоить, осознавать уровень  качества и усвоения; оценивать результаты работы.</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Составление буквенных равенств.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lang w:eastAsia="ru-RU"/>
              </w:rPr>
              <w:t>Диагностическая работа №3.</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Конструировать буквенные равенства в соответствии с заданными условиями.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выражение, содержащее букву, для записи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числовое и буквенное равенства. Вычислять значения числовых выражений, содержащих не более шести арифметических действий.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Планировать, контролировать и оценивать учебные действия; определять наиболее эффективные способы достижения результата.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Примеры арифметических задач, содержащих в условии буквенные данные.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Анализ итоговой комплексной работы</w:t>
            </w:r>
            <w:r w:rsidRPr="00051F5C">
              <w:rPr>
                <w:rFonts w:ascii="Times New Roman" w:hAnsi="Times New Roman" w:cs="Times New Roman"/>
                <w:sz w:val="24"/>
                <w:szCs w:val="24"/>
                <w:lang w:eastAsia="ru-RU"/>
              </w:rPr>
              <w:t>.</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Конструировать буквенные равенства в соответствии с заданными условиями. Конструировать выражение, содержащее букву, для записи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r w:rsidRPr="00051F5C">
              <w:rPr>
                <w:rFonts w:ascii="Times New Roman" w:hAnsi="Times New Roman" w:cs="Times New Roman"/>
                <w:sz w:val="24"/>
                <w:szCs w:val="24"/>
                <w:lang w:eastAsia="ru-RU"/>
              </w:rPr>
              <w:t>Вычислять неизвестные компоненты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Адекватно оценивает результаты своей деятельности. Контролировать свою деятельность: проверять правильность выполнения вычислений изученными способами.  </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Угол и его обозначение.</w:t>
            </w:r>
            <w:r w:rsidRPr="00051F5C">
              <w:rPr>
                <w:rFonts w:ascii="Times New Roman" w:hAnsi="Times New Roman" w:cs="Times New Roman"/>
                <w:sz w:val="24"/>
                <w:szCs w:val="24"/>
                <w:lang w:eastAsia="ru-RU"/>
              </w:rPr>
              <w:t xml:space="preserve">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Изображение угла и его обозначение буквами латинского алфавита.</w:t>
            </w:r>
          </w:p>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Изображать угол и обозначать его буквами латинского алфавита. Читать обозначения углов.  Находить и показывать вершину и стороны угла. Различать виды углов. Сравнивать углы способом наложения, используя модели.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(наблюдение, сравнение, анализ, синтез, обобщение, моделирование).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i/>
                <w:iCs/>
                <w:sz w:val="24"/>
                <w:szCs w:val="24"/>
              </w:rPr>
            </w:pPr>
            <w:r w:rsidRPr="00051F5C">
              <w:rPr>
                <w:rFonts w:ascii="Times New Roman" w:hAnsi="Times New Roman" w:cs="Times New Roman"/>
                <w:b/>
                <w:bCs/>
                <w:i/>
                <w:iCs/>
                <w:sz w:val="24"/>
                <w:szCs w:val="24"/>
              </w:rPr>
              <w:t xml:space="preserve">Практическая работа. </w:t>
            </w:r>
            <w:r w:rsidRPr="00051F5C">
              <w:rPr>
                <w:rFonts w:ascii="Times New Roman" w:hAnsi="Times New Roman" w:cs="Times New Roman"/>
                <w:sz w:val="24"/>
                <w:szCs w:val="24"/>
                <w:lang w:eastAsia="ru-RU"/>
              </w:rPr>
              <w:t>Сравнение углов наложением.</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i/>
                <w:iCs/>
                <w:sz w:val="24"/>
                <w:szCs w:val="24"/>
              </w:rPr>
              <w:t>Контрольный устный счет (математический диктант) №4.</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устные вычисления, используя изученные приемы. Различать виды углов и виды треугольников. Сравнивать величины, выраженные в разных единицах.</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(практические работы, работа с моделями и др.). Собирать требуемую информацию из указанных источников; фиксировать результаты разными способами.</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Виды углов.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Классификация углов: острый, прямой, тупой.</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Классифицировать углы: острый, прямой, тупой.  Различать виды углов и виды треугольников. Конструировать алгоритм решения составной арифметической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Виды углов. Закрепление.</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Проверочная работа </w:t>
            </w:r>
            <w:r w:rsidRPr="00051F5C">
              <w:rPr>
                <w:rFonts w:ascii="Times New Roman" w:hAnsi="Times New Roman" w:cs="Times New Roman"/>
                <w:sz w:val="24"/>
                <w:szCs w:val="24"/>
                <w:lang w:eastAsia="ru-RU"/>
              </w:rPr>
              <w:t>по теме «Угол и его обозначение».</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виды углов и виды треугольников. Формулировать свойства арифметических действий и применять их при вычислениях. Сравнивать углы способом наложения, используя модели.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учебные действия в разных формах (практические работы, работа с моделями и др.).</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Нахождение неизвестного числа в равенствах вида: 8 + х = 16, 8 ·  х = 16, 8 – х = 2, 8 : х = 2.</w:t>
            </w:r>
            <w:r w:rsidRPr="00051F5C">
              <w:rPr>
                <w:rFonts w:ascii="Times New Roman" w:hAnsi="Times New Roman" w:cs="Times New Roman"/>
                <w:sz w:val="24"/>
                <w:szCs w:val="24"/>
                <w:lang w:eastAsia="ru-RU"/>
              </w:rPr>
              <w:t xml:space="preserve">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Вычисления с многозначными числами, содержащимися в аналогичных равенствах. Составление буквенных равенств.   </w:t>
            </w:r>
          </w:p>
        </w:tc>
        <w:tc>
          <w:tcPr>
            <w:tcW w:w="446" w:type="pct"/>
            <w:gridSpan w:val="2"/>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4ч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Различать числовое равенство и равенство, содержащее букву. Воспроизводить изученные способы вычисления неизвестных компонентов сложения, вычитания, умножения и деления. </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Вычислять неизвестные компоненты арифметических действий. Правила нахождения неизвестных компонентов арифмети</w:t>
            </w:r>
            <w:r w:rsidRPr="00051F5C">
              <w:rPr>
                <w:rFonts w:ascii="Times New Roman" w:hAnsi="Times New Roman" w:cs="Times New Roman"/>
                <w:sz w:val="24"/>
                <w:szCs w:val="24"/>
                <w:lang w:eastAsia="ru-RU"/>
              </w:rPr>
              <w:softHyphen/>
              <w:t>ческих действий (второго слагаемого, второго множителя, вы</w:t>
            </w:r>
            <w:r w:rsidRPr="00051F5C">
              <w:rPr>
                <w:rFonts w:ascii="Times New Roman" w:hAnsi="Times New Roman" w:cs="Times New Roman"/>
                <w:sz w:val="24"/>
                <w:szCs w:val="24"/>
                <w:lang w:eastAsia="ru-RU"/>
              </w:rPr>
              <w:softHyphen/>
              <w:t>читаемого и делителя). Анализировать структуру составного числового выражения.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(наблюдение, сравнение, анализ, синтез, обобщение, моделирование).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Текущая контрольная работа </w:t>
            </w:r>
            <w:r w:rsidRPr="00051F5C">
              <w:rPr>
                <w:rFonts w:ascii="Times New Roman" w:hAnsi="Times New Roman" w:cs="Times New Roman"/>
                <w:sz w:val="24"/>
                <w:szCs w:val="24"/>
                <w:lang w:eastAsia="ru-RU"/>
              </w:rPr>
              <w:t>по теме  «Применение правил нахождения неизвестных компонентов арифметических действий».</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Конструировать буквенные равенства в соответствии с заданными условиями.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Конструировать выражение, содержащее букву, для записи решения задачи.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 xml:space="preserve">Оценивать правильность хода решения и реальность ответа на вопрос задачи. </w:t>
            </w:r>
            <w:r w:rsidRPr="00051F5C">
              <w:rPr>
                <w:rFonts w:ascii="Times New Roman" w:hAnsi="Times New Roman" w:cs="Times New Roman"/>
                <w:sz w:val="24"/>
                <w:szCs w:val="24"/>
                <w:lang w:eastAsia="ru-RU"/>
              </w:rPr>
              <w:t>Вычислять неизвестные компоненты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и принимать учебную задачу, искать и находить  способы ее решения. Работать в информационной среде.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Примеры арифметических задач, содержащих в условии буквенные данные.</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составное выражение, выделять в нём структурные части, вычислять значение выражения, используя знание порядка выполнения действий. Конструировать числовое выражение по заданным условиям.</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Различать  числовое и буквенное равенства. </w:t>
            </w:r>
            <w:r w:rsidRPr="00051F5C">
              <w:rPr>
                <w:rFonts w:ascii="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Находить и выделять  необходимую информацию; анализировать объекты с целью выделения признаков (существенных, несущественных).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Повторение и закрепление пройденного материала. </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sz w:val="24"/>
                <w:szCs w:val="24"/>
                <w:lang w:eastAsia="ru-RU"/>
              </w:rPr>
              <w:t>Примеры арифметических задач, содержащих в условии буквенные данные.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 xml:space="preserve">Проверочная работа </w:t>
            </w:r>
            <w:r w:rsidRPr="00051F5C">
              <w:rPr>
                <w:rFonts w:ascii="Times New Roman" w:hAnsi="Times New Roman" w:cs="Times New Roman"/>
                <w:sz w:val="24"/>
                <w:szCs w:val="24"/>
                <w:lang w:eastAsia="ru-RU"/>
              </w:rPr>
              <w:t>по теме</w:t>
            </w:r>
            <w:r w:rsidRPr="00051F5C">
              <w:rPr>
                <w:rFonts w:ascii="Times New Roman" w:hAnsi="Times New Roman" w:cs="Times New Roman"/>
                <w:b/>
                <w:bCs/>
                <w:sz w:val="24"/>
                <w:szCs w:val="24"/>
                <w:lang w:eastAsia="ru-RU"/>
              </w:rPr>
              <w:t xml:space="preserve"> </w:t>
            </w:r>
            <w:r w:rsidRPr="00051F5C">
              <w:rPr>
                <w:rFonts w:ascii="Times New Roman" w:hAnsi="Times New Roman" w:cs="Times New Roman"/>
                <w:sz w:val="24"/>
                <w:szCs w:val="24"/>
                <w:lang w:eastAsia="ru-RU"/>
              </w:rPr>
              <w:t>«Письменные приемы вычислений».</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Анализировать составное выражение, выделять в нём структурные части, вычислять значение выражения, используя знание порядка выполнения действий. Конструировать числовое выражение по заданным условиям.</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Контролировать свою деятельность: проверять правильность вычислений с многозначными числами, используя изученные приемы.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Активно использовать математическую речь для решения разнообразных коммуникативных задач.</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Виды треугольников.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Анализ ошибок, допущенных в контрольной работе. </w:t>
            </w:r>
          </w:p>
        </w:tc>
        <w:tc>
          <w:tcPr>
            <w:tcW w:w="446" w:type="pct"/>
            <w:gridSpan w:val="2"/>
          </w:tcPr>
          <w:p w:rsidR="001C4E79" w:rsidRPr="00051F5C" w:rsidRDefault="001C4E79" w:rsidP="00051F5C">
            <w:pPr>
              <w:autoSpaceDE w:val="0"/>
              <w:autoSpaceDN w:val="0"/>
              <w:adjustRightInd w:val="0"/>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 Выполнять классификацию треугольников.</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виды углов и виды треугольников: 1) по видам углов (остроугольный, прямоугольный, тупоугольный); 2) по длинам сторон (разно</w:t>
            </w:r>
            <w:r w:rsidRPr="00051F5C">
              <w:rPr>
                <w:rFonts w:ascii="Times New Roman" w:hAnsi="Times New Roman" w:cs="Times New Roman"/>
                <w:sz w:val="24"/>
                <w:szCs w:val="24"/>
                <w:lang w:eastAsia="ru-RU"/>
              </w:rPr>
              <w:softHyphen/>
              <w:t>сторонний, равносторонний, равнобедренный).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Виды треугольников. Закрепление.</w:t>
            </w:r>
            <w:r w:rsidRPr="00051F5C">
              <w:rPr>
                <w:rFonts w:ascii="Times New Roman" w:hAnsi="Times New Roman" w:cs="Times New Roman"/>
                <w:b/>
                <w:bCs/>
                <w:sz w:val="24"/>
                <w:szCs w:val="24"/>
                <w:lang w:eastAsia="ru-RU"/>
              </w:rPr>
              <w:t xml:space="preserve"> Проверочная  работа</w:t>
            </w:r>
            <w:r w:rsidRPr="00051F5C">
              <w:rPr>
                <w:rFonts w:ascii="Times New Roman" w:hAnsi="Times New Roman" w:cs="Times New Roman"/>
                <w:sz w:val="24"/>
                <w:szCs w:val="24"/>
                <w:lang w:eastAsia="ru-RU"/>
              </w:rPr>
              <w:t xml:space="preserve"> по теме «Виды углов и треугольников».</w:t>
            </w:r>
          </w:p>
        </w:tc>
        <w:tc>
          <w:tcPr>
            <w:tcW w:w="446" w:type="pct"/>
            <w:gridSpan w:val="2"/>
          </w:tcPr>
          <w:p w:rsidR="001C4E79" w:rsidRPr="00051F5C" w:rsidRDefault="001C4E79" w:rsidP="00051F5C">
            <w:pPr>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и называть виды углов, виды треугольников. Сравнивать углы способом наложения. Характеризовать угол (прямой, острый, тупой), визуально определяя его вид с помощью модели прямого угла. Выполнять классификацию треугольников.</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виды углов и виды треугольников. Вычислять значения числовых выражений, содержащих не более шести арифметических действий.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(наблюдение, сравнение, анализ, синтез, обобщение, моделирование).</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Точное и приближённое значение величины.</w:t>
            </w:r>
            <w:r w:rsidRPr="00051F5C">
              <w:rPr>
                <w:rFonts w:ascii="Times New Roman" w:hAnsi="Times New Roman" w:cs="Times New Roman"/>
                <w:sz w:val="24"/>
                <w:szCs w:val="24"/>
                <w:lang w:eastAsia="ru-RU"/>
              </w:rPr>
              <w:t xml:space="preserve"> Понятие о точности измерений и её оценке.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Запись приближённых значений величин с использованием знака ≈ (АВ ≈ 5 см, t ≈ 3 мин, v ≈ 200 км/ч).  </w:t>
            </w: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понятия «точное» и «приближённое» значение величины. Читать записи, содержащие знак. Оценивать точность измерений. 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Иметь представление о точности измерений. Понятие о</w:t>
            </w:r>
            <w:r w:rsidRPr="00051F5C">
              <w:rPr>
                <w:rFonts w:ascii="Times New Roman" w:hAnsi="Times New Roman" w:cs="Times New Roman"/>
                <w:b/>
                <w:bCs/>
                <w:sz w:val="24"/>
                <w:szCs w:val="24"/>
                <w:lang w:eastAsia="ru-RU"/>
              </w:rPr>
              <w:t xml:space="preserve"> </w:t>
            </w:r>
            <w:r w:rsidRPr="00051F5C">
              <w:rPr>
                <w:rFonts w:ascii="Times New Roman" w:hAnsi="Times New Roman" w:cs="Times New Roman"/>
                <w:sz w:val="24"/>
                <w:szCs w:val="24"/>
                <w:lang w:eastAsia="ru-RU"/>
              </w:rPr>
              <w:t>точности измерений и её оценке. Источники ошибок при измерении величин. Понятие о приближённых значениях величины (с недостатком, с избытком). Запись результатов измерения с использованием знака (пример: АВ ~</w:t>
            </w:r>
            <w:r w:rsidRPr="00051F5C">
              <w:rPr>
                <w:rFonts w:ascii="Times New Roman" w:hAnsi="Times New Roman" w:cs="Times New Roman"/>
                <w:b/>
                <w:bCs/>
                <w:sz w:val="24"/>
                <w:szCs w:val="24"/>
                <w:lang w:eastAsia="ru-RU"/>
              </w:rPr>
              <w:t xml:space="preserve"> </w:t>
            </w:r>
            <w:r w:rsidRPr="00051F5C">
              <w:rPr>
                <w:rFonts w:ascii="Times New Roman" w:hAnsi="Times New Roman" w:cs="Times New Roman"/>
                <w:sz w:val="24"/>
                <w:szCs w:val="24"/>
                <w:lang w:eastAsia="ru-RU"/>
              </w:rPr>
              <w:t>4 см). Оценивать точность измерений.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Понимать причины успешной/ неуспешной учебной деятельности и конструктивно действовать в условиях  успеха/ неуспеха. Делать выводы на основе анализа предъявленного банка данных.</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Итоговая контрольная работа.</w:t>
            </w:r>
          </w:p>
        </w:tc>
        <w:tc>
          <w:tcPr>
            <w:tcW w:w="446" w:type="pct"/>
            <w:gridSpan w:val="2"/>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p>
        </w:tc>
        <w:tc>
          <w:tcPr>
            <w:tcW w:w="3402" w:type="pct"/>
          </w:tcPr>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умножение и деление многозначного числа на трёхзначное число, используя письменные приёмы вычис</w:t>
            </w:r>
            <w:r w:rsidRPr="00051F5C">
              <w:rPr>
                <w:rFonts w:ascii="Times New Roman" w:hAnsi="Times New Roman" w:cs="Times New Roman"/>
                <w:sz w:val="24"/>
                <w:szCs w:val="24"/>
                <w:lang w:eastAsia="ru-RU"/>
              </w:rPr>
              <w:softHyphen/>
              <w:t>лений. Вычислять значения выражений с буквой со скобками и без них при заданном наборе значений этой буквы. Различать периметр и площадь прямоугольника; вычис</w:t>
            </w:r>
            <w:r w:rsidRPr="00051F5C">
              <w:rPr>
                <w:rFonts w:ascii="Times New Roman" w:hAnsi="Times New Roman" w:cs="Times New Roman"/>
                <w:sz w:val="24"/>
                <w:szCs w:val="24"/>
                <w:lang w:eastAsia="ru-RU"/>
              </w:rPr>
              <w:softHyphen/>
              <w:t>лять периметр и площадь прямоугольника и записывать результаты вычислений.</w:t>
            </w:r>
          </w:p>
          <w:p w:rsidR="001C4E79" w:rsidRPr="00051F5C" w:rsidRDefault="001C4E79" w:rsidP="00051F5C">
            <w:pPr>
              <w:autoSpaceDE w:val="0"/>
              <w:autoSpaceDN w:val="0"/>
              <w:adjustRightInd w:val="0"/>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Выполнять четыре арифметических действия (сложение, вычитание, умножение и деление) с многозначными числами в пределах миллиона (в том числе умножение и деление на однозначное и двузначное число), используя письменные приёмы</w:t>
            </w:r>
            <w:r w:rsidRPr="00051F5C">
              <w:rPr>
                <w:rFonts w:ascii="Times New Roman" w:hAnsi="Times New Roman" w:cs="Times New Roman"/>
                <w:smallCaps/>
                <w:sz w:val="24"/>
                <w:szCs w:val="24"/>
                <w:lang w:eastAsia="ru-RU"/>
              </w:rPr>
              <w:t xml:space="preserve"> </w:t>
            </w:r>
            <w:r w:rsidRPr="00051F5C">
              <w:rPr>
                <w:rFonts w:ascii="Times New Roman" w:hAnsi="Times New Roman" w:cs="Times New Roman"/>
                <w:sz w:val="24"/>
                <w:szCs w:val="24"/>
                <w:lang w:eastAsia="ru-RU"/>
              </w:rPr>
              <w:t>вычислений. Решать арифметические задачи разных видов (в том чис</w:t>
            </w:r>
            <w:r w:rsidRPr="00051F5C">
              <w:rPr>
                <w:rFonts w:ascii="Times New Roman" w:hAnsi="Times New Roman" w:cs="Times New Roman"/>
                <w:sz w:val="24"/>
                <w:szCs w:val="24"/>
                <w:lang w:eastAsia="ru-RU"/>
              </w:rPr>
              <w:softHyphen/>
              <w:t>ле задачи, содержащие зависимость: между ценой, количеством и стоимостью товара; между скоростью, временем и путём при прямолинейном равномерном движении).</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Адекватно оценивать результаты своей деятельности. Выделять и осознавать то, что уже усвоено и что ещё нужно усвоить, осознавать уровень  качества и усвоения; оценивать результаты работы.</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Построение отрезка, равного данному.</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Построение отрезка, равного данному, с помощью циркуля и линейки (без использования шкалы).</w:t>
            </w:r>
          </w:p>
          <w:p w:rsidR="001C4E79" w:rsidRPr="00051F5C" w:rsidRDefault="001C4E79" w:rsidP="00051F5C">
            <w:pPr>
              <w:spacing w:after="0" w:line="240" w:lineRule="auto"/>
              <w:jc w:val="both"/>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 xml:space="preserve">Анализ ошибок, допущенных в итоговой контрольной работе. </w:t>
            </w:r>
          </w:p>
          <w:p w:rsidR="001C4E79" w:rsidRPr="00051F5C" w:rsidRDefault="001C4E79" w:rsidP="00051F5C">
            <w:pPr>
              <w:spacing w:after="0" w:line="240" w:lineRule="auto"/>
              <w:jc w:val="both"/>
              <w:rPr>
                <w:rFonts w:ascii="Times New Roman" w:hAnsi="Times New Roman" w:cs="Times New Roman"/>
                <w:b/>
                <w:bCs/>
                <w:sz w:val="24"/>
                <w:szCs w:val="24"/>
                <w:lang w:eastAsia="ru-RU"/>
              </w:rPr>
            </w:pPr>
          </w:p>
          <w:p w:rsidR="001C4E79" w:rsidRPr="00051F5C" w:rsidRDefault="001C4E79" w:rsidP="00051F5C">
            <w:pPr>
              <w:spacing w:after="0" w:line="240" w:lineRule="auto"/>
              <w:jc w:val="both"/>
              <w:rPr>
                <w:rFonts w:ascii="Times New Roman" w:hAnsi="Times New Roman" w:cs="Times New Roman"/>
                <w:color w:val="FF6600"/>
                <w:sz w:val="24"/>
                <w:szCs w:val="24"/>
                <w:lang w:eastAsia="ru-RU"/>
              </w:rPr>
            </w:pPr>
          </w:p>
        </w:tc>
        <w:tc>
          <w:tcPr>
            <w:tcW w:w="446" w:type="pct"/>
            <w:gridSpan w:val="2"/>
          </w:tcPr>
          <w:p w:rsidR="001C4E79" w:rsidRPr="00051F5C" w:rsidRDefault="001C4E79" w:rsidP="00051F5C">
            <w:pPr>
              <w:spacing w:after="0" w:line="240" w:lineRule="auto"/>
              <w:jc w:val="center"/>
              <w:rPr>
                <w:rFonts w:ascii="Times New Roman" w:hAnsi="Times New Roman" w:cs="Times New Roman"/>
                <w:b/>
                <w:bCs/>
                <w:sz w:val="24"/>
                <w:szCs w:val="24"/>
                <w:lang w:eastAsia="ru-RU"/>
              </w:rPr>
            </w:pPr>
            <w:r w:rsidRPr="00051F5C">
              <w:rPr>
                <w:rFonts w:ascii="Times New Roman" w:hAnsi="Times New Roman" w:cs="Times New Roman"/>
                <w:b/>
                <w:bCs/>
                <w:sz w:val="24"/>
                <w:szCs w:val="24"/>
                <w:lang w:eastAsia="ru-RU"/>
              </w:rPr>
              <w:t>2ч</w:t>
            </w: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Различать понятия «точное» и «приближённое» значение величины. Оценивать точность измерений. Сравнивать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r w:rsidRPr="00051F5C">
              <w:rPr>
                <w:rFonts w:ascii="Times New Roman" w:hAnsi="Times New Roman" w:cs="Times New Roman"/>
                <w:sz w:val="24"/>
                <w:szCs w:val="24"/>
                <w:lang w:eastAsia="ru-RU"/>
              </w:rPr>
              <w:t xml:space="preserve"> Иметь представление о точности измерений. Читать значения величин. Сравнивать значения величин, выраженных в одинаковых единицах. Оценивать точность измерений.</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w:t>
            </w:r>
          </w:p>
        </w:tc>
      </w:tr>
      <w:tr w:rsidR="001C4E79" w:rsidRPr="007B5FE0">
        <w:trPr>
          <w:trHeight w:val="20"/>
        </w:trPr>
        <w:tc>
          <w:tcPr>
            <w:tcW w:w="357" w:type="pct"/>
            <w:gridSpan w:val="2"/>
          </w:tcPr>
          <w:p w:rsidR="001C4E79" w:rsidRPr="00051F5C" w:rsidRDefault="001C4E79" w:rsidP="00051F5C">
            <w:pPr>
              <w:numPr>
                <w:ilvl w:val="0"/>
                <w:numId w:val="36"/>
              </w:numPr>
              <w:spacing w:after="0" w:line="240" w:lineRule="auto"/>
              <w:jc w:val="both"/>
              <w:rPr>
                <w:rFonts w:ascii="Times New Roman" w:hAnsi="Times New Roman" w:cs="Times New Roman"/>
                <w:sz w:val="24"/>
                <w:szCs w:val="24"/>
                <w:lang w:eastAsia="ru-RU"/>
              </w:rPr>
            </w:pPr>
          </w:p>
        </w:tc>
        <w:tc>
          <w:tcPr>
            <w:tcW w:w="795"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b/>
                <w:bCs/>
                <w:sz w:val="24"/>
                <w:szCs w:val="24"/>
                <w:lang w:eastAsia="ru-RU"/>
              </w:rPr>
              <w:t>Повторение и закрепление изученного материала.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Построение отрезка, равного данному.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Измерение длины, массы, времени, площади с указанной точностью.</w:t>
            </w:r>
          </w:p>
          <w:p w:rsidR="001C4E79" w:rsidRPr="00051F5C" w:rsidRDefault="001C4E79" w:rsidP="00051F5C">
            <w:pPr>
              <w:spacing w:after="0" w:line="240" w:lineRule="auto"/>
              <w:jc w:val="both"/>
              <w:rPr>
                <w:rFonts w:ascii="Times New Roman" w:hAnsi="Times New Roman" w:cs="Times New Roman"/>
                <w:b/>
                <w:bCs/>
                <w:sz w:val="24"/>
                <w:szCs w:val="24"/>
                <w:lang w:eastAsia="ru-RU"/>
              </w:rPr>
            </w:pPr>
          </w:p>
        </w:tc>
        <w:tc>
          <w:tcPr>
            <w:tcW w:w="446" w:type="pct"/>
            <w:gridSpan w:val="2"/>
          </w:tcPr>
          <w:p w:rsidR="001C4E79" w:rsidRPr="00051F5C" w:rsidRDefault="001C4E79" w:rsidP="00051F5C">
            <w:pPr>
              <w:spacing w:after="0" w:line="240" w:lineRule="auto"/>
              <w:jc w:val="center"/>
              <w:rPr>
                <w:rFonts w:ascii="Times New Roman" w:hAnsi="Times New Roman" w:cs="Times New Roman"/>
                <w:sz w:val="24"/>
                <w:szCs w:val="24"/>
                <w:lang w:eastAsia="ru-RU"/>
              </w:rPr>
            </w:pPr>
          </w:p>
        </w:tc>
        <w:tc>
          <w:tcPr>
            <w:tcW w:w="3402" w:type="pct"/>
          </w:tcPr>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Планировать порядок построения отрезка, равного данному, и выполнять построение. Осуществлять самоконтроль: проверять правильность построения отрезка с помощью измерения.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 xml:space="preserve">Воспроизводить алгоритм деления отрезка на равные части. </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Воспроизводить способы построения отрезка, прямоугольника, равных данным, с помощью циркуля и линейки. Построение отрезка, равного данному, с помощью циркуля и линейки (без использования шкалы). Задачи на нахождение длины ломаной и периметра многоугольника.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Владеть основными методами познания окружающего мира</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(наблюдение, сравнение, анализ, синтез, обобщение, моделирование).</w:t>
            </w:r>
          </w:p>
          <w:p w:rsidR="001C4E79" w:rsidRPr="00051F5C" w:rsidRDefault="001C4E79" w:rsidP="00051F5C">
            <w:pPr>
              <w:spacing w:after="0" w:line="240" w:lineRule="auto"/>
              <w:jc w:val="both"/>
              <w:rPr>
                <w:rFonts w:ascii="Times New Roman" w:hAnsi="Times New Roman" w:cs="Times New Roman"/>
                <w:sz w:val="24"/>
                <w:szCs w:val="24"/>
                <w:lang w:eastAsia="ru-RU"/>
              </w:rPr>
            </w:pPr>
            <w:r w:rsidRPr="00051F5C">
              <w:rPr>
                <w:rFonts w:ascii="Times New Roman" w:hAnsi="Times New Roman" w:cs="Times New Roman"/>
                <w:sz w:val="24"/>
                <w:szCs w:val="24"/>
                <w:lang w:eastAsia="ru-RU"/>
              </w:rPr>
              <w:t>Планировать, контролировать и оценивать учебные действия; определять наиболее эффективные способы достижения результата. Сотрудничать с учителем и сверстниками в поиске и сборе информации; уметь с достаточной полнотой и точностью выражать свои мысли в соответствии с задачами и условиями коммуникации.</w:t>
            </w:r>
          </w:p>
          <w:p w:rsidR="001C4E79" w:rsidRPr="00051F5C" w:rsidRDefault="001C4E79" w:rsidP="00051F5C">
            <w:pPr>
              <w:spacing w:after="0" w:line="240" w:lineRule="auto"/>
              <w:jc w:val="both"/>
              <w:rPr>
                <w:rFonts w:ascii="Times New Roman" w:hAnsi="Times New Roman" w:cs="Times New Roman"/>
                <w:sz w:val="24"/>
                <w:szCs w:val="24"/>
                <w:lang w:eastAsia="ru-RU"/>
              </w:rPr>
            </w:pPr>
          </w:p>
        </w:tc>
      </w:tr>
    </w:tbl>
    <w:p w:rsidR="001C4E79" w:rsidRPr="00282A8C" w:rsidRDefault="001C4E79" w:rsidP="00051F5C">
      <w:pPr>
        <w:spacing w:after="0" w:line="240" w:lineRule="auto"/>
        <w:rPr>
          <w:rFonts w:ascii="Times New Roman" w:hAnsi="Times New Roman" w:cs="Times New Roman"/>
          <w:b/>
          <w:bCs/>
          <w:sz w:val="24"/>
          <w:szCs w:val="24"/>
          <w:lang w:eastAsia="ru-RU"/>
        </w:rPr>
      </w:pPr>
    </w:p>
    <w:p w:rsidR="001C4E79" w:rsidRPr="00282A8C" w:rsidRDefault="001C4E79" w:rsidP="00282A8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C4E79" w:rsidRPr="00282A8C" w:rsidRDefault="001C4E79" w:rsidP="005E5C3B">
      <w:pPr>
        <w:spacing w:after="0" w:line="240" w:lineRule="auto"/>
        <w:jc w:val="center"/>
        <w:rPr>
          <w:rFonts w:ascii="Courier New" w:hAnsi="Times New Roman"/>
          <w:b/>
          <w:bCs/>
          <w:sz w:val="24"/>
          <w:szCs w:val="24"/>
          <w:lang w:eastAsia="ru-RU"/>
        </w:rPr>
      </w:pPr>
      <w:r w:rsidRPr="00282A8C">
        <w:rPr>
          <w:rFonts w:ascii="Times New Roman" w:hAnsi="Times New Roman" w:cs="Times New Roman"/>
          <w:b/>
          <w:bCs/>
          <w:sz w:val="24"/>
          <w:szCs w:val="24"/>
          <w:lang w:eastAsia="ru-RU"/>
        </w:rPr>
        <w:t xml:space="preserve">8.  </w:t>
      </w:r>
      <w:bookmarkStart w:id="0" w:name="bookmark0"/>
      <w:r w:rsidRPr="00282A8C">
        <w:rPr>
          <w:rFonts w:ascii="Times New Roman" w:hAnsi="Times New Roman" w:cs="Times New Roman"/>
          <w:b/>
          <w:bCs/>
          <w:sz w:val="24"/>
          <w:szCs w:val="24"/>
          <w:lang w:eastAsia="ru-RU"/>
        </w:rPr>
        <w:t xml:space="preserve">Описание </w:t>
      </w:r>
      <w:r w:rsidRPr="00282A8C">
        <w:rPr>
          <w:rFonts w:ascii="Courier New" w:eastAsia="Times New Roman" w:hAnsi="Times New Roman" w:cs="Courier New"/>
          <w:b/>
          <w:bCs/>
          <w:sz w:val="24"/>
          <w:szCs w:val="24"/>
          <w:lang w:eastAsia="ru-RU"/>
        </w:rPr>
        <w:t xml:space="preserve"> </w:t>
      </w:r>
      <w:r w:rsidRPr="00282A8C">
        <w:rPr>
          <w:rFonts w:ascii="Times New Roman" w:hAnsi="Times New Roman" w:cs="Times New Roman"/>
          <w:b/>
          <w:bCs/>
          <w:sz w:val="24"/>
          <w:szCs w:val="24"/>
          <w:lang w:eastAsia="ru-RU"/>
        </w:rPr>
        <w:t xml:space="preserve">материально-технического </w:t>
      </w:r>
      <w:r w:rsidRPr="00282A8C">
        <w:rPr>
          <w:rFonts w:ascii="Courier New" w:eastAsia="Times New Roman" w:hAnsi="Times New Roman" w:cs="Times New Roman"/>
          <w:b/>
          <w:bCs/>
          <w:sz w:val="24"/>
          <w:szCs w:val="24"/>
          <w:lang w:eastAsia="ru-RU"/>
        </w:rPr>
        <w:t>обеспечени</w:t>
      </w:r>
      <w:bookmarkStart w:id="1" w:name="bookmark1"/>
      <w:bookmarkEnd w:id="0"/>
      <w:r w:rsidRPr="00282A8C">
        <w:rPr>
          <w:b/>
          <w:bCs/>
          <w:sz w:val="24"/>
          <w:szCs w:val="24"/>
          <w:lang w:eastAsia="ru-RU"/>
        </w:rPr>
        <w:t>я</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образовательного</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процесса</w:t>
      </w:r>
      <w:bookmarkEnd w:id="1"/>
    </w:p>
    <w:p w:rsidR="001C4E79" w:rsidRPr="00282A8C" w:rsidRDefault="001C4E79" w:rsidP="00282A8C">
      <w:pPr>
        <w:spacing w:after="0" w:line="240" w:lineRule="auto"/>
        <w:jc w:val="center"/>
        <w:rPr>
          <w:rFonts w:ascii="Times New Roman" w:hAnsi="Times New Roman" w:cs="Times New Roman"/>
          <w:b/>
          <w:bCs/>
          <w:sz w:val="24"/>
          <w:szCs w:val="24"/>
          <w:lang w:eastAsia="ru-RU"/>
        </w:rPr>
      </w:pPr>
    </w:p>
    <w:p w:rsidR="001C4E79" w:rsidRPr="00282A8C" w:rsidRDefault="001C4E79" w:rsidP="00282A8C">
      <w:pPr>
        <w:spacing w:after="0" w:line="240" w:lineRule="auto"/>
        <w:jc w:val="center"/>
        <w:rPr>
          <w:rFonts w:ascii="Times New Roman" w:hAnsi="Times New Roman" w:cs="Times New Roman"/>
          <w:b/>
          <w:bCs/>
          <w:sz w:val="24"/>
          <w:szCs w:val="24"/>
          <w:lang w:eastAsia="ru-RU"/>
        </w:rPr>
      </w:pPr>
    </w:p>
    <w:tbl>
      <w:tblPr>
        <w:tblW w:w="15202" w:type="dxa"/>
        <w:jc w:val="center"/>
        <w:tblLayout w:type="fixed"/>
        <w:tblCellMar>
          <w:left w:w="10" w:type="dxa"/>
          <w:right w:w="10" w:type="dxa"/>
        </w:tblCellMar>
        <w:tblLook w:val="0000"/>
      </w:tblPr>
      <w:tblGrid>
        <w:gridCol w:w="1152"/>
        <w:gridCol w:w="9474"/>
        <w:gridCol w:w="1742"/>
        <w:gridCol w:w="1440"/>
        <w:gridCol w:w="1384"/>
      </w:tblGrid>
      <w:tr w:rsidR="001C4E79" w:rsidRPr="007B5FE0">
        <w:trPr>
          <w:trHeight w:val="1392"/>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rPr>
            </w:pPr>
            <w:r w:rsidRPr="00282A8C">
              <w:rPr>
                <w:rFonts w:ascii="Times New Roman" w:hAnsi="Times New Roman" w:cs="Times New Roman"/>
                <w:b/>
                <w:bCs/>
                <w:sz w:val="24"/>
                <w:szCs w:val="24"/>
              </w:rPr>
              <w:t>№ п/п</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right="260"/>
              <w:jc w:val="center"/>
              <w:rPr>
                <w:rFonts w:ascii="Times New Roman" w:hAnsi="Times New Roman" w:cs="Times New Roman"/>
                <w:b/>
                <w:bCs/>
                <w:sz w:val="24"/>
                <w:szCs w:val="24"/>
              </w:rPr>
            </w:pPr>
            <w:r w:rsidRPr="00282A8C">
              <w:rPr>
                <w:rFonts w:ascii="Times New Roman" w:hAnsi="Times New Roman" w:cs="Times New Roman"/>
                <w:b/>
                <w:bCs/>
                <w:sz w:val="24"/>
                <w:szCs w:val="24"/>
              </w:rPr>
              <w:t xml:space="preserve">Наименования объектов и средств </w:t>
            </w:r>
          </w:p>
          <w:p w:rsidR="001C4E79" w:rsidRPr="00282A8C" w:rsidRDefault="001C4E79" w:rsidP="00282A8C">
            <w:pPr>
              <w:spacing w:after="0" w:line="240" w:lineRule="auto"/>
              <w:ind w:right="260"/>
              <w:jc w:val="center"/>
              <w:rPr>
                <w:rFonts w:ascii="Times New Roman" w:hAnsi="Times New Roman" w:cs="Times New Roman"/>
                <w:b/>
                <w:bCs/>
                <w:sz w:val="24"/>
                <w:szCs w:val="24"/>
              </w:rPr>
            </w:pPr>
            <w:r w:rsidRPr="00282A8C">
              <w:rPr>
                <w:rFonts w:ascii="Times New Roman" w:hAnsi="Times New Roman" w:cs="Times New Roman"/>
                <w:b/>
                <w:bCs/>
                <w:sz w:val="24"/>
                <w:szCs w:val="24"/>
              </w:rPr>
              <w:t>материально-технического обеспечения</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rPr>
            </w:pPr>
            <w:r w:rsidRPr="00282A8C">
              <w:rPr>
                <w:rFonts w:ascii="Times New Roman" w:hAnsi="Times New Roman" w:cs="Times New Roman"/>
                <w:b/>
                <w:bCs/>
                <w:sz w:val="24"/>
                <w:szCs w:val="24"/>
              </w:rPr>
              <w:t xml:space="preserve">Необходимая оснащенность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rPr>
            </w:pPr>
            <w:r w:rsidRPr="00282A8C">
              <w:rPr>
                <w:rFonts w:ascii="Times New Roman" w:hAnsi="Times New Roman" w:cs="Times New Roman"/>
                <w:b/>
                <w:bCs/>
                <w:sz w:val="24"/>
                <w:szCs w:val="24"/>
              </w:rPr>
              <w:t>Фактическая оснащенность</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Times New Roman" w:hAnsi="Times New Roman" w:cs="Times New Roman"/>
                <w:b/>
                <w:bCs/>
                <w:sz w:val="24"/>
                <w:szCs w:val="24"/>
              </w:rPr>
            </w:pPr>
            <w:r w:rsidRPr="00282A8C">
              <w:rPr>
                <w:rFonts w:ascii="Times New Roman" w:hAnsi="Times New Roman" w:cs="Times New Roman"/>
                <w:b/>
                <w:bCs/>
                <w:sz w:val="24"/>
                <w:szCs w:val="24"/>
              </w:rPr>
              <w:t xml:space="preserve">        %</w:t>
            </w:r>
          </w:p>
          <w:p w:rsidR="001C4E79" w:rsidRPr="00282A8C" w:rsidRDefault="001C4E79" w:rsidP="00282A8C">
            <w:pPr>
              <w:spacing w:after="0" w:line="240" w:lineRule="auto"/>
              <w:jc w:val="both"/>
              <w:rPr>
                <w:rFonts w:ascii="Times New Roman" w:hAnsi="Times New Roman" w:cs="Times New Roman"/>
                <w:b/>
                <w:bCs/>
                <w:sz w:val="24"/>
                <w:szCs w:val="24"/>
              </w:rPr>
            </w:pPr>
            <w:r w:rsidRPr="00282A8C">
              <w:rPr>
                <w:rFonts w:ascii="Times New Roman" w:hAnsi="Times New Roman" w:cs="Times New Roman"/>
                <w:b/>
                <w:bCs/>
                <w:sz w:val="24"/>
                <w:szCs w:val="24"/>
              </w:rPr>
              <w:t>оснащенности</w:t>
            </w:r>
          </w:p>
        </w:tc>
      </w:tr>
      <w:tr w:rsidR="001C4E79" w:rsidRPr="007B5FE0">
        <w:trPr>
          <w:trHeight w:val="434"/>
          <w:jc w:val="center"/>
        </w:trPr>
        <w:tc>
          <w:tcPr>
            <w:tcW w:w="15202" w:type="dxa"/>
            <w:gridSpan w:val="5"/>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rPr>
            </w:pPr>
            <w:r w:rsidRPr="00282A8C">
              <w:rPr>
                <w:rFonts w:ascii="Times New Roman" w:hAnsi="Times New Roman" w:cs="Times New Roman"/>
                <w:b/>
                <w:bCs/>
                <w:sz w:val="24"/>
                <w:szCs w:val="24"/>
              </w:rPr>
              <w:t>Библиотечный фонд (книгопечатная продукция)</w:t>
            </w:r>
          </w:p>
        </w:tc>
      </w:tr>
      <w:tr w:rsidR="001C4E79" w:rsidRPr="007B5FE0">
        <w:trPr>
          <w:trHeight w:val="434"/>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jc w:val="center"/>
              <w:rPr>
                <w:rFonts w:ascii="Times New Roman" w:hAnsi="Times New Roman" w:cs="Times New Roman"/>
                <w:sz w:val="24"/>
                <w:szCs w:val="24"/>
              </w:rPr>
            </w:pPr>
            <w:r w:rsidRPr="00282A8C">
              <w:rPr>
                <w:rFonts w:ascii="Times New Roman" w:hAnsi="Times New Roman" w:cs="Times New Roman"/>
                <w:sz w:val="24"/>
                <w:szCs w:val="24"/>
              </w:rPr>
              <w:t>1</w:t>
            </w:r>
          </w:p>
          <w:p w:rsidR="001C4E79" w:rsidRPr="00282A8C" w:rsidRDefault="001C4E79" w:rsidP="00282A8C">
            <w:pPr>
              <w:spacing w:after="0" w:line="240" w:lineRule="auto"/>
              <w:ind w:left="360"/>
              <w:jc w:val="center"/>
              <w:rPr>
                <w:rFonts w:ascii="Times New Roman" w:hAnsi="Times New Roman" w:cs="Times New Roman"/>
                <w:sz w:val="24"/>
                <w:szCs w:val="24"/>
              </w:rPr>
            </w:pPr>
          </w:p>
          <w:p w:rsidR="001C4E79" w:rsidRPr="00282A8C" w:rsidRDefault="001C4E79" w:rsidP="00282A8C">
            <w:pPr>
              <w:spacing w:after="0" w:line="240" w:lineRule="auto"/>
              <w:ind w:left="360"/>
              <w:jc w:val="center"/>
              <w:rPr>
                <w:rFonts w:ascii="Times New Roman" w:hAnsi="Times New Roman" w:cs="Times New Roman"/>
                <w:sz w:val="24"/>
                <w:szCs w:val="24"/>
              </w:rPr>
            </w:pP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right="260"/>
              <w:rPr>
                <w:rFonts w:ascii="Times New Roman" w:hAnsi="Times New Roman" w:cs="Times New Roman"/>
                <w:b/>
                <w:bCs/>
                <w:sz w:val="24"/>
                <w:szCs w:val="24"/>
              </w:rPr>
            </w:pPr>
            <w:r w:rsidRPr="00282A8C">
              <w:rPr>
                <w:rFonts w:ascii="Times New Roman" w:hAnsi="Times New Roman" w:cs="Times New Roman"/>
                <w:b/>
                <w:bCs/>
                <w:sz w:val="24"/>
                <w:szCs w:val="24"/>
              </w:rPr>
              <w:t xml:space="preserve"> </w:t>
            </w:r>
            <w:r w:rsidRPr="00282A8C">
              <w:rPr>
                <w:rFonts w:ascii="Times New Roman" w:hAnsi="Times New Roman" w:cs="Times New Roman"/>
                <w:b/>
                <w:bCs/>
                <w:sz w:val="24"/>
                <w:szCs w:val="24"/>
                <w:lang w:eastAsia="ru-RU"/>
              </w:rPr>
              <w:t>« Начальная школа XXI века», под редакцией Н.Ф. Виноградовой.</w:t>
            </w:r>
          </w:p>
          <w:p w:rsidR="001C4E79" w:rsidRPr="00282A8C" w:rsidRDefault="001C4E79" w:rsidP="00282A8C">
            <w:pPr>
              <w:spacing w:after="0" w:line="240" w:lineRule="auto"/>
              <w:jc w:val="both"/>
              <w:rPr>
                <w:rFonts w:ascii="Times New Roman" w:hAnsi="Times New Roman" w:cs="Times New Roman"/>
                <w:sz w:val="24"/>
                <w:szCs w:val="24"/>
              </w:rPr>
            </w:pPr>
            <w:r w:rsidRPr="00282A8C">
              <w:rPr>
                <w:rFonts w:ascii="Times New Roman" w:hAnsi="Times New Roman" w:cs="Times New Roman"/>
                <w:sz w:val="24"/>
                <w:szCs w:val="24"/>
              </w:rPr>
              <w:t xml:space="preserve">Рудницкая В.Н. Математика: программа:1-4 классы/В.Н. Рудницкая.-2-е изд., испр. –М.: Вентана-Граф, 2012.-128 с.:ил.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100%</w:t>
            </w:r>
          </w:p>
        </w:tc>
      </w:tr>
      <w:tr w:rsidR="001C4E79" w:rsidRPr="007B5FE0">
        <w:trPr>
          <w:trHeight w:val="434"/>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jc w:val="center"/>
              <w:rPr>
                <w:rFonts w:ascii="Times New Roman" w:hAnsi="Times New Roman" w:cs="Times New Roman"/>
                <w:sz w:val="24"/>
                <w:szCs w:val="24"/>
              </w:rPr>
            </w:pPr>
            <w:r w:rsidRPr="00282A8C">
              <w:rPr>
                <w:rFonts w:ascii="Times New Roman" w:hAnsi="Times New Roman" w:cs="Times New Roman"/>
                <w:sz w:val="24"/>
                <w:szCs w:val="24"/>
              </w:rPr>
              <w:t>2</w:t>
            </w:r>
          </w:p>
          <w:p w:rsidR="001C4E79" w:rsidRPr="00282A8C" w:rsidRDefault="001C4E79" w:rsidP="00282A8C">
            <w:pPr>
              <w:spacing w:after="0" w:line="240" w:lineRule="auto"/>
              <w:ind w:left="360"/>
              <w:jc w:val="center"/>
              <w:rPr>
                <w:rFonts w:ascii="Times New Roman" w:hAnsi="Times New Roman" w:cs="Times New Roman"/>
                <w:sz w:val="24"/>
                <w:szCs w:val="24"/>
              </w:rPr>
            </w:pPr>
          </w:p>
          <w:p w:rsidR="001C4E79" w:rsidRPr="00282A8C" w:rsidRDefault="001C4E79" w:rsidP="00282A8C">
            <w:pPr>
              <w:spacing w:after="0" w:line="240" w:lineRule="auto"/>
              <w:ind w:left="360"/>
              <w:jc w:val="center"/>
              <w:rPr>
                <w:rFonts w:ascii="Times New Roman" w:hAnsi="Times New Roman" w:cs="Times New Roman"/>
                <w:sz w:val="24"/>
                <w:szCs w:val="24"/>
              </w:rPr>
            </w:pP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right="260"/>
              <w:rPr>
                <w:rFonts w:ascii="Times New Roman" w:hAnsi="Times New Roman" w:cs="Times New Roman"/>
                <w:b/>
                <w:bCs/>
                <w:sz w:val="24"/>
                <w:szCs w:val="24"/>
              </w:rPr>
            </w:pPr>
            <w:r w:rsidRPr="00282A8C">
              <w:rPr>
                <w:rFonts w:ascii="Times New Roman" w:hAnsi="Times New Roman" w:cs="Times New Roman"/>
                <w:sz w:val="24"/>
                <w:szCs w:val="24"/>
              </w:rPr>
              <w:t>Рудницкая В.Н., Юдачёва Т.В.  Математика в начальной школе: проверочные и контрольные работы (оценка знаний). - М.: Вентана-Граф, 2012г.</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100%</w:t>
            </w:r>
          </w:p>
        </w:tc>
      </w:tr>
      <w:tr w:rsidR="001C4E79" w:rsidRPr="007B5FE0">
        <w:trPr>
          <w:trHeight w:val="434"/>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rPr>
            </w:pPr>
            <w:r w:rsidRPr="00282A8C">
              <w:rPr>
                <w:rFonts w:ascii="Times New Roman" w:hAnsi="Times New Roman" w:cs="Times New Roman"/>
                <w:color w:val="FF0000"/>
                <w:sz w:val="24"/>
                <w:szCs w:val="24"/>
                <w:lang w:eastAsia="ru-RU"/>
              </w:rPr>
              <w:t xml:space="preserve"> </w:t>
            </w:r>
            <w:r w:rsidRPr="00282A8C">
              <w:rPr>
                <w:rFonts w:ascii="Times New Roman" w:hAnsi="Times New Roman" w:cs="Times New Roman"/>
                <w:sz w:val="24"/>
                <w:szCs w:val="24"/>
                <w:lang w:eastAsia="ru-RU"/>
              </w:rPr>
              <w:t xml:space="preserve">Рудницкая В.Н., Юдачёва Т.В.  Математика: 3 класс: методическое пособие . – М.: Вентана-Граф, 2013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rPr>
            </w:pPr>
            <w:r w:rsidRPr="00282A8C">
              <w:rPr>
                <w:rFonts w:ascii="Times New Roman" w:hAnsi="Times New Roman" w:cs="Times New Roman"/>
                <w:sz w:val="24"/>
                <w:szCs w:val="24"/>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Рудницкаая В.Н., Юдачёва Т.В. Математика: 3 класс: учебник для учащихся общеобразовате</w:t>
            </w:r>
            <w:r>
              <w:rPr>
                <w:rFonts w:ascii="Times New Roman" w:hAnsi="Times New Roman" w:cs="Times New Roman"/>
                <w:sz w:val="24"/>
                <w:szCs w:val="24"/>
                <w:lang w:eastAsia="ru-RU"/>
              </w:rPr>
              <w:t>льных учреждений: в 2 ч. - М.: Вентана - Граф</w:t>
            </w:r>
            <w:r w:rsidRPr="00282A8C">
              <w:rPr>
                <w:rFonts w:ascii="Times New Roman" w:hAnsi="Times New Roman" w:cs="Times New Roman"/>
                <w:sz w:val="24"/>
                <w:szCs w:val="24"/>
                <w:lang w:eastAsia="ru-RU"/>
              </w:rPr>
              <w:t>, 2013</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25</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Рудницка</w:t>
            </w:r>
            <w:r w:rsidRPr="00282A8C">
              <w:rPr>
                <w:rFonts w:ascii="Times New Roman" w:hAnsi="Times New Roman" w:cs="Times New Roman"/>
                <w:sz w:val="24"/>
                <w:szCs w:val="24"/>
                <w:lang w:eastAsia="ru-RU"/>
              </w:rPr>
              <w:t>я В.Н., Юдачёва Т.В. Математика: 3 класс: рабочая тетрадь №1,2  для учащихся общеобр</w:t>
            </w:r>
            <w:r>
              <w:rPr>
                <w:rFonts w:ascii="Times New Roman" w:hAnsi="Times New Roman" w:cs="Times New Roman"/>
                <w:sz w:val="24"/>
                <w:szCs w:val="24"/>
                <w:lang w:eastAsia="ru-RU"/>
              </w:rPr>
              <w:t>азовательных учреждений. -М.:, Вентана – Граф.</w:t>
            </w:r>
            <w:r w:rsidRPr="00282A8C">
              <w:rPr>
                <w:rFonts w:ascii="Times New Roman" w:hAnsi="Times New Roman" w:cs="Times New Roman"/>
                <w:sz w:val="24"/>
                <w:szCs w:val="24"/>
                <w:lang w:eastAsia="ru-RU"/>
              </w:rPr>
              <w:t xml:space="preserve"> </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Рудницка</w:t>
            </w:r>
            <w:r w:rsidRPr="00282A8C">
              <w:rPr>
                <w:rFonts w:ascii="Times New Roman" w:hAnsi="Times New Roman" w:cs="Times New Roman"/>
                <w:sz w:val="24"/>
                <w:szCs w:val="24"/>
                <w:lang w:eastAsia="ru-RU"/>
              </w:rPr>
              <w:t>я В.Н., Юдачёва Т.В. Математика: 3 класс: рабочая тетрадь  «Дружим с математикой» для учащихся общеобр</w:t>
            </w:r>
            <w:r>
              <w:rPr>
                <w:rFonts w:ascii="Times New Roman" w:hAnsi="Times New Roman" w:cs="Times New Roman"/>
                <w:sz w:val="24"/>
                <w:szCs w:val="24"/>
                <w:lang w:eastAsia="ru-RU"/>
              </w:rPr>
              <w:t>азовательных учреждений. -М.:, Вентана – Граф</w:t>
            </w:r>
          </w:p>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Default="001C4E79" w:rsidP="00282A8C">
            <w:pPr>
              <w:spacing w:after="0" w:line="240" w:lineRule="auto"/>
              <w:ind w:left="36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A2566B">
            <w:pPr>
              <w:autoSpaceDE w:val="0"/>
              <w:autoSpaceDN w:val="0"/>
              <w:adjustRightInd w:val="0"/>
              <w:spacing w:line="252" w:lineRule="auto"/>
              <w:jc w:val="both"/>
              <w:rPr>
                <w:rFonts w:ascii="Times New Roman" w:hAnsi="Times New Roman" w:cs="Times New Roman"/>
                <w:sz w:val="24"/>
                <w:szCs w:val="24"/>
              </w:rPr>
            </w:pPr>
            <w:r w:rsidRPr="005E5C3B">
              <w:rPr>
                <w:rFonts w:ascii="Times New Roman" w:hAnsi="Times New Roman" w:cs="Times New Roman"/>
                <w:sz w:val="24"/>
                <w:szCs w:val="24"/>
              </w:rPr>
              <w:t>Мои достижения. Итоговые комплексные работы, 1-4 классы:/ О.Б.Логинова, С.Г.Яковлева.-М.:Просвещение.</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A2566B">
            <w:pPr>
              <w:jc w:val="center"/>
              <w:rPr>
                <w:rFonts w:ascii="Times New Roman" w:hAnsi="Times New Roman" w:cs="Times New Roman"/>
                <w:sz w:val="24"/>
                <w:szCs w:val="24"/>
                <w:lang w:eastAsia="ru-RU"/>
              </w:rPr>
            </w:pPr>
            <w:r w:rsidRPr="005E5C3B">
              <w:rPr>
                <w:rFonts w:ascii="Times New Roman"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A2566B">
            <w:pPr>
              <w:jc w:val="center"/>
              <w:rPr>
                <w:rFonts w:ascii="Times New Roman" w:hAnsi="Times New Roman" w:cs="Times New Roman"/>
                <w:sz w:val="24"/>
                <w:szCs w:val="24"/>
                <w:lang w:eastAsia="ru-RU"/>
              </w:rPr>
            </w:pPr>
            <w:r w:rsidRPr="005E5C3B">
              <w:rPr>
                <w:rFonts w:ascii="Times New Roman" w:hAnsi="Times New Roman" w:cs="Times New Roman"/>
                <w:sz w:val="24"/>
                <w:szCs w:val="24"/>
                <w:lang w:eastAsia="ru-RU"/>
              </w:rPr>
              <w:t>4</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5E5C3B">
            <w:pPr>
              <w:jc w:val="center"/>
              <w:rPr>
                <w:rFonts w:ascii="Times New Roman" w:hAnsi="Times New Roman" w:cs="Times New Roman"/>
                <w:sz w:val="24"/>
                <w:szCs w:val="24"/>
                <w:lang w:eastAsia="ru-RU"/>
              </w:rPr>
            </w:pPr>
            <w:r w:rsidRPr="005E5C3B">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Default="001C4E79" w:rsidP="00282A8C">
            <w:pPr>
              <w:spacing w:after="0" w:line="240" w:lineRule="auto"/>
              <w:ind w:left="360"/>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5E5C3B">
            <w:pPr>
              <w:spacing w:after="0" w:line="240" w:lineRule="auto"/>
              <w:ind w:right="260"/>
              <w:rPr>
                <w:rFonts w:ascii="Times New Roman" w:hAnsi="Times New Roman" w:cs="Times New Roman"/>
                <w:sz w:val="24"/>
                <w:szCs w:val="24"/>
                <w:lang w:eastAsia="ru-RU"/>
              </w:rPr>
            </w:pPr>
            <w:r w:rsidRPr="005E5C3B">
              <w:rPr>
                <w:rFonts w:ascii="Times New Roman" w:hAnsi="Times New Roman" w:cs="Times New Roman"/>
                <w:b/>
                <w:bCs/>
                <w:sz w:val="24"/>
                <w:szCs w:val="24"/>
              </w:rPr>
              <w:t xml:space="preserve"> </w:t>
            </w:r>
            <w:r w:rsidRPr="005E5C3B">
              <w:rPr>
                <w:rFonts w:ascii="Times New Roman" w:hAnsi="Times New Roman" w:cs="Times New Roman"/>
                <w:sz w:val="24"/>
                <w:szCs w:val="24"/>
              </w:rPr>
              <w:t>Рудницкая В.Н.: математика 1-4 класс: тетрадь для контрольных работ для учащихся общеобразовательных организаций. – М.: Вентана-Граф, 2014</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A2566B">
            <w:pPr>
              <w:spacing w:after="0" w:line="240" w:lineRule="auto"/>
              <w:jc w:val="center"/>
              <w:rPr>
                <w:rFonts w:ascii="Times New Roman" w:hAnsi="Times New Roman" w:cs="Times New Roman"/>
                <w:sz w:val="24"/>
                <w:szCs w:val="24"/>
              </w:rPr>
            </w:pPr>
            <w:r w:rsidRPr="005E5C3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A2566B">
            <w:pPr>
              <w:spacing w:after="0" w:line="240" w:lineRule="auto"/>
              <w:jc w:val="center"/>
              <w:rPr>
                <w:rFonts w:ascii="Times New Roman" w:hAnsi="Times New Roman" w:cs="Times New Roman"/>
                <w:sz w:val="24"/>
                <w:szCs w:val="24"/>
              </w:rPr>
            </w:pPr>
            <w:r w:rsidRPr="005E5C3B">
              <w:rPr>
                <w:rFonts w:ascii="Times New Roman" w:hAnsi="Times New Roman" w:cs="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5E5C3B" w:rsidRDefault="001C4E79" w:rsidP="005E5C3B">
            <w:pPr>
              <w:spacing w:after="0" w:line="240" w:lineRule="auto"/>
              <w:jc w:val="center"/>
              <w:rPr>
                <w:rFonts w:ascii="Times New Roman" w:hAnsi="Times New Roman" w:cs="Times New Roman"/>
                <w:sz w:val="24"/>
                <w:szCs w:val="24"/>
              </w:rPr>
            </w:pPr>
            <w:r w:rsidRPr="005E5C3B">
              <w:rPr>
                <w:rFonts w:ascii="Times New Roman" w:hAnsi="Times New Roman" w:cs="Times New Roman"/>
                <w:sz w:val="24"/>
                <w:szCs w:val="24"/>
              </w:rPr>
              <w:t>100%</w:t>
            </w:r>
          </w:p>
        </w:tc>
      </w:tr>
      <w:tr w:rsidR="001C4E79" w:rsidRPr="007B5FE0">
        <w:trPr>
          <w:trHeight w:val="346"/>
          <w:jc w:val="center"/>
        </w:trPr>
        <w:tc>
          <w:tcPr>
            <w:tcW w:w="15202" w:type="dxa"/>
            <w:gridSpan w:val="5"/>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Печатные пособия</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Комплект таблиц  "Математические таблицы для начальной школы"</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1. Таблица Пифагора.</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2. Таблица умножения.</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3. Таблица классов и разрядов.</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4. Таблица зависимости между величинами: скорость, время, расстояние, цена, количество, стоимость.</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5. Таблица "свойства суммы, разности, произведения, частного".</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6. Таблица мер длины.</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7. Таблица мер веса.</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8. Таблица измерения площадей.</w:t>
            </w:r>
          </w:p>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9. Таблица метрических мер.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567"/>
              <w:rPr>
                <w:rFonts w:ascii="Times New Roman" w:hAnsi="Times New Roman" w:cs="Times New Roman"/>
                <w:sz w:val="24"/>
                <w:szCs w:val="24"/>
                <w:lang w:eastAsia="ru-RU"/>
              </w:rPr>
            </w:pPr>
            <w:r w:rsidRPr="00282A8C">
              <w:rPr>
                <w:rFonts w:ascii="Times New Roman" w:hAnsi="Times New Roman" w:cs="Times New Roman"/>
                <w:sz w:val="24"/>
                <w:szCs w:val="24"/>
                <w:lang w:eastAsia="ru-RU"/>
              </w:rPr>
              <w:t>2</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Комплект таблиц  "Математика. Геометрические фигуры и величины</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1. Точки. Линии. Многоугольники.</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2. Периметр многоугольника.</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3. Площадь геометрических фигур.</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4. Угол. Виды углов.</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5. Величины.</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6. Единицы времени.</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7. Единицы длины. Единицы массы.</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8. Единицы площади.</w:t>
            </w:r>
          </w:p>
          <w:p w:rsidR="001C4E79" w:rsidRPr="00282A8C" w:rsidRDefault="001C4E79" w:rsidP="00282A8C">
            <w:pPr>
              <w:spacing w:after="0" w:line="240" w:lineRule="auto"/>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9. Скорость, время, расстояние.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5202" w:type="dxa"/>
            <w:gridSpan w:val="5"/>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lang w:eastAsia="ru-RU"/>
              </w:rPr>
            </w:pPr>
            <w:r w:rsidRPr="00282A8C">
              <w:rPr>
                <w:rFonts w:ascii="Courier New" w:eastAsia="Times New Roman" w:hAnsi="Times New Roman" w:cs="Times New Roman"/>
                <w:b/>
                <w:bCs/>
                <w:sz w:val="24"/>
                <w:szCs w:val="24"/>
                <w:lang w:eastAsia="ru-RU"/>
              </w:rPr>
              <w:t>Демонстрационные</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пособия</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Courier New" w:eastAsia="Times New Roman" w:hAnsi="Times New Roman" w:cs="Courier New"/>
                <w:sz w:val="24"/>
                <w:szCs w:val="24"/>
                <w:lang w:eastAsia="ru-RU"/>
              </w:rPr>
            </w:pPr>
            <w:r w:rsidRPr="00282A8C">
              <w:rPr>
                <w:rFonts w:ascii="Courier New" w:eastAsia="Times New Roman" w:hAnsi="Times New Roman" w:cs="Times New Roman"/>
                <w:sz w:val="24"/>
                <w:szCs w:val="24"/>
                <w:lang w:eastAsia="ru-RU"/>
              </w:rPr>
              <w:t>Наглядные</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пособия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для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изучения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состава</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чисел</w:t>
            </w:r>
            <w:r w:rsidRPr="00282A8C">
              <w:rPr>
                <w:rFonts w:ascii="Courier New" w:eastAsia="Times New Roman" w:hAnsi="Times New Roman" w:cs="Courier New"/>
                <w:sz w:val="24"/>
                <w:szCs w:val="24"/>
                <w:lang w:eastAsia="ru-RU"/>
              </w:rPr>
              <w:t>:</w:t>
            </w:r>
          </w:p>
          <w:p w:rsidR="001C4E79" w:rsidRPr="00282A8C" w:rsidRDefault="001C4E79" w:rsidP="00282A8C">
            <w:pPr>
              <w:spacing w:after="0" w:line="240" w:lineRule="auto"/>
              <w:rPr>
                <w:rFonts w:ascii="Courier New" w:eastAsia="Times New Roman" w:hAnsi="Times New Roman" w:cs="Courier New"/>
                <w:sz w:val="24"/>
                <w:szCs w:val="24"/>
                <w:lang w:eastAsia="ru-RU"/>
              </w:rPr>
            </w:pPr>
            <w:r w:rsidRPr="00282A8C">
              <w:rPr>
                <w:rFonts w:ascii="Courier New" w:eastAsia="Times New Roman" w:hAnsi="Times New Roman" w:cs="Times New Roman"/>
                <w:sz w:val="24"/>
                <w:szCs w:val="24"/>
                <w:lang w:eastAsia="ru-RU"/>
              </w:rPr>
              <w:t>от</w:t>
            </w:r>
            <w:r w:rsidRPr="00282A8C">
              <w:rPr>
                <w:rFonts w:ascii="Courier New" w:eastAsia="Times New Roman" w:hAnsi="Times New Roman" w:cs="Courier New"/>
                <w:sz w:val="24"/>
                <w:szCs w:val="24"/>
                <w:lang w:eastAsia="ru-RU"/>
              </w:rPr>
              <w:t xml:space="preserve"> 2 </w:t>
            </w:r>
            <w:r w:rsidRPr="00282A8C">
              <w:rPr>
                <w:rFonts w:ascii="Courier New" w:eastAsia="Times New Roman" w:hAnsi="Times New Roman" w:cs="Times New Roman"/>
                <w:sz w:val="24"/>
                <w:szCs w:val="24"/>
                <w:lang w:eastAsia="ru-RU"/>
              </w:rPr>
              <w:t>до</w:t>
            </w:r>
            <w:r w:rsidRPr="00282A8C">
              <w:rPr>
                <w:rFonts w:ascii="Courier New" w:eastAsia="Times New Roman" w:hAnsi="Times New Roman" w:cs="Courier New"/>
                <w:sz w:val="24"/>
                <w:szCs w:val="24"/>
                <w:lang w:eastAsia="ru-RU"/>
              </w:rPr>
              <w:t xml:space="preserve"> 10; </w:t>
            </w:r>
            <w:r w:rsidRPr="00282A8C">
              <w:rPr>
                <w:rFonts w:ascii="Courier New" w:eastAsia="Times New Roman" w:hAnsi="Times New Roman" w:cs="Times New Roman"/>
                <w:sz w:val="24"/>
                <w:szCs w:val="24"/>
                <w:lang w:eastAsia="ru-RU"/>
              </w:rPr>
              <w:t>от</w:t>
            </w:r>
            <w:r w:rsidRPr="00282A8C">
              <w:rPr>
                <w:rFonts w:ascii="Courier New" w:eastAsia="Times New Roman" w:hAnsi="Times New Roman" w:cs="Courier New"/>
                <w:sz w:val="24"/>
                <w:szCs w:val="24"/>
                <w:lang w:eastAsia="ru-RU"/>
              </w:rPr>
              <w:t xml:space="preserve"> 11 </w:t>
            </w:r>
            <w:r w:rsidRPr="00282A8C">
              <w:rPr>
                <w:rFonts w:ascii="Courier New" w:eastAsia="Times New Roman" w:hAnsi="Times New Roman" w:cs="Times New Roman"/>
                <w:sz w:val="24"/>
                <w:szCs w:val="24"/>
                <w:lang w:eastAsia="ru-RU"/>
              </w:rPr>
              <w:t>до</w:t>
            </w:r>
            <w:r w:rsidRPr="00282A8C">
              <w:rPr>
                <w:rFonts w:ascii="Courier New" w:eastAsia="Times New Roman" w:hAnsi="Times New Roman" w:cs="Courier New"/>
                <w:sz w:val="24"/>
                <w:szCs w:val="24"/>
                <w:lang w:eastAsia="ru-RU"/>
              </w:rPr>
              <w:t xml:space="preserve"> 20.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Courier New" w:hAnsi="Times New Roman"/>
                <w:sz w:val="24"/>
                <w:szCs w:val="24"/>
                <w:lang w:eastAsia="ru-RU"/>
              </w:rPr>
            </w:pPr>
            <w:r>
              <w:rPr>
                <w:rFonts w:ascii="Courier New" w:eastAsia="Times New Roman" w:hAnsi="Times New Roman" w:cs="Courier New"/>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2</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Courier New" w:eastAsia="Times New Roman" w:hAnsi="Times New Roman" w:cs="Courier New"/>
                <w:sz w:val="24"/>
                <w:szCs w:val="24"/>
                <w:lang w:eastAsia="ru-RU"/>
              </w:rPr>
            </w:pPr>
            <w:r w:rsidRPr="00282A8C">
              <w:rPr>
                <w:rFonts w:ascii="Courier New" w:eastAsia="Times New Roman" w:hAnsi="Times New Roman" w:cs="Times New Roman"/>
                <w:sz w:val="24"/>
                <w:szCs w:val="24"/>
                <w:lang w:eastAsia="ru-RU"/>
              </w:rPr>
              <w:t>Демонстрационные</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измерительные</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инструменты</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и</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приспособления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линейки</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циркуль</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наборы</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угольников</w:t>
            </w:r>
            <w:r w:rsidRPr="00282A8C">
              <w:rPr>
                <w:rFonts w:ascii="Courier New" w:eastAsia="Times New Roman" w:hAnsi="Times New Roman" w:cs="Courier New"/>
                <w:sz w:val="24"/>
                <w:szCs w:val="24"/>
                <w:lang w:eastAsia="ru-RU"/>
              </w:rPr>
              <w:t>).</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3</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Courier New" w:eastAsia="Times New Roman" w:hAnsi="Times New Roman" w:cs="Courier New"/>
                <w:sz w:val="24"/>
                <w:szCs w:val="24"/>
                <w:lang w:eastAsia="ru-RU"/>
              </w:rPr>
            </w:pPr>
            <w:r w:rsidRPr="00282A8C">
              <w:rPr>
                <w:rFonts w:ascii="Courier New" w:eastAsia="Times New Roman" w:hAnsi="Times New Roman" w:cs="Times New Roman"/>
                <w:sz w:val="24"/>
                <w:szCs w:val="24"/>
                <w:lang w:eastAsia="ru-RU"/>
              </w:rPr>
              <w:t>Демонстрационные</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пособия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для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изучения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геометрических</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фигур</w:t>
            </w:r>
            <w:r w:rsidRPr="00282A8C">
              <w:rPr>
                <w:rFonts w:ascii="Courier New" w:eastAsia="Times New Roman" w:hAnsi="Times New Roman" w:cs="Courier New"/>
                <w:sz w:val="24"/>
                <w:szCs w:val="24"/>
                <w:lang w:eastAsia="ru-RU"/>
              </w:rPr>
              <w:t>(</w:t>
            </w:r>
            <w:r w:rsidRPr="00282A8C">
              <w:rPr>
                <w:rFonts w:ascii="Courier New" w:eastAsia="Times New Roman" w:hAnsi="Times New Roman" w:cs="Times New Roman"/>
                <w:sz w:val="24"/>
                <w:szCs w:val="24"/>
                <w:lang w:eastAsia="ru-RU"/>
              </w:rPr>
              <w:t>квадрат</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прямоугольник</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круг</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овал</w:t>
            </w:r>
            <w:r w:rsidRPr="00282A8C">
              <w:rPr>
                <w:rFonts w:ascii="Courier New" w:eastAsia="Times New Roman" w:hAnsi="Times New Roman" w:cs="Courier New"/>
                <w:sz w:val="24"/>
                <w:szCs w:val="24"/>
                <w:lang w:eastAsia="ru-RU"/>
              </w:rPr>
              <w:t>,</w:t>
            </w:r>
            <w:r w:rsidRPr="00282A8C">
              <w:rPr>
                <w:rFonts w:ascii="Courier New" w:eastAsia="Times New Roman" w:hAnsi="Times New Roman" w:cs="Times New Roman"/>
                <w:sz w:val="24"/>
                <w:szCs w:val="24"/>
                <w:lang w:eastAsia="ru-RU"/>
              </w:rPr>
              <w:t>треугольник</w:t>
            </w:r>
            <w:r w:rsidRPr="00282A8C">
              <w:rPr>
                <w:rFonts w:ascii="Courier New" w:eastAsia="Times New Roman" w:hAnsi="Times New Roman" w:cs="Courier New"/>
                <w:sz w:val="24"/>
                <w:szCs w:val="24"/>
                <w:lang w:eastAsia="ru-RU"/>
              </w:rPr>
              <w:t>)</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4</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Courier New" w:hAnsi="Times New Roman"/>
                <w:sz w:val="24"/>
                <w:szCs w:val="24"/>
                <w:lang w:eastAsia="ru-RU"/>
              </w:rPr>
            </w:pPr>
            <w:r w:rsidRPr="00282A8C">
              <w:rPr>
                <w:rFonts w:ascii="Courier New" w:eastAsia="Times New Roman" w:hAnsi="Times New Roman" w:cs="Times New Roman"/>
                <w:sz w:val="24"/>
                <w:szCs w:val="24"/>
                <w:lang w:eastAsia="ru-RU"/>
              </w:rPr>
              <w:t>Метр</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демонстрационный</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5</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Угольник классный пластмассовый (45 и 45 градусов)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p w:rsidR="001C4E79" w:rsidRPr="00282A8C" w:rsidRDefault="001C4E79" w:rsidP="00282A8C">
            <w:pPr>
              <w:spacing w:after="0" w:line="240" w:lineRule="auto"/>
              <w:jc w:val="center"/>
              <w:rPr>
                <w:rFonts w:ascii="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7</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rPr>
                <w:rFonts w:ascii="Courier New" w:hAnsi="Times New Roman"/>
                <w:sz w:val="24"/>
                <w:szCs w:val="24"/>
                <w:lang w:eastAsia="ru-RU"/>
              </w:rPr>
            </w:pP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Магнитная</w:t>
            </w:r>
            <w:r w:rsidRPr="00282A8C">
              <w:rPr>
                <w:rFonts w:ascii="Courier New" w:eastAsia="Times New Roman" w:hAnsi="Times New Roman" w:cs="Courier New"/>
                <w:sz w:val="24"/>
                <w:szCs w:val="24"/>
                <w:lang w:eastAsia="ru-RU"/>
              </w:rPr>
              <w:t xml:space="preserve"> </w:t>
            </w:r>
            <w:r w:rsidRPr="00282A8C">
              <w:rPr>
                <w:rFonts w:ascii="Courier New" w:eastAsia="Times New Roman" w:hAnsi="Times New Roman" w:cs="Times New Roman"/>
                <w:sz w:val="24"/>
                <w:szCs w:val="24"/>
                <w:lang w:eastAsia="ru-RU"/>
              </w:rPr>
              <w:t>доска</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Courier New" w:eastAsia="Times New Roman" w:hAnsi="Times New Roman" w:cs="Courier New"/>
                <w:sz w:val="24"/>
                <w:szCs w:val="24"/>
                <w:lang w:eastAsia="ru-RU"/>
              </w:rPr>
            </w:pPr>
            <w:r w:rsidRPr="00282A8C">
              <w:rPr>
                <w:rFonts w:ascii="Courier New" w:eastAsia="Times New Roman" w:hAnsi="Times New Roman" w:cs="Courier New"/>
                <w:sz w:val="24"/>
                <w:szCs w:val="24"/>
                <w:lang w:eastAsia="ru-RU"/>
              </w:rPr>
              <w:t>100%</w:t>
            </w:r>
          </w:p>
        </w:tc>
      </w:tr>
      <w:tr w:rsidR="001C4E79" w:rsidRPr="007B5FE0">
        <w:trPr>
          <w:trHeight w:val="369"/>
          <w:jc w:val="center"/>
        </w:trPr>
        <w:tc>
          <w:tcPr>
            <w:tcW w:w="15202" w:type="dxa"/>
            <w:gridSpan w:val="5"/>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autoSpaceDE w:val="0"/>
              <w:autoSpaceDN w:val="0"/>
              <w:adjustRightInd w:val="0"/>
              <w:spacing w:after="0" w:line="240" w:lineRule="auto"/>
              <w:ind w:firstLine="5"/>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Технические средства обучения</w:t>
            </w:r>
          </w:p>
          <w:p w:rsidR="001C4E79" w:rsidRPr="00282A8C" w:rsidRDefault="001C4E79" w:rsidP="00282A8C">
            <w:pPr>
              <w:spacing w:after="0" w:line="240" w:lineRule="auto"/>
              <w:rPr>
                <w:rFonts w:ascii="Times New Roman" w:hAnsi="Times New Roman" w:cs="Times New Roman"/>
                <w:sz w:val="24"/>
                <w:szCs w:val="24"/>
                <w:lang w:eastAsia="ru-RU"/>
              </w:rPr>
            </w:pP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Классная доска с набором приспособлений для крепления таблиц.</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2.</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Магнитная доска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3.</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178"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282A8C">
              <w:rPr>
                <w:rFonts w:ascii="Times New Roman" w:hAnsi="Times New Roman" w:cs="Times New Roman"/>
                <w:sz w:val="24"/>
                <w:szCs w:val="24"/>
                <w:lang w:eastAsia="ru-RU"/>
              </w:rPr>
              <w:t xml:space="preserve">омпьютер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4.</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Сканер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5.</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Принтер лазерный</w:t>
            </w:r>
          </w:p>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6.</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82A8C">
              <w:rPr>
                <w:rFonts w:ascii="Times New Roman" w:hAnsi="Times New Roman" w:cs="Times New Roman"/>
                <w:sz w:val="24"/>
                <w:szCs w:val="24"/>
                <w:lang w:eastAsia="ru-RU"/>
              </w:rPr>
              <w:t xml:space="preserve">роектор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282A8C">
              <w:rPr>
                <w:rFonts w:ascii="Times New Roman" w:hAnsi="Times New Roman" w:cs="Times New Roman"/>
                <w:sz w:val="24"/>
                <w:szCs w:val="24"/>
                <w:lang w:eastAsia="ru-RU"/>
              </w:rPr>
              <w:t>.</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r>
              <w:rPr>
                <w:rFonts w:ascii="Times New Roman" w:hAnsi="Times New Roman" w:cs="Times New Roman"/>
                <w:sz w:val="24"/>
                <w:szCs w:val="24"/>
                <w:lang w:eastAsia="ru-RU"/>
              </w:rPr>
              <w:t>Экран на штативе (настенный)</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282A8C">
              <w:rPr>
                <w:rFonts w:ascii="Times New Roman" w:hAnsi="Times New Roman" w:cs="Times New Roman"/>
                <w:sz w:val="24"/>
                <w:szCs w:val="24"/>
                <w:lang w:eastAsia="ru-RU"/>
              </w:rPr>
              <w:t>0%</w:t>
            </w:r>
          </w:p>
        </w:tc>
      </w:tr>
      <w:tr w:rsidR="001C4E79" w:rsidRPr="007B5FE0">
        <w:trPr>
          <w:trHeight w:val="346"/>
          <w:jc w:val="center"/>
        </w:trPr>
        <w:tc>
          <w:tcPr>
            <w:tcW w:w="15202" w:type="dxa"/>
            <w:gridSpan w:val="5"/>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Courier New" w:eastAsia="Times New Roman" w:hAnsi="Times New Roman" w:cs="Times New Roman"/>
                <w:b/>
                <w:bCs/>
                <w:sz w:val="24"/>
                <w:szCs w:val="24"/>
                <w:lang w:eastAsia="ru-RU"/>
              </w:rPr>
              <w:t>Экранно</w:t>
            </w:r>
            <w:r w:rsidRPr="00282A8C">
              <w:rPr>
                <w:rFonts w:ascii="Courier New" w:eastAsia="Times New Roman" w:hAnsi="Times New Roman" w:cs="Courier New"/>
                <w:b/>
                <w:bCs/>
                <w:sz w:val="24"/>
                <w:szCs w:val="24"/>
                <w:lang w:eastAsia="ru-RU"/>
              </w:rPr>
              <w:t>-</w:t>
            </w:r>
            <w:r w:rsidRPr="00282A8C">
              <w:rPr>
                <w:rFonts w:ascii="Courier New" w:eastAsia="Times New Roman" w:hAnsi="Times New Roman" w:cs="Times New Roman"/>
                <w:b/>
                <w:bCs/>
                <w:sz w:val="24"/>
                <w:szCs w:val="24"/>
                <w:lang w:eastAsia="ru-RU"/>
              </w:rPr>
              <w:t>звуковые</w:t>
            </w:r>
            <w:r w:rsidRPr="00282A8C">
              <w:rPr>
                <w:rFonts w:ascii="Courier New" w:eastAsia="Times New Roman" w:hAnsi="Times New Roman" w:cs="Courier New"/>
                <w:b/>
                <w:bCs/>
                <w:sz w:val="24"/>
                <w:szCs w:val="24"/>
                <w:lang w:eastAsia="ru-RU"/>
              </w:rPr>
              <w:t xml:space="preserve"> </w:t>
            </w:r>
            <w:r w:rsidRPr="00282A8C">
              <w:rPr>
                <w:rFonts w:ascii="Courier New" w:eastAsia="Times New Roman" w:hAnsi="Times New Roman" w:cs="Times New Roman"/>
                <w:b/>
                <w:bCs/>
                <w:sz w:val="24"/>
                <w:szCs w:val="24"/>
                <w:lang w:eastAsia="ru-RU"/>
              </w:rPr>
              <w:t>пособия</w:t>
            </w:r>
            <w:r w:rsidRPr="00282A8C">
              <w:rPr>
                <w:rFonts w:ascii="Courier New" w:eastAsia="Times New Roman" w:hAnsi="Times New Roman" w:cs="Courier New"/>
                <w:b/>
                <w:bCs/>
                <w:sz w:val="24"/>
                <w:szCs w:val="24"/>
                <w:lang w:eastAsia="ru-RU"/>
              </w:rPr>
              <w:t>:</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Математика. Электронное учебное </w:t>
            </w:r>
            <w:r>
              <w:rPr>
                <w:rFonts w:ascii="Times New Roman" w:hAnsi="Times New Roman" w:cs="Times New Roman"/>
                <w:sz w:val="24"/>
                <w:szCs w:val="24"/>
                <w:lang w:eastAsia="ru-RU"/>
              </w:rPr>
              <w:t>пособие. М.: Вентана-Граф</w:t>
            </w:r>
          </w:p>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2</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Математика. 3 класс. Электронно-образовательный ресурс для   работы в      классе.</w:t>
            </w:r>
            <w:r>
              <w:rPr>
                <w:rFonts w:ascii="Times New Roman" w:hAnsi="Times New Roman" w:cs="Times New Roman"/>
                <w:sz w:val="24"/>
                <w:szCs w:val="24"/>
                <w:lang w:eastAsia="ru-RU"/>
              </w:rPr>
              <w:t xml:space="preserve">          М.: Вентана-Граф</w:t>
            </w:r>
            <w:r w:rsidRPr="00282A8C">
              <w:rPr>
                <w:rFonts w:ascii="Times New Roman" w:hAnsi="Times New Roman" w:cs="Times New Roman"/>
                <w:sz w:val="24"/>
                <w:szCs w:val="24"/>
                <w:lang w:eastAsia="ru-RU"/>
              </w:rPr>
              <w:t xml:space="preserve"> </w:t>
            </w:r>
          </w:p>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r>
      <w:tr w:rsidR="001C4E79" w:rsidRPr="007B5FE0">
        <w:trPr>
          <w:trHeight w:val="346"/>
          <w:jc w:val="center"/>
        </w:trPr>
        <w:tc>
          <w:tcPr>
            <w:tcW w:w="15202" w:type="dxa"/>
            <w:gridSpan w:val="5"/>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Учебно-практическое и учебно-лабораторное оборудование</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Объекты(предметы), предназначенные для счета: </w:t>
            </w:r>
          </w:p>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от 1 до 10; от 1 до 20; от 1 до 100.</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2.</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Пособия для изучения состава чисел (карточки с цифрами и знаками).</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3. </w:t>
            </w: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Учебные пособия для изучения геометрических фигур, геометрического конструирования.</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100%</w:t>
            </w:r>
          </w:p>
        </w:tc>
      </w:tr>
      <w:tr w:rsidR="001C4E79" w:rsidRPr="007B5FE0">
        <w:trPr>
          <w:trHeight w:val="346"/>
          <w:jc w:val="center"/>
        </w:trPr>
        <w:tc>
          <w:tcPr>
            <w:tcW w:w="15202" w:type="dxa"/>
            <w:gridSpan w:val="5"/>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Игры</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numPr>
                <w:ilvl w:val="0"/>
                <w:numId w:val="11"/>
              </w:numPr>
              <w:spacing w:after="0" w:line="240" w:lineRule="auto"/>
              <w:rPr>
                <w:rFonts w:ascii="Times New Roman" w:hAnsi="Times New Roman" w:cs="Times New Roman"/>
                <w:sz w:val="24"/>
                <w:szCs w:val="24"/>
                <w:lang w:eastAsia="ru-RU"/>
              </w:rPr>
            </w:pP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Настольные развивающие игры:</w:t>
            </w:r>
          </w:p>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1.Математическое лото;</w:t>
            </w:r>
          </w:p>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2.Домино.</w:t>
            </w:r>
          </w:p>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3.Танграмм.</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numPr>
                <w:ilvl w:val="0"/>
                <w:numId w:val="11"/>
              </w:numPr>
              <w:spacing w:after="0" w:line="240" w:lineRule="auto"/>
              <w:rPr>
                <w:rFonts w:ascii="Times New Roman" w:hAnsi="Times New Roman" w:cs="Times New Roman"/>
                <w:sz w:val="24"/>
                <w:szCs w:val="24"/>
                <w:lang w:eastAsia="ru-RU"/>
              </w:rPr>
            </w:pP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Конструктор.</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sidRPr="00282A8C">
              <w:rPr>
                <w:rFonts w:ascii="Times New Roman" w:hAnsi="Times New Roman" w:cs="Times New Roman"/>
                <w:sz w:val="24"/>
                <w:szCs w:val="24"/>
                <w:lang w:eastAsia="ru-RU"/>
              </w:rPr>
              <w:t>0%</w:t>
            </w:r>
          </w:p>
        </w:tc>
      </w:tr>
      <w:tr w:rsidR="001C4E79" w:rsidRPr="007B5FE0">
        <w:trPr>
          <w:trHeight w:val="346"/>
          <w:jc w:val="center"/>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ind w:left="360"/>
              <w:rPr>
                <w:rFonts w:ascii="Times New Roman" w:hAnsi="Times New Roman" w:cs="Times New Roman"/>
                <w:sz w:val="24"/>
                <w:szCs w:val="24"/>
                <w:lang w:eastAsia="ru-RU"/>
              </w:rPr>
            </w:pPr>
          </w:p>
        </w:tc>
        <w:tc>
          <w:tcPr>
            <w:tcW w:w="947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widowControl w:val="0"/>
              <w:autoSpaceDE w:val="0"/>
              <w:autoSpaceDN w:val="0"/>
              <w:adjustRightInd w:val="0"/>
              <w:spacing w:after="0" w:line="178" w:lineRule="exact"/>
              <w:ind w:firstLine="5"/>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 xml:space="preserve">Итого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282A8C">
            <w:pPr>
              <w:spacing w:after="0" w:line="240" w:lineRule="auto"/>
              <w:jc w:val="center"/>
              <w:rPr>
                <w:rFonts w:ascii="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1C4E79" w:rsidRPr="00282A8C" w:rsidRDefault="001C4E79" w:rsidP="005E5C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w:t>
            </w:r>
          </w:p>
        </w:tc>
      </w:tr>
    </w:tbl>
    <w:p w:rsidR="001C4E79" w:rsidRPr="00051F5C" w:rsidRDefault="001C4E79" w:rsidP="00051F5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C4E79" w:rsidRPr="00282A8C" w:rsidRDefault="001C4E79" w:rsidP="00282A8C">
      <w:pPr>
        <w:spacing w:after="0" w:line="240" w:lineRule="auto"/>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9. Формы и средства контроля</w:t>
      </w:r>
    </w:p>
    <w:p w:rsidR="001C4E79" w:rsidRPr="00282A8C" w:rsidRDefault="001C4E79" w:rsidP="00282A8C">
      <w:pPr>
        <w:spacing w:after="0" w:line="240" w:lineRule="auto"/>
        <w:jc w:val="center"/>
        <w:rPr>
          <w:rFonts w:ascii="Times New Roman" w:hAnsi="Times New Roman" w:cs="Times New Roman"/>
          <w:b/>
          <w:bCs/>
          <w:sz w:val="24"/>
          <w:szCs w:val="24"/>
          <w:lang w:eastAsia="ru-RU"/>
        </w:rPr>
      </w:pPr>
    </w:p>
    <w:p w:rsidR="001C4E79" w:rsidRPr="00282A8C" w:rsidRDefault="001C4E79" w:rsidP="00282A8C">
      <w:pPr>
        <w:spacing w:after="0"/>
        <w:ind w:firstLine="567"/>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Система оценки достижения планируемых результатов освоения предмета</w:t>
      </w:r>
    </w:p>
    <w:p w:rsidR="001C4E79" w:rsidRPr="00282A8C" w:rsidRDefault="001C4E79" w:rsidP="00282A8C">
      <w:pPr>
        <w:spacing w:after="0"/>
        <w:ind w:firstLine="567"/>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Критерии оценивания</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w:t>
      </w:r>
      <w:r>
        <w:rPr>
          <w:rFonts w:ascii="Times New Roman" w:hAnsi="Times New Roman" w:cs="Times New Roman"/>
          <w:sz w:val="24"/>
          <w:szCs w:val="24"/>
          <w:lang w:eastAsia="ru-RU"/>
        </w:rPr>
        <w:t>ов обучения ма</w:t>
      </w:r>
      <w:r>
        <w:rPr>
          <w:rFonts w:ascii="Times New Roman" w:hAnsi="Times New Roman" w:cs="Times New Roman"/>
          <w:sz w:val="24"/>
          <w:szCs w:val="24"/>
          <w:lang w:eastAsia="ru-RU"/>
        </w:rPr>
        <w:softHyphen/>
        <w:t>тематике в начальной школе</w:t>
      </w:r>
      <w:r w:rsidRPr="00282A8C">
        <w:rPr>
          <w:rFonts w:ascii="Times New Roman" w:hAnsi="Times New Roman" w:cs="Times New Roman"/>
          <w:sz w:val="24"/>
          <w:szCs w:val="24"/>
          <w:lang w:eastAsia="ru-RU"/>
        </w:rPr>
        <w:t>.</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Объектом оценки предметных результатов слу</w:t>
      </w:r>
      <w:r>
        <w:rPr>
          <w:rFonts w:ascii="Times New Roman" w:hAnsi="Times New Roman" w:cs="Times New Roman"/>
          <w:sz w:val="24"/>
          <w:szCs w:val="24"/>
          <w:lang w:eastAsia="ru-RU"/>
        </w:rPr>
        <w:t>жит способность обучающихся</w:t>
      </w:r>
      <w:r w:rsidRPr="00282A8C">
        <w:rPr>
          <w:rFonts w:ascii="Times New Roman" w:hAnsi="Times New Roman" w:cs="Times New Roman"/>
          <w:sz w:val="24"/>
          <w:szCs w:val="24"/>
          <w:lang w:eastAsia="ru-RU"/>
        </w:rPr>
        <w:t xml:space="preserve"> решать учебно-познавательные и учебно-практические задачи. Необходимый для продолжения обра</w:t>
      </w:r>
      <w:r w:rsidRPr="00282A8C">
        <w:rPr>
          <w:rFonts w:ascii="Times New Roman" w:hAnsi="Times New Roman" w:cs="Times New Roman"/>
          <w:sz w:val="24"/>
          <w:szCs w:val="24"/>
          <w:lang w:eastAsia="ru-RU"/>
        </w:rPr>
        <w:softHyphen/>
        <w:t>зования и реально достигаемый большинством учащихся оп</w:t>
      </w:r>
      <w:r>
        <w:rPr>
          <w:rFonts w:ascii="Times New Roman" w:hAnsi="Times New Roman" w:cs="Times New Roman"/>
          <w:sz w:val="24"/>
          <w:szCs w:val="24"/>
          <w:lang w:eastAsia="ru-RU"/>
        </w:rPr>
        <w:t>орный уровень интерпретируется к</w:t>
      </w:r>
      <w:r w:rsidRPr="00282A8C">
        <w:rPr>
          <w:rFonts w:ascii="Times New Roman" w:hAnsi="Times New Roman" w:cs="Times New Roman"/>
          <w:sz w:val="24"/>
          <w:szCs w:val="24"/>
          <w:lang w:eastAsia="ru-RU"/>
        </w:rPr>
        <w:t>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w:t>
      </w:r>
      <w:r w:rsidRPr="00282A8C">
        <w:rPr>
          <w:rFonts w:ascii="Times New Roman" w:hAnsi="Times New Roman" w:cs="Times New Roman"/>
          <w:sz w:val="24"/>
          <w:szCs w:val="24"/>
          <w:lang w:eastAsia="ru-RU"/>
        </w:rPr>
        <w:softHyphen/>
        <w:t>вения», при котором фиксируется достижение опорного уровня и его превышение.</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Оценка достижения предметных результатов ведётся как в ходе текущего и промежуточ</w:t>
      </w:r>
      <w:r w:rsidRPr="00282A8C">
        <w:rPr>
          <w:rFonts w:ascii="Times New Roman" w:hAnsi="Times New Roman" w:cs="Times New Roman"/>
          <w:sz w:val="24"/>
          <w:szCs w:val="24"/>
          <w:lang w:eastAsia="ru-RU"/>
        </w:rPr>
        <w:softHyphen/>
        <w:t>ного оценивания, так и в ходе выполнения итоговых проверочных работ. При этом итоговая оценка ограничивается контролем успешности освоения действ</w:t>
      </w:r>
      <w:r>
        <w:rPr>
          <w:rFonts w:ascii="Times New Roman" w:hAnsi="Times New Roman" w:cs="Times New Roman"/>
          <w:sz w:val="24"/>
          <w:szCs w:val="24"/>
          <w:lang w:eastAsia="ru-RU"/>
        </w:rPr>
        <w:t>ий, выполняемых обучающимися</w:t>
      </w:r>
      <w:r w:rsidRPr="00282A8C">
        <w:rPr>
          <w:rFonts w:ascii="Times New Roman" w:hAnsi="Times New Roman" w:cs="Times New Roman"/>
          <w:sz w:val="24"/>
          <w:szCs w:val="24"/>
          <w:lang w:eastAsia="ru-RU"/>
        </w:rPr>
        <w:t xml:space="preserve">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роговых стандартизированных работ по математике.</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Это математические (арифметические) диктанты, оформленные результаты мини-исследований, записи решения учебно-познавательных и учебно-практических задач, мате</w:t>
      </w:r>
      <w:r w:rsidRPr="00282A8C">
        <w:rPr>
          <w:rFonts w:ascii="Times New Roman" w:hAnsi="Times New Roman" w:cs="Times New Roman"/>
          <w:sz w:val="24"/>
          <w:szCs w:val="24"/>
          <w:lang w:eastAsia="ru-RU"/>
        </w:rPr>
        <w:softHyphen/>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Текущий контроль по математике осуществляется в письменной и в устно</w:t>
      </w:r>
      <w:r>
        <w:rPr>
          <w:rFonts w:ascii="Times New Roman" w:hAnsi="Times New Roman" w:cs="Times New Roman"/>
          <w:sz w:val="24"/>
          <w:szCs w:val="24"/>
          <w:lang w:eastAsia="ru-RU"/>
        </w:rPr>
        <w:t>й форме. Письменные работы для т</w:t>
      </w:r>
      <w:r w:rsidRPr="00282A8C">
        <w:rPr>
          <w:rFonts w:ascii="Times New Roman" w:hAnsi="Times New Roman" w:cs="Times New Roman"/>
          <w:sz w:val="24"/>
          <w:szCs w:val="24"/>
          <w:lang w:eastAsia="ru-RU"/>
        </w:rPr>
        <w:t>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w:t>
      </w:r>
      <w:r w:rsidRPr="00282A8C">
        <w:rPr>
          <w:rFonts w:ascii="Times New Roman" w:hAnsi="Times New Roman" w:cs="Times New Roman"/>
          <w:sz w:val="24"/>
          <w:szCs w:val="24"/>
          <w:lang w:eastAsia="ru-RU"/>
        </w:rPr>
        <w:softHyphen/>
        <w:t>ят из нескольких однотипных заданий, с помощью которых осуществляется всесторонняя про</w:t>
      </w:r>
      <w:r w:rsidRPr="00282A8C">
        <w:rPr>
          <w:rFonts w:ascii="Times New Roman" w:hAnsi="Times New Roman" w:cs="Times New Roman"/>
          <w:sz w:val="24"/>
          <w:szCs w:val="24"/>
          <w:lang w:eastAsia="ru-RU"/>
        </w:rPr>
        <w:softHyphen/>
        <w:t>верка только одного определенного умения.</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Тематический контроль по математике проводится в письменной форме. Для тематиче</w:t>
      </w:r>
      <w:r w:rsidRPr="00282A8C">
        <w:rPr>
          <w:rFonts w:ascii="Times New Roman" w:hAnsi="Times New Roman" w:cs="Times New Roman"/>
          <w:sz w:val="24"/>
          <w:szCs w:val="24"/>
          <w:lang w:eastAsia="ru-RU"/>
        </w:rPr>
        <w:softHyphen/>
        <w:t>ских проверок выбираются узловые вопросы программы: приемы устных вычислений, действия с многозначными числами, измерение величин и др. Проверочные работы позволяют прове</w:t>
      </w:r>
      <w:r w:rsidRPr="00282A8C">
        <w:rPr>
          <w:rFonts w:ascii="Times New Roman" w:hAnsi="Times New Roman" w:cs="Times New Roman"/>
          <w:sz w:val="24"/>
          <w:szCs w:val="24"/>
          <w:lang w:eastAsia="ru-RU"/>
        </w:rPr>
        <w:softHyphen/>
        <w:t>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Основанием для выставления итоговой оценки знаний служат результаты наблюдений учителя за повседневно</w:t>
      </w:r>
      <w:r>
        <w:rPr>
          <w:rFonts w:ascii="Times New Roman" w:hAnsi="Times New Roman" w:cs="Times New Roman"/>
          <w:sz w:val="24"/>
          <w:szCs w:val="24"/>
          <w:lang w:eastAsia="ru-RU"/>
        </w:rPr>
        <w:t>й работой обучающихся</w:t>
      </w:r>
      <w:r w:rsidRPr="00282A8C">
        <w:rPr>
          <w:rFonts w:ascii="Times New Roman" w:hAnsi="Times New Roman" w:cs="Times New Roman"/>
          <w:sz w:val="24"/>
          <w:szCs w:val="24"/>
          <w:lang w:eastAsia="ru-RU"/>
        </w:rPr>
        <w:t>, устного опроса, текущих, диагностических и итого</w:t>
      </w:r>
      <w:r w:rsidRPr="00282A8C">
        <w:rPr>
          <w:rFonts w:ascii="Times New Roman" w:hAnsi="Times New Roman" w:cs="Times New Roman"/>
          <w:sz w:val="24"/>
          <w:szCs w:val="24"/>
          <w:lang w:eastAsia="ru-RU"/>
        </w:rPr>
        <w:softHyphen/>
        <w:t>вых контрольных работ. Последним придается наибольшее значение.</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Оценивать диагностические работы следует в соответствии с у</w:t>
      </w:r>
      <w:r>
        <w:rPr>
          <w:rFonts w:ascii="Times New Roman" w:hAnsi="Times New Roman" w:cs="Times New Roman"/>
          <w:sz w:val="24"/>
          <w:szCs w:val="24"/>
          <w:lang w:eastAsia="ru-RU"/>
        </w:rPr>
        <w:t>ровнем освоения обучающимися</w:t>
      </w:r>
      <w:r w:rsidRPr="00282A8C">
        <w:rPr>
          <w:rFonts w:ascii="Times New Roman" w:hAnsi="Times New Roman" w:cs="Times New Roman"/>
          <w:sz w:val="24"/>
          <w:szCs w:val="24"/>
          <w:lang w:eastAsia="ru-RU"/>
        </w:rPr>
        <w:t xml:space="preserve"> программы по математике. 70% выполнения заданий означает, что «стандарт вы</w:t>
      </w:r>
      <w:r w:rsidRPr="00282A8C">
        <w:rPr>
          <w:rFonts w:ascii="Times New Roman" w:hAnsi="Times New Roman" w:cs="Times New Roman"/>
          <w:sz w:val="24"/>
          <w:szCs w:val="24"/>
          <w:lang w:eastAsia="ru-RU"/>
        </w:rPr>
        <w:softHyphen/>
        <w:t>полнен».</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За учебную четверть и за год результаты освоения рабочей программ</w:t>
      </w:r>
      <w:r>
        <w:rPr>
          <w:rFonts w:ascii="Times New Roman" w:hAnsi="Times New Roman" w:cs="Times New Roman"/>
          <w:sz w:val="24"/>
          <w:szCs w:val="24"/>
          <w:lang w:eastAsia="ru-RU"/>
        </w:rPr>
        <w:t>ы по математике в начальной школе оцениваются по четырех бал</w:t>
      </w:r>
      <w:r w:rsidRPr="00282A8C">
        <w:rPr>
          <w:rFonts w:ascii="Times New Roman" w:hAnsi="Times New Roman" w:cs="Times New Roman"/>
          <w:sz w:val="24"/>
          <w:szCs w:val="24"/>
          <w:lang w:eastAsia="ru-RU"/>
        </w:rPr>
        <w:t>ьной шкале (от «2» до «5»).</w:t>
      </w:r>
    </w:p>
    <w:p w:rsidR="001C4E79" w:rsidRPr="00282A8C" w:rsidRDefault="001C4E79" w:rsidP="00282A8C">
      <w:pPr>
        <w:spacing w:after="0"/>
        <w:ind w:firstLine="567"/>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Виды контроля</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Текущий контроль по математике осуществляется в письменной и в устно</w:t>
      </w:r>
      <w:r>
        <w:rPr>
          <w:rFonts w:ascii="Times New Roman" w:hAnsi="Times New Roman" w:cs="Times New Roman"/>
          <w:sz w:val="24"/>
          <w:szCs w:val="24"/>
          <w:lang w:eastAsia="ru-RU"/>
        </w:rPr>
        <w:t>й форме. Письменные работы для т</w:t>
      </w:r>
      <w:r w:rsidRPr="00282A8C">
        <w:rPr>
          <w:rFonts w:ascii="Times New Roman" w:hAnsi="Times New Roman" w:cs="Times New Roman"/>
          <w:sz w:val="24"/>
          <w:szCs w:val="24"/>
          <w:lang w:eastAsia="ru-RU"/>
        </w:rPr>
        <w:t>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w:t>
      </w:r>
      <w:r w:rsidRPr="00282A8C">
        <w:rPr>
          <w:rFonts w:ascii="Times New Roman" w:hAnsi="Times New Roman" w:cs="Times New Roman"/>
          <w:sz w:val="24"/>
          <w:szCs w:val="24"/>
          <w:lang w:eastAsia="ru-RU"/>
        </w:rPr>
        <w:softHyphen/>
        <w:t>ят из нескольких однотипных заданий, с помощью которых осуществляется всесторонняя про</w:t>
      </w:r>
      <w:r w:rsidRPr="00282A8C">
        <w:rPr>
          <w:rFonts w:ascii="Times New Roman" w:hAnsi="Times New Roman" w:cs="Times New Roman"/>
          <w:sz w:val="24"/>
          <w:szCs w:val="24"/>
          <w:lang w:eastAsia="ru-RU"/>
        </w:rPr>
        <w:softHyphen/>
        <w:t>верка только одного определенного умения.</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Тематический контроль по математике проводится в письменной форме. Для тематиче</w:t>
      </w:r>
      <w:r w:rsidRPr="00282A8C">
        <w:rPr>
          <w:rFonts w:ascii="Times New Roman" w:hAnsi="Times New Roman" w:cs="Times New Roman"/>
          <w:sz w:val="24"/>
          <w:szCs w:val="24"/>
          <w:lang w:eastAsia="ru-RU"/>
        </w:rPr>
        <w:softHyphen/>
        <w:t>ских проверок выбираются узловые вопросы программы: приемы устных вычислений, действия с многозначными числами, измерение величин и др. Проверочные работы позволяют прове</w:t>
      </w:r>
      <w:r w:rsidRPr="00282A8C">
        <w:rPr>
          <w:rFonts w:ascii="Times New Roman" w:hAnsi="Times New Roman" w:cs="Times New Roman"/>
          <w:sz w:val="24"/>
          <w:szCs w:val="24"/>
          <w:lang w:eastAsia="ru-RU"/>
        </w:rPr>
        <w:softHyphen/>
        <w:t>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w:t>
      </w:r>
      <w:r w:rsidRPr="00282A8C">
        <w:rPr>
          <w:rFonts w:ascii="Times New Roman" w:hAnsi="Times New Roman" w:cs="Times New Roman"/>
          <w:sz w:val="24"/>
          <w:szCs w:val="24"/>
          <w:lang w:eastAsia="ru-RU"/>
        </w:rPr>
        <w:softHyphen/>
        <w:t>вых контрольных работ. Последним придается наибольшее значение.</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Оценивать диагностические работы следует в соответствии с у</w:t>
      </w:r>
      <w:r>
        <w:rPr>
          <w:rFonts w:ascii="Times New Roman" w:hAnsi="Times New Roman" w:cs="Times New Roman"/>
          <w:sz w:val="24"/>
          <w:szCs w:val="24"/>
          <w:lang w:eastAsia="ru-RU"/>
        </w:rPr>
        <w:t>ровнем освоения обучающимися</w:t>
      </w:r>
      <w:r w:rsidRPr="00282A8C">
        <w:rPr>
          <w:rFonts w:ascii="Times New Roman" w:hAnsi="Times New Roman" w:cs="Times New Roman"/>
          <w:sz w:val="24"/>
          <w:szCs w:val="24"/>
          <w:lang w:eastAsia="ru-RU"/>
        </w:rPr>
        <w:t xml:space="preserve"> программы по математике. 70% выполнения заданий означает, что «стандарт вы</w:t>
      </w:r>
      <w:r w:rsidRPr="00282A8C">
        <w:rPr>
          <w:rFonts w:ascii="Times New Roman" w:hAnsi="Times New Roman" w:cs="Times New Roman"/>
          <w:sz w:val="24"/>
          <w:szCs w:val="24"/>
          <w:lang w:eastAsia="ru-RU"/>
        </w:rPr>
        <w:softHyphen/>
        <w:t>полнен».</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За учебную четверть и за год результаты освоения рабочей программ</w:t>
      </w:r>
      <w:r>
        <w:rPr>
          <w:rFonts w:ascii="Times New Roman" w:hAnsi="Times New Roman" w:cs="Times New Roman"/>
          <w:sz w:val="24"/>
          <w:szCs w:val="24"/>
          <w:lang w:eastAsia="ru-RU"/>
        </w:rPr>
        <w:t>ы по математике в начальной школе</w:t>
      </w:r>
      <w:r w:rsidRPr="00282A8C">
        <w:rPr>
          <w:rFonts w:ascii="Times New Roman" w:hAnsi="Times New Roman" w:cs="Times New Roman"/>
          <w:sz w:val="24"/>
          <w:szCs w:val="24"/>
          <w:lang w:eastAsia="ru-RU"/>
        </w:rPr>
        <w:t xml:space="preserve"> оцениваются по четырех</w:t>
      </w:r>
      <w:r>
        <w:rPr>
          <w:rFonts w:ascii="Times New Roman" w:hAnsi="Times New Roman" w:cs="Times New Roman"/>
          <w:sz w:val="24"/>
          <w:szCs w:val="24"/>
          <w:lang w:eastAsia="ru-RU"/>
        </w:rPr>
        <w:t xml:space="preserve"> </w:t>
      </w:r>
      <w:r w:rsidRPr="00282A8C">
        <w:rPr>
          <w:rFonts w:ascii="Times New Roman" w:hAnsi="Times New Roman" w:cs="Times New Roman"/>
          <w:sz w:val="24"/>
          <w:szCs w:val="24"/>
          <w:lang w:eastAsia="ru-RU"/>
        </w:rPr>
        <w:t>б</w:t>
      </w:r>
      <w:r>
        <w:rPr>
          <w:rFonts w:ascii="Times New Roman" w:hAnsi="Times New Roman" w:cs="Times New Roman"/>
          <w:sz w:val="24"/>
          <w:szCs w:val="24"/>
          <w:lang w:eastAsia="ru-RU"/>
        </w:rPr>
        <w:t>ал</w:t>
      </w:r>
      <w:r w:rsidRPr="00282A8C">
        <w:rPr>
          <w:rFonts w:ascii="Times New Roman" w:hAnsi="Times New Roman" w:cs="Times New Roman"/>
          <w:sz w:val="24"/>
          <w:szCs w:val="24"/>
          <w:lang w:eastAsia="ru-RU"/>
        </w:rPr>
        <w:t>ьной шкале (от «2» до «5»).</w:t>
      </w:r>
    </w:p>
    <w:p w:rsidR="001C4E79" w:rsidRPr="00282A8C" w:rsidRDefault="001C4E79" w:rsidP="00282A8C">
      <w:pPr>
        <w:spacing w:after="0"/>
        <w:ind w:firstLine="567"/>
        <w:jc w:val="both"/>
        <w:rPr>
          <w:rFonts w:ascii="Times New Roman" w:hAnsi="Times New Roman" w:cs="Times New Roman"/>
          <w:sz w:val="24"/>
          <w:szCs w:val="24"/>
          <w:lang w:eastAsia="ru-RU"/>
        </w:rPr>
      </w:pPr>
      <w:r w:rsidRPr="00282A8C">
        <w:rPr>
          <w:rFonts w:ascii="Times New Roman" w:hAnsi="Times New Roman" w:cs="Times New Roman"/>
          <w:sz w:val="24"/>
          <w:szCs w:val="24"/>
          <w:lang w:eastAsia="ru-RU"/>
        </w:rPr>
        <w:t>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w:t>
      </w:r>
      <w:r w:rsidRPr="00282A8C">
        <w:rPr>
          <w:rFonts w:ascii="Times New Roman" w:hAnsi="Times New Roman" w:cs="Times New Roman"/>
          <w:sz w:val="24"/>
          <w:szCs w:val="24"/>
          <w:lang w:eastAsia="ru-RU"/>
        </w:rPr>
        <w:softHyphen/>
        <w:t>бенка.</w:t>
      </w:r>
    </w:p>
    <w:p w:rsidR="001C4E79" w:rsidRPr="00282A8C" w:rsidRDefault="001C4E79" w:rsidP="00282A8C">
      <w:pPr>
        <w:spacing w:after="0"/>
        <w:ind w:firstLine="567"/>
        <w:jc w:val="both"/>
        <w:rPr>
          <w:rFonts w:ascii="Times New Roman" w:hAnsi="Times New Roman" w:cs="Times New Roman"/>
          <w:sz w:val="24"/>
          <w:szCs w:val="24"/>
          <w:lang w:eastAsia="ru-RU"/>
        </w:rPr>
      </w:pPr>
    </w:p>
    <w:p w:rsidR="001C4E79" w:rsidRPr="00282A8C" w:rsidRDefault="001C4E79" w:rsidP="00282A8C">
      <w:pPr>
        <w:spacing w:after="0"/>
        <w:ind w:firstLine="567"/>
        <w:jc w:val="both"/>
        <w:rPr>
          <w:rFonts w:ascii="Times New Roman" w:hAnsi="Times New Roman" w:cs="Times New Roman"/>
          <w:sz w:val="24"/>
          <w:szCs w:val="24"/>
          <w:lang w:eastAsia="ru-RU"/>
        </w:rPr>
      </w:pPr>
    </w:p>
    <w:p w:rsidR="001C4E79" w:rsidRPr="00282A8C" w:rsidRDefault="001C4E79" w:rsidP="00282A8C">
      <w:pPr>
        <w:spacing w:after="0"/>
        <w:ind w:firstLine="567"/>
        <w:jc w:val="both"/>
        <w:rPr>
          <w:rFonts w:ascii="Times New Roman" w:hAnsi="Times New Roman" w:cs="Times New Roman"/>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Default="001C4E79" w:rsidP="00282A8C">
      <w:pPr>
        <w:spacing w:after="0"/>
        <w:jc w:val="center"/>
        <w:rPr>
          <w:rFonts w:ascii="Times New Roman" w:hAnsi="Times New Roman" w:cs="Times New Roman"/>
          <w:b/>
          <w:bCs/>
          <w:sz w:val="24"/>
          <w:szCs w:val="24"/>
          <w:lang w:eastAsia="ru-RU"/>
        </w:rPr>
      </w:pPr>
    </w:p>
    <w:p w:rsidR="001C4E79" w:rsidRPr="00282A8C" w:rsidRDefault="001C4E79" w:rsidP="00282A8C">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Примерное количество контрольных  работ в начальных классах</w:t>
      </w:r>
    </w:p>
    <w:p w:rsidR="001C4E79" w:rsidRPr="00282A8C" w:rsidRDefault="001C4E79" w:rsidP="00282A8C">
      <w:pPr>
        <w:spacing w:after="0"/>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5"/>
        <w:gridCol w:w="1556"/>
        <w:gridCol w:w="1320"/>
        <w:gridCol w:w="1210"/>
        <w:gridCol w:w="1102"/>
      </w:tblGrid>
      <w:tr w:rsidR="001C4E79" w:rsidRPr="007B5FE0">
        <w:trPr>
          <w:cantSplit/>
        </w:trPr>
        <w:tc>
          <w:tcPr>
            <w:tcW w:w="4593" w:type="dxa"/>
            <w:vMerge w:val="restart"/>
          </w:tcPr>
          <w:p w:rsidR="001C4E79" w:rsidRPr="00282A8C" w:rsidRDefault="001C4E79" w:rsidP="00282A8C">
            <w:pPr>
              <w:spacing w:after="0"/>
              <w:rPr>
                <w:rFonts w:ascii="Times New Roman" w:hAnsi="Times New Roman" w:cs="Times New Roman"/>
                <w:b/>
                <w:bCs/>
                <w:i/>
                <w:iCs/>
                <w:spacing w:val="-20"/>
                <w:sz w:val="24"/>
                <w:szCs w:val="24"/>
                <w:lang w:eastAsia="ru-RU"/>
              </w:rPr>
            </w:pPr>
            <w:r w:rsidRPr="00282A8C">
              <w:rPr>
                <w:rFonts w:ascii="Times New Roman" w:hAnsi="Times New Roman" w:cs="Times New Roman"/>
                <w:b/>
                <w:bCs/>
                <w:i/>
                <w:iCs/>
                <w:sz w:val="24"/>
                <w:szCs w:val="24"/>
                <w:lang w:eastAsia="ru-RU"/>
              </w:rPr>
              <w:t>Предмет</w:t>
            </w:r>
          </w:p>
        </w:tc>
        <w:tc>
          <w:tcPr>
            <w:tcW w:w="5188" w:type="dxa"/>
            <w:gridSpan w:val="4"/>
          </w:tcPr>
          <w:p w:rsidR="001C4E79" w:rsidRPr="00282A8C" w:rsidRDefault="001C4E79" w:rsidP="00282A8C">
            <w:pPr>
              <w:spacing w:after="0"/>
              <w:jc w:val="center"/>
              <w:rPr>
                <w:rFonts w:ascii="Times New Roman" w:hAnsi="Times New Roman" w:cs="Times New Roman"/>
                <w:b/>
                <w:bCs/>
                <w:i/>
                <w:iCs/>
                <w:spacing w:val="-20"/>
                <w:sz w:val="24"/>
                <w:szCs w:val="24"/>
                <w:lang w:eastAsia="ru-RU"/>
              </w:rPr>
            </w:pPr>
            <w:r w:rsidRPr="00282A8C">
              <w:rPr>
                <w:rFonts w:ascii="Times New Roman" w:hAnsi="Times New Roman" w:cs="Times New Roman"/>
                <w:b/>
                <w:bCs/>
                <w:i/>
                <w:iCs/>
                <w:sz w:val="24"/>
                <w:szCs w:val="24"/>
                <w:lang w:eastAsia="ru-RU"/>
              </w:rPr>
              <w:t>Число контрольных работ по классам</w:t>
            </w:r>
          </w:p>
        </w:tc>
      </w:tr>
      <w:tr w:rsidR="001C4E79" w:rsidRPr="007B5FE0">
        <w:trPr>
          <w:cantSplit/>
        </w:trPr>
        <w:tc>
          <w:tcPr>
            <w:tcW w:w="0" w:type="auto"/>
            <w:vMerge/>
            <w:vAlign w:val="center"/>
          </w:tcPr>
          <w:p w:rsidR="001C4E79" w:rsidRPr="00282A8C" w:rsidRDefault="001C4E79" w:rsidP="00282A8C">
            <w:pPr>
              <w:spacing w:after="0" w:line="240" w:lineRule="auto"/>
              <w:rPr>
                <w:rFonts w:ascii="Times New Roman" w:hAnsi="Times New Roman" w:cs="Times New Roman"/>
                <w:b/>
                <w:bCs/>
                <w:i/>
                <w:iCs/>
                <w:spacing w:val="-20"/>
                <w:sz w:val="24"/>
                <w:szCs w:val="24"/>
                <w:lang w:eastAsia="ru-RU"/>
              </w:rPr>
            </w:pPr>
          </w:p>
        </w:tc>
        <w:tc>
          <w:tcPr>
            <w:tcW w:w="1556" w:type="dxa"/>
          </w:tcPr>
          <w:p w:rsidR="001C4E79" w:rsidRPr="00282A8C" w:rsidRDefault="001C4E79" w:rsidP="00282A8C">
            <w:pPr>
              <w:spacing w:after="0"/>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1 класс</w:t>
            </w:r>
          </w:p>
        </w:tc>
        <w:tc>
          <w:tcPr>
            <w:tcW w:w="1320" w:type="dxa"/>
          </w:tcPr>
          <w:p w:rsidR="001C4E79" w:rsidRPr="00282A8C" w:rsidRDefault="001C4E79" w:rsidP="00282A8C">
            <w:pPr>
              <w:spacing w:after="0"/>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2 класс</w:t>
            </w:r>
          </w:p>
        </w:tc>
        <w:tc>
          <w:tcPr>
            <w:tcW w:w="1210" w:type="dxa"/>
          </w:tcPr>
          <w:p w:rsidR="001C4E79" w:rsidRPr="00282A8C" w:rsidRDefault="001C4E79" w:rsidP="00282A8C">
            <w:pPr>
              <w:spacing w:after="0"/>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3 класс</w:t>
            </w:r>
          </w:p>
        </w:tc>
        <w:tc>
          <w:tcPr>
            <w:tcW w:w="1102" w:type="dxa"/>
          </w:tcPr>
          <w:p w:rsidR="001C4E79" w:rsidRPr="00282A8C" w:rsidRDefault="001C4E79" w:rsidP="00282A8C">
            <w:pPr>
              <w:spacing w:after="0"/>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4 класс</w:t>
            </w:r>
          </w:p>
        </w:tc>
      </w:tr>
      <w:tr w:rsidR="001C4E79" w:rsidRPr="007B5FE0">
        <w:tc>
          <w:tcPr>
            <w:tcW w:w="4593" w:type="dxa"/>
          </w:tcPr>
          <w:p w:rsidR="001C4E79" w:rsidRPr="00282A8C" w:rsidRDefault="001C4E79" w:rsidP="00282A8C">
            <w:pPr>
              <w:spacing w:after="0"/>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Русский язык</w:t>
            </w:r>
          </w:p>
        </w:tc>
        <w:tc>
          <w:tcPr>
            <w:tcW w:w="1556" w:type="dxa"/>
          </w:tcPr>
          <w:p w:rsidR="001C4E79" w:rsidRPr="00282A8C" w:rsidRDefault="001C4E79" w:rsidP="00282A8C">
            <w:pPr>
              <w:spacing w:after="0"/>
              <w:rPr>
                <w:rFonts w:ascii="Times New Roman" w:hAnsi="Times New Roman" w:cs="Times New Roman"/>
                <w:spacing w:val="-20"/>
                <w:sz w:val="24"/>
                <w:szCs w:val="24"/>
                <w:lang w:eastAsia="ru-RU"/>
              </w:rPr>
            </w:pPr>
          </w:p>
        </w:tc>
        <w:tc>
          <w:tcPr>
            <w:tcW w:w="1320" w:type="dxa"/>
          </w:tcPr>
          <w:p w:rsidR="001C4E79" w:rsidRPr="00282A8C" w:rsidRDefault="001C4E79" w:rsidP="00282A8C">
            <w:pPr>
              <w:spacing w:after="0"/>
              <w:rPr>
                <w:rFonts w:ascii="Times New Roman" w:hAnsi="Times New Roman" w:cs="Times New Roman"/>
                <w:spacing w:val="-20"/>
                <w:sz w:val="24"/>
                <w:szCs w:val="24"/>
                <w:lang w:eastAsia="ru-RU"/>
              </w:rPr>
            </w:pPr>
          </w:p>
        </w:tc>
        <w:tc>
          <w:tcPr>
            <w:tcW w:w="1210" w:type="dxa"/>
          </w:tcPr>
          <w:p w:rsidR="001C4E79" w:rsidRPr="00282A8C" w:rsidRDefault="001C4E79" w:rsidP="00282A8C">
            <w:pPr>
              <w:spacing w:after="0"/>
              <w:rPr>
                <w:rFonts w:ascii="Times New Roman" w:hAnsi="Times New Roman" w:cs="Times New Roman"/>
                <w:spacing w:val="-20"/>
                <w:sz w:val="24"/>
                <w:szCs w:val="24"/>
                <w:lang w:eastAsia="ru-RU"/>
              </w:rPr>
            </w:pPr>
          </w:p>
        </w:tc>
        <w:tc>
          <w:tcPr>
            <w:tcW w:w="1102" w:type="dxa"/>
          </w:tcPr>
          <w:p w:rsidR="001C4E79" w:rsidRPr="00282A8C" w:rsidRDefault="001C4E79" w:rsidP="00282A8C">
            <w:pPr>
              <w:spacing w:after="0"/>
              <w:rPr>
                <w:rFonts w:ascii="Times New Roman" w:hAnsi="Times New Roman" w:cs="Times New Roman"/>
                <w:spacing w:val="-20"/>
                <w:sz w:val="24"/>
                <w:szCs w:val="24"/>
                <w:lang w:eastAsia="ru-RU"/>
              </w:rPr>
            </w:pPr>
          </w:p>
        </w:tc>
      </w:tr>
      <w:tr w:rsidR="001C4E79" w:rsidRPr="007B5FE0">
        <w:tc>
          <w:tcPr>
            <w:tcW w:w="4593" w:type="dxa"/>
          </w:tcPr>
          <w:p w:rsidR="001C4E79" w:rsidRPr="00282A8C" w:rsidRDefault="001C4E79" w:rsidP="00282A8C">
            <w:pPr>
              <w:spacing w:after="0"/>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Контрольное списывание</w:t>
            </w:r>
          </w:p>
        </w:tc>
        <w:tc>
          <w:tcPr>
            <w:tcW w:w="1556"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1</w:t>
            </w:r>
          </w:p>
        </w:tc>
        <w:tc>
          <w:tcPr>
            <w:tcW w:w="132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1</w:t>
            </w:r>
          </w:p>
        </w:tc>
        <w:tc>
          <w:tcPr>
            <w:tcW w:w="1210"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c>
          <w:tcPr>
            <w:tcW w:w="1102"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r>
      <w:tr w:rsidR="001C4E79" w:rsidRPr="007B5FE0">
        <w:tc>
          <w:tcPr>
            <w:tcW w:w="4593" w:type="dxa"/>
          </w:tcPr>
          <w:p w:rsidR="001C4E79" w:rsidRPr="00282A8C" w:rsidRDefault="001C4E79" w:rsidP="00282A8C">
            <w:pPr>
              <w:spacing w:after="0"/>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Диктант</w:t>
            </w:r>
          </w:p>
        </w:tc>
        <w:tc>
          <w:tcPr>
            <w:tcW w:w="1556"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pacing w:val="-20"/>
                <w:sz w:val="24"/>
                <w:szCs w:val="24"/>
                <w:lang w:eastAsia="ru-RU"/>
              </w:rPr>
              <w:t>1*</w:t>
            </w:r>
          </w:p>
        </w:tc>
        <w:tc>
          <w:tcPr>
            <w:tcW w:w="132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c>
          <w:tcPr>
            <w:tcW w:w="121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c>
          <w:tcPr>
            <w:tcW w:w="1102"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r>
      <w:tr w:rsidR="001C4E79" w:rsidRPr="007B5FE0">
        <w:tc>
          <w:tcPr>
            <w:tcW w:w="4593" w:type="dxa"/>
          </w:tcPr>
          <w:p w:rsidR="001C4E79" w:rsidRPr="00282A8C" w:rsidRDefault="001C4E79" w:rsidP="00282A8C">
            <w:pPr>
              <w:spacing w:after="0"/>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Изложение</w:t>
            </w:r>
          </w:p>
        </w:tc>
        <w:tc>
          <w:tcPr>
            <w:tcW w:w="1556"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c>
          <w:tcPr>
            <w:tcW w:w="1210"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c>
          <w:tcPr>
            <w:tcW w:w="1102"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1</w:t>
            </w:r>
          </w:p>
        </w:tc>
      </w:tr>
      <w:tr w:rsidR="001C4E79" w:rsidRPr="007B5FE0">
        <w:tc>
          <w:tcPr>
            <w:tcW w:w="4593" w:type="dxa"/>
          </w:tcPr>
          <w:p w:rsidR="001C4E79" w:rsidRPr="00282A8C" w:rsidRDefault="001C4E79" w:rsidP="00282A8C">
            <w:pPr>
              <w:spacing w:after="0"/>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Словарный диктант</w:t>
            </w:r>
          </w:p>
        </w:tc>
        <w:tc>
          <w:tcPr>
            <w:tcW w:w="1556"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c>
          <w:tcPr>
            <w:tcW w:w="121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c>
          <w:tcPr>
            <w:tcW w:w="1102"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r>
      <w:tr w:rsidR="001C4E79" w:rsidRPr="007B5FE0">
        <w:tc>
          <w:tcPr>
            <w:tcW w:w="4593" w:type="dxa"/>
          </w:tcPr>
          <w:p w:rsidR="001C4E79" w:rsidRPr="00282A8C" w:rsidRDefault="001C4E79" w:rsidP="00282A8C">
            <w:pPr>
              <w:spacing w:after="0"/>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Тестирование</w:t>
            </w:r>
          </w:p>
        </w:tc>
        <w:tc>
          <w:tcPr>
            <w:tcW w:w="1556"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pacing w:val="-20"/>
                <w:sz w:val="24"/>
                <w:szCs w:val="24"/>
                <w:lang w:eastAsia="ru-RU"/>
              </w:rPr>
              <w:t>1</w:t>
            </w:r>
          </w:p>
        </w:tc>
        <w:tc>
          <w:tcPr>
            <w:tcW w:w="121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2</w:t>
            </w:r>
          </w:p>
        </w:tc>
        <w:tc>
          <w:tcPr>
            <w:tcW w:w="1102"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1</w:t>
            </w:r>
          </w:p>
        </w:tc>
      </w:tr>
      <w:tr w:rsidR="001C4E79" w:rsidRPr="007B5FE0">
        <w:tc>
          <w:tcPr>
            <w:tcW w:w="4593" w:type="dxa"/>
          </w:tcPr>
          <w:p w:rsidR="001C4E79" w:rsidRPr="00282A8C" w:rsidRDefault="001C4E79" w:rsidP="00282A8C">
            <w:pPr>
              <w:spacing w:after="0"/>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Контрольная  работа</w:t>
            </w:r>
          </w:p>
        </w:tc>
        <w:tc>
          <w:tcPr>
            <w:tcW w:w="1556" w:type="dxa"/>
          </w:tcPr>
          <w:p w:rsidR="001C4E79" w:rsidRPr="00282A8C" w:rsidRDefault="001C4E79" w:rsidP="00092565">
            <w:pPr>
              <w:spacing w:after="0"/>
              <w:jc w:val="center"/>
              <w:rPr>
                <w:rFonts w:ascii="Times New Roman" w:hAnsi="Times New Roman" w:cs="Times New Roman"/>
                <w:spacing w:val="-20"/>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c>
          <w:tcPr>
            <w:tcW w:w="1210"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c>
          <w:tcPr>
            <w:tcW w:w="1102" w:type="dxa"/>
          </w:tcPr>
          <w:p w:rsidR="001C4E79" w:rsidRPr="00282A8C" w:rsidRDefault="001C4E79" w:rsidP="00092565">
            <w:pPr>
              <w:spacing w:after="0"/>
              <w:jc w:val="center"/>
              <w:rPr>
                <w:rFonts w:ascii="Times New Roman" w:hAnsi="Times New Roman" w:cs="Times New Roman"/>
                <w:spacing w:val="-20"/>
                <w:sz w:val="24"/>
                <w:szCs w:val="24"/>
                <w:lang w:eastAsia="ru-RU"/>
              </w:rPr>
            </w:pPr>
            <w:r w:rsidRPr="00282A8C">
              <w:rPr>
                <w:rFonts w:ascii="Times New Roman" w:hAnsi="Times New Roman" w:cs="Times New Roman"/>
                <w:sz w:val="24"/>
                <w:szCs w:val="24"/>
                <w:lang w:eastAsia="ru-RU"/>
              </w:rPr>
              <w:t>4</w:t>
            </w: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 xml:space="preserve">Итого </w:t>
            </w:r>
          </w:p>
        </w:tc>
        <w:tc>
          <w:tcPr>
            <w:tcW w:w="1556" w:type="dxa"/>
          </w:tcPr>
          <w:p w:rsidR="001C4E79" w:rsidRPr="00282A8C" w:rsidRDefault="001C4E79" w:rsidP="00092565">
            <w:pPr>
              <w:spacing w:after="0"/>
              <w:jc w:val="center"/>
              <w:rPr>
                <w:rFonts w:ascii="Times New Roman" w:hAnsi="Times New Roman" w:cs="Times New Roman"/>
                <w:b/>
                <w:bCs/>
                <w:spacing w:val="-20"/>
                <w:sz w:val="24"/>
                <w:szCs w:val="24"/>
                <w:lang w:eastAsia="ru-RU"/>
              </w:rPr>
            </w:pPr>
            <w:r w:rsidRPr="00282A8C">
              <w:rPr>
                <w:rFonts w:ascii="Times New Roman" w:hAnsi="Times New Roman" w:cs="Times New Roman"/>
                <w:b/>
                <w:bCs/>
                <w:spacing w:val="-20"/>
                <w:sz w:val="24"/>
                <w:szCs w:val="24"/>
                <w:lang w:eastAsia="ru-RU"/>
              </w:rPr>
              <w:t>1</w:t>
            </w:r>
          </w:p>
        </w:tc>
        <w:tc>
          <w:tcPr>
            <w:tcW w:w="1320"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14</w:t>
            </w:r>
          </w:p>
        </w:tc>
        <w:tc>
          <w:tcPr>
            <w:tcW w:w="1210"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14</w:t>
            </w:r>
          </w:p>
        </w:tc>
        <w:tc>
          <w:tcPr>
            <w:tcW w:w="1102"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14</w:t>
            </w:r>
          </w:p>
        </w:tc>
      </w:tr>
      <w:tr w:rsidR="001C4E79" w:rsidRPr="007B5FE0">
        <w:tc>
          <w:tcPr>
            <w:tcW w:w="4593" w:type="dxa"/>
          </w:tcPr>
          <w:p w:rsidR="001C4E79" w:rsidRPr="00282A8C" w:rsidRDefault="001C4E79" w:rsidP="00282A8C">
            <w:pPr>
              <w:spacing w:after="0"/>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Математика</w:t>
            </w:r>
          </w:p>
        </w:tc>
        <w:tc>
          <w:tcPr>
            <w:tcW w:w="1556" w:type="dxa"/>
          </w:tcPr>
          <w:p w:rsidR="001C4E79" w:rsidRPr="00282A8C" w:rsidRDefault="001C4E79" w:rsidP="00092565">
            <w:pPr>
              <w:spacing w:after="0"/>
              <w:jc w:val="center"/>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1</w:t>
            </w:r>
          </w:p>
        </w:tc>
        <w:tc>
          <w:tcPr>
            <w:tcW w:w="1320" w:type="dxa"/>
          </w:tcPr>
          <w:p w:rsidR="001C4E79" w:rsidRPr="00282A8C" w:rsidRDefault="001C4E79" w:rsidP="00092565">
            <w:pPr>
              <w:spacing w:after="0"/>
              <w:jc w:val="center"/>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13</w:t>
            </w:r>
          </w:p>
        </w:tc>
        <w:tc>
          <w:tcPr>
            <w:tcW w:w="1210" w:type="dxa"/>
          </w:tcPr>
          <w:p w:rsidR="001C4E79" w:rsidRPr="00282A8C" w:rsidRDefault="001C4E79" w:rsidP="00092565">
            <w:pPr>
              <w:spacing w:after="0"/>
              <w:jc w:val="center"/>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13</w:t>
            </w:r>
          </w:p>
        </w:tc>
        <w:tc>
          <w:tcPr>
            <w:tcW w:w="1102" w:type="dxa"/>
          </w:tcPr>
          <w:p w:rsidR="001C4E79" w:rsidRPr="00282A8C" w:rsidRDefault="001C4E79" w:rsidP="00092565">
            <w:pPr>
              <w:spacing w:after="0"/>
              <w:jc w:val="center"/>
              <w:rPr>
                <w:rFonts w:ascii="Times New Roman" w:hAnsi="Times New Roman" w:cs="Times New Roman"/>
                <w:b/>
                <w:bCs/>
                <w:spacing w:val="-20"/>
                <w:sz w:val="24"/>
                <w:szCs w:val="24"/>
                <w:lang w:eastAsia="ru-RU"/>
              </w:rPr>
            </w:pPr>
            <w:r w:rsidRPr="00282A8C">
              <w:rPr>
                <w:rFonts w:ascii="Times New Roman" w:hAnsi="Times New Roman" w:cs="Times New Roman"/>
                <w:b/>
                <w:bCs/>
                <w:sz w:val="24"/>
                <w:szCs w:val="24"/>
                <w:lang w:eastAsia="ru-RU"/>
              </w:rPr>
              <w:t>14</w:t>
            </w: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Литературное чтение</w:t>
            </w:r>
          </w:p>
        </w:tc>
        <w:tc>
          <w:tcPr>
            <w:tcW w:w="1556"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1</w:t>
            </w:r>
          </w:p>
        </w:tc>
        <w:tc>
          <w:tcPr>
            <w:tcW w:w="1320"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4</w:t>
            </w:r>
          </w:p>
        </w:tc>
        <w:tc>
          <w:tcPr>
            <w:tcW w:w="1210"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8</w:t>
            </w:r>
          </w:p>
        </w:tc>
        <w:tc>
          <w:tcPr>
            <w:tcW w:w="1102"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8</w:t>
            </w: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p>
        </w:tc>
        <w:tc>
          <w:tcPr>
            <w:tcW w:w="1556"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21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102" w:type="dxa"/>
          </w:tcPr>
          <w:p w:rsidR="001C4E79" w:rsidRPr="00282A8C" w:rsidRDefault="001C4E79" w:rsidP="00092565">
            <w:pPr>
              <w:spacing w:after="0"/>
              <w:jc w:val="center"/>
              <w:rPr>
                <w:rFonts w:ascii="Times New Roman" w:hAnsi="Times New Roman" w:cs="Times New Roman"/>
                <w:b/>
                <w:bCs/>
                <w:sz w:val="24"/>
                <w:szCs w:val="24"/>
                <w:lang w:eastAsia="ru-RU"/>
              </w:rPr>
            </w:pP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p>
        </w:tc>
        <w:tc>
          <w:tcPr>
            <w:tcW w:w="1556"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21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102" w:type="dxa"/>
          </w:tcPr>
          <w:p w:rsidR="001C4E79" w:rsidRPr="00282A8C" w:rsidRDefault="001C4E79" w:rsidP="00092565">
            <w:pPr>
              <w:spacing w:after="0"/>
              <w:jc w:val="center"/>
              <w:rPr>
                <w:rFonts w:ascii="Times New Roman" w:hAnsi="Times New Roman" w:cs="Times New Roman"/>
                <w:b/>
                <w:bCs/>
                <w:sz w:val="24"/>
                <w:szCs w:val="24"/>
                <w:lang w:eastAsia="ru-RU"/>
              </w:rPr>
            </w:pP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Окружающий мир</w:t>
            </w:r>
          </w:p>
        </w:tc>
        <w:tc>
          <w:tcPr>
            <w:tcW w:w="1556"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1</w:t>
            </w:r>
          </w:p>
        </w:tc>
        <w:tc>
          <w:tcPr>
            <w:tcW w:w="1320"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4</w:t>
            </w:r>
          </w:p>
        </w:tc>
        <w:tc>
          <w:tcPr>
            <w:tcW w:w="1210"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4</w:t>
            </w:r>
          </w:p>
        </w:tc>
        <w:tc>
          <w:tcPr>
            <w:tcW w:w="1102" w:type="dxa"/>
          </w:tcPr>
          <w:p w:rsidR="001C4E79" w:rsidRPr="00282A8C" w:rsidRDefault="001C4E79" w:rsidP="00092565">
            <w:pPr>
              <w:spacing w:after="0"/>
              <w:jc w:val="center"/>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4</w:t>
            </w: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p>
        </w:tc>
        <w:tc>
          <w:tcPr>
            <w:tcW w:w="1556"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21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102" w:type="dxa"/>
          </w:tcPr>
          <w:p w:rsidR="001C4E79" w:rsidRPr="00282A8C" w:rsidRDefault="001C4E79" w:rsidP="00092565">
            <w:pPr>
              <w:spacing w:after="0"/>
              <w:jc w:val="center"/>
              <w:rPr>
                <w:rFonts w:ascii="Times New Roman" w:hAnsi="Times New Roman" w:cs="Times New Roman"/>
                <w:b/>
                <w:bCs/>
                <w:sz w:val="24"/>
                <w:szCs w:val="24"/>
                <w:lang w:eastAsia="ru-RU"/>
              </w:rPr>
            </w:pP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p>
        </w:tc>
        <w:tc>
          <w:tcPr>
            <w:tcW w:w="1556"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32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210" w:type="dxa"/>
          </w:tcPr>
          <w:p w:rsidR="001C4E79" w:rsidRPr="00282A8C" w:rsidRDefault="001C4E79" w:rsidP="00092565">
            <w:pPr>
              <w:spacing w:after="0"/>
              <w:jc w:val="center"/>
              <w:rPr>
                <w:rFonts w:ascii="Times New Roman" w:hAnsi="Times New Roman" w:cs="Times New Roman"/>
                <w:b/>
                <w:bCs/>
                <w:sz w:val="24"/>
                <w:szCs w:val="24"/>
                <w:lang w:eastAsia="ru-RU"/>
              </w:rPr>
            </w:pPr>
          </w:p>
        </w:tc>
        <w:tc>
          <w:tcPr>
            <w:tcW w:w="1102" w:type="dxa"/>
          </w:tcPr>
          <w:p w:rsidR="001C4E79" w:rsidRPr="00282A8C" w:rsidRDefault="001C4E79" w:rsidP="00092565">
            <w:pPr>
              <w:spacing w:after="0"/>
              <w:jc w:val="center"/>
              <w:rPr>
                <w:rFonts w:ascii="Times New Roman" w:hAnsi="Times New Roman" w:cs="Times New Roman"/>
                <w:b/>
                <w:bCs/>
                <w:sz w:val="24"/>
                <w:szCs w:val="24"/>
                <w:lang w:eastAsia="ru-RU"/>
              </w:rPr>
            </w:pPr>
          </w:p>
        </w:tc>
      </w:tr>
      <w:tr w:rsidR="001C4E79" w:rsidRPr="007B5FE0">
        <w:tc>
          <w:tcPr>
            <w:tcW w:w="4593" w:type="dxa"/>
          </w:tcPr>
          <w:p w:rsidR="001C4E79" w:rsidRPr="00282A8C" w:rsidRDefault="001C4E79" w:rsidP="00282A8C">
            <w:pPr>
              <w:spacing w:after="0"/>
              <w:rPr>
                <w:rFonts w:ascii="Times New Roman" w:hAnsi="Times New Roman" w:cs="Times New Roman"/>
                <w:b/>
                <w:bCs/>
                <w:sz w:val="24"/>
                <w:szCs w:val="24"/>
                <w:lang w:eastAsia="ru-RU"/>
              </w:rPr>
            </w:pPr>
          </w:p>
        </w:tc>
        <w:tc>
          <w:tcPr>
            <w:tcW w:w="1556" w:type="dxa"/>
          </w:tcPr>
          <w:p w:rsidR="001C4E79" w:rsidRPr="00282A8C" w:rsidRDefault="001C4E79" w:rsidP="00282A8C">
            <w:pPr>
              <w:spacing w:after="0"/>
              <w:rPr>
                <w:rFonts w:ascii="Times New Roman" w:hAnsi="Times New Roman" w:cs="Times New Roman"/>
                <w:b/>
                <w:bCs/>
                <w:sz w:val="24"/>
                <w:szCs w:val="24"/>
                <w:lang w:eastAsia="ru-RU"/>
              </w:rPr>
            </w:pPr>
          </w:p>
        </w:tc>
        <w:tc>
          <w:tcPr>
            <w:tcW w:w="1320" w:type="dxa"/>
          </w:tcPr>
          <w:p w:rsidR="001C4E79" w:rsidRPr="00282A8C" w:rsidRDefault="001C4E79" w:rsidP="00282A8C">
            <w:pPr>
              <w:spacing w:after="0"/>
              <w:rPr>
                <w:rFonts w:ascii="Times New Roman" w:hAnsi="Times New Roman" w:cs="Times New Roman"/>
                <w:b/>
                <w:bCs/>
                <w:sz w:val="24"/>
                <w:szCs w:val="24"/>
                <w:lang w:eastAsia="ru-RU"/>
              </w:rPr>
            </w:pPr>
          </w:p>
        </w:tc>
        <w:tc>
          <w:tcPr>
            <w:tcW w:w="1210" w:type="dxa"/>
          </w:tcPr>
          <w:p w:rsidR="001C4E79" w:rsidRPr="00282A8C" w:rsidRDefault="001C4E79" w:rsidP="00282A8C">
            <w:pPr>
              <w:spacing w:after="0"/>
              <w:rPr>
                <w:rFonts w:ascii="Times New Roman" w:hAnsi="Times New Roman" w:cs="Times New Roman"/>
                <w:b/>
                <w:bCs/>
                <w:sz w:val="24"/>
                <w:szCs w:val="24"/>
                <w:lang w:eastAsia="ru-RU"/>
              </w:rPr>
            </w:pPr>
          </w:p>
        </w:tc>
        <w:tc>
          <w:tcPr>
            <w:tcW w:w="1102" w:type="dxa"/>
          </w:tcPr>
          <w:p w:rsidR="001C4E79" w:rsidRPr="00282A8C" w:rsidRDefault="001C4E79" w:rsidP="00282A8C">
            <w:pPr>
              <w:spacing w:after="0"/>
              <w:rPr>
                <w:rFonts w:ascii="Times New Roman" w:hAnsi="Times New Roman" w:cs="Times New Roman"/>
                <w:b/>
                <w:bCs/>
                <w:sz w:val="24"/>
                <w:szCs w:val="24"/>
                <w:lang w:eastAsia="ru-RU"/>
              </w:rPr>
            </w:pPr>
          </w:p>
        </w:tc>
      </w:tr>
    </w:tbl>
    <w:p w:rsidR="001C4E79" w:rsidRPr="00282A8C" w:rsidRDefault="001C4E79" w:rsidP="00282A8C">
      <w:pPr>
        <w:spacing w:after="0" w:line="240" w:lineRule="auto"/>
        <w:rPr>
          <w:rFonts w:ascii="Times New Roman" w:hAnsi="Times New Roman" w:cs="Times New Roman"/>
          <w:b/>
          <w:bCs/>
          <w:sz w:val="24"/>
          <w:szCs w:val="24"/>
          <w:lang w:eastAsia="ru-RU"/>
        </w:rPr>
      </w:pPr>
    </w:p>
    <w:p w:rsidR="001C4E79" w:rsidRPr="00282A8C" w:rsidRDefault="001C4E79" w:rsidP="00092565">
      <w:pPr>
        <w:spacing w:after="0"/>
        <w:jc w:val="both"/>
        <w:rPr>
          <w:rFonts w:ascii="Times New Roman" w:hAnsi="Times New Roman" w:cs="Times New Roman"/>
          <w:sz w:val="24"/>
          <w:szCs w:val="24"/>
          <w:lang w:eastAsia="ru-RU"/>
        </w:rPr>
      </w:pPr>
    </w:p>
    <w:p w:rsidR="001C4E79" w:rsidRPr="00282A8C" w:rsidRDefault="001C4E79" w:rsidP="00282A8C">
      <w:pPr>
        <w:spacing w:after="0" w:line="240" w:lineRule="auto"/>
        <w:jc w:val="both"/>
        <w:outlineLvl w:val="0"/>
        <w:rPr>
          <w:rFonts w:ascii="Times New Roman" w:hAnsi="Times New Roman" w:cs="Times New Roman"/>
          <w:sz w:val="24"/>
          <w:szCs w:val="24"/>
          <w:lang w:eastAsia="ru-RU"/>
        </w:rPr>
      </w:pPr>
      <w:r w:rsidRPr="00282A8C">
        <w:rPr>
          <w:rFonts w:ascii="Courier New" w:eastAsia="Times New Roman" w:hAnsi="Times New Roman" w:cs="Times New Roman"/>
          <w:sz w:val="24"/>
          <w:szCs w:val="24"/>
        </w:rPr>
        <w:t>Тексты</w:t>
      </w:r>
      <w:r w:rsidRPr="00282A8C">
        <w:rPr>
          <w:rFonts w:ascii="Courier New" w:eastAsia="Times New Roman" w:hAnsi="Times New Roman" w:cs="Courier New"/>
          <w:sz w:val="24"/>
          <w:szCs w:val="24"/>
        </w:rPr>
        <w:t xml:space="preserve"> </w:t>
      </w:r>
      <w:r w:rsidRPr="00282A8C">
        <w:rPr>
          <w:rFonts w:ascii="Courier New" w:eastAsia="Times New Roman" w:hAnsi="Times New Roman" w:cs="Times New Roman"/>
          <w:b/>
          <w:bCs/>
          <w:sz w:val="24"/>
          <w:szCs w:val="24"/>
        </w:rPr>
        <w:t>контрольных</w:t>
      </w:r>
      <w:r w:rsidRPr="00282A8C">
        <w:rPr>
          <w:rFonts w:ascii="Courier New" w:eastAsia="Times New Roman" w:hAnsi="Times New Roman" w:cs="Courier New"/>
          <w:b/>
          <w:bCs/>
          <w:sz w:val="24"/>
          <w:szCs w:val="24"/>
        </w:rPr>
        <w:t xml:space="preserve"> </w:t>
      </w:r>
      <w:r w:rsidRPr="00282A8C">
        <w:rPr>
          <w:rFonts w:ascii="Courier New" w:eastAsia="Times New Roman" w:hAnsi="Times New Roman" w:cs="Times New Roman"/>
          <w:b/>
          <w:bCs/>
          <w:sz w:val="24"/>
          <w:szCs w:val="24"/>
        </w:rPr>
        <w:t>работ</w:t>
      </w:r>
      <w:r w:rsidRPr="00282A8C">
        <w:rPr>
          <w:rFonts w:ascii="Courier New" w:eastAsia="Times New Roman" w:hAnsi="Times New Roman" w:cs="Courier New"/>
          <w:sz w:val="24"/>
          <w:szCs w:val="24"/>
        </w:rPr>
        <w:t>,</w:t>
      </w:r>
      <w:r w:rsidRPr="00282A8C">
        <w:rPr>
          <w:rFonts w:ascii="Times New Roman" w:hAnsi="Times New Roman" w:cs="Times New Roman"/>
          <w:sz w:val="24"/>
          <w:szCs w:val="24"/>
        </w:rPr>
        <w:t xml:space="preserve"> позволяющие оценить текущие и итоговые результаты обучения математике </w:t>
      </w:r>
      <w:r w:rsidRPr="00282A8C">
        <w:rPr>
          <w:rFonts w:ascii="Times New Roman" w:hAnsi="Times New Roman" w:cs="Times New Roman"/>
          <w:sz w:val="24"/>
          <w:szCs w:val="24"/>
          <w:lang w:eastAsia="ru-RU"/>
        </w:rPr>
        <w:t xml:space="preserve">по учебным четвертям, находятся в методическом пособии: </w:t>
      </w:r>
      <w:r w:rsidRPr="00282A8C">
        <w:rPr>
          <w:rFonts w:ascii="Times New Roman" w:hAnsi="Times New Roman" w:cs="Times New Roman"/>
          <w:b/>
          <w:bCs/>
          <w:sz w:val="24"/>
          <w:szCs w:val="24"/>
        </w:rPr>
        <w:t>Рудницкая В.Н., Юдачёва Т.В.  Математика в начальной школе: проверочные и контрольные работы (оценка з</w:t>
      </w:r>
      <w:r>
        <w:rPr>
          <w:rFonts w:ascii="Times New Roman" w:hAnsi="Times New Roman" w:cs="Times New Roman"/>
          <w:b/>
          <w:bCs/>
          <w:sz w:val="24"/>
          <w:szCs w:val="24"/>
        </w:rPr>
        <w:t>наний). - М.: Вентана-Граф, 2013. – 368 с.</w:t>
      </w:r>
    </w:p>
    <w:p w:rsidR="001C4E79" w:rsidRPr="00282A8C" w:rsidRDefault="001C4E79" w:rsidP="00282A8C">
      <w:pPr>
        <w:spacing w:after="0" w:line="240" w:lineRule="auto"/>
        <w:jc w:val="both"/>
        <w:outlineLvl w:val="0"/>
        <w:rPr>
          <w:rFonts w:ascii="Times New Roman" w:hAnsi="Times New Roman" w:cs="Times New Roman"/>
          <w:sz w:val="24"/>
          <w:szCs w:val="24"/>
          <w:lang w:eastAsia="ru-RU"/>
        </w:rPr>
      </w:pPr>
    </w:p>
    <w:p w:rsidR="001C4E79" w:rsidRPr="00051F5C" w:rsidRDefault="001C4E79" w:rsidP="00051F5C">
      <w:pPr>
        <w:spacing w:after="0" w:line="240" w:lineRule="auto"/>
        <w:rPr>
          <w:rFonts w:ascii="Times New Roman" w:hAnsi="Times New Roman" w:cs="Times New Roman"/>
          <w:b/>
          <w:bCs/>
          <w:sz w:val="24"/>
          <w:szCs w:val="24"/>
          <w:lang w:eastAsia="ru-RU"/>
        </w:rPr>
      </w:pPr>
      <w:r w:rsidRPr="00282A8C">
        <w:rPr>
          <w:rFonts w:ascii="Times New Roman" w:hAnsi="Times New Roman" w:cs="Times New Roman"/>
          <w:b/>
          <w:bCs/>
          <w:sz w:val="24"/>
          <w:szCs w:val="24"/>
          <w:lang w:eastAsia="ru-RU"/>
        </w:rPr>
        <w:t>Контрольные работы</w:t>
      </w:r>
      <w:r w:rsidRPr="00282A8C">
        <w:rPr>
          <w:rFonts w:ascii="Times New Roman" w:hAnsi="Times New Roman" w:cs="Times New Roman"/>
          <w:sz w:val="24"/>
          <w:szCs w:val="24"/>
          <w:lang w:eastAsia="ru-RU"/>
        </w:rPr>
        <w:t xml:space="preserve">,  позволяющие оценить текущие и итоговые результаты обучения математике  в каждом классе, </w:t>
      </w:r>
      <w:r w:rsidRPr="00282A8C">
        <w:rPr>
          <w:rFonts w:ascii="Times New Roman" w:hAnsi="Times New Roman" w:cs="Times New Roman"/>
          <w:b/>
          <w:bCs/>
          <w:sz w:val="24"/>
          <w:szCs w:val="24"/>
          <w:lang w:eastAsia="ru-RU"/>
        </w:rPr>
        <w:t>имеются в тетрадях  для контрольных работ, соответствующих  УМК «Начальная школа</w:t>
      </w:r>
      <w:r>
        <w:rPr>
          <w:rFonts w:ascii="Times New Roman" w:hAnsi="Times New Roman" w:cs="Times New Roman"/>
          <w:b/>
          <w:bCs/>
          <w:sz w:val="24"/>
          <w:szCs w:val="24"/>
          <w:lang w:eastAsia="ru-RU"/>
        </w:rPr>
        <w:t xml:space="preserve"> XXI века», авторы В.Н. Рудницкая, Т.В. </w:t>
      </w:r>
      <w:bookmarkStart w:id="2" w:name="_GoBack"/>
      <w:bookmarkEnd w:id="2"/>
      <w:r>
        <w:rPr>
          <w:rFonts w:ascii="Times New Roman" w:hAnsi="Times New Roman" w:cs="Times New Roman"/>
          <w:b/>
          <w:bCs/>
          <w:sz w:val="24"/>
          <w:szCs w:val="24"/>
          <w:lang w:eastAsia="ru-RU"/>
        </w:rPr>
        <w:t>Юдачёва</w:t>
      </w:r>
      <w:r w:rsidRPr="00282A8C">
        <w:rPr>
          <w:rFonts w:ascii="Times New Roman" w:hAnsi="Times New Roman" w:cs="Times New Roman"/>
          <w:b/>
          <w:bCs/>
          <w:sz w:val="24"/>
          <w:szCs w:val="24"/>
          <w:lang w:eastAsia="ru-RU"/>
        </w:rPr>
        <w:t>; Москва, изд. Центр «Вентана-Граф»</w:t>
      </w:r>
      <w:r>
        <w:rPr>
          <w:rFonts w:ascii="Times New Roman" w:hAnsi="Times New Roman" w:cs="Times New Roman"/>
          <w:b/>
          <w:bCs/>
          <w:sz w:val="24"/>
          <w:szCs w:val="24"/>
          <w:lang w:eastAsia="ru-RU"/>
        </w:rPr>
        <w:t>.</w:t>
      </w:r>
    </w:p>
    <w:sectPr w:rsidR="001C4E79" w:rsidRPr="00051F5C" w:rsidSect="00282A8C">
      <w:footerReference w:type="first" r:id="rId8"/>
      <w:pgSz w:w="16834" w:h="11909" w:orient="landscape"/>
      <w:pgMar w:top="1134" w:right="1134" w:bottom="1134" w:left="1134" w:header="720" w:footer="720" w:gutter="0"/>
      <w:pgNumType w:start="2"/>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79" w:rsidRDefault="001C4E79" w:rsidP="00282A8C">
      <w:pPr>
        <w:spacing w:after="0" w:line="240" w:lineRule="auto"/>
      </w:pPr>
      <w:r>
        <w:separator/>
      </w:r>
    </w:p>
  </w:endnote>
  <w:endnote w:type="continuationSeparator" w:id="0">
    <w:p w:rsidR="001C4E79" w:rsidRDefault="001C4E79" w:rsidP="00282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E79" w:rsidRDefault="001C4E7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79" w:rsidRDefault="001C4E79" w:rsidP="00282A8C">
      <w:pPr>
        <w:spacing w:after="0" w:line="240" w:lineRule="auto"/>
      </w:pPr>
      <w:r>
        <w:separator/>
      </w:r>
    </w:p>
  </w:footnote>
  <w:footnote w:type="continuationSeparator" w:id="0">
    <w:p w:rsidR="001C4E79" w:rsidRDefault="001C4E79" w:rsidP="00282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36E7BE"/>
    <w:lvl w:ilvl="0">
      <w:start w:val="1"/>
      <w:numFmt w:val="bullet"/>
      <w:lvlText w:val=""/>
      <w:lvlJc w:val="left"/>
      <w:pPr>
        <w:tabs>
          <w:tab w:val="num" w:pos="360"/>
        </w:tabs>
        <w:ind w:left="360" w:hanging="360"/>
      </w:pPr>
      <w:rPr>
        <w:rFonts w:ascii="Symbol" w:hAnsi="Symbol" w:cs="Symbol" w:hint="default"/>
      </w:rPr>
    </w:lvl>
  </w:abstractNum>
  <w:abstractNum w:abstractNumId="1">
    <w:nsid w:val="01F96891"/>
    <w:multiLevelType w:val="hybridMultilevel"/>
    <w:tmpl w:val="BB4E34CE"/>
    <w:lvl w:ilvl="0" w:tplc="D0781214">
      <w:start w:val="1"/>
      <w:numFmt w:val="bullet"/>
      <w:lvlText w:val=""/>
      <w:lvlJc w:val="left"/>
      <w:pPr>
        <w:tabs>
          <w:tab w:val="num" w:pos="644"/>
        </w:tabs>
        <w:ind w:left="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04F85EAB"/>
    <w:multiLevelType w:val="hybridMultilevel"/>
    <w:tmpl w:val="680641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050044"/>
    <w:multiLevelType w:val="hybridMultilevel"/>
    <w:tmpl w:val="8938BEBE"/>
    <w:lvl w:ilvl="0" w:tplc="88B047B6">
      <w:start w:val="9"/>
      <w:numFmt w:val="decimal"/>
      <w:lvlText w:val="%1"/>
      <w:lvlJc w:val="left"/>
      <w:pPr>
        <w:ind w:left="2595" w:hanging="360"/>
      </w:pPr>
      <w:rPr>
        <w:rFonts w:eastAsia="Times New Roman" w:hAnsi="Calibri" w:hint="default"/>
      </w:rPr>
    </w:lvl>
    <w:lvl w:ilvl="1" w:tplc="04190019">
      <w:start w:val="1"/>
      <w:numFmt w:val="lowerLetter"/>
      <w:lvlText w:val="%2."/>
      <w:lvlJc w:val="left"/>
      <w:pPr>
        <w:ind w:left="3315" w:hanging="360"/>
      </w:pPr>
    </w:lvl>
    <w:lvl w:ilvl="2" w:tplc="0419001B">
      <w:start w:val="1"/>
      <w:numFmt w:val="lowerRoman"/>
      <w:lvlText w:val="%3."/>
      <w:lvlJc w:val="right"/>
      <w:pPr>
        <w:ind w:left="4035" w:hanging="180"/>
      </w:pPr>
    </w:lvl>
    <w:lvl w:ilvl="3" w:tplc="0419000F">
      <w:start w:val="1"/>
      <w:numFmt w:val="decimal"/>
      <w:lvlText w:val="%4."/>
      <w:lvlJc w:val="left"/>
      <w:pPr>
        <w:ind w:left="4755" w:hanging="360"/>
      </w:pPr>
    </w:lvl>
    <w:lvl w:ilvl="4" w:tplc="04190019">
      <w:start w:val="1"/>
      <w:numFmt w:val="lowerLetter"/>
      <w:lvlText w:val="%5."/>
      <w:lvlJc w:val="left"/>
      <w:pPr>
        <w:ind w:left="5475" w:hanging="360"/>
      </w:pPr>
    </w:lvl>
    <w:lvl w:ilvl="5" w:tplc="0419001B">
      <w:start w:val="1"/>
      <w:numFmt w:val="lowerRoman"/>
      <w:lvlText w:val="%6."/>
      <w:lvlJc w:val="right"/>
      <w:pPr>
        <w:ind w:left="6195" w:hanging="180"/>
      </w:pPr>
    </w:lvl>
    <w:lvl w:ilvl="6" w:tplc="0419000F">
      <w:start w:val="1"/>
      <w:numFmt w:val="decimal"/>
      <w:lvlText w:val="%7."/>
      <w:lvlJc w:val="left"/>
      <w:pPr>
        <w:ind w:left="6915" w:hanging="360"/>
      </w:pPr>
    </w:lvl>
    <w:lvl w:ilvl="7" w:tplc="04190019">
      <w:start w:val="1"/>
      <w:numFmt w:val="lowerLetter"/>
      <w:lvlText w:val="%8."/>
      <w:lvlJc w:val="left"/>
      <w:pPr>
        <w:ind w:left="7635" w:hanging="360"/>
      </w:pPr>
    </w:lvl>
    <w:lvl w:ilvl="8" w:tplc="0419001B">
      <w:start w:val="1"/>
      <w:numFmt w:val="lowerRoman"/>
      <w:lvlText w:val="%9."/>
      <w:lvlJc w:val="right"/>
      <w:pPr>
        <w:ind w:left="8355" w:hanging="180"/>
      </w:pPr>
    </w:lvl>
  </w:abstractNum>
  <w:abstractNum w:abstractNumId="4">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5">
    <w:nsid w:val="08B4210E"/>
    <w:multiLevelType w:val="hybridMultilevel"/>
    <w:tmpl w:val="EA2E64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B475A09"/>
    <w:multiLevelType w:val="hybridMultilevel"/>
    <w:tmpl w:val="9FA86846"/>
    <w:lvl w:ilvl="0" w:tplc="BD54CC14">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DC90896"/>
    <w:multiLevelType w:val="hybridMultilevel"/>
    <w:tmpl w:val="2FDA38D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1573599"/>
    <w:multiLevelType w:val="hybridMultilevel"/>
    <w:tmpl w:val="22BE41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CF0085"/>
    <w:multiLevelType w:val="hybridMultilevel"/>
    <w:tmpl w:val="84BEE8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4C839D2"/>
    <w:multiLevelType w:val="hybridMultilevel"/>
    <w:tmpl w:val="7CD0C8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7510143"/>
    <w:multiLevelType w:val="hybridMultilevel"/>
    <w:tmpl w:val="3F52BFC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CFA25D8"/>
    <w:multiLevelType w:val="hybridMultilevel"/>
    <w:tmpl w:val="166A436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2FB738AB"/>
    <w:multiLevelType w:val="hybridMultilevel"/>
    <w:tmpl w:val="477E3E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F6621D"/>
    <w:multiLevelType w:val="hybridMultilevel"/>
    <w:tmpl w:val="DDDE2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B143D8E"/>
    <w:multiLevelType w:val="hybridMultilevel"/>
    <w:tmpl w:val="E902B7EA"/>
    <w:lvl w:ilvl="0" w:tplc="B8CCF14E">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63318B"/>
    <w:multiLevelType w:val="hybridMultilevel"/>
    <w:tmpl w:val="98F440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18E1FE3"/>
    <w:multiLevelType w:val="hybridMultilevel"/>
    <w:tmpl w:val="E9CA7460"/>
    <w:lvl w:ilvl="0" w:tplc="BD54CC14">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64A4BA1"/>
    <w:multiLevelType w:val="hybridMultilevel"/>
    <w:tmpl w:val="CB6A28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A977ED"/>
    <w:multiLevelType w:val="hybridMultilevel"/>
    <w:tmpl w:val="9C5869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DE2F6C"/>
    <w:multiLevelType w:val="hybridMultilevel"/>
    <w:tmpl w:val="9ADC93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FA0BD1"/>
    <w:multiLevelType w:val="hybridMultilevel"/>
    <w:tmpl w:val="12467C34"/>
    <w:lvl w:ilvl="0" w:tplc="BD54CC14">
      <w:start w:val="1"/>
      <w:numFmt w:val="bullet"/>
      <w:lvlText w:val=""/>
      <w:lvlJc w:val="left"/>
      <w:pPr>
        <w:tabs>
          <w:tab w:val="num" w:pos="1004"/>
        </w:tabs>
        <w:ind w:firstLine="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61E7C64"/>
    <w:multiLevelType w:val="hybridMultilevel"/>
    <w:tmpl w:val="3B8AA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A3B40EF"/>
    <w:multiLevelType w:val="hybridMultilevel"/>
    <w:tmpl w:val="0C5C61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DEA29B6"/>
    <w:multiLevelType w:val="hybridMultilevel"/>
    <w:tmpl w:val="BB22B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E5C46C0"/>
    <w:multiLevelType w:val="hybridMultilevel"/>
    <w:tmpl w:val="55FE734A"/>
    <w:lvl w:ilvl="0" w:tplc="5D9229DC">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E745A77"/>
    <w:multiLevelType w:val="hybridMultilevel"/>
    <w:tmpl w:val="9ED8540E"/>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E971486"/>
    <w:multiLevelType w:val="hybridMultilevel"/>
    <w:tmpl w:val="433A9DB6"/>
    <w:lvl w:ilvl="0" w:tplc="A752A526">
      <w:start w:val="7"/>
      <w:numFmt w:val="decimal"/>
      <w:lvlText w:val="%1"/>
      <w:lvlJc w:val="left"/>
      <w:pPr>
        <w:ind w:left="2595" w:hanging="360"/>
      </w:pPr>
      <w:rPr>
        <w:rFonts w:hint="default"/>
      </w:rPr>
    </w:lvl>
    <w:lvl w:ilvl="1" w:tplc="04190019">
      <w:start w:val="1"/>
      <w:numFmt w:val="lowerLetter"/>
      <w:lvlText w:val="%2."/>
      <w:lvlJc w:val="left"/>
      <w:pPr>
        <w:ind w:left="3315" w:hanging="360"/>
      </w:pPr>
    </w:lvl>
    <w:lvl w:ilvl="2" w:tplc="0419001B">
      <w:start w:val="1"/>
      <w:numFmt w:val="lowerRoman"/>
      <w:lvlText w:val="%3."/>
      <w:lvlJc w:val="right"/>
      <w:pPr>
        <w:ind w:left="4035" w:hanging="180"/>
      </w:pPr>
    </w:lvl>
    <w:lvl w:ilvl="3" w:tplc="0419000F">
      <w:start w:val="1"/>
      <w:numFmt w:val="decimal"/>
      <w:lvlText w:val="%4."/>
      <w:lvlJc w:val="left"/>
      <w:pPr>
        <w:ind w:left="4755" w:hanging="360"/>
      </w:pPr>
    </w:lvl>
    <w:lvl w:ilvl="4" w:tplc="04190019">
      <w:start w:val="1"/>
      <w:numFmt w:val="lowerLetter"/>
      <w:lvlText w:val="%5."/>
      <w:lvlJc w:val="left"/>
      <w:pPr>
        <w:ind w:left="5475" w:hanging="360"/>
      </w:pPr>
    </w:lvl>
    <w:lvl w:ilvl="5" w:tplc="0419001B">
      <w:start w:val="1"/>
      <w:numFmt w:val="lowerRoman"/>
      <w:lvlText w:val="%6."/>
      <w:lvlJc w:val="right"/>
      <w:pPr>
        <w:ind w:left="6195" w:hanging="180"/>
      </w:pPr>
    </w:lvl>
    <w:lvl w:ilvl="6" w:tplc="0419000F">
      <w:start w:val="1"/>
      <w:numFmt w:val="decimal"/>
      <w:lvlText w:val="%7."/>
      <w:lvlJc w:val="left"/>
      <w:pPr>
        <w:ind w:left="6915" w:hanging="360"/>
      </w:pPr>
    </w:lvl>
    <w:lvl w:ilvl="7" w:tplc="04190019">
      <w:start w:val="1"/>
      <w:numFmt w:val="lowerLetter"/>
      <w:lvlText w:val="%8."/>
      <w:lvlJc w:val="left"/>
      <w:pPr>
        <w:ind w:left="7635" w:hanging="360"/>
      </w:pPr>
    </w:lvl>
    <w:lvl w:ilvl="8" w:tplc="0419001B">
      <w:start w:val="1"/>
      <w:numFmt w:val="lowerRoman"/>
      <w:lvlText w:val="%9."/>
      <w:lvlJc w:val="right"/>
      <w:pPr>
        <w:ind w:left="8355" w:hanging="180"/>
      </w:pPr>
    </w:lvl>
  </w:abstractNum>
  <w:abstractNum w:abstractNumId="28">
    <w:nsid w:val="5F197C57"/>
    <w:multiLevelType w:val="hybridMultilevel"/>
    <w:tmpl w:val="AE047A92"/>
    <w:lvl w:ilvl="0" w:tplc="7C2C1868">
      <w:start w:val="7"/>
      <w:numFmt w:val="decimal"/>
      <w:lvlText w:val="%1"/>
      <w:lvlJc w:val="left"/>
      <w:pPr>
        <w:ind w:left="2595" w:hanging="360"/>
      </w:pPr>
      <w:rPr>
        <w:rFonts w:hint="default"/>
      </w:rPr>
    </w:lvl>
    <w:lvl w:ilvl="1" w:tplc="04190019">
      <w:start w:val="1"/>
      <w:numFmt w:val="lowerLetter"/>
      <w:lvlText w:val="%2."/>
      <w:lvlJc w:val="left"/>
      <w:pPr>
        <w:ind w:left="3315" w:hanging="360"/>
      </w:pPr>
    </w:lvl>
    <w:lvl w:ilvl="2" w:tplc="0419001B">
      <w:start w:val="1"/>
      <w:numFmt w:val="lowerRoman"/>
      <w:lvlText w:val="%3."/>
      <w:lvlJc w:val="right"/>
      <w:pPr>
        <w:ind w:left="4035" w:hanging="180"/>
      </w:pPr>
    </w:lvl>
    <w:lvl w:ilvl="3" w:tplc="0419000F">
      <w:start w:val="1"/>
      <w:numFmt w:val="decimal"/>
      <w:lvlText w:val="%4."/>
      <w:lvlJc w:val="left"/>
      <w:pPr>
        <w:ind w:left="4755" w:hanging="360"/>
      </w:pPr>
    </w:lvl>
    <w:lvl w:ilvl="4" w:tplc="04190019">
      <w:start w:val="1"/>
      <w:numFmt w:val="lowerLetter"/>
      <w:lvlText w:val="%5."/>
      <w:lvlJc w:val="left"/>
      <w:pPr>
        <w:ind w:left="5475" w:hanging="360"/>
      </w:pPr>
    </w:lvl>
    <w:lvl w:ilvl="5" w:tplc="0419001B">
      <w:start w:val="1"/>
      <w:numFmt w:val="lowerRoman"/>
      <w:lvlText w:val="%6."/>
      <w:lvlJc w:val="right"/>
      <w:pPr>
        <w:ind w:left="6195" w:hanging="180"/>
      </w:pPr>
    </w:lvl>
    <w:lvl w:ilvl="6" w:tplc="0419000F">
      <w:start w:val="1"/>
      <w:numFmt w:val="decimal"/>
      <w:lvlText w:val="%7."/>
      <w:lvlJc w:val="left"/>
      <w:pPr>
        <w:ind w:left="6915" w:hanging="360"/>
      </w:pPr>
    </w:lvl>
    <w:lvl w:ilvl="7" w:tplc="04190019">
      <w:start w:val="1"/>
      <w:numFmt w:val="lowerLetter"/>
      <w:lvlText w:val="%8."/>
      <w:lvlJc w:val="left"/>
      <w:pPr>
        <w:ind w:left="7635" w:hanging="360"/>
      </w:pPr>
    </w:lvl>
    <w:lvl w:ilvl="8" w:tplc="0419001B">
      <w:start w:val="1"/>
      <w:numFmt w:val="lowerRoman"/>
      <w:lvlText w:val="%9."/>
      <w:lvlJc w:val="right"/>
      <w:pPr>
        <w:ind w:left="8355" w:hanging="180"/>
      </w:pPr>
    </w:lvl>
  </w:abstractNum>
  <w:abstractNum w:abstractNumId="29">
    <w:nsid w:val="66842D7C"/>
    <w:multiLevelType w:val="hybridMultilevel"/>
    <w:tmpl w:val="87BA5086"/>
    <w:lvl w:ilvl="0" w:tplc="0419000F">
      <w:start w:val="1"/>
      <w:numFmt w:val="decimal"/>
      <w:lvlText w:val="%1."/>
      <w:lvlJc w:val="left"/>
      <w:pPr>
        <w:tabs>
          <w:tab w:val="num" w:pos="720"/>
        </w:tabs>
        <w:ind w:left="720" w:hanging="360"/>
      </w:pPr>
      <w:rPr>
        <w:rFonts w:hint="default"/>
      </w:rPr>
    </w:lvl>
    <w:lvl w:ilvl="1" w:tplc="7DF47A90">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CC16E96"/>
    <w:multiLevelType w:val="hybridMultilevel"/>
    <w:tmpl w:val="A8902D88"/>
    <w:lvl w:ilvl="0" w:tplc="12BE8A64">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FF644B"/>
    <w:multiLevelType w:val="hybridMultilevel"/>
    <w:tmpl w:val="AA76E1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AA67D32"/>
    <w:multiLevelType w:val="hybridMultilevel"/>
    <w:tmpl w:val="AF96A25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4"/>
  </w:num>
  <w:num w:numId="4">
    <w:abstractNumId w:val="0"/>
  </w:num>
  <w:num w:numId="5">
    <w:abstractNumId w:val="1"/>
  </w:num>
  <w:num w:numId="6">
    <w:abstractNumId w:val="17"/>
  </w:num>
  <w:num w:numId="7">
    <w:abstractNumId w:val="6"/>
  </w:num>
  <w:num w:numId="8">
    <w:abstractNumId w:val="21"/>
  </w:num>
  <w:num w:numId="9">
    <w:abstractNumId w:val="11"/>
  </w:num>
  <w:num w:numId="10">
    <w:abstractNumId w:val="12"/>
  </w:num>
  <w:num w:numId="11">
    <w:abstractNumId w:val="20"/>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1"/>
  </w:num>
  <w:num w:numId="18">
    <w:abstractNumId w:val="9"/>
  </w:num>
  <w:num w:numId="19">
    <w:abstractNumId w:val="10"/>
  </w:num>
  <w:num w:numId="20">
    <w:abstractNumId w:val="24"/>
  </w:num>
  <w:num w:numId="21">
    <w:abstractNumId w:val="25"/>
  </w:num>
  <w:num w:numId="22">
    <w:abstractNumId w:val="26"/>
  </w:num>
  <w:num w:numId="23">
    <w:abstractNumId w:val="16"/>
  </w:num>
  <w:num w:numId="24">
    <w:abstractNumId w:val="13"/>
  </w:num>
  <w:num w:numId="25">
    <w:abstractNumId w:val="29"/>
  </w:num>
  <w:num w:numId="26">
    <w:abstractNumId w:val="8"/>
  </w:num>
  <w:num w:numId="27">
    <w:abstractNumId w:val="5"/>
  </w:num>
  <w:num w:numId="28">
    <w:abstractNumId w:val="18"/>
  </w:num>
  <w:num w:numId="29">
    <w:abstractNumId w:val="19"/>
  </w:num>
  <w:num w:numId="30">
    <w:abstractNumId w:val="2"/>
  </w:num>
  <w:num w:numId="31">
    <w:abstractNumId w:val="3"/>
  </w:num>
  <w:num w:numId="32">
    <w:abstractNumId w:val="14"/>
  </w:num>
  <w:num w:numId="33">
    <w:abstractNumId w:val="27"/>
  </w:num>
  <w:num w:numId="34">
    <w:abstractNumId w:val="2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44C"/>
    <w:rsid w:val="00051F5C"/>
    <w:rsid w:val="00092565"/>
    <w:rsid w:val="000C74CC"/>
    <w:rsid w:val="000F6F11"/>
    <w:rsid w:val="00142F82"/>
    <w:rsid w:val="00151CBA"/>
    <w:rsid w:val="001C4E79"/>
    <w:rsid w:val="00206F5F"/>
    <w:rsid w:val="00273D04"/>
    <w:rsid w:val="00282A8C"/>
    <w:rsid w:val="002C1B5D"/>
    <w:rsid w:val="00362E07"/>
    <w:rsid w:val="00391ABF"/>
    <w:rsid w:val="003F3009"/>
    <w:rsid w:val="0041789B"/>
    <w:rsid w:val="004371F0"/>
    <w:rsid w:val="005E4445"/>
    <w:rsid w:val="005E5C3B"/>
    <w:rsid w:val="005F144C"/>
    <w:rsid w:val="0063758E"/>
    <w:rsid w:val="00663FC1"/>
    <w:rsid w:val="006E56E9"/>
    <w:rsid w:val="007B5FE0"/>
    <w:rsid w:val="00985F82"/>
    <w:rsid w:val="009E1A66"/>
    <w:rsid w:val="009E3F2E"/>
    <w:rsid w:val="00A2566B"/>
    <w:rsid w:val="00A56DF2"/>
    <w:rsid w:val="00AA2877"/>
    <w:rsid w:val="00AC1BA5"/>
    <w:rsid w:val="00B06C3B"/>
    <w:rsid w:val="00B673DF"/>
    <w:rsid w:val="00BC7280"/>
    <w:rsid w:val="00C07BFF"/>
    <w:rsid w:val="00C611E8"/>
    <w:rsid w:val="00DA11D4"/>
    <w:rsid w:val="00DD2CBA"/>
    <w:rsid w:val="00E01FC6"/>
    <w:rsid w:val="00E256AD"/>
    <w:rsid w:val="00E26E99"/>
    <w:rsid w:val="00E463ED"/>
    <w:rsid w:val="00E83298"/>
    <w:rsid w:val="00EB78EA"/>
    <w:rsid w:val="00ED5B07"/>
    <w:rsid w:val="00F06467"/>
    <w:rsid w:val="00F15C2A"/>
    <w:rsid w:val="00FB5D4C"/>
    <w:rsid w:val="00FC668C"/>
    <w:rsid w:val="00FF5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D04"/>
    <w:pPr>
      <w:spacing w:after="200" w:line="276" w:lineRule="auto"/>
    </w:pPr>
    <w:rPr>
      <w:rFonts w:cs="Calibri"/>
      <w:lang w:eastAsia="en-US"/>
    </w:rPr>
  </w:style>
  <w:style w:type="paragraph" w:styleId="Heading1">
    <w:name w:val="heading 1"/>
    <w:basedOn w:val="Normal"/>
    <w:link w:val="Heading1Char"/>
    <w:uiPriority w:val="99"/>
    <w:qFormat/>
    <w:rsid w:val="00051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051F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9"/>
    <w:qFormat/>
    <w:rsid w:val="00051F5C"/>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282A8C"/>
    <w:pPr>
      <w:keepNext/>
      <w:suppressAutoHyphens/>
      <w:spacing w:after="0" w:line="240" w:lineRule="auto"/>
      <w:jc w:val="both"/>
      <w:outlineLvl w:val="3"/>
    </w:pPr>
    <w:rPr>
      <w:rFonts w:ascii="Times New Roman" w:eastAsia="Times New Roman" w:hAnsi="Times New Roman" w:cs="Times New Roman"/>
      <w:sz w:val="28"/>
      <w:szCs w:val="28"/>
      <w:u w:val="single"/>
      <w:lang w:eastAsia="ar-SA"/>
    </w:rPr>
  </w:style>
  <w:style w:type="paragraph" w:styleId="Heading5">
    <w:name w:val="heading 5"/>
    <w:basedOn w:val="Normal"/>
    <w:next w:val="Normal"/>
    <w:link w:val="Heading5Char"/>
    <w:uiPriority w:val="99"/>
    <w:qFormat/>
    <w:rsid w:val="00051F5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F5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051F5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51F5C"/>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282A8C"/>
    <w:rPr>
      <w:rFonts w:ascii="Times New Roman" w:hAnsi="Times New Roman" w:cs="Times New Roman"/>
      <w:sz w:val="20"/>
      <w:szCs w:val="20"/>
      <w:u w:val="single"/>
      <w:lang w:eastAsia="ar-SA" w:bidi="ar-SA"/>
    </w:rPr>
  </w:style>
  <w:style w:type="character" w:customStyle="1" w:styleId="Heading5Char">
    <w:name w:val="Heading 5 Char"/>
    <w:basedOn w:val="DefaultParagraphFont"/>
    <w:link w:val="Heading5"/>
    <w:uiPriority w:val="99"/>
    <w:locked/>
    <w:rsid w:val="00051F5C"/>
    <w:rPr>
      <w:rFonts w:ascii="Times New Roman" w:hAnsi="Times New Roman" w:cs="Times New Roman"/>
      <w:b/>
      <w:bCs/>
      <w:i/>
      <w:iCs/>
      <w:sz w:val="26"/>
      <w:szCs w:val="26"/>
      <w:lang w:eastAsia="ru-RU"/>
    </w:rPr>
  </w:style>
  <w:style w:type="paragraph" w:styleId="FootnoteText">
    <w:name w:val="footnote text"/>
    <w:basedOn w:val="Normal"/>
    <w:link w:val="FootnoteTextChar"/>
    <w:uiPriority w:val="99"/>
    <w:semiHidden/>
    <w:rsid w:val="00282A8C"/>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282A8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82A8C"/>
    <w:rPr>
      <w:vertAlign w:val="superscript"/>
    </w:rPr>
  </w:style>
  <w:style w:type="table" w:styleId="TableGrid">
    <w:name w:val="Table Grid"/>
    <w:basedOn w:val="TableNormal"/>
    <w:uiPriority w:val="99"/>
    <w:rsid w:val="00282A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82A8C"/>
  </w:style>
  <w:style w:type="paragraph" w:styleId="Header">
    <w:name w:val="header"/>
    <w:basedOn w:val="Normal"/>
    <w:link w:val="HeaderChar"/>
    <w:uiPriority w:val="99"/>
    <w:rsid w:val="00282A8C"/>
    <w:pPr>
      <w:tabs>
        <w:tab w:val="center" w:pos="4677"/>
        <w:tab w:val="right" w:pos="9355"/>
      </w:tabs>
      <w:spacing w:after="0" w:line="240" w:lineRule="auto"/>
    </w:pPr>
    <w:rPr>
      <w:rFonts w:ascii="Courier New" w:eastAsia="Times New Roman" w:hAnsi="Times New Roman" w:cs="Courier New"/>
      <w:sz w:val="24"/>
      <w:szCs w:val="24"/>
      <w:lang w:eastAsia="ru-RU"/>
    </w:rPr>
  </w:style>
  <w:style w:type="character" w:customStyle="1" w:styleId="HeaderChar">
    <w:name w:val="Header Char"/>
    <w:basedOn w:val="DefaultParagraphFont"/>
    <w:link w:val="Header"/>
    <w:uiPriority w:val="99"/>
    <w:locked/>
    <w:rsid w:val="00282A8C"/>
    <w:rPr>
      <w:rFonts w:ascii="Courier New" w:eastAsia="Times New Roman" w:hAnsi="Times New Roman" w:cs="Courier New"/>
      <w:sz w:val="24"/>
      <w:szCs w:val="24"/>
      <w:lang w:eastAsia="ru-RU"/>
    </w:rPr>
  </w:style>
  <w:style w:type="paragraph" w:styleId="Footer">
    <w:name w:val="footer"/>
    <w:basedOn w:val="Normal"/>
    <w:link w:val="FooterChar"/>
    <w:uiPriority w:val="99"/>
    <w:rsid w:val="00282A8C"/>
    <w:pPr>
      <w:tabs>
        <w:tab w:val="center" w:pos="4677"/>
        <w:tab w:val="right" w:pos="9355"/>
      </w:tabs>
      <w:spacing w:after="0" w:line="240" w:lineRule="auto"/>
    </w:pPr>
    <w:rPr>
      <w:rFonts w:ascii="Courier New" w:eastAsia="Times New Roman" w:hAnsi="Times New Roman" w:cs="Courier New"/>
      <w:sz w:val="24"/>
      <w:szCs w:val="24"/>
      <w:lang w:eastAsia="ru-RU"/>
    </w:rPr>
  </w:style>
  <w:style w:type="character" w:customStyle="1" w:styleId="FooterChar">
    <w:name w:val="Footer Char"/>
    <w:basedOn w:val="DefaultParagraphFont"/>
    <w:link w:val="Footer"/>
    <w:uiPriority w:val="99"/>
    <w:locked/>
    <w:rsid w:val="00282A8C"/>
    <w:rPr>
      <w:rFonts w:ascii="Courier New" w:eastAsia="Times New Roman" w:hAnsi="Times New Roman" w:cs="Courier New"/>
      <w:sz w:val="24"/>
      <w:szCs w:val="24"/>
      <w:lang w:eastAsia="ru-RU"/>
    </w:rPr>
  </w:style>
  <w:style w:type="character" w:styleId="Hyperlink">
    <w:name w:val="Hyperlink"/>
    <w:basedOn w:val="DefaultParagraphFont"/>
    <w:uiPriority w:val="99"/>
    <w:rsid w:val="00282A8C"/>
    <w:rPr>
      <w:color w:val="0000FF"/>
      <w:u w:val="single"/>
    </w:rPr>
  </w:style>
  <w:style w:type="paragraph" w:styleId="ListBullet">
    <w:name w:val="List Bullet"/>
    <w:basedOn w:val="Normal"/>
    <w:autoRedefine/>
    <w:uiPriority w:val="99"/>
    <w:rsid w:val="00282A8C"/>
    <w:pPr>
      <w:widowControl w:val="0"/>
      <w:numPr>
        <w:numId w:val="3"/>
      </w:numPr>
      <w:tabs>
        <w:tab w:val="num" w:pos="360"/>
      </w:tabs>
      <w:autoSpaceDE w:val="0"/>
      <w:autoSpaceDN w:val="0"/>
      <w:adjustRightInd w:val="0"/>
      <w:spacing w:after="0" w:line="240" w:lineRule="auto"/>
      <w:ind w:left="360" w:hanging="360"/>
    </w:pPr>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rsid w:val="00282A8C"/>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82A8C"/>
    <w:rPr>
      <w:rFonts w:ascii="Tahoma" w:hAnsi="Tahoma" w:cs="Tahoma"/>
      <w:sz w:val="16"/>
      <w:szCs w:val="16"/>
      <w:lang/>
    </w:rPr>
  </w:style>
  <w:style w:type="paragraph" w:customStyle="1" w:styleId="1">
    <w:name w:val="Без интервала1"/>
    <w:uiPriority w:val="99"/>
    <w:rsid w:val="00282A8C"/>
    <w:rPr>
      <w:rFonts w:ascii="Times New Roman" w:eastAsia="Times New Roman" w:hAnsi="Times New Roman"/>
      <w:sz w:val="28"/>
      <w:szCs w:val="28"/>
      <w:lang w:eastAsia="en-US"/>
    </w:rPr>
  </w:style>
  <w:style w:type="character" w:customStyle="1" w:styleId="10">
    <w:name w:val="Заголовок №1_"/>
    <w:link w:val="11"/>
    <w:uiPriority w:val="99"/>
    <w:locked/>
    <w:rsid w:val="00282A8C"/>
    <w:rPr>
      <w:sz w:val="27"/>
      <w:szCs w:val="27"/>
      <w:shd w:val="clear" w:color="auto" w:fill="FFFFFF"/>
    </w:rPr>
  </w:style>
  <w:style w:type="character" w:customStyle="1" w:styleId="2">
    <w:name w:val="Заголовок №2_"/>
    <w:link w:val="20"/>
    <w:uiPriority w:val="99"/>
    <w:locked/>
    <w:rsid w:val="00282A8C"/>
    <w:rPr>
      <w:sz w:val="27"/>
      <w:szCs w:val="27"/>
      <w:shd w:val="clear" w:color="auto" w:fill="FFFFFF"/>
    </w:rPr>
  </w:style>
  <w:style w:type="character" w:customStyle="1" w:styleId="a">
    <w:name w:val="Основной текст_"/>
    <w:link w:val="12"/>
    <w:uiPriority w:val="99"/>
    <w:locked/>
    <w:rsid w:val="00282A8C"/>
    <w:rPr>
      <w:sz w:val="23"/>
      <w:szCs w:val="23"/>
      <w:shd w:val="clear" w:color="auto" w:fill="FFFFFF"/>
    </w:rPr>
  </w:style>
  <w:style w:type="character" w:customStyle="1" w:styleId="3">
    <w:name w:val="Основной текст (3)_"/>
    <w:link w:val="30"/>
    <w:uiPriority w:val="99"/>
    <w:locked/>
    <w:rsid w:val="00282A8C"/>
    <w:rPr>
      <w:sz w:val="23"/>
      <w:szCs w:val="23"/>
      <w:shd w:val="clear" w:color="auto" w:fill="FFFFFF"/>
    </w:rPr>
  </w:style>
  <w:style w:type="paragraph" w:customStyle="1" w:styleId="11">
    <w:name w:val="Заголовок №1"/>
    <w:basedOn w:val="Normal"/>
    <w:link w:val="10"/>
    <w:uiPriority w:val="99"/>
    <w:rsid w:val="00282A8C"/>
    <w:pPr>
      <w:shd w:val="clear" w:color="auto" w:fill="FFFFFF"/>
      <w:spacing w:after="0" w:line="322" w:lineRule="exact"/>
      <w:jc w:val="center"/>
      <w:outlineLvl w:val="0"/>
    </w:pPr>
    <w:rPr>
      <w:sz w:val="27"/>
      <w:szCs w:val="27"/>
      <w:lang w:eastAsia="ru-RU"/>
    </w:rPr>
  </w:style>
  <w:style w:type="paragraph" w:customStyle="1" w:styleId="20">
    <w:name w:val="Заголовок №2"/>
    <w:basedOn w:val="Normal"/>
    <w:link w:val="2"/>
    <w:uiPriority w:val="99"/>
    <w:rsid w:val="00282A8C"/>
    <w:pPr>
      <w:shd w:val="clear" w:color="auto" w:fill="FFFFFF"/>
      <w:spacing w:after="360" w:line="322" w:lineRule="exact"/>
      <w:jc w:val="center"/>
      <w:outlineLvl w:val="1"/>
    </w:pPr>
    <w:rPr>
      <w:sz w:val="27"/>
      <w:szCs w:val="27"/>
      <w:lang w:eastAsia="ru-RU"/>
    </w:rPr>
  </w:style>
  <w:style w:type="paragraph" w:customStyle="1" w:styleId="12">
    <w:name w:val="Основной текст1"/>
    <w:basedOn w:val="Normal"/>
    <w:link w:val="a"/>
    <w:uiPriority w:val="99"/>
    <w:rsid w:val="00282A8C"/>
    <w:pPr>
      <w:shd w:val="clear" w:color="auto" w:fill="FFFFFF"/>
      <w:spacing w:after="0" w:line="274" w:lineRule="exact"/>
      <w:jc w:val="both"/>
    </w:pPr>
    <w:rPr>
      <w:sz w:val="23"/>
      <w:szCs w:val="23"/>
      <w:lang w:eastAsia="ru-RU"/>
    </w:rPr>
  </w:style>
  <w:style w:type="paragraph" w:customStyle="1" w:styleId="30">
    <w:name w:val="Основной текст (3)"/>
    <w:basedOn w:val="Normal"/>
    <w:link w:val="3"/>
    <w:uiPriority w:val="99"/>
    <w:rsid w:val="00282A8C"/>
    <w:pPr>
      <w:shd w:val="clear" w:color="auto" w:fill="FFFFFF"/>
      <w:spacing w:after="120" w:line="240" w:lineRule="atLeast"/>
    </w:pPr>
    <w:rPr>
      <w:sz w:val="23"/>
      <w:szCs w:val="23"/>
      <w:lang w:eastAsia="ru-RU"/>
    </w:rPr>
  </w:style>
  <w:style w:type="character" w:customStyle="1" w:styleId="FontStyle117">
    <w:name w:val="Font Style117"/>
    <w:uiPriority w:val="99"/>
    <w:rsid w:val="00282A8C"/>
    <w:rPr>
      <w:rFonts w:ascii="Times New Roman" w:hAnsi="Times New Roman" w:cs="Times New Roman"/>
      <w:sz w:val="16"/>
      <w:szCs w:val="16"/>
    </w:rPr>
  </w:style>
  <w:style w:type="paragraph" w:customStyle="1" w:styleId="Style54">
    <w:name w:val="Style54"/>
    <w:basedOn w:val="Normal"/>
    <w:uiPriority w:val="99"/>
    <w:rsid w:val="00282A8C"/>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31">
    <w:name w:val="Основной текст 31"/>
    <w:basedOn w:val="Normal"/>
    <w:uiPriority w:val="99"/>
    <w:rsid w:val="00282A8C"/>
    <w:pPr>
      <w:suppressAutoHyphens/>
      <w:spacing w:after="0" w:line="240" w:lineRule="auto"/>
      <w:jc w:val="both"/>
    </w:pPr>
    <w:rPr>
      <w:rFonts w:ascii="Times New Roman" w:eastAsia="Times New Roman" w:hAnsi="Times New Roman" w:cs="Times New Roman"/>
      <w:sz w:val="28"/>
      <w:szCs w:val="28"/>
      <w:u w:val="single"/>
      <w:lang w:eastAsia="ar-SA"/>
    </w:rPr>
  </w:style>
  <w:style w:type="paragraph" w:styleId="Subtitle">
    <w:name w:val="Subtitle"/>
    <w:basedOn w:val="Normal"/>
    <w:next w:val="BodyText"/>
    <w:link w:val="SubtitleChar"/>
    <w:uiPriority w:val="99"/>
    <w:qFormat/>
    <w:rsid w:val="00282A8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SubtitleChar">
    <w:name w:val="Subtitle Char"/>
    <w:basedOn w:val="DefaultParagraphFont"/>
    <w:link w:val="Subtitle"/>
    <w:uiPriority w:val="99"/>
    <w:locked/>
    <w:rsid w:val="00282A8C"/>
    <w:rPr>
      <w:rFonts w:ascii="Times New Roman" w:hAnsi="Times New Roman" w:cs="Times New Roman"/>
      <w:b/>
      <w:bCs/>
      <w:sz w:val="24"/>
      <w:szCs w:val="24"/>
      <w:lang w:eastAsia="ar-SA" w:bidi="ar-SA"/>
    </w:rPr>
  </w:style>
  <w:style w:type="paragraph" w:styleId="BodyText">
    <w:name w:val="Body Text"/>
    <w:basedOn w:val="Normal"/>
    <w:link w:val="BodyTextChar"/>
    <w:uiPriority w:val="99"/>
    <w:rsid w:val="00282A8C"/>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282A8C"/>
    <w:rPr>
      <w:rFonts w:ascii="Times New Roman" w:hAnsi="Times New Roman" w:cs="Times New Roman"/>
      <w:sz w:val="24"/>
      <w:szCs w:val="24"/>
      <w:lang w:eastAsia="ru-RU"/>
    </w:rPr>
  </w:style>
  <w:style w:type="paragraph" w:styleId="ListParagraph">
    <w:name w:val="List Paragraph"/>
    <w:basedOn w:val="Normal"/>
    <w:uiPriority w:val="99"/>
    <w:qFormat/>
    <w:rsid w:val="00282A8C"/>
    <w:pPr>
      <w:suppressAutoHyphens/>
      <w:ind w:left="720"/>
    </w:pPr>
    <w:rPr>
      <w:lang w:eastAsia="ar-SA"/>
    </w:rPr>
  </w:style>
  <w:style w:type="table" w:customStyle="1" w:styleId="13">
    <w:name w:val="Сетка таблицы1"/>
    <w:uiPriority w:val="99"/>
    <w:rsid w:val="00282A8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051F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051F5C"/>
    <w:rPr>
      <w:rFonts w:ascii="Times New Roman" w:eastAsia="Times New Roman" w:hAnsi="Times New Roman"/>
      <w:sz w:val="28"/>
      <w:szCs w:val="28"/>
      <w:lang w:eastAsia="en-US"/>
    </w:rPr>
  </w:style>
  <w:style w:type="table" w:customStyle="1" w:styleId="110">
    <w:name w:val="Сетка таблицы11"/>
    <w:uiPriority w:val="99"/>
    <w:rsid w:val="00051F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51F5C"/>
    <w:rPr>
      <w:b/>
      <w:bCs/>
    </w:rPr>
  </w:style>
  <w:style w:type="paragraph" w:styleId="BodyTextIndent">
    <w:name w:val="Body Text Indent"/>
    <w:basedOn w:val="Normal"/>
    <w:link w:val="BodyTextIndentChar"/>
    <w:uiPriority w:val="99"/>
    <w:rsid w:val="00051F5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051F5C"/>
    <w:rPr>
      <w:rFonts w:ascii="Times New Roman" w:hAnsi="Times New Roman" w:cs="Times New Roman"/>
      <w:sz w:val="24"/>
      <w:szCs w:val="24"/>
      <w:lang w:eastAsia="ru-RU"/>
    </w:rPr>
  </w:style>
  <w:style w:type="paragraph" w:styleId="NormalWeb">
    <w:name w:val="Normal (Web)"/>
    <w:basedOn w:val="Normal"/>
    <w:uiPriority w:val="99"/>
    <w:rsid w:val="0005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Normal"/>
    <w:uiPriority w:val="99"/>
    <w:rsid w:val="00051F5C"/>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21">
    <w:name w:val="Style21"/>
    <w:basedOn w:val="Normal"/>
    <w:uiPriority w:val="99"/>
    <w:rsid w:val="00051F5C"/>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37">
    <w:name w:val="Font Style37"/>
    <w:uiPriority w:val="99"/>
    <w:rsid w:val="00051F5C"/>
    <w:rPr>
      <w:rFonts w:ascii="Times New Roman" w:hAnsi="Times New Roman" w:cs="Times New Roman"/>
      <w:sz w:val="26"/>
      <w:szCs w:val="26"/>
    </w:rPr>
  </w:style>
  <w:style w:type="character" w:customStyle="1" w:styleId="FontStyle40">
    <w:name w:val="Font Style40"/>
    <w:uiPriority w:val="99"/>
    <w:rsid w:val="00051F5C"/>
    <w:rPr>
      <w:rFonts w:ascii="Times New Roman" w:hAnsi="Times New Roman" w:cs="Times New Roman"/>
      <w:b/>
      <w:bCs/>
      <w:smallCaps/>
      <w:spacing w:val="10"/>
      <w:sz w:val="16"/>
      <w:szCs w:val="16"/>
    </w:rPr>
  </w:style>
  <w:style w:type="character" w:customStyle="1" w:styleId="FontStyle42">
    <w:name w:val="Font Style42"/>
    <w:uiPriority w:val="99"/>
    <w:rsid w:val="00051F5C"/>
    <w:rPr>
      <w:rFonts w:ascii="Microsoft Sans Serif" w:hAnsi="Microsoft Sans Serif" w:cs="Microsoft Sans Serif"/>
      <w:sz w:val="20"/>
      <w:szCs w:val="20"/>
    </w:rPr>
  </w:style>
  <w:style w:type="character" w:customStyle="1" w:styleId="FontStyle57">
    <w:name w:val="Font Style57"/>
    <w:uiPriority w:val="99"/>
    <w:rsid w:val="00051F5C"/>
    <w:rPr>
      <w:rFonts w:ascii="Palatino Linotype" w:hAnsi="Palatino Linotype" w:cs="Palatino Linotype"/>
      <w:sz w:val="20"/>
      <w:szCs w:val="20"/>
    </w:rPr>
  </w:style>
  <w:style w:type="character" w:customStyle="1" w:styleId="FontStyle60">
    <w:name w:val="Font Style60"/>
    <w:uiPriority w:val="99"/>
    <w:rsid w:val="00051F5C"/>
    <w:rPr>
      <w:rFonts w:ascii="Arial" w:hAnsi="Arial" w:cs="Arial"/>
      <w:sz w:val="26"/>
      <w:szCs w:val="26"/>
    </w:rPr>
  </w:style>
  <w:style w:type="character" w:customStyle="1" w:styleId="FontStyle43">
    <w:name w:val="Font Style43"/>
    <w:uiPriority w:val="99"/>
    <w:rsid w:val="00051F5C"/>
    <w:rPr>
      <w:rFonts w:ascii="Microsoft Sans Serif" w:hAnsi="Microsoft Sans Serif" w:cs="Microsoft Sans Serif"/>
      <w:sz w:val="16"/>
      <w:szCs w:val="16"/>
    </w:rPr>
  </w:style>
  <w:style w:type="paragraph" w:customStyle="1" w:styleId="Style26">
    <w:name w:val="Style26"/>
    <w:basedOn w:val="Normal"/>
    <w:uiPriority w:val="99"/>
    <w:rsid w:val="00051F5C"/>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uiPriority w:val="99"/>
    <w:rsid w:val="00051F5C"/>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051F5C"/>
    <w:rPr>
      <w:rFonts w:ascii="Times New Roman" w:hAnsi="Times New Roman" w:cs="Times New Roman"/>
      <w:sz w:val="16"/>
      <w:szCs w:val="16"/>
      <w:lang w:eastAsia="ru-RU"/>
    </w:rPr>
  </w:style>
  <w:style w:type="character" w:customStyle="1" w:styleId="apple-converted-space">
    <w:name w:val="apple-converted-space"/>
    <w:uiPriority w:val="99"/>
    <w:rsid w:val="00051F5C"/>
  </w:style>
  <w:style w:type="paragraph" w:customStyle="1" w:styleId="Zag2">
    <w:name w:val="Zag_2"/>
    <w:basedOn w:val="Normal"/>
    <w:uiPriority w:val="99"/>
    <w:rsid w:val="00051F5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9">
    <w:name w:val="Style9"/>
    <w:basedOn w:val="Normal"/>
    <w:uiPriority w:val="99"/>
    <w:rsid w:val="00051F5C"/>
    <w:pPr>
      <w:widowControl w:val="0"/>
      <w:autoSpaceDE w:val="0"/>
      <w:autoSpaceDN w:val="0"/>
      <w:adjustRightInd w:val="0"/>
      <w:spacing w:after="0" w:line="216" w:lineRule="exact"/>
      <w:ind w:firstLine="336"/>
      <w:jc w:val="both"/>
    </w:pPr>
    <w:rPr>
      <w:rFonts w:ascii="Sylfaen" w:eastAsia="Times New Roman" w:hAnsi="Sylfaen" w:cs="Sylfaen"/>
      <w:sz w:val="24"/>
      <w:szCs w:val="24"/>
      <w:lang w:eastAsia="ru-RU"/>
    </w:rPr>
  </w:style>
  <w:style w:type="character" w:customStyle="1" w:styleId="FontStyle41">
    <w:name w:val="Font Style41"/>
    <w:uiPriority w:val="99"/>
    <w:rsid w:val="00051F5C"/>
    <w:rPr>
      <w:rFonts w:ascii="Times New Roman" w:hAnsi="Times New Roman" w:cs="Times New Roman"/>
      <w:sz w:val="20"/>
      <w:szCs w:val="20"/>
    </w:rPr>
  </w:style>
  <w:style w:type="paragraph" w:customStyle="1" w:styleId="Style13">
    <w:name w:val="Style13"/>
    <w:basedOn w:val="Normal"/>
    <w:uiPriority w:val="99"/>
    <w:rsid w:val="00051F5C"/>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4">
    <w:name w:val="Style14"/>
    <w:basedOn w:val="Normal"/>
    <w:uiPriority w:val="99"/>
    <w:rsid w:val="00051F5C"/>
    <w:pPr>
      <w:widowControl w:val="0"/>
      <w:autoSpaceDE w:val="0"/>
      <w:autoSpaceDN w:val="0"/>
      <w:adjustRightInd w:val="0"/>
      <w:spacing w:after="0" w:line="218" w:lineRule="exact"/>
      <w:ind w:firstLine="77"/>
    </w:pPr>
    <w:rPr>
      <w:rFonts w:ascii="Sylfaen" w:eastAsia="Times New Roman" w:hAnsi="Sylfaen" w:cs="Sylfaen"/>
      <w:sz w:val="24"/>
      <w:szCs w:val="24"/>
      <w:lang w:eastAsia="ru-RU"/>
    </w:rPr>
  </w:style>
  <w:style w:type="character" w:customStyle="1" w:styleId="FontStyle56">
    <w:name w:val="Font Style56"/>
    <w:uiPriority w:val="99"/>
    <w:rsid w:val="00051F5C"/>
    <w:rPr>
      <w:rFonts w:ascii="Palatino Linotype" w:hAnsi="Palatino Linotype" w:cs="Palatino Linotype"/>
      <w:sz w:val="20"/>
      <w:szCs w:val="20"/>
    </w:rPr>
  </w:style>
  <w:style w:type="paragraph" w:customStyle="1" w:styleId="Style15">
    <w:name w:val="Style15"/>
    <w:basedOn w:val="Normal"/>
    <w:uiPriority w:val="99"/>
    <w:rsid w:val="00051F5C"/>
    <w:pPr>
      <w:widowControl w:val="0"/>
      <w:autoSpaceDE w:val="0"/>
      <w:autoSpaceDN w:val="0"/>
      <w:adjustRightInd w:val="0"/>
      <w:spacing w:after="0" w:line="240" w:lineRule="exact"/>
      <w:ind w:firstLine="72"/>
    </w:pPr>
    <w:rPr>
      <w:rFonts w:ascii="Sylfaen" w:eastAsia="Times New Roman" w:hAnsi="Sylfaen" w:cs="Sylfaen"/>
      <w:sz w:val="24"/>
      <w:szCs w:val="24"/>
      <w:lang w:eastAsia="ru-RU"/>
    </w:rPr>
  </w:style>
  <w:style w:type="paragraph" w:customStyle="1" w:styleId="Style6">
    <w:name w:val="Style6"/>
    <w:basedOn w:val="Normal"/>
    <w:uiPriority w:val="99"/>
    <w:rsid w:val="00051F5C"/>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1">
    <w:name w:val="Style11"/>
    <w:basedOn w:val="Normal"/>
    <w:uiPriority w:val="99"/>
    <w:rsid w:val="00051F5C"/>
    <w:pPr>
      <w:widowControl w:val="0"/>
      <w:autoSpaceDE w:val="0"/>
      <w:autoSpaceDN w:val="0"/>
      <w:adjustRightInd w:val="0"/>
      <w:spacing w:after="0" w:line="240" w:lineRule="exact"/>
      <w:ind w:firstLine="322"/>
      <w:jc w:val="both"/>
    </w:pPr>
    <w:rPr>
      <w:rFonts w:ascii="Sylfaen" w:eastAsia="Times New Roman" w:hAnsi="Sylfaen" w:cs="Sylfaen"/>
      <w:sz w:val="24"/>
      <w:szCs w:val="24"/>
      <w:lang w:eastAsia="ru-RU"/>
    </w:rPr>
  </w:style>
  <w:style w:type="paragraph" w:customStyle="1" w:styleId="Style25">
    <w:name w:val="Style25"/>
    <w:basedOn w:val="Normal"/>
    <w:uiPriority w:val="99"/>
    <w:rsid w:val="00051F5C"/>
    <w:pPr>
      <w:widowControl w:val="0"/>
      <w:autoSpaceDE w:val="0"/>
      <w:autoSpaceDN w:val="0"/>
      <w:adjustRightInd w:val="0"/>
      <w:spacing w:after="0" w:line="251" w:lineRule="exact"/>
    </w:pPr>
    <w:rPr>
      <w:rFonts w:ascii="Sylfaen" w:eastAsia="Times New Roman" w:hAnsi="Sylfaen" w:cs="Sylfaen"/>
      <w:sz w:val="24"/>
      <w:szCs w:val="24"/>
      <w:lang w:eastAsia="ru-RU"/>
    </w:rPr>
  </w:style>
  <w:style w:type="character" w:customStyle="1" w:styleId="FontStyle44">
    <w:name w:val="Font Style44"/>
    <w:uiPriority w:val="99"/>
    <w:rsid w:val="00051F5C"/>
    <w:rPr>
      <w:rFonts w:ascii="Sylfaen" w:hAnsi="Sylfaen" w:cs="Sylfaen"/>
      <w:b/>
      <w:bCs/>
      <w:sz w:val="26"/>
      <w:szCs w:val="26"/>
    </w:rPr>
  </w:style>
  <w:style w:type="character" w:customStyle="1" w:styleId="FontStyle50">
    <w:name w:val="Font Style50"/>
    <w:uiPriority w:val="99"/>
    <w:rsid w:val="00051F5C"/>
    <w:rPr>
      <w:rFonts w:ascii="Constantia" w:hAnsi="Constantia" w:cs="Constantia"/>
      <w:sz w:val="20"/>
      <w:szCs w:val="20"/>
    </w:rPr>
  </w:style>
  <w:style w:type="paragraph" w:customStyle="1" w:styleId="Style19">
    <w:name w:val="Style19"/>
    <w:basedOn w:val="Normal"/>
    <w:uiPriority w:val="99"/>
    <w:rsid w:val="00051F5C"/>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7">
    <w:name w:val="Style7"/>
    <w:basedOn w:val="Normal"/>
    <w:uiPriority w:val="99"/>
    <w:rsid w:val="00051F5C"/>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23">
    <w:name w:val="Style23"/>
    <w:basedOn w:val="Normal"/>
    <w:uiPriority w:val="99"/>
    <w:rsid w:val="00051F5C"/>
    <w:pPr>
      <w:widowControl w:val="0"/>
      <w:autoSpaceDE w:val="0"/>
      <w:autoSpaceDN w:val="0"/>
      <w:adjustRightInd w:val="0"/>
      <w:spacing w:after="0" w:line="240" w:lineRule="auto"/>
    </w:pPr>
    <w:rPr>
      <w:rFonts w:ascii="Sylfaen" w:eastAsia="Times New Roman" w:hAnsi="Sylfaen" w:cs="Sylfaen"/>
      <w:sz w:val="24"/>
      <w:szCs w:val="24"/>
      <w:lang w:eastAsia="ru-RU"/>
    </w:rPr>
  </w:style>
  <w:style w:type="character" w:customStyle="1" w:styleId="FontStyle49">
    <w:name w:val="Font Style49"/>
    <w:uiPriority w:val="99"/>
    <w:rsid w:val="00051F5C"/>
    <w:rPr>
      <w:rFonts w:ascii="Sylfaen" w:hAnsi="Sylfaen" w:cs="Sylfaen"/>
      <w:sz w:val="32"/>
      <w:szCs w:val="32"/>
    </w:rPr>
  </w:style>
  <w:style w:type="paragraph" w:customStyle="1" w:styleId="Style3">
    <w:name w:val="Style3"/>
    <w:basedOn w:val="Normal"/>
    <w:uiPriority w:val="99"/>
    <w:rsid w:val="00051F5C"/>
    <w:pPr>
      <w:widowControl w:val="0"/>
      <w:autoSpaceDE w:val="0"/>
      <w:autoSpaceDN w:val="0"/>
      <w:adjustRightInd w:val="0"/>
      <w:spacing w:after="0" w:line="242" w:lineRule="exact"/>
      <w:jc w:val="both"/>
    </w:pPr>
    <w:rPr>
      <w:rFonts w:ascii="Sylfaen" w:eastAsia="Times New Roman" w:hAnsi="Sylfaen" w:cs="Sylfaen"/>
      <w:sz w:val="24"/>
      <w:szCs w:val="24"/>
      <w:lang w:eastAsia="ru-RU"/>
    </w:rPr>
  </w:style>
  <w:style w:type="paragraph" w:customStyle="1" w:styleId="Style35">
    <w:name w:val="Style35"/>
    <w:basedOn w:val="Normal"/>
    <w:uiPriority w:val="99"/>
    <w:rsid w:val="00051F5C"/>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36">
    <w:name w:val="Style36"/>
    <w:basedOn w:val="Normal"/>
    <w:uiPriority w:val="99"/>
    <w:rsid w:val="00051F5C"/>
    <w:pPr>
      <w:widowControl w:val="0"/>
      <w:autoSpaceDE w:val="0"/>
      <w:autoSpaceDN w:val="0"/>
      <w:adjustRightInd w:val="0"/>
      <w:spacing w:after="0" w:line="221" w:lineRule="exact"/>
      <w:jc w:val="right"/>
    </w:pPr>
    <w:rPr>
      <w:rFonts w:ascii="Sylfaen" w:eastAsia="Times New Roman" w:hAnsi="Sylfaen" w:cs="Sylfaen"/>
      <w:sz w:val="24"/>
      <w:szCs w:val="24"/>
      <w:lang w:eastAsia="ru-RU"/>
    </w:rPr>
  </w:style>
  <w:style w:type="paragraph" w:customStyle="1" w:styleId="Style27">
    <w:name w:val="Style27"/>
    <w:basedOn w:val="Normal"/>
    <w:uiPriority w:val="99"/>
    <w:rsid w:val="00051F5C"/>
    <w:pPr>
      <w:widowControl w:val="0"/>
      <w:autoSpaceDE w:val="0"/>
      <w:autoSpaceDN w:val="0"/>
      <w:adjustRightInd w:val="0"/>
      <w:spacing w:after="0" w:line="240" w:lineRule="auto"/>
    </w:pPr>
    <w:rPr>
      <w:rFonts w:ascii="Sylfaen" w:eastAsia="Times New Roman" w:hAnsi="Sylfaen" w:cs="Sylfaen"/>
      <w:sz w:val="24"/>
      <w:szCs w:val="24"/>
      <w:lang w:eastAsia="ru-RU"/>
    </w:rPr>
  </w:style>
  <w:style w:type="character" w:customStyle="1" w:styleId="FontStyle54">
    <w:name w:val="Font Style54"/>
    <w:uiPriority w:val="99"/>
    <w:rsid w:val="00051F5C"/>
    <w:rPr>
      <w:rFonts w:ascii="Sylfaen" w:hAnsi="Sylfaen" w:cs="Sylfaen"/>
      <w:b/>
      <w:bCs/>
      <w:sz w:val="28"/>
      <w:szCs w:val="28"/>
    </w:rPr>
  </w:style>
  <w:style w:type="character" w:styleId="Emphasis">
    <w:name w:val="Emphasis"/>
    <w:basedOn w:val="DefaultParagraphFont"/>
    <w:uiPriority w:val="99"/>
    <w:qFormat/>
    <w:rsid w:val="00051F5C"/>
    <w:rPr>
      <w:i/>
      <w:iCs/>
    </w:rPr>
  </w:style>
  <w:style w:type="paragraph" w:customStyle="1" w:styleId="bkmisc">
    <w:name w:val="bk_misc"/>
    <w:basedOn w:val="Normal"/>
    <w:uiPriority w:val="99"/>
    <w:rsid w:val="00051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rsid w:val="00051F5C"/>
    <w:rPr>
      <w:color w:val="800080"/>
      <w:u w:val="single"/>
    </w:rPr>
  </w:style>
  <w:style w:type="character" w:customStyle="1" w:styleId="Zag11">
    <w:name w:val="Zag_11"/>
    <w:uiPriority w:val="99"/>
    <w:rsid w:val="00051F5C"/>
  </w:style>
  <w:style w:type="paragraph" w:customStyle="1" w:styleId="Zag3">
    <w:name w:val="Zag_3"/>
    <w:basedOn w:val="Normal"/>
    <w:uiPriority w:val="99"/>
    <w:rsid w:val="00051F5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BodyTextIndent2">
    <w:name w:val="Body Text Indent 2"/>
    <w:basedOn w:val="Normal"/>
    <w:link w:val="BodyTextIndent2Char"/>
    <w:uiPriority w:val="99"/>
    <w:rsid w:val="00051F5C"/>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051F5C"/>
    <w:rPr>
      <w:rFonts w:ascii="Times New Roman" w:hAnsi="Times New Roman" w:cs="Times New Roman"/>
      <w:sz w:val="24"/>
      <w:szCs w:val="24"/>
      <w:lang w:eastAsia="ru-RU"/>
    </w:rPr>
  </w:style>
  <w:style w:type="paragraph" w:customStyle="1" w:styleId="a0">
    <w:name w:val="Знак"/>
    <w:basedOn w:val="Normal"/>
    <w:uiPriority w:val="99"/>
    <w:rsid w:val="00051F5C"/>
    <w:pPr>
      <w:spacing w:after="160" w:line="240" w:lineRule="exact"/>
    </w:pPr>
    <w:rPr>
      <w:rFonts w:ascii="Verdana" w:eastAsia="Times New Roman" w:hAnsi="Verdana" w:cs="Verdana"/>
      <w:sz w:val="20"/>
      <w:szCs w:val="20"/>
      <w:lang w:val="en-US"/>
    </w:rPr>
  </w:style>
  <w:style w:type="paragraph" w:customStyle="1" w:styleId="Style17">
    <w:name w:val="Style17"/>
    <w:basedOn w:val="Normal"/>
    <w:uiPriority w:val="99"/>
    <w:rsid w:val="00051F5C"/>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24">
    <w:name w:val="Style24"/>
    <w:basedOn w:val="Normal"/>
    <w:uiPriority w:val="99"/>
    <w:rsid w:val="00051F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Normal"/>
    <w:uiPriority w:val="99"/>
    <w:rsid w:val="00051F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Normal"/>
    <w:uiPriority w:val="99"/>
    <w:rsid w:val="00051F5C"/>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051F5C"/>
    <w:rPr>
      <w:rFonts w:ascii="Times New Roman" w:hAnsi="Times New Roman" w:cs="Times New Roman"/>
      <w:b/>
      <w:bCs/>
      <w:i/>
      <w:iCs/>
      <w:sz w:val="18"/>
      <w:szCs w:val="18"/>
    </w:rPr>
  </w:style>
  <w:style w:type="character" w:customStyle="1" w:styleId="FontStyle39">
    <w:name w:val="Font Style39"/>
    <w:uiPriority w:val="99"/>
    <w:rsid w:val="00051F5C"/>
    <w:rPr>
      <w:rFonts w:ascii="Times New Roman" w:hAnsi="Times New Roman" w:cs="Times New Roman"/>
      <w:b/>
      <w:bCs/>
      <w:sz w:val="18"/>
      <w:szCs w:val="18"/>
    </w:rPr>
  </w:style>
  <w:style w:type="paragraph" w:customStyle="1" w:styleId="Style1">
    <w:name w:val="Style1"/>
    <w:basedOn w:val="Normal"/>
    <w:uiPriority w:val="99"/>
    <w:rsid w:val="00051F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051F5C"/>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051F5C"/>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051F5C"/>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051F5C"/>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10">
    <w:name w:val="Style10"/>
    <w:basedOn w:val="Normal"/>
    <w:uiPriority w:val="99"/>
    <w:rsid w:val="00051F5C"/>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12">
    <w:name w:val="Style12"/>
    <w:basedOn w:val="Normal"/>
    <w:uiPriority w:val="99"/>
    <w:rsid w:val="00051F5C"/>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051F5C"/>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20">
    <w:name w:val="Style20"/>
    <w:basedOn w:val="Normal"/>
    <w:uiPriority w:val="99"/>
    <w:rsid w:val="00051F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Normal"/>
    <w:uiPriority w:val="99"/>
    <w:rsid w:val="00051F5C"/>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8">
    <w:name w:val="Style28"/>
    <w:basedOn w:val="Normal"/>
    <w:uiPriority w:val="99"/>
    <w:rsid w:val="00051F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Normal"/>
    <w:uiPriority w:val="99"/>
    <w:rsid w:val="00051F5C"/>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Normal"/>
    <w:uiPriority w:val="99"/>
    <w:rsid w:val="00051F5C"/>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3">
    <w:name w:val="Style33"/>
    <w:basedOn w:val="Normal"/>
    <w:uiPriority w:val="99"/>
    <w:rsid w:val="00051F5C"/>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34">
    <w:name w:val="Style34"/>
    <w:basedOn w:val="Normal"/>
    <w:uiPriority w:val="99"/>
    <w:rsid w:val="00051F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051F5C"/>
    <w:rPr>
      <w:rFonts w:ascii="Microsoft Sans Serif" w:hAnsi="Microsoft Sans Serif" w:cs="Microsoft Sans Serif"/>
      <w:i/>
      <w:iCs/>
      <w:spacing w:val="10"/>
      <w:sz w:val="16"/>
      <w:szCs w:val="16"/>
    </w:rPr>
  </w:style>
  <w:style w:type="character" w:customStyle="1" w:styleId="FontStyle46">
    <w:name w:val="Font Style46"/>
    <w:uiPriority w:val="99"/>
    <w:rsid w:val="00051F5C"/>
    <w:rPr>
      <w:rFonts w:ascii="Microsoft Sans Serif" w:hAnsi="Microsoft Sans Serif" w:cs="Microsoft Sans Serif"/>
      <w:b/>
      <w:bCs/>
      <w:sz w:val="16"/>
      <w:szCs w:val="16"/>
    </w:rPr>
  </w:style>
  <w:style w:type="character" w:customStyle="1" w:styleId="FontStyle47">
    <w:name w:val="Font Style47"/>
    <w:uiPriority w:val="99"/>
    <w:rsid w:val="00051F5C"/>
    <w:rPr>
      <w:rFonts w:ascii="Microsoft Sans Serif" w:hAnsi="Microsoft Sans Serif" w:cs="Microsoft Sans Serif"/>
      <w:sz w:val="14"/>
      <w:szCs w:val="14"/>
    </w:rPr>
  </w:style>
  <w:style w:type="character" w:customStyle="1" w:styleId="FontStyle48">
    <w:name w:val="Font Style48"/>
    <w:uiPriority w:val="99"/>
    <w:rsid w:val="00051F5C"/>
    <w:rPr>
      <w:rFonts w:ascii="Sylfaen" w:hAnsi="Sylfaen" w:cs="Sylfaen"/>
      <w:spacing w:val="20"/>
      <w:sz w:val="18"/>
      <w:szCs w:val="18"/>
    </w:rPr>
  </w:style>
  <w:style w:type="character" w:customStyle="1" w:styleId="FontStyle35">
    <w:name w:val="Font Style35"/>
    <w:uiPriority w:val="99"/>
    <w:rsid w:val="00051F5C"/>
    <w:rPr>
      <w:rFonts w:ascii="Times New Roman" w:hAnsi="Times New Roman" w:cs="Times New Roman"/>
      <w:b/>
      <w:bCs/>
      <w:i/>
      <w:iCs/>
      <w:spacing w:val="20"/>
      <w:sz w:val="20"/>
      <w:szCs w:val="20"/>
    </w:rPr>
  </w:style>
  <w:style w:type="character" w:customStyle="1" w:styleId="FontStyle12">
    <w:name w:val="Font Style12"/>
    <w:uiPriority w:val="99"/>
    <w:rsid w:val="00051F5C"/>
    <w:rPr>
      <w:rFonts w:ascii="Georgia" w:hAnsi="Georgia" w:cs="Georgia"/>
      <w:b/>
      <w:bCs/>
      <w:sz w:val="18"/>
      <w:szCs w:val="18"/>
    </w:rPr>
  </w:style>
  <w:style w:type="paragraph" w:styleId="BodyText3">
    <w:name w:val="Body Text 3"/>
    <w:basedOn w:val="Normal"/>
    <w:link w:val="BodyText3Char"/>
    <w:uiPriority w:val="99"/>
    <w:rsid w:val="00051F5C"/>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051F5C"/>
    <w:rPr>
      <w:rFonts w:ascii="Times New Roman" w:hAnsi="Times New Roman" w:cs="Times New Roman"/>
      <w:sz w:val="16"/>
      <w:szCs w:val="16"/>
      <w:lang w:eastAsia="ru-RU"/>
    </w:rPr>
  </w:style>
  <w:style w:type="character" w:customStyle="1" w:styleId="FontStyle51">
    <w:name w:val="Font Style51"/>
    <w:uiPriority w:val="99"/>
    <w:rsid w:val="00051F5C"/>
    <w:rPr>
      <w:rFonts w:ascii="Sylfaen" w:hAnsi="Sylfaen" w:cs="Sylfaen"/>
      <w:b/>
      <w:bCs/>
      <w:sz w:val="64"/>
      <w:szCs w:val="64"/>
    </w:rPr>
  </w:style>
  <w:style w:type="character" w:customStyle="1" w:styleId="FontStyle55">
    <w:name w:val="Font Style55"/>
    <w:uiPriority w:val="99"/>
    <w:rsid w:val="00051F5C"/>
    <w:rPr>
      <w:rFonts w:ascii="Sylfaen" w:hAnsi="Sylfaen" w:cs="Sylfaen"/>
      <w:i/>
      <w:iCs/>
      <w:sz w:val="14"/>
      <w:szCs w:val="14"/>
    </w:rPr>
  </w:style>
  <w:style w:type="character" w:customStyle="1" w:styleId="FontStyle30">
    <w:name w:val="Font Style30"/>
    <w:uiPriority w:val="99"/>
    <w:rsid w:val="00051F5C"/>
    <w:rPr>
      <w:rFonts w:ascii="Sylfaen" w:hAnsi="Sylfaen" w:cs="Sylfaen"/>
      <w:b/>
      <w:bCs/>
      <w:sz w:val="18"/>
      <w:szCs w:val="18"/>
    </w:rPr>
  </w:style>
  <w:style w:type="character" w:customStyle="1" w:styleId="FontStyle31">
    <w:name w:val="Font Style31"/>
    <w:uiPriority w:val="99"/>
    <w:rsid w:val="00051F5C"/>
    <w:rPr>
      <w:rFonts w:ascii="Sylfaen" w:hAnsi="Sylfaen" w:cs="Sylfaen"/>
      <w:b/>
      <w:bCs/>
      <w:sz w:val="18"/>
      <w:szCs w:val="18"/>
    </w:rPr>
  </w:style>
  <w:style w:type="character" w:customStyle="1" w:styleId="FontStyle32">
    <w:name w:val="Font Style32"/>
    <w:uiPriority w:val="99"/>
    <w:rsid w:val="00051F5C"/>
    <w:rPr>
      <w:rFonts w:ascii="Sylfaen" w:hAnsi="Sylfaen" w:cs="Sylfaen"/>
      <w:b/>
      <w:bCs/>
      <w:i/>
      <w:iCs/>
      <w:spacing w:val="20"/>
      <w:sz w:val="18"/>
      <w:szCs w:val="18"/>
    </w:rPr>
  </w:style>
  <w:style w:type="character" w:customStyle="1" w:styleId="FontStyle33">
    <w:name w:val="Font Style33"/>
    <w:uiPriority w:val="99"/>
    <w:rsid w:val="00051F5C"/>
    <w:rPr>
      <w:rFonts w:ascii="Times New Roman" w:hAnsi="Times New Roman" w:cs="Times New Roman"/>
      <w:i/>
      <w:iCs/>
      <w:sz w:val="18"/>
      <w:szCs w:val="18"/>
    </w:rPr>
  </w:style>
  <w:style w:type="character" w:customStyle="1" w:styleId="FontStyle36">
    <w:name w:val="Font Style36"/>
    <w:uiPriority w:val="99"/>
    <w:rsid w:val="00051F5C"/>
    <w:rPr>
      <w:rFonts w:ascii="Sylfaen" w:hAnsi="Sylfaen" w:cs="Sylfaen"/>
      <w:sz w:val="22"/>
      <w:szCs w:val="22"/>
    </w:rPr>
  </w:style>
  <w:style w:type="character" w:customStyle="1" w:styleId="FontStyle52">
    <w:name w:val="Font Style52"/>
    <w:uiPriority w:val="99"/>
    <w:rsid w:val="00051F5C"/>
    <w:rPr>
      <w:rFonts w:ascii="Arial" w:hAnsi="Arial" w:cs="Arial"/>
      <w:sz w:val="16"/>
      <w:szCs w:val="16"/>
    </w:rPr>
  </w:style>
  <w:style w:type="paragraph" w:customStyle="1" w:styleId="Standard">
    <w:name w:val="Standard"/>
    <w:uiPriority w:val="99"/>
    <w:rsid w:val="00051F5C"/>
    <w:pPr>
      <w:widowControl w:val="0"/>
      <w:suppressAutoHyphens/>
      <w:autoSpaceDN w:val="0"/>
      <w:textAlignment w:val="baseline"/>
    </w:pPr>
    <w:rPr>
      <w:kern w:val="3"/>
      <w:sz w:val="24"/>
      <w:szCs w:val="24"/>
    </w:rPr>
  </w:style>
  <w:style w:type="character" w:customStyle="1" w:styleId="FontStyle63">
    <w:name w:val="Font Style63"/>
    <w:uiPriority w:val="99"/>
    <w:rsid w:val="00051F5C"/>
    <w:rPr>
      <w:rFonts w:ascii="Century Schoolbook" w:hAnsi="Century Schoolbook" w:cs="Century Schoolbook"/>
      <w:i/>
      <w:iCs/>
      <w:sz w:val="18"/>
      <w:szCs w:val="18"/>
    </w:rPr>
  </w:style>
  <w:style w:type="character" w:customStyle="1" w:styleId="FontStyle65">
    <w:name w:val="Font Style65"/>
    <w:uiPriority w:val="99"/>
    <w:rsid w:val="00051F5C"/>
    <w:rPr>
      <w:rFonts w:ascii="Century Schoolbook" w:hAnsi="Century Schoolbook" w:cs="Century Schoolbook"/>
      <w:b/>
      <w:bCs/>
      <w:i/>
      <w:iCs/>
      <w:smallCaps/>
      <w:sz w:val="24"/>
      <w:szCs w:val="24"/>
    </w:rPr>
  </w:style>
  <w:style w:type="character" w:customStyle="1" w:styleId="FontStyle53">
    <w:name w:val="Font Style53"/>
    <w:uiPriority w:val="99"/>
    <w:rsid w:val="00051F5C"/>
    <w:rPr>
      <w:rFonts w:ascii="Century Schoolbook" w:hAnsi="Century Schoolbook" w:cs="Century Schoolbook"/>
      <w:b/>
      <w:bCs/>
      <w:sz w:val="30"/>
      <w:szCs w:val="30"/>
    </w:rPr>
  </w:style>
  <w:style w:type="paragraph" w:customStyle="1" w:styleId="Style38">
    <w:name w:val="Style38"/>
    <w:basedOn w:val="Normal"/>
    <w:uiPriority w:val="99"/>
    <w:rsid w:val="00051F5C"/>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45">
    <w:name w:val="Style45"/>
    <w:basedOn w:val="Normal"/>
    <w:uiPriority w:val="99"/>
    <w:rsid w:val="00051F5C"/>
    <w:pPr>
      <w:widowControl w:val="0"/>
      <w:autoSpaceDE w:val="0"/>
      <w:autoSpaceDN w:val="0"/>
      <w:adjustRightInd w:val="0"/>
      <w:spacing w:after="0" w:line="259" w:lineRule="exact"/>
      <w:ind w:hanging="67"/>
      <w:jc w:val="both"/>
    </w:pPr>
    <w:rPr>
      <w:rFonts w:ascii="Century Schoolbook" w:eastAsia="Times New Roman" w:hAnsi="Century Schoolbook" w:cs="Century Schoolbook"/>
      <w:sz w:val="24"/>
      <w:szCs w:val="24"/>
      <w:lang w:eastAsia="ru-RU"/>
    </w:rPr>
  </w:style>
  <w:style w:type="character" w:customStyle="1" w:styleId="FontStyle58">
    <w:name w:val="Font Style58"/>
    <w:uiPriority w:val="99"/>
    <w:rsid w:val="00051F5C"/>
    <w:rPr>
      <w:rFonts w:ascii="Arial" w:hAnsi="Arial" w:cs="Arial"/>
      <w:b/>
      <w:bCs/>
      <w:sz w:val="18"/>
      <w:szCs w:val="18"/>
    </w:rPr>
  </w:style>
  <w:style w:type="character" w:customStyle="1" w:styleId="FontStyle62">
    <w:name w:val="Font Style62"/>
    <w:uiPriority w:val="99"/>
    <w:rsid w:val="00051F5C"/>
    <w:rPr>
      <w:rFonts w:ascii="Century Schoolbook" w:hAnsi="Century Schoolbook" w:cs="Century Schoolbook"/>
      <w:b/>
      <w:bCs/>
      <w:sz w:val="66"/>
      <w:szCs w:val="66"/>
    </w:rPr>
  </w:style>
  <w:style w:type="character" w:customStyle="1" w:styleId="FontStyle72">
    <w:name w:val="Font Style72"/>
    <w:uiPriority w:val="99"/>
    <w:rsid w:val="00051F5C"/>
    <w:rPr>
      <w:rFonts w:ascii="Arial" w:hAnsi="Arial" w:cs="Arial"/>
      <w:sz w:val="20"/>
      <w:szCs w:val="20"/>
    </w:rPr>
  </w:style>
  <w:style w:type="paragraph" w:customStyle="1" w:styleId="Style43">
    <w:name w:val="Style43"/>
    <w:basedOn w:val="Normal"/>
    <w:uiPriority w:val="99"/>
    <w:rsid w:val="00051F5C"/>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paragraph" w:customStyle="1" w:styleId="Style44">
    <w:name w:val="Style44"/>
    <w:basedOn w:val="Normal"/>
    <w:uiPriority w:val="99"/>
    <w:rsid w:val="00051F5C"/>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character" w:customStyle="1" w:styleId="FontStyle64">
    <w:name w:val="Font Style64"/>
    <w:uiPriority w:val="99"/>
    <w:rsid w:val="00051F5C"/>
    <w:rPr>
      <w:rFonts w:ascii="Century Schoolbook" w:hAnsi="Century Schoolbook" w:cs="Century Schoolbook"/>
      <w:b/>
      <w:bCs/>
      <w:sz w:val="28"/>
      <w:szCs w:val="28"/>
    </w:rPr>
  </w:style>
  <w:style w:type="character" w:customStyle="1" w:styleId="FontStyle67">
    <w:name w:val="Font Style67"/>
    <w:uiPriority w:val="99"/>
    <w:rsid w:val="00051F5C"/>
    <w:rPr>
      <w:rFonts w:ascii="Century Schoolbook" w:hAnsi="Century Schoolbook" w:cs="Century Schoolbook"/>
      <w:sz w:val="18"/>
      <w:szCs w:val="18"/>
    </w:rPr>
  </w:style>
  <w:style w:type="character" w:customStyle="1" w:styleId="FontStyle68">
    <w:name w:val="Font Style68"/>
    <w:uiPriority w:val="99"/>
    <w:rsid w:val="00051F5C"/>
    <w:rPr>
      <w:rFonts w:ascii="Bookman Old Style" w:hAnsi="Bookman Old Style" w:cs="Bookman Old Style"/>
      <w:b/>
      <w:bCs/>
      <w:sz w:val="12"/>
      <w:szCs w:val="12"/>
    </w:rPr>
  </w:style>
  <w:style w:type="character" w:customStyle="1" w:styleId="FontStyle69">
    <w:name w:val="Font Style69"/>
    <w:uiPriority w:val="99"/>
    <w:rsid w:val="00051F5C"/>
    <w:rPr>
      <w:rFonts w:ascii="Arial Narrow" w:hAnsi="Arial Narrow" w:cs="Arial Narrow"/>
      <w:sz w:val="18"/>
      <w:szCs w:val="18"/>
    </w:rPr>
  </w:style>
  <w:style w:type="paragraph" w:customStyle="1" w:styleId="Style41">
    <w:name w:val="Style41"/>
    <w:basedOn w:val="Normal"/>
    <w:uiPriority w:val="99"/>
    <w:rsid w:val="00051F5C"/>
    <w:pPr>
      <w:widowControl w:val="0"/>
      <w:autoSpaceDE w:val="0"/>
      <w:autoSpaceDN w:val="0"/>
      <w:adjustRightInd w:val="0"/>
      <w:spacing w:after="0" w:line="240" w:lineRule="auto"/>
    </w:pPr>
    <w:rPr>
      <w:rFonts w:ascii="Century Schoolbook" w:eastAsia="Times New Roman" w:hAnsi="Century Schoolbook" w:cs="Century Schoolbook"/>
      <w:sz w:val="24"/>
      <w:szCs w:val="24"/>
      <w:lang w:eastAsia="ru-RU"/>
    </w:rPr>
  </w:style>
  <w:style w:type="character" w:customStyle="1" w:styleId="FontStyle70">
    <w:name w:val="Font Style70"/>
    <w:uiPriority w:val="99"/>
    <w:rsid w:val="00051F5C"/>
    <w:rPr>
      <w:rFonts w:ascii="Arial Narrow" w:hAnsi="Arial Narrow" w:cs="Arial Narrow"/>
      <w:i/>
      <w:iCs/>
      <w:sz w:val="22"/>
      <w:szCs w:val="22"/>
    </w:rPr>
  </w:style>
  <w:style w:type="character" w:customStyle="1" w:styleId="FontStyle178">
    <w:name w:val="Font Style178"/>
    <w:uiPriority w:val="99"/>
    <w:rsid w:val="00051F5C"/>
    <w:rPr>
      <w:rFonts w:ascii="Bookman Old Style" w:hAnsi="Bookman Old Style" w:cs="Bookman Old Style"/>
      <w:sz w:val="18"/>
      <w:szCs w:val="18"/>
    </w:rPr>
  </w:style>
  <w:style w:type="character" w:customStyle="1" w:styleId="FontStyle61">
    <w:name w:val="Font Style61"/>
    <w:uiPriority w:val="99"/>
    <w:rsid w:val="00051F5C"/>
    <w:rPr>
      <w:rFonts w:ascii="Century Schoolbook" w:hAnsi="Century Schoolbook" w:cs="Century Schoolbook"/>
      <w:spacing w:val="-10"/>
      <w:sz w:val="22"/>
      <w:szCs w:val="22"/>
    </w:rPr>
  </w:style>
  <w:style w:type="paragraph" w:customStyle="1" w:styleId="32">
    <w:name w:val="Стиль3"/>
    <w:basedOn w:val="Normal"/>
    <w:link w:val="33"/>
    <w:uiPriority w:val="99"/>
    <w:rsid w:val="00051F5C"/>
    <w:pPr>
      <w:spacing w:after="0" w:line="240" w:lineRule="auto"/>
      <w:jc w:val="both"/>
    </w:pPr>
    <w:rPr>
      <w:rFonts w:ascii="Arial" w:eastAsia="Times New Roman" w:hAnsi="Arial" w:cs="Arial"/>
      <w:sz w:val="20"/>
      <w:szCs w:val="20"/>
      <w:lang w:eastAsia="ru-RU"/>
    </w:rPr>
  </w:style>
  <w:style w:type="character" w:customStyle="1" w:styleId="33">
    <w:name w:val="Стиль3 Знак"/>
    <w:link w:val="32"/>
    <w:uiPriority w:val="99"/>
    <w:locked/>
    <w:rsid w:val="00051F5C"/>
    <w:rPr>
      <w:rFonts w:ascii="Arial" w:hAnsi="Arial" w:cs="Arial"/>
      <w:sz w:val="20"/>
      <w:szCs w:val="20"/>
      <w:lang w:eastAsia="ru-RU"/>
    </w:rPr>
  </w:style>
  <w:style w:type="character" w:customStyle="1" w:styleId="FontStyle15">
    <w:name w:val="Font Style15"/>
    <w:uiPriority w:val="99"/>
    <w:rsid w:val="00051F5C"/>
    <w:rPr>
      <w:rFonts w:ascii="Century Schoolbook" w:hAnsi="Century Schoolbook" w:cs="Century Schoolbook"/>
      <w:sz w:val="18"/>
      <w:szCs w:val="18"/>
    </w:rPr>
  </w:style>
  <w:style w:type="character" w:customStyle="1" w:styleId="FontStyle17">
    <w:name w:val="Font Style17"/>
    <w:uiPriority w:val="99"/>
    <w:rsid w:val="00051F5C"/>
    <w:rPr>
      <w:rFonts w:ascii="Palatino Linotype" w:hAnsi="Palatino Linotype" w:cs="Palatino Linotype"/>
      <w:b/>
      <w:bCs/>
      <w:i/>
      <w:iCs/>
      <w:sz w:val="20"/>
      <w:szCs w:val="20"/>
    </w:rPr>
  </w:style>
  <w:style w:type="character" w:customStyle="1" w:styleId="FontStyle16">
    <w:name w:val="Font Style16"/>
    <w:uiPriority w:val="99"/>
    <w:rsid w:val="00051F5C"/>
    <w:rPr>
      <w:rFonts w:ascii="Palatino Linotype" w:hAnsi="Palatino Linotype" w:cs="Palatino Linotype"/>
      <w:sz w:val="26"/>
      <w:szCs w:val="26"/>
    </w:rPr>
  </w:style>
  <w:style w:type="character" w:customStyle="1" w:styleId="FontStyle22">
    <w:name w:val="Font Style22"/>
    <w:uiPriority w:val="99"/>
    <w:rsid w:val="00051F5C"/>
    <w:rPr>
      <w:rFonts w:ascii="Times New Roman" w:hAnsi="Times New Roman" w:cs="Times New Roman"/>
      <w:sz w:val="20"/>
      <w:szCs w:val="20"/>
    </w:rPr>
  </w:style>
  <w:style w:type="character" w:customStyle="1" w:styleId="FontStyle19">
    <w:name w:val="Font Style19"/>
    <w:uiPriority w:val="99"/>
    <w:rsid w:val="00051F5C"/>
    <w:rPr>
      <w:rFonts w:ascii="Sylfaen" w:hAnsi="Sylfaen" w:cs="Sylfaen"/>
      <w:sz w:val="20"/>
      <w:szCs w:val="20"/>
    </w:rPr>
  </w:style>
  <w:style w:type="character" w:customStyle="1" w:styleId="FontStyle18">
    <w:name w:val="Font Style18"/>
    <w:uiPriority w:val="99"/>
    <w:rsid w:val="00051F5C"/>
    <w:rPr>
      <w:rFonts w:ascii="Sylfaen" w:hAnsi="Sylfaen" w:cs="Sylfaen"/>
      <w:b/>
      <w:bCs/>
      <w:sz w:val="20"/>
      <w:szCs w:val="20"/>
    </w:rPr>
  </w:style>
  <w:style w:type="character" w:customStyle="1" w:styleId="FontStyle20">
    <w:name w:val="Font Style20"/>
    <w:uiPriority w:val="99"/>
    <w:rsid w:val="00051F5C"/>
    <w:rPr>
      <w:rFonts w:ascii="Sylfaen" w:hAnsi="Sylfaen" w:cs="Sylfaen"/>
      <w:b/>
      <w:bCs/>
      <w:i/>
      <w:iCs/>
      <w:spacing w:val="20"/>
      <w:sz w:val="20"/>
      <w:szCs w:val="20"/>
    </w:rPr>
  </w:style>
  <w:style w:type="character" w:customStyle="1" w:styleId="FontStyle23">
    <w:name w:val="Font Style23"/>
    <w:uiPriority w:val="99"/>
    <w:rsid w:val="00051F5C"/>
    <w:rPr>
      <w:rFonts w:ascii="Sylfaen" w:hAnsi="Sylfaen" w:cs="Sylfaen"/>
      <w:sz w:val="26"/>
      <w:szCs w:val="26"/>
    </w:rPr>
  </w:style>
  <w:style w:type="character" w:customStyle="1" w:styleId="FontStyle14">
    <w:name w:val="Font Style14"/>
    <w:uiPriority w:val="99"/>
    <w:rsid w:val="00051F5C"/>
    <w:rPr>
      <w:rFonts w:ascii="Sylfaen" w:hAnsi="Sylfaen" w:cs="Sylfaen"/>
      <w:sz w:val="18"/>
      <w:szCs w:val="18"/>
    </w:rPr>
  </w:style>
  <w:style w:type="character" w:customStyle="1" w:styleId="FontStyle92">
    <w:name w:val="Font Style92"/>
    <w:uiPriority w:val="99"/>
    <w:rsid w:val="00051F5C"/>
    <w:rPr>
      <w:rFonts w:ascii="Trebuchet MS" w:hAnsi="Trebuchet MS" w:cs="Trebuchet MS"/>
      <w:b/>
      <w:bCs/>
      <w:sz w:val="16"/>
      <w:szCs w:val="16"/>
    </w:rPr>
  </w:style>
  <w:style w:type="paragraph" w:customStyle="1" w:styleId="Style55">
    <w:name w:val="Style55"/>
    <w:basedOn w:val="Normal"/>
    <w:uiPriority w:val="99"/>
    <w:rsid w:val="00051F5C"/>
    <w:pPr>
      <w:widowControl w:val="0"/>
      <w:autoSpaceDE w:val="0"/>
      <w:autoSpaceDN w:val="0"/>
      <w:adjustRightInd w:val="0"/>
      <w:spacing w:after="0" w:line="240" w:lineRule="auto"/>
      <w:jc w:val="center"/>
    </w:pPr>
    <w:rPr>
      <w:rFonts w:ascii="Trebuchet MS" w:eastAsia="Times New Roman" w:hAnsi="Trebuchet MS" w:cs="Trebuchet MS"/>
      <w:sz w:val="24"/>
      <w:szCs w:val="24"/>
      <w:lang w:eastAsia="ru-RU"/>
    </w:rPr>
  </w:style>
  <w:style w:type="character" w:customStyle="1" w:styleId="FontStyle121">
    <w:name w:val="Font Style121"/>
    <w:uiPriority w:val="99"/>
    <w:rsid w:val="00051F5C"/>
    <w:rPr>
      <w:rFonts w:ascii="Times New Roman" w:hAnsi="Times New Roman" w:cs="Times New Roman"/>
      <w:b/>
      <w:bCs/>
      <w:i/>
      <w:iCs/>
      <w:sz w:val="18"/>
      <w:szCs w:val="18"/>
    </w:rPr>
  </w:style>
  <w:style w:type="character" w:customStyle="1" w:styleId="FontStyle93">
    <w:name w:val="Font Style93"/>
    <w:uiPriority w:val="99"/>
    <w:rsid w:val="00051F5C"/>
    <w:rPr>
      <w:rFonts w:ascii="Times New Roman" w:hAnsi="Times New Roman" w:cs="Times New Roman"/>
      <w:i/>
      <w:iCs/>
      <w:sz w:val="18"/>
      <w:szCs w:val="18"/>
    </w:rPr>
  </w:style>
  <w:style w:type="paragraph" w:customStyle="1" w:styleId="Style40">
    <w:name w:val="Style40"/>
    <w:basedOn w:val="Normal"/>
    <w:uiPriority w:val="99"/>
    <w:rsid w:val="00051F5C"/>
    <w:pPr>
      <w:widowControl w:val="0"/>
      <w:autoSpaceDE w:val="0"/>
      <w:autoSpaceDN w:val="0"/>
      <w:adjustRightInd w:val="0"/>
      <w:spacing w:after="0" w:line="211" w:lineRule="exact"/>
    </w:pPr>
    <w:rPr>
      <w:rFonts w:ascii="Trebuchet MS" w:eastAsia="Times New Roman" w:hAnsi="Trebuchet MS" w:cs="Trebuchet MS"/>
      <w:sz w:val="24"/>
      <w:szCs w:val="24"/>
      <w:lang w:eastAsia="ru-RU"/>
    </w:rPr>
  </w:style>
  <w:style w:type="character" w:customStyle="1" w:styleId="FontStyle21">
    <w:name w:val="Font Style21"/>
    <w:uiPriority w:val="99"/>
    <w:rsid w:val="00051F5C"/>
    <w:rPr>
      <w:rFonts w:ascii="Century Schoolbook" w:hAnsi="Century Schoolbook" w:cs="Century Schoolbook"/>
      <w:sz w:val="20"/>
      <w:szCs w:val="20"/>
    </w:rPr>
  </w:style>
  <w:style w:type="character" w:customStyle="1" w:styleId="FontStyle24">
    <w:name w:val="Font Style24"/>
    <w:uiPriority w:val="99"/>
    <w:rsid w:val="00051F5C"/>
    <w:rPr>
      <w:rFonts w:ascii="Century Schoolbook" w:hAnsi="Century Schoolbook" w:cs="Century Schoolbook"/>
      <w:b/>
      <w:bCs/>
      <w:sz w:val="18"/>
      <w:szCs w:val="18"/>
    </w:rPr>
  </w:style>
  <w:style w:type="table" w:customStyle="1" w:styleId="34">
    <w:name w:val="Сетка таблицы3"/>
    <w:uiPriority w:val="99"/>
    <w:rsid w:val="00051F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Informatika</cp:lastModifiedBy>
  <cp:revision>32</cp:revision>
  <cp:lastPrinted>2015-03-10T14:56:00Z</cp:lastPrinted>
  <dcterms:created xsi:type="dcterms:W3CDTF">2014-10-18T15:51:00Z</dcterms:created>
  <dcterms:modified xsi:type="dcterms:W3CDTF">2016-02-19T07:45:00Z</dcterms:modified>
</cp:coreProperties>
</file>