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09" w:rsidRPr="00FD17B5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  <w:r w:rsidRPr="00FD17B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3.5pt">
            <v:imagedata r:id="rId7" o:title=""/>
          </v:shape>
        </w:pict>
      </w: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</w:p>
    <w:p w:rsidR="001D2809" w:rsidRPr="00D97328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2809" w:rsidRPr="00D97328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Pr="00D97328">
        <w:rPr>
          <w:rFonts w:ascii="Times New Roman" w:hAnsi="Times New Roman"/>
          <w:sz w:val="24"/>
          <w:szCs w:val="24"/>
        </w:rPr>
        <w:t xml:space="preserve">абочая программа учебного предмета </w:t>
      </w:r>
      <w:r>
        <w:rPr>
          <w:rFonts w:ascii="Times New Roman" w:hAnsi="Times New Roman"/>
          <w:sz w:val="24"/>
          <w:szCs w:val="24"/>
        </w:rPr>
        <w:t>«Иностранный язык (немецкий</w:t>
      </w:r>
      <w:r w:rsidRPr="004D04E8">
        <w:rPr>
          <w:rFonts w:ascii="Times New Roman" w:hAnsi="Times New Roman"/>
          <w:sz w:val="24"/>
          <w:szCs w:val="24"/>
        </w:rPr>
        <w:t xml:space="preserve">)» </w:t>
      </w:r>
      <w:r>
        <w:rPr>
          <w:rFonts w:ascii="Times New Roman" w:hAnsi="Times New Roman"/>
          <w:sz w:val="24"/>
          <w:szCs w:val="24"/>
        </w:rPr>
        <w:t>разработана</w:t>
      </w:r>
      <w:r w:rsidRPr="00D97328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обучения в 5-9 классов </w:t>
      </w:r>
      <w:r w:rsidRPr="00D97328">
        <w:rPr>
          <w:rFonts w:ascii="Times New Roman" w:hAnsi="Times New Roman"/>
          <w:sz w:val="24"/>
          <w:szCs w:val="24"/>
        </w:rPr>
        <w:t xml:space="preserve"> МОУ «Ближнеигуменская СОШ» составлена в соответствии с требованиями Федерального Государственного стандарта основного общего образования, а также со следующими документами:</w:t>
      </w:r>
    </w:p>
    <w:p w:rsidR="001D2809" w:rsidRPr="00032B95" w:rsidRDefault="001D2809" w:rsidP="00BA4567">
      <w:pPr>
        <w:pStyle w:val="ListParagraph"/>
        <w:numPr>
          <w:ilvl w:val="0"/>
          <w:numId w:val="24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032B95">
        <w:rPr>
          <w:rFonts w:ascii="Times New Roman" w:hAnsi="Times New Roman"/>
          <w:sz w:val="24"/>
          <w:szCs w:val="24"/>
        </w:rPr>
        <w:t>Примерные программы по учебным предметам. Иностранный язык. 5-9 классы: проект. - 4-е изд., испр. – М.: Просвещение, 2011.</w:t>
      </w:r>
    </w:p>
    <w:p w:rsidR="001D2809" w:rsidRPr="00032B95" w:rsidRDefault="001D2809" w:rsidP="00BA4567">
      <w:pPr>
        <w:pStyle w:val="ListParagraph"/>
        <w:numPr>
          <w:ilvl w:val="0"/>
          <w:numId w:val="24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032B95">
        <w:rPr>
          <w:rFonts w:ascii="Times New Roman" w:hAnsi="Times New Roman"/>
          <w:sz w:val="24"/>
          <w:szCs w:val="24"/>
        </w:rPr>
        <w:t>Авторская программа: Немецкий язык. Рабочие программы. Предметная линия учебников И.Л. Бим 5-9 классы. Пособие для учителей ФГОС. – М.: Просвещение, 2011 с учётом требований к уровню подготовки обучающихся</w:t>
      </w:r>
    </w:p>
    <w:p w:rsidR="001D2809" w:rsidRPr="00032B95" w:rsidRDefault="001D2809" w:rsidP="00BA4567">
      <w:pPr>
        <w:pStyle w:val="ListParagraph"/>
        <w:numPr>
          <w:ilvl w:val="0"/>
          <w:numId w:val="24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032B95">
        <w:rPr>
          <w:rFonts w:ascii="Times New Roman" w:hAnsi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учебников «Немецкий язык» для 5-9 классов общеобразовательных учреждений, авторы: И. Л. Бим, Л. В. Садомова, издательство «Просвещение». </w:t>
      </w:r>
    </w:p>
    <w:p w:rsidR="001D2809" w:rsidRPr="00032B95" w:rsidRDefault="001D2809" w:rsidP="00BA4567">
      <w:pPr>
        <w:pStyle w:val="ListParagraph"/>
        <w:numPr>
          <w:ilvl w:val="0"/>
          <w:numId w:val="24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032B95">
        <w:rPr>
          <w:rFonts w:ascii="Times New Roman" w:hAnsi="Times New Roman"/>
          <w:sz w:val="24"/>
          <w:szCs w:val="24"/>
        </w:rPr>
        <w:t>Учебного плана МОУ «Ближнеигуменская СОШ»</w:t>
      </w:r>
    </w:p>
    <w:p w:rsidR="001D2809" w:rsidRPr="00032B95" w:rsidRDefault="001D2809" w:rsidP="00BA4567">
      <w:pPr>
        <w:pStyle w:val="ListParagraph"/>
        <w:numPr>
          <w:ilvl w:val="0"/>
          <w:numId w:val="24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032B95">
        <w:rPr>
          <w:rFonts w:ascii="Times New Roman" w:hAnsi="Times New Roman"/>
          <w:sz w:val="24"/>
          <w:szCs w:val="24"/>
        </w:rPr>
        <w:t>Положения о рабочей программе учебных курсов, предметов, дисциплин (модулей) МОУ «Ближнеигуменская СОШ».</w:t>
      </w:r>
    </w:p>
    <w:p w:rsidR="001D2809" w:rsidRDefault="001D2809" w:rsidP="00BA4567">
      <w:pPr>
        <w:pStyle w:val="ListParagraph"/>
        <w:spacing w:before="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для изучения немецкого языка в 5-9-х классов базового уровня.</w:t>
      </w:r>
    </w:p>
    <w:p w:rsidR="001D2809" w:rsidRDefault="001D2809" w:rsidP="00BA4567">
      <w:pPr>
        <w:spacing w:before="20" w:after="0"/>
        <w:jc w:val="center"/>
        <w:rPr>
          <w:rFonts w:ascii="Times New Roman" w:hAnsi="Times New Roman"/>
          <w:b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Цели и задачи.</w:t>
      </w:r>
    </w:p>
    <w:p w:rsidR="001D2809" w:rsidRDefault="001D2809" w:rsidP="00BA4567">
      <w:pPr>
        <w:pStyle w:val="western"/>
        <w:spacing w:before="20" w:beforeAutospacing="0" w:after="0" w:afterAutospacing="0"/>
        <w:ind w:firstLine="708"/>
        <w:jc w:val="both"/>
      </w:pPr>
      <w:r>
        <w:t xml:space="preserve">Настоящий курс реализуется в течение пяти лет. 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иностранного языка в 5–9 классах. Таким образом, на каждый год обучения предполагается выделить по 102 часа. </w:t>
      </w:r>
    </w:p>
    <w:p w:rsidR="001D2809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 xml:space="preserve">Изучение немецкого языка в основной школе направлено на достижение </w:t>
      </w:r>
      <w:r>
        <w:rPr>
          <w:rFonts w:ascii="Times New Roman" w:hAnsi="Times New Roman"/>
          <w:sz w:val="24"/>
          <w:szCs w:val="24"/>
        </w:rPr>
        <w:t>следующих целей:</w:t>
      </w:r>
    </w:p>
    <w:p w:rsidR="001D2809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 xml:space="preserve">• </w:t>
      </w:r>
      <w:r w:rsidRPr="00D97328">
        <w:rPr>
          <w:rFonts w:ascii="Times New Roman" w:hAnsi="Times New Roman"/>
          <w:b/>
          <w:sz w:val="24"/>
          <w:szCs w:val="24"/>
        </w:rPr>
        <w:t>развитие</w:t>
      </w:r>
      <w:r w:rsidRPr="00D97328">
        <w:rPr>
          <w:rFonts w:ascii="Times New Roman" w:hAnsi="Times New Roman"/>
          <w:sz w:val="24"/>
          <w:szCs w:val="24"/>
        </w:rPr>
        <w:t xml:space="preserve"> иноязычной </w:t>
      </w:r>
      <w:r w:rsidRPr="00D97328">
        <w:rPr>
          <w:rFonts w:ascii="Times New Roman" w:hAnsi="Times New Roman"/>
          <w:b/>
          <w:sz w:val="24"/>
          <w:szCs w:val="24"/>
        </w:rPr>
        <w:t>коммуникативной компетенции</w:t>
      </w:r>
      <w:r w:rsidRPr="00D973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 совокупности ее составляющих, а именно:</w:t>
      </w:r>
    </w:p>
    <w:p w:rsidR="001D2809" w:rsidRPr="00D97328" w:rsidRDefault="001D2809" w:rsidP="00BA4567">
      <w:pPr>
        <w:pStyle w:val="ListParagraph"/>
        <w:numPr>
          <w:ilvl w:val="0"/>
          <w:numId w:val="25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97328">
        <w:rPr>
          <w:rFonts w:ascii="Times New Roman" w:hAnsi="Times New Roman"/>
          <w:sz w:val="24"/>
          <w:szCs w:val="24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1D2809" w:rsidRPr="00D97328" w:rsidRDefault="001D2809" w:rsidP="00BA4567">
      <w:pPr>
        <w:pStyle w:val="ListParagraph"/>
        <w:numPr>
          <w:ilvl w:val="0"/>
          <w:numId w:val="25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D97328">
        <w:rPr>
          <w:rFonts w:ascii="Times New Roman" w:hAnsi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</w:p>
    <w:p w:rsidR="001D2809" w:rsidRPr="00D97328" w:rsidRDefault="001D2809" w:rsidP="00BA4567">
      <w:pPr>
        <w:pStyle w:val="ListParagraph"/>
        <w:numPr>
          <w:ilvl w:val="0"/>
          <w:numId w:val="25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социокультурная/межкультурная компетенция</w:t>
      </w:r>
      <w:r w:rsidRPr="00D97328">
        <w:rPr>
          <w:rFonts w:ascii="Times New Roman" w:hAnsi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D2809" w:rsidRPr="00D97328" w:rsidRDefault="001D2809" w:rsidP="00BA4567">
      <w:pPr>
        <w:pStyle w:val="ListParagraph"/>
        <w:numPr>
          <w:ilvl w:val="0"/>
          <w:numId w:val="25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97328">
        <w:rPr>
          <w:rFonts w:ascii="Times New Roman" w:hAnsi="Times New Roman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1D2809" w:rsidRPr="00F433A6" w:rsidRDefault="001D2809" w:rsidP="00BA4567">
      <w:pPr>
        <w:pStyle w:val="ListParagraph"/>
        <w:numPr>
          <w:ilvl w:val="0"/>
          <w:numId w:val="25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97328">
        <w:rPr>
          <w:rFonts w:ascii="Times New Roman" w:hAnsi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D2809" w:rsidRPr="005C08E5" w:rsidRDefault="001D2809" w:rsidP="00BA4567">
      <w:pPr>
        <w:spacing w:before="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C08E5">
        <w:rPr>
          <w:rFonts w:ascii="Times New Roman" w:hAnsi="Times New Roman"/>
          <w:sz w:val="24"/>
          <w:szCs w:val="24"/>
        </w:rPr>
        <w:t xml:space="preserve">• </w:t>
      </w:r>
      <w:r w:rsidRPr="005C08E5">
        <w:rPr>
          <w:rFonts w:ascii="Times New Roman" w:hAnsi="Times New Roman"/>
          <w:b/>
          <w:sz w:val="24"/>
          <w:szCs w:val="24"/>
        </w:rPr>
        <w:t>развитие</w:t>
      </w:r>
      <w:r w:rsidRPr="005C08E5">
        <w:rPr>
          <w:rFonts w:ascii="Times New Roman" w:hAnsi="Times New Roman"/>
          <w:sz w:val="24"/>
          <w:szCs w:val="24"/>
        </w:rPr>
        <w:t xml:space="preserve"> личности учащихся посредством реализации </w:t>
      </w:r>
      <w:r w:rsidRPr="005C08E5">
        <w:rPr>
          <w:rFonts w:ascii="Times New Roman" w:hAnsi="Times New Roman"/>
          <w:b/>
          <w:sz w:val="24"/>
          <w:szCs w:val="24"/>
        </w:rPr>
        <w:t>воспитательного</w:t>
      </w:r>
      <w:r w:rsidRPr="005C08E5">
        <w:rPr>
          <w:rFonts w:ascii="Times New Roman" w:hAnsi="Times New Roman"/>
          <w:sz w:val="24"/>
          <w:szCs w:val="24"/>
        </w:rPr>
        <w:t xml:space="preserve"> потенциала иностранного языка:</w:t>
      </w:r>
    </w:p>
    <w:p w:rsidR="001D2809" w:rsidRPr="005C08E5" w:rsidRDefault="001D2809" w:rsidP="00BA4567">
      <w:pPr>
        <w:pStyle w:val="ListParagraph"/>
        <w:numPr>
          <w:ilvl w:val="0"/>
          <w:numId w:val="26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5C08E5">
        <w:rPr>
          <w:rFonts w:ascii="Times New Roman" w:hAnsi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1D2809" w:rsidRPr="005C08E5" w:rsidRDefault="001D2809" w:rsidP="00BA4567">
      <w:pPr>
        <w:pStyle w:val="ListParagraph"/>
        <w:numPr>
          <w:ilvl w:val="0"/>
          <w:numId w:val="26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5C08E5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D2809" w:rsidRDefault="001D2809" w:rsidP="00BA4567">
      <w:pPr>
        <w:pStyle w:val="ListParagraph"/>
        <w:numPr>
          <w:ilvl w:val="0"/>
          <w:numId w:val="26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5C08E5">
        <w:rPr>
          <w:rFonts w:ascii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1D2809" w:rsidRDefault="001D2809" w:rsidP="00BA4567">
      <w:pPr>
        <w:pStyle w:val="ListParagraph"/>
        <w:spacing w:before="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реализации содержания обучения являются:</w:t>
      </w:r>
    </w:p>
    <w:p w:rsidR="001D2809" w:rsidRDefault="001D2809" w:rsidP="00BA4567">
      <w:pPr>
        <w:pStyle w:val="ListParagraph"/>
        <w:numPr>
          <w:ilvl w:val="0"/>
          <w:numId w:val="27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1D2809" w:rsidRDefault="001D2809" w:rsidP="00BA4567">
      <w:pPr>
        <w:pStyle w:val="ListParagraph"/>
        <w:numPr>
          <w:ilvl w:val="0"/>
          <w:numId w:val="27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языковых навыков;</w:t>
      </w:r>
    </w:p>
    <w:p w:rsidR="001D2809" w:rsidRPr="00050BC2" w:rsidRDefault="001D2809" w:rsidP="00BA4567">
      <w:pPr>
        <w:pStyle w:val="ListParagraph"/>
        <w:numPr>
          <w:ilvl w:val="0"/>
          <w:numId w:val="27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</w:p>
    <w:p w:rsidR="001D2809" w:rsidRPr="008D47DA" w:rsidRDefault="001D2809" w:rsidP="00BA4567">
      <w:pPr>
        <w:pStyle w:val="NormalWeb"/>
        <w:spacing w:before="20" w:beforeAutospacing="0" w:after="0" w:afterAutospacing="0"/>
        <w:jc w:val="center"/>
        <w:rPr>
          <w:b/>
        </w:rPr>
      </w:pPr>
      <w:r w:rsidRPr="008D47DA">
        <w:rPr>
          <w:b/>
        </w:rPr>
        <w:t>Формы и средства контроля</w:t>
      </w:r>
    </w:p>
    <w:p w:rsidR="001D2809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D96">
        <w:rPr>
          <w:rFonts w:ascii="Times New Roman" w:hAnsi="Times New Roman"/>
          <w:sz w:val="24"/>
          <w:szCs w:val="24"/>
          <w:lang w:eastAsia="ru-RU"/>
        </w:rPr>
        <w:t>Оценка и самооценка достижений учащихся в процессе обучения способствует формированию чувства успешности</w:t>
      </w:r>
      <w:r>
        <w:rPr>
          <w:rFonts w:ascii="Times New Roman" w:hAnsi="Times New Roman"/>
          <w:sz w:val="24"/>
          <w:szCs w:val="24"/>
          <w:lang w:eastAsia="ru-RU"/>
        </w:rPr>
        <w:t>, повышению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мотивации к изучению английского языка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развитию стремления демонстрировать свои способности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2809" w:rsidRPr="008D47DA" w:rsidRDefault="001D2809" w:rsidP="00BA4567">
      <w:pPr>
        <w:spacing w:before="20"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7DA">
        <w:rPr>
          <w:rFonts w:ascii="Times New Roman" w:hAnsi="Times New Roman"/>
          <w:b/>
          <w:sz w:val="24"/>
          <w:szCs w:val="24"/>
          <w:lang w:eastAsia="ru-RU"/>
        </w:rPr>
        <w:t>Формы и способы контроля и самоконтроля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письменные и устные задания в учебнике, обобщающие изученный материал;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игры на закрепления изученного языкового материала;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раздел рабочей тетради на закрепление изученного языку материала во всех видах речевой деятельности;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задания в учебнике, направлены на самооценку и самоконтроль знанием материала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языковый портфель, включающий творческие работы;</w:t>
      </w:r>
    </w:p>
    <w:p w:rsidR="001D2809" w:rsidRPr="008D47DA" w:rsidRDefault="001D2809" w:rsidP="00BA4567">
      <w:pPr>
        <w:pStyle w:val="ListParagraph"/>
        <w:numPr>
          <w:ilvl w:val="0"/>
          <w:numId w:val="30"/>
        </w:numPr>
        <w:spacing w:before="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sz w:val="24"/>
          <w:szCs w:val="24"/>
          <w:lang w:eastAsia="ru-RU"/>
        </w:rPr>
        <w:t>тесты из сборника контрольных заданий;</w:t>
      </w:r>
    </w:p>
    <w:p w:rsidR="001D2809" w:rsidRDefault="001D2809" w:rsidP="00BA4567">
      <w:pPr>
        <w:spacing w:before="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D96">
        <w:rPr>
          <w:rFonts w:ascii="Times New Roman" w:hAnsi="Times New Roman"/>
          <w:i/>
          <w:sz w:val="24"/>
          <w:szCs w:val="24"/>
          <w:lang w:eastAsia="ru-RU"/>
        </w:rPr>
        <w:t>Текущий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контроль проводится на уровне речевых навыков </w:t>
      </w:r>
      <w:r>
        <w:rPr>
          <w:rFonts w:ascii="Times New Roman" w:hAnsi="Times New Roman"/>
          <w:sz w:val="24"/>
          <w:szCs w:val="24"/>
          <w:lang w:eastAsia="ru-RU"/>
        </w:rPr>
        <w:t>(произноситель</w:t>
      </w:r>
      <w:r w:rsidRPr="00EE0D96">
        <w:rPr>
          <w:rFonts w:ascii="Times New Roman" w:hAnsi="Times New Roman"/>
          <w:sz w:val="24"/>
          <w:szCs w:val="24"/>
          <w:lang w:eastAsia="ru-RU"/>
        </w:rPr>
        <w:t>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лексических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грамматических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орфографических</w:t>
      </w:r>
      <w:r>
        <w:rPr>
          <w:rFonts w:ascii="Times New Roman" w:hAnsi="Times New Roman"/>
          <w:sz w:val="24"/>
          <w:szCs w:val="24"/>
          <w:lang w:eastAsia="ru-RU"/>
        </w:rPr>
        <w:t>, техники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чтения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1D2809" w:rsidRDefault="001D2809" w:rsidP="00BA4567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D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 w:rsidRPr="008D47DA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EE0D96">
        <w:rPr>
          <w:rFonts w:ascii="Times New Roman" w:hAnsi="Times New Roman"/>
          <w:i/>
          <w:sz w:val="24"/>
          <w:szCs w:val="24"/>
          <w:lang w:eastAsia="ru-RU"/>
        </w:rPr>
        <w:t>ериодический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(по</w:t>
      </w:r>
      <w:r w:rsidRPr="00EE0D96">
        <w:rPr>
          <w:rFonts w:ascii="Times New Roman" w:hAnsi="Times New Roman"/>
          <w:sz w:val="24"/>
          <w:szCs w:val="24"/>
          <w:lang w:eastAsia="ru-RU"/>
        </w:rPr>
        <w:t>четвертной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контроль проводится на уровне речевых умений </w:t>
      </w:r>
      <w:r>
        <w:rPr>
          <w:rFonts w:ascii="Times New Roman" w:hAnsi="Times New Roman"/>
          <w:sz w:val="24"/>
          <w:szCs w:val="24"/>
          <w:lang w:eastAsia="ru-RU"/>
        </w:rPr>
        <w:t>(говорение,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чтение</w:t>
      </w:r>
      <w:r>
        <w:rPr>
          <w:rFonts w:ascii="Times New Roman" w:hAnsi="Times New Roman"/>
          <w:sz w:val="24"/>
          <w:szCs w:val="24"/>
          <w:lang w:eastAsia="ru-RU"/>
        </w:rPr>
        <w:t>,  восприятие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на слух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письмо</w:t>
      </w:r>
      <w:r>
        <w:rPr>
          <w:rFonts w:ascii="Times New Roman" w:hAnsi="Times New Roman"/>
          <w:sz w:val="24"/>
          <w:szCs w:val="24"/>
          <w:lang w:eastAsia="ru-RU"/>
        </w:rPr>
        <w:t>). Ч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исло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E0D96">
        <w:rPr>
          <w:rFonts w:ascii="Times New Roman" w:hAnsi="Times New Roman"/>
          <w:sz w:val="24"/>
          <w:szCs w:val="24"/>
          <w:lang w:eastAsia="ru-RU"/>
        </w:rPr>
        <w:t>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контрольных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E0D96">
        <w:rPr>
          <w:rFonts w:ascii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hAnsi="Times New Roman"/>
          <w:sz w:val="24"/>
          <w:szCs w:val="24"/>
          <w:lang w:eastAsia="ru-RU"/>
        </w:rPr>
        <w:t>. Контрольные работы нося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т комплексный характер и проводится на базовом уровне по четырём видом речевой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(говорение, чтение,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аудирование письмо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hAnsi="Times New Roman"/>
          <w:sz w:val="24"/>
          <w:szCs w:val="24"/>
          <w:lang w:eastAsia="ru-RU"/>
        </w:rPr>
        <w:t>. Д</w:t>
      </w:r>
      <w:r w:rsidRPr="00EE0D96">
        <w:rPr>
          <w:rFonts w:ascii="Times New Roman" w:hAnsi="Times New Roman"/>
          <w:sz w:val="24"/>
          <w:szCs w:val="24"/>
          <w:lang w:eastAsia="ru-RU"/>
        </w:rPr>
        <w:t>лительность проведения периодического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до 20 минут по одному из видов речевой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 На контроль говорения отводи</w:t>
      </w:r>
      <w:r w:rsidRPr="00EE0D96">
        <w:rPr>
          <w:rFonts w:ascii="Times New Roman" w:hAnsi="Times New Roman"/>
          <w:sz w:val="24"/>
          <w:szCs w:val="24"/>
          <w:lang w:eastAsia="ru-RU"/>
        </w:rPr>
        <w:t>тся отдельный урок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2809" w:rsidRDefault="001D2809" w:rsidP="00BA4567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D47DA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EE0D96">
        <w:rPr>
          <w:rFonts w:ascii="Times New Roman" w:hAnsi="Times New Roman"/>
          <w:i/>
          <w:sz w:val="24"/>
          <w:szCs w:val="24"/>
          <w:lang w:eastAsia="ru-RU"/>
        </w:rPr>
        <w:t>тоговый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>, характеризующий уровень освоения обучающимися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основных формируемых способов действий в отношении к опорной системе знаний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необходимых для обучения на следующий ступени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бщего образования проводится в конце учебного года на уровне сложных речевых умений </w:t>
      </w:r>
      <w:r>
        <w:rPr>
          <w:rFonts w:ascii="Times New Roman" w:hAnsi="Times New Roman"/>
          <w:sz w:val="24"/>
          <w:szCs w:val="24"/>
          <w:lang w:eastAsia="ru-RU"/>
        </w:rPr>
        <w:t>(слушание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и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, чтение и говорение, аудирование и говорение и т. п.) </w:t>
      </w:r>
      <w:r w:rsidRPr="00EE0D96">
        <w:rPr>
          <w:rFonts w:ascii="Times New Roman" w:hAnsi="Times New Roman"/>
          <w:sz w:val="24"/>
          <w:szCs w:val="24"/>
          <w:lang w:eastAsia="ru-RU"/>
        </w:rPr>
        <w:t xml:space="preserve"> и общей коммуникативной компетенции </w:t>
      </w:r>
    </w:p>
    <w:p w:rsidR="001D2809" w:rsidRDefault="001D2809" w:rsidP="00BA4567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D2809" w:rsidRPr="003A60A3"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В году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96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1D2809" w:rsidRPr="003A60A3"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809" w:rsidRPr="003A60A3"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809" w:rsidRPr="003A60A3"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809" w:rsidRPr="003A60A3"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1D2809" w:rsidRPr="003A60A3" w:rsidRDefault="001D2809" w:rsidP="003A60A3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0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2809" w:rsidRPr="001F3085" w:rsidRDefault="001D2809" w:rsidP="00BA4567">
      <w:pPr>
        <w:pStyle w:val="ListParagraph"/>
        <w:spacing w:before="20"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1D2809" w:rsidRPr="001F3085" w:rsidRDefault="001D2809" w:rsidP="00BA4567">
      <w:pPr>
        <w:pStyle w:val="NormalWeb"/>
        <w:spacing w:before="20" w:beforeAutospacing="0" w:after="0" w:afterAutospacing="0"/>
        <w:ind w:firstLine="360"/>
        <w:jc w:val="center"/>
      </w:pPr>
      <w:r w:rsidRPr="001F3085">
        <w:rPr>
          <w:b/>
          <w:bCs/>
        </w:rPr>
        <w:t>Место учебного предмета в учебном плане</w:t>
      </w:r>
    </w:p>
    <w:p w:rsidR="001D2809" w:rsidRDefault="001D2809" w:rsidP="00BA4567">
      <w:pPr>
        <w:pStyle w:val="NormalWeb"/>
        <w:spacing w:before="20" w:beforeAutospacing="0" w:after="0" w:afterAutospacing="0"/>
        <w:ind w:firstLine="360"/>
        <w:jc w:val="both"/>
      </w:pPr>
      <w:r w:rsidRPr="001F3085">
        <w:t>Настоящий курс реализуется в течение пяти лет</w:t>
      </w:r>
      <w:r>
        <w:t>. Учебный план школы отводит 510 часов</w:t>
      </w:r>
      <w:r w:rsidRPr="001F3085">
        <w:t xml:space="preserve"> (из расчёта 3 учебных часа в неделю) для обязательного изучения иностранного языка в 5–9 классах. Таким образом, на кажды</w:t>
      </w:r>
      <w:r>
        <w:t>й год обучения выделяется по 102 часа в год.</w:t>
      </w:r>
    </w:p>
    <w:p w:rsidR="001D2809" w:rsidRPr="004773F1" w:rsidRDefault="001D2809" w:rsidP="00BA4567">
      <w:pPr>
        <w:pStyle w:val="NormalWeb"/>
        <w:spacing w:before="20" w:beforeAutospacing="0" w:after="0" w:afterAutospacing="0"/>
        <w:ind w:firstLine="360"/>
        <w:jc w:val="both"/>
      </w:pPr>
    </w:p>
    <w:p w:rsidR="001D2809" w:rsidRPr="004773F1" w:rsidRDefault="001D2809" w:rsidP="00BA4567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4773F1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Бим И.Л., Рыжова Л.И. Немецкий язык. 5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 xml:space="preserve">Рабочая тетрадь к УМК . Немецкий язык. 5 класс: учебник для общеобразоват. учреждений . – М.: Просвещение, 2015. 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Бим И.Л., Садомова Л.В., Санникова Л.М. Немецкий язык. 6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 xml:space="preserve">Рабочая тетрадь к УМК . Немецкий язык. 6 класс: учебник для общеобразоват. учреждений . – М.: Просвещение, 2015. 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Бим И.Л., Садомова Л.В. Немецкий язык. 7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Рабочая тетрадь к УМК . Немецкий язык. 7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Бим И.Л., Садомова Л.В. Немецкий язык. 8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Рабочая тетрадь к УМК . Немецкий язык. 8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Бим И.Л., Садомова Л.В. Немецкий язык. 9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>Рабочая тетрадь к УМК . Немецкий язык. 9 класс: учебник для общеобразоват. учреждений . – М.: Просвещение, 2015.</w:t>
      </w:r>
    </w:p>
    <w:p w:rsidR="001D2809" w:rsidRPr="00205785" w:rsidRDefault="001D2809" w:rsidP="00BA4567">
      <w:pPr>
        <w:pStyle w:val="ListParagraph"/>
        <w:numPr>
          <w:ilvl w:val="0"/>
          <w:numId w:val="28"/>
        </w:num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205785">
        <w:rPr>
          <w:rFonts w:ascii="Times New Roman" w:hAnsi="Times New Roman"/>
          <w:sz w:val="24"/>
          <w:szCs w:val="24"/>
        </w:rPr>
        <w:t xml:space="preserve">Электронный образовательный комплекс на (СD-диске). </w:t>
      </w:r>
    </w:p>
    <w:p w:rsidR="001D2809" w:rsidRPr="00205785" w:rsidRDefault="001D2809" w:rsidP="00BA4567">
      <w:pPr>
        <w:spacing w:before="20"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2809" w:rsidRDefault="001D2809" w:rsidP="00BA4567">
      <w:pPr>
        <w:spacing w:before="20"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0578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B5F">
        <w:rPr>
          <w:rFonts w:ascii="Times New Roman" w:hAnsi="Times New Roman"/>
          <w:sz w:val="24"/>
          <w:szCs w:val="24"/>
        </w:rPr>
        <w:t>Личностные результаты выпускников основной школы, формируемые при изучении немецкого языка: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формирование мотивации изучения немецкого языка и стремление к самосовершенствованию в образовательной области «Немецкий язык»;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немецкого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09" w:rsidRPr="00D97328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Метапредметные результаты изучения немецкого языка в основной школе: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умения планировать свое речевое и неречевое поведение;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1D2809" w:rsidRPr="00D97328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Предметные результаты освоения выпускниками основной школы программы по немецкому языку:</w:t>
      </w:r>
    </w:p>
    <w:p w:rsidR="001D2809" w:rsidRPr="00E85B5F" w:rsidRDefault="001D2809" w:rsidP="00BA4567">
      <w:pPr>
        <w:spacing w:before="20" w:after="0"/>
        <w:jc w:val="both"/>
        <w:rPr>
          <w:rFonts w:ascii="Times New Roman" w:hAnsi="Times New Roman"/>
          <w:b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85B5F">
        <w:rPr>
          <w:rFonts w:ascii="Times New Roman" w:hAnsi="Times New Roman"/>
          <w:b/>
          <w:sz w:val="24"/>
          <w:szCs w:val="24"/>
        </w:rPr>
        <w:t>В коммуникативной сфере (т. е. владении немецким языком как средством общения)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говорении: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аудировании: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при чтении: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письменной речи: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Языковая компетенция (владение языковыми средствами):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знание основных различий систем инемецкого и русского/родного языков.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понимание роли владения немецким языком в современном мире.</w:t>
      </w:r>
    </w:p>
    <w:p w:rsidR="001D2809" w:rsidRPr="00D97328" w:rsidRDefault="001D2809" w:rsidP="00BA4567">
      <w:pPr>
        <w:spacing w:before="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немецкого языка.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представление о целостном полиязычном,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приобщение к ценностям мировой культуры как через источники информации на немецком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владение элементарными средствами выражения чувств и эмоций на немецком языке;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стремление к знакомству с образцами художественного творчества на немецком языке и средствами немецкого языка;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1D2809" w:rsidRPr="00D97328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1D2809" w:rsidRPr="00E85B5F" w:rsidRDefault="001D2809" w:rsidP="00BA4567">
      <w:pPr>
        <w:spacing w:before="2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5B5F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1D2809" w:rsidRDefault="001D2809" w:rsidP="00BA4567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D97328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1D2809" w:rsidRDefault="001D2809" w:rsidP="00BA4567">
      <w:pPr>
        <w:pStyle w:val="NormalWeb"/>
        <w:spacing w:before="2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предмета</w:t>
      </w:r>
    </w:p>
    <w:p w:rsidR="001D2809" w:rsidRDefault="001D2809" w:rsidP="00BA4567">
      <w:pPr>
        <w:pStyle w:val="NormalWeb"/>
        <w:spacing w:before="20" w:beforeAutospacing="0" w:after="0" w:afterAutospacing="0"/>
        <w:jc w:val="center"/>
      </w:pP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Предметное содержание речи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 xml:space="preserve">Моя семья. </w:t>
      </w:r>
      <w:r>
        <w:t>Взаимоотношения в семье. Конфликтные ситуации и способы их решения.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 xml:space="preserve">Мои друзья. </w:t>
      </w:r>
      <w:r>
        <w:t>Лучший друг/подруга. Внешность и черты характера. Межличностные взаимоотношения с друзьями и в школе.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Свободное время.</w:t>
      </w:r>
      <w: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 xml:space="preserve">Спорт. </w:t>
      </w:r>
      <w:r>
        <w:t>Виды спорта. Спортивные игры. Спортивные соревнования.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Школа.</w:t>
      </w:r>
      <w:r>
        <w:t xml:space="preserve"> Школьная жизнь. Правила поведения в школе.Изучаемые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 Роль иностранного языка в планах на будущее.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 xml:space="preserve">Путешествия. </w:t>
      </w:r>
      <w:r>
        <w:t>Путешествия по России и странам изучаемого языка. Транспорт.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Окружающий мир.</w:t>
      </w:r>
      <w:r>
        <w:t xml:space="preserve"> Природа: растения и животные. Погода. Проблемы экологии. Защита окружающей среды. Жизнь в городе/ в сельской местности.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Средства массовой информации</w:t>
      </w:r>
      <w:r>
        <w:t>. Роль средств массовой информации в жизни общества. Средства массовой информации: пресса, телевидение, радио, Интернет.</w:t>
      </w:r>
    </w:p>
    <w:p w:rsidR="001D2809" w:rsidRDefault="001D2809" w:rsidP="00BA4567">
      <w:pPr>
        <w:pStyle w:val="NormalWeb"/>
        <w:spacing w:before="20" w:beforeAutospacing="0" w:after="0" w:afterAutospacing="0"/>
      </w:pPr>
      <w:r>
        <w:rPr>
          <w:b/>
          <w:bCs/>
        </w:rPr>
        <w:t>Страны изучаемого языка и родная страна</w:t>
      </w:r>
      <w: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D2809" w:rsidRPr="004773F1" w:rsidRDefault="001D2809" w:rsidP="00BA4567">
      <w:pPr>
        <w:pStyle w:val="NormalWeb"/>
        <w:spacing w:before="20" w:beforeAutospacing="0" w:after="0" w:afterAutospacing="0"/>
        <w:jc w:val="center"/>
      </w:pPr>
      <w:r w:rsidRPr="00101841">
        <w:rPr>
          <w:b/>
        </w:rPr>
        <w:t>Тематическое планирование с определением основных видов</w:t>
      </w:r>
    </w:p>
    <w:p w:rsidR="001D2809" w:rsidRPr="00101841" w:rsidRDefault="001D2809" w:rsidP="00BA4567">
      <w:pPr>
        <w:pStyle w:val="western"/>
        <w:spacing w:before="20" w:beforeAutospacing="0" w:after="0" w:afterAutospacing="0"/>
        <w:jc w:val="center"/>
        <w:rPr>
          <w:b/>
        </w:rPr>
      </w:pPr>
      <w:r w:rsidRPr="00101841">
        <w:rPr>
          <w:b/>
        </w:rPr>
        <w:t>учебной деятельности обучающихся</w:t>
      </w:r>
    </w:p>
    <w:p w:rsidR="001D2809" w:rsidRPr="005C3019" w:rsidRDefault="001D2809" w:rsidP="00BA4567">
      <w:pPr>
        <w:pStyle w:val="western"/>
        <w:spacing w:before="20" w:beforeAutospacing="0" w:after="0" w:afterAutospacing="0"/>
        <w:jc w:val="center"/>
        <w:rPr>
          <w:b/>
        </w:rPr>
      </w:pPr>
      <w:r w:rsidRPr="00101841">
        <w:rPr>
          <w:b/>
        </w:rPr>
        <w:t>5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976"/>
      </w:tblGrid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Тематическое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планирование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>
              <w:t>Кол-</w:t>
            </w:r>
            <w:r w:rsidRPr="00F43AF3">
              <w:t>во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часов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Вводный мудоль Здравствуй, 5 класс!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8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Старый немецкий город. Что в нём?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9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В городе. Кто здесь живёт?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9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Улицы города. Какие они?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10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Где и как живут люди?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Дома у Габи. Что мы здесь видим?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3A60A3">
              <w:rPr>
                <w:bCs/>
              </w:rPr>
              <w:t>Как выглядит город Габи в разное время года?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3A60A3" w:rsidRDefault="001D2809" w:rsidP="003A60A3">
            <w:pPr>
              <w:pStyle w:val="western"/>
              <w:spacing w:before="20" w:beforeAutospacing="0" w:after="0" w:afterAutospacing="0"/>
              <w:jc w:val="center"/>
              <w:rPr>
                <w:bCs/>
              </w:rPr>
            </w:pPr>
            <w:r w:rsidRPr="003A60A3">
              <w:rPr>
                <w:bCs/>
              </w:rPr>
              <w:t>Большая уборка в городе. Хорошая идея!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3A60A3" w:rsidRDefault="001D2809" w:rsidP="003A60A3">
            <w:pPr>
              <w:pStyle w:val="western"/>
              <w:spacing w:before="20" w:beforeAutospacing="0" w:after="0" w:afterAutospacing="0"/>
              <w:jc w:val="center"/>
              <w:rPr>
                <w:bCs/>
              </w:rPr>
            </w:pPr>
            <w:r w:rsidRPr="003A60A3">
              <w:rPr>
                <w:bCs/>
              </w:rPr>
              <w:t>В город снова приезжают гости</w:t>
            </w:r>
            <w:r w:rsidRPr="00F43AF3">
              <w:t>.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3A60A3" w:rsidRDefault="001D2809" w:rsidP="003A60A3">
            <w:pPr>
              <w:pStyle w:val="western"/>
              <w:spacing w:before="20" w:beforeAutospacing="0" w:after="0" w:afterAutospacing="0"/>
              <w:jc w:val="center"/>
              <w:rPr>
                <w:bCs/>
              </w:rPr>
            </w:pPr>
            <w:r w:rsidRPr="003A60A3">
              <w:rPr>
                <w:bCs/>
              </w:rPr>
              <w:t>Наши нем друзья готовят прощальный праздник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11</w:t>
            </w:r>
          </w:p>
        </w:tc>
      </w:tr>
    </w:tbl>
    <w:p w:rsidR="001D2809" w:rsidRDefault="001D2809" w:rsidP="00BA4567">
      <w:pPr>
        <w:pStyle w:val="NormalWeb"/>
        <w:spacing w:before="20" w:beforeAutospacing="0"/>
        <w:jc w:val="center"/>
        <w:rPr>
          <w:b/>
        </w:rPr>
      </w:pPr>
      <w:r>
        <w:rPr>
          <w:b/>
        </w:rPr>
        <w:t>6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976"/>
      </w:tblGrid>
      <w:tr w:rsidR="001D2809" w:rsidRPr="003A60A3">
        <w:trPr>
          <w:trHeight w:val="277"/>
        </w:trPr>
        <w:tc>
          <w:tcPr>
            <w:tcW w:w="5637" w:type="dxa"/>
          </w:tcPr>
          <w:p w:rsidR="001D2809" w:rsidRPr="003A60A3" w:rsidRDefault="001D2809" w:rsidP="003A60A3">
            <w:pPr>
              <w:pStyle w:val="NormalWeb"/>
              <w:spacing w:before="20" w:beforeAutospacing="0"/>
              <w:jc w:val="center"/>
              <w:rPr>
                <w:bCs/>
                <w:color w:val="000000"/>
              </w:rPr>
            </w:pPr>
            <w:r w:rsidRPr="003A60A3">
              <w:rPr>
                <w:bCs/>
                <w:color w:val="000000"/>
              </w:rPr>
              <w:t>Тематическое планирование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Кол –во часов</w:t>
            </w:r>
          </w:p>
        </w:tc>
      </w:tr>
      <w:tr w:rsidR="001D2809" w:rsidRPr="003A60A3">
        <w:trPr>
          <w:trHeight w:val="281"/>
        </w:trPr>
        <w:tc>
          <w:tcPr>
            <w:tcW w:w="5637" w:type="dxa"/>
          </w:tcPr>
          <w:p w:rsidR="001D2809" w:rsidRPr="003A60A3" w:rsidRDefault="001D2809" w:rsidP="003A60A3">
            <w:pPr>
              <w:pStyle w:val="NormalWeb"/>
              <w:spacing w:before="20" w:beforeAutospacing="0"/>
              <w:jc w:val="center"/>
              <w:rPr>
                <w:bCs/>
                <w:color w:val="000000"/>
                <w:lang w:val="en-US"/>
              </w:rPr>
            </w:pPr>
            <w:r w:rsidRPr="003A60A3">
              <w:rPr>
                <w:bCs/>
                <w:color w:val="000000"/>
              </w:rPr>
              <w:t>Здравствуй, школа!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4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Начало учебного года. Всюду ли оно одинаково?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11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Некоторые общие сведения о природе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17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Немецкие школы. Какие они?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15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Любимые и нелюбимые учебные предметы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16</w:t>
            </w:r>
          </w:p>
        </w:tc>
      </w:tr>
      <w:tr w:rsidR="001D2809" w:rsidRPr="003A60A3">
        <w:trPr>
          <w:trHeight w:val="543"/>
        </w:trPr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Распорядок дня. Внешность. Досуг. Хобби.Какдля всего найти время?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14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Коллективные поездки по стране – одна из традиций немецкой школы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15</w:t>
            </w:r>
          </w:p>
        </w:tc>
      </w:tr>
      <w:tr w:rsidR="001D2809" w:rsidRPr="003A60A3">
        <w:tc>
          <w:tcPr>
            <w:tcW w:w="5637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  <w:color w:val="000000"/>
              </w:rPr>
              <w:t>Одежда</w:t>
            </w:r>
          </w:p>
        </w:tc>
        <w:tc>
          <w:tcPr>
            <w:tcW w:w="2976" w:type="dxa"/>
          </w:tcPr>
          <w:p w:rsidR="001D2809" w:rsidRPr="00ED0EBD" w:rsidRDefault="001D2809" w:rsidP="003A60A3">
            <w:pPr>
              <w:pStyle w:val="NormalWeb"/>
              <w:spacing w:before="20" w:beforeAutospacing="0"/>
              <w:jc w:val="center"/>
            </w:pPr>
            <w:r>
              <w:t>10</w:t>
            </w:r>
          </w:p>
        </w:tc>
      </w:tr>
    </w:tbl>
    <w:p w:rsidR="001D2809" w:rsidRPr="00FE48A9" w:rsidRDefault="001D2809" w:rsidP="00BA4567">
      <w:pPr>
        <w:pStyle w:val="NormalWeb"/>
        <w:spacing w:before="20" w:beforeAutospacing="0"/>
        <w:jc w:val="center"/>
        <w:rPr>
          <w:b/>
        </w:rPr>
      </w:pPr>
      <w:r w:rsidRPr="00FE48A9">
        <w:rPr>
          <w:b/>
        </w:rPr>
        <w:t>7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976"/>
      </w:tblGrid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Тематическое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планирование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>
              <w:t>Кол-</w:t>
            </w:r>
            <w:r w:rsidRPr="00F43AF3">
              <w:t>во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часов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Вводный модуль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>
              <w:t>7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Что мы называем нашей Родиной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</w:t>
            </w:r>
            <w:r>
              <w:t>6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Лицо города-визитная карточка страны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16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Жизнь в современном городе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</w:t>
            </w:r>
            <w:r>
              <w:t>6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В деревне есть тоже много интересного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16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Защита окр. среды-это самая актуальная проблема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15</w:t>
            </w:r>
          </w:p>
        </w:tc>
      </w:tr>
      <w:tr w:rsidR="001D2809" w:rsidRPr="003A60A3">
        <w:tc>
          <w:tcPr>
            <w:tcW w:w="5637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В здоровом теле – здоровый дух</w:t>
            </w:r>
          </w:p>
        </w:tc>
        <w:tc>
          <w:tcPr>
            <w:tcW w:w="2976" w:type="dxa"/>
          </w:tcPr>
          <w:p w:rsidR="001D2809" w:rsidRPr="0096159C" w:rsidRDefault="001D2809" w:rsidP="003A60A3">
            <w:pPr>
              <w:pStyle w:val="NormalWeb"/>
              <w:spacing w:before="20" w:beforeAutospacing="0"/>
              <w:jc w:val="center"/>
            </w:pPr>
            <w:r w:rsidRPr="0096159C">
              <w:t>1</w:t>
            </w:r>
            <w:r>
              <w:t>6</w:t>
            </w:r>
          </w:p>
        </w:tc>
      </w:tr>
    </w:tbl>
    <w:p w:rsidR="001D2809" w:rsidRPr="009A2D4F" w:rsidRDefault="001D2809" w:rsidP="00BA4567">
      <w:pPr>
        <w:pStyle w:val="NormalWeb"/>
        <w:spacing w:before="20" w:beforeAutospacing="0"/>
        <w:jc w:val="center"/>
        <w:rPr>
          <w:b/>
        </w:rPr>
      </w:pPr>
      <w:r w:rsidRPr="009A2D4F">
        <w:rPr>
          <w:b/>
        </w:rPr>
        <w:t>8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976"/>
      </w:tblGrid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Тематическое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планирование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>
              <w:t>Кол-</w:t>
            </w:r>
            <w:r w:rsidRPr="00F43AF3">
              <w:t>во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часов</w:t>
            </w:r>
          </w:p>
        </w:tc>
      </w:tr>
      <w:tr w:rsidR="001D2809" w:rsidRPr="003A60A3">
        <w:tc>
          <w:tcPr>
            <w:tcW w:w="5637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Кто, где, как провел каникулы</w:t>
            </w:r>
          </w:p>
        </w:tc>
        <w:tc>
          <w:tcPr>
            <w:tcW w:w="2976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>
              <w:t>26</w:t>
            </w:r>
          </w:p>
        </w:tc>
      </w:tr>
      <w:tr w:rsidR="001D2809" w:rsidRPr="003A60A3">
        <w:tc>
          <w:tcPr>
            <w:tcW w:w="5637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Что нового в школе : новые предметы , новые одноклассники. Разные типы школ в Германии</w:t>
            </w:r>
          </w:p>
        </w:tc>
        <w:tc>
          <w:tcPr>
            <w:tcW w:w="2976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>
              <w:t>23</w:t>
            </w:r>
          </w:p>
        </w:tc>
      </w:tr>
      <w:tr w:rsidR="001D2809" w:rsidRPr="003A60A3">
        <w:tc>
          <w:tcPr>
            <w:tcW w:w="5637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Готовимся к поездке в Германию. Покупки</w:t>
            </w:r>
          </w:p>
        </w:tc>
        <w:tc>
          <w:tcPr>
            <w:tcW w:w="2976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>
              <w:t>24</w:t>
            </w:r>
          </w:p>
        </w:tc>
      </w:tr>
      <w:tr w:rsidR="001D2809" w:rsidRPr="003A60A3">
        <w:tc>
          <w:tcPr>
            <w:tcW w:w="5637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Путешествуем по Германии</w:t>
            </w:r>
          </w:p>
        </w:tc>
        <w:tc>
          <w:tcPr>
            <w:tcW w:w="2976" w:type="dxa"/>
          </w:tcPr>
          <w:p w:rsidR="001D2809" w:rsidRPr="005542D4" w:rsidRDefault="001D2809" w:rsidP="003A60A3">
            <w:pPr>
              <w:pStyle w:val="NormalWeb"/>
              <w:spacing w:before="20" w:beforeAutospacing="0"/>
              <w:jc w:val="center"/>
            </w:pPr>
            <w:r>
              <w:t>29</w:t>
            </w:r>
          </w:p>
        </w:tc>
      </w:tr>
    </w:tbl>
    <w:p w:rsidR="001D2809" w:rsidRPr="009A2D4F" w:rsidRDefault="001D2809" w:rsidP="00BA4567">
      <w:pPr>
        <w:pStyle w:val="NormalWeb"/>
        <w:spacing w:before="20" w:beforeAutospacing="0"/>
        <w:jc w:val="center"/>
        <w:rPr>
          <w:b/>
        </w:rPr>
      </w:pPr>
      <w:r w:rsidRPr="009A2D4F">
        <w:rPr>
          <w:b/>
        </w:rPr>
        <w:t>9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976"/>
      </w:tblGrid>
      <w:tr w:rsidR="001D2809" w:rsidRPr="003A60A3">
        <w:tc>
          <w:tcPr>
            <w:tcW w:w="5637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Тематическое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планирование</w:t>
            </w:r>
          </w:p>
        </w:tc>
        <w:tc>
          <w:tcPr>
            <w:tcW w:w="2976" w:type="dxa"/>
          </w:tcPr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>
              <w:t>Кол-</w:t>
            </w:r>
            <w:r w:rsidRPr="00F43AF3">
              <w:t>во</w:t>
            </w:r>
          </w:p>
          <w:p w:rsidR="001D2809" w:rsidRPr="00F43AF3" w:rsidRDefault="001D2809" w:rsidP="003A60A3">
            <w:pPr>
              <w:pStyle w:val="western"/>
              <w:spacing w:before="20" w:beforeAutospacing="0" w:after="0" w:afterAutospacing="0"/>
              <w:jc w:val="center"/>
            </w:pPr>
            <w:r w:rsidRPr="00F43AF3">
              <w:t>часов</w:t>
            </w:r>
          </w:p>
        </w:tc>
      </w:tr>
      <w:tr w:rsidR="001D2809" w:rsidRPr="003A60A3">
        <w:tc>
          <w:tcPr>
            <w:tcW w:w="5637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Кто и как провел каникулы</w:t>
            </w:r>
          </w:p>
        </w:tc>
        <w:tc>
          <w:tcPr>
            <w:tcW w:w="2976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>
              <w:t>9</w:t>
            </w:r>
          </w:p>
        </w:tc>
      </w:tr>
      <w:tr w:rsidR="001D2809" w:rsidRPr="003A60A3">
        <w:tc>
          <w:tcPr>
            <w:tcW w:w="5637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Место чтения в жизни молодежи. Каникулы и книги.</w:t>
            </w:r>
          </w:p>
        </w:tc>
        <w:tc>
          <w:tcPr>
            <w:tcW w:w="2976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>
              <w:t>27</w:t>
            </w:r>
          </w:p>
        </w:tc>
      </w:tr>
      <w:tr w:rsidR="001D2809" w:rsidRPr="003A60A3">
        <w:tc>
          <w:tcPr>
            <w:tcW w:w="5637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Современная молодёжь. Какие у нее проблемы?</w:t>
            </w:r>
          </w:p>
        </w:tc>
        <w:tc>
          <w:tcPr>
            <w:tcW w:w="2976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9A2D4F">
              <w:t>2</w:t>
            </w:r>
            <w:r>
              <w:t>1</w:t>
            </w:r>
          </w:p>
        </w:tc>
      </w:tr>
      <w:tr w:rsidR="001D2809" w:rsidRPr="003A60A3">
        <w:tc>
          <w:tcPr>
            <w:tcW w:w="5637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Будущее начинается сегодня. Выбор профессии</w:t>
            </w:r>
          </w:p>
        </w:tc>
        <w:tc>
          <w:tcPr>
            <w:tcW w:w="2976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9A2D4F">
              <w:t>2</w:t>
            </w:r>
            <w:r>
              <w:t>2</w:t>
            </w:r>
          </w:p>
        </w:tc>
      </w:tr>
      <w:tr w:rsidR="001D2809" w:rsidRPr="003A60A3">
        <w:tc>
          <w:tcPr>
            <w:tcW w:w="5637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 w:rsidRPr="003A60A3">
              <w:rPr>
                <w:bCs/>
              </w:rPr>
              <w:t>Средства массовой информации</w:t>
            </w:r>
          </w:p>
        </w:tc>
        <w:tc>
          <w:tcPr>
            <w:tcW w:w="2976" w:type="dxa"/>
          </w:tcPr>
          <w:p w:rsidR="001D2809" w:rsidRPr="009A2D4F" w:rsidRDefault="001D2809" w:rsidP="003A60A3">
            <w:pPr>
              <w:pStyle w:val="NormalWeb"/>
              <w:spacing w:before="20" w:beforeAutospacing="0"/>
              <w:jc w:val="center"/>
            </w:pPr>
            <w:r>
              <w:t>23</w:t>
            </w:r>
          </w:p>
        </w:tc>
      </w:tr>
    </w:tbl>
    <w:p w:rsidR="001D2809" w:rsidRDefault="001D2809" w:rsidP="00347CBF">
      <w:pPr>
        <w:pStyle w:val="NormalWeb"/>
        <w:spacing w:before="20" w:beforeAutospacing="0"/>
        <w:jc w:val="both"/>
      </w:pPr>
    </w:p>
    <w:sectPr w:rsidR="001D2809" w:rsidSect="00347CB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09" w:rsidRDefault="001D2809" w:rsidP="00347CBF">
      <w:pPr>
        <w:spacing w:after="0" w:line="240" w:lineRule="auto"/>
      </w:pPr>
      <w:r>
        <w:separator/>
      </w:r>
    </w:p>
  </w:endnote>
  <w:endnote w:type="continuationSeparator" w:id="0">
    <w:p w:rsidR="001D2809" w:rsidRDefault="001D2809" w:rsidP="0034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09" w:rsidRDefault="001D280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D2809" w:rsidRDefault="001D2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09" w:rsidRDefault="001D2809" w:rsidP="00347CBF">
      <w:pPr>
        <w:spacing w:after="0" w:line="240" w:lineRule="auto"/>
      </w:pPr>
      <w:r>
        <w:separator/>
      </w:r>
    </w:p>
  </w:footnote>
  <w:footnote w:type="continuationSeparator" w:id="0">
    <w:p w:rsidR="001D2809" w:rsidRDefault="001D2809" w:rsidP="0034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AC"/>
    <w:multiLevelType w:val="multilevel"/>
    <w:tmpl w:val="F402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2CFB"/>
    <w:multiLevelType w:val="multilevel"/>
    <w:tmpl w:val="A1E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E7F3D"/>
    <w:multiLevelType w:val="multilevel"/>
    <w:tmpl w:val="54B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10057"/>
    <w:multiLevelType w:val="multilevel"/>
    <w:tmpl w:val="7C74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2DC0"/>
    <w:multiLevelType w:val="multilevel"/>
    <w:tmpl w:val="D58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F7872"/>
    <w:multiLevelType w:val="hybridMultilevel"/>
    <w:tmpl w:val="1D06E3E8"/>
    <w:lvl w:ilvl="0" w:tplc="F5624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3A2943"/>
    <w:multiLevelType w:val="multilevel"/>
    <w:tmpl w:val="418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34E3D"/>
    <w:multiLevelType w:val="multilevel"/>
    <w:tmpl w:val="A4D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D49C0"/>
    <w:multiLevelType w:val="multilevel"/>
    <w:tmpl w:val="1C4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B2135"/>
    <w:multiLevelType w:val="multilevel"/>
    <w:tmpl w:val="66F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07446"/>
    <w:multiLevelType w:val="multilevel"/>
    <w:tmpl w:val="E8F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25AD0"/>
    <w:multiLevelType w:val="multilevel"/>
    <w:tmpl w:val="701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81AF3"/>
    <w:multiLevelType w:val="hybridMultilevel"/>
    <w:tmpl w:val="21AE9142"/>
    <w:lvl w:ilvl="0" w:tplc="F562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6D60"/>
    <w:multiLevelType w:val="hybridMultilevel"/>
    <w:tmpl w:val="AB7EAB20"/>
    <w:lvl w:ilvl="0" w:tplc="F562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83A8B"/>
    <w:multiLevelType w:val="hybridMultilevel"/>
    <w:tmpl w:val="3462DBDC"/>
    <w:lvl w:ilvl="0" w:tplc="F562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674"/>
    <w:multiLevelType w:val="hybridMultilevel"/>
    <w:tmpl w:val="59545A02"/>
    <w:lvl w:ilvl="0" w:tplc="F562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80979"/>
    <w:multiLevelType w:val="multilevel"/>
    <w:tmpl w:val="3BC4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866750"/>
    <w:multiLevelType w:val="hybridMultilevel"/>
    <w:tmpl w:val="4680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E722E"/>
    <w:multiLevelType w:val="hybridMultilevel"/>
    <w:tmpl w:val="1B10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2E16"/>
    <w:multiLevelType w:val="multilevel"/>
    <w:tmpl w:val="9AA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F667C"/>
    <w:multiLevelType w:val="multilevel"/>
    <w:tmpl w:val="E75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D1B11"/>
    <w:multiLevelType w:val="multilevel"/>
    <w:tmpl w:val="287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236E5"/>
    <w:multiLevelType w:val="multilevel"/>
    <w:tmpl w:val="8044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1214C"/>
    <w:multiLevelType w:val="multilevel"/>
    <w:tmpl w:val="3FBE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D5847"/>
    <w:multiLevelType w:val="multilevel"/>
    <w:tmpl w:val="D03C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3013B"/>
    <w:multiLevelType w:val="multilevel"/>
    <w:tmpl w:val="D45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22AE5"/>
    <w:multiLevelType w:val="hybridMultilevel"/>
    <w:tmpl w:val="B7FE1E22"/>
    <w:lvl w:ilvl="0" w:tplc="F562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3257E"/>
    <w:multiLevelType w:val="multilevel"/>
    <w:tmpl w:val="FA1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52557"/>
    <w:multiLevelType w:val="multilevel"/>
    <w:tmpl w:val="492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A7C11"/>
    <w:multiLevelType w:val="multilevel"/>
    <w:tmpl w:val="CD1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0"/>
  </w:num>
  <w:num w:numId="5">
    <w:abstractNumId w:val="11"/>
  </w:num>
  <w:num w:numId="6">
    <w:abstractNumId w:val="28"/>
  </w:num>
  <w:num w:numId="7">
    <w:abstractNumId w:val="9"/>
  </w:num>
  <w:num w:numId="8">
    <w:abstractNumId w:val="2"/>
  </w:num>
  <w:num w:numId="9">
    <w:abstractNumId w:val="22"/>
  </w:num>
  <w:num w:numId="10">
    <w:abstractNumId w:val="25"/>
  </w:num>
  <w:num w:numId="11">
    <w:abstractNumId w:val="24"/>
  </w:num>
  <w:num w:numId="12">
    <w:abstractNumId w:val="3"/>
  </w:num>
  <w:num w:numId="13">
    <w:abstractNumId w:val="8"/>
  </w:num>
  <w:num w:numId="14">
    <w:abstractNumId w:val="4"/>
  </w:num>
  <w:num w:numId="15">
    <w:abstractNumId w:val="16"/>
  </w:num>
  <w:num w:numId="16">
    <w:abstractNumId w:val="7"/>
  </w:num>
  <w:num w:numId="17">
    <w:abstractNumId w:val="29"/>
  </w:num>
  <w:num w:numId="18">
    <w:abstractNumId w:val="27"/>
  </w:num>
  <w:num w:numId="19">
    <w:abstractNumId w:val="20"/>
  </w:num>
  <w:num w:numId="20">
    <w:abstractNumId w:val="6"/>
  </w:num>
  <w:num w:numId="21">
    <w:abstractNumId w:val="1"/>
  </w:num>
  <w:num w:numId="22">
    <w:abstractNumId w:val="19"/>
  </w:num>
  <w:num w:numId="23">
    <w:abstractNumId w:val="14"/>
  </w:num>
  <w:num w:numId="24">
    <w:abstractNumId w:val="12"/>
  </w:num>
  <w:num w:numId="25">
    <w:abstractNumId w:val="13"/>
  </w:num>
  <w:num w:numId="26">
    <w:abstractNumId w:val="26"/>
  </w:num>
  <w:num w:numId="27">
    <w:abstractNumId w:val="5"/>
  </w:num>
  <w:num w:numId="28">
    <w:abstractNumId w:val="17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B1"/>
    <w:rsid w:val="00032B95"/>
    <w:rsid w:val="00050BC2"/>
    <w:rsid w:val="000B3D56"/>
    <w:rsid w:val="000F0A3D"/>
    <w:rsid w:val="00101841"/>
    <w:rsid w:val="0011154D"/>
    <w:rsid w:val="00163EB1"/>
    <w:rsid w:val="001A4510"/>
    <w:rsid w:val="001D2809"/>
    <w:rsid w:val="001F04A2"/>
    <w:rsid w:val="001F3085"/>
    <w:rsid w:val="00205785"/>
    <w:rsid w:val="00230BFE"/>
    <w:rsid w:val="0024198D"/>
    <w:rsid w:val="00282C2E"/>
    <w:rsid w:val="003302B3"/>
    <w:rsid w:val="003448DB"/>
    <w:rsid w:val="00347CBF"/>
    <w:rsid w:val="003857B0"/>
    <w:rsid w:val="003869ED"/>
    <w:rsid w:val="003A60A3"/>
    <w:rsid w:val="003B0D2C"/>
    <w:rsid w:val="003E670A"/>
    <w:rsid w:val="004773F1"/>
    <w:rsid w:val="00484EBF"/>
    <w:rsid w:val="004D04E8"/>
    <w:rsid w:val="005542D4"/>
    <w:rsid w:val="00581B3D"/>
    <w:rsid w:val="005B0691"/>
    <w:rsid w:val="005C08E5"/>
    <w:rsid w:val="005C3019"/>
    <w:rsid w:val="00630AD8"/>
    <w:rsid w:val="00686086"/>
    <w:rsid w:val="006C4639"/>
    <w:rsid w:val="007A3BDE"/>
    <w:rsid w:val="007B0475"/>
    <w:rsid w:val="007B3FAD"/>
    <w:rsid w:val="007D2EAD"/>
    <w:rsid w:val="007F4928"/>
    <w:rsid w:val="008277A9"/>
    <w:rsid w:val="00850CC8"/>
    <w:rsid w:val="008D47DA"/>
    <w:rsid w:val="009537F8"/>
    <w:rsid w:val="0096159C"/>
    <w:rsid w:val="009A2D4F"/>
    <w:rsid w:val="009A4277"/>
    <w:rsid w:val="009E4AA3"/>
    <w:rsid w:val="00A45CB1"/>
    <w:rsid w:val="00A63ACD"/>
    <w:rsid w:val="00AE0A66"/>
    <w:rsid w:val="00AF1337"/>
    <w:rsid w:val="00AF2887"/>
    <w:rsid w:val="00B13BC1"/>
    <w:rsid w:val="00B70F7B"/>
    <w:rsid w:val="00B84A5D"/>
    <w:rsid w:val="00BA4567"/>
    <w:rsid w:val="00C21D84"/>
    <w:rsid w:val="00C80553"/>
    <w:rsid w:val="00C90057"/>
    <w:rsid w:val="00CC18D4"/>
    <w:rsid w:val="00CC4949"/>
    <w:rsid w:val="00D0186F"/>
    <w:rsid w:val="00D2686D"/>
    <w:rsid w:val="00D97328"/>
    <w:rsid w:val="00DE473A"/>
    <w:rsid w:val="00E008C0"/>
    <w:rsid w:val="00E336F0"/>
    <w:rsid w:val="00E706F0"/>
    <w:rsid w:val="00E85B5F"/>
    <w:rsid w:val="00E96D34"/>
    <w:rsid w:val="00ED0EBD"/>
    <w:rsid w:val="00ED6693"/>
    <w:rsid w:val="00EE0D96"/>
    <w:rsid w:val="00EF04B6"/>
    <w:rsid w:val="00F01A3E"/>
    <w:rsid w:val="00F34261"/>
    <w:rsid w:val="00F433A6"/>
    <w:rsid w:val="00F43AF3"/>
    <w:rsid w:val="00F97CA3"/>
    <w:rsid w:val="00FD17B5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F0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6693"/>
    <w:pPr>
      <w:ind w:left="720"/>
    </w:pPr>
  </w:style>
  <w:style w:type="paragraph" w:styleId="NormalWeb">
    <w:name w:val="Normal (Web)"/>
    <w:basedOn w:val="Normal"/>
    <w:uiPriority w:val="99"/>
    <w:rsid w:val="001F3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18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47CB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4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C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C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2893</Words>
  <Characters>16494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Daria</dc:creator>
  <cp:keywords/>
  <dc:description/>
  <cp:lastModifiedBy>Aleks</cp:lastModifiedBy>
  <cp:revision>2</cp:revision>
  <cp:lastPrinted>2018-11-05T19:17:00Z</cp:lastPrinted>
  <dcterms:created xsi:type="dcterms:W3CDTF">2020-03-04T08:30:00Z</dcterms:created>
  <dcterms:modified xsi:type="dcterms:W3CDTF">2020-03-04T08:30:00Z</dcterms:modified>
</cp:coreProperties>
</file>