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8" w:rsidRDefault="006431D8">
      <w:pPr>
        <w:rPr>
          <w:rFonts w:ascii="Times New Roman" w:hAnsi="Times New Roman" w:cs="Times New Roman"/>
          <w:sz w:val="28"/>
          <w:szCs w:val="28"/>
        </w:rPr>
      </w:pPr>
      <w:r w:rsidRPr="006B2882">
        <w:rPr>
          <w:rFonts w:ascii="Times New Roman" w:hAnsi="Times New Roman" w:cs="Times New Roman"/>
          <w:sz w:val="28"/>
          <w:szCs w:val="28"/>
        </w:rPr>
        <w:t>Преемственность детский сад и школа.</w:t>
      </w:r>
    </w:p>
    <w:p w:rsidR="006431D8" w:rsidRDefault="0064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месяце во 2 классе прошел совместный урок математики с мальчиками из старшей группы детского сада. Дети учились решать задачи, отвечать на вопросы  четко и полным ответом, играть в математические игры с цифрами и геометрическими фигурами. </w:t>
      </w:r>
    </w:p>
    <w:p w:rsidR="006431D8" w:rsidRPr="00D25099" w:rsidRDefault="006431D8">
      <w:pPr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6431D8" w:rsidRPr="006B2882" w:rsidRDefault="006431D8">
      <w:pPr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0.5pt;height:345.75pt">
            <v:imagedata r:id="rId5" o:title=""/>
          </v:shape>
        </w:pict>
      </w:r>
    </w:p>
    <w:sectPr w:rsidR="006431D8" w:rsidRPr="006B2882" w:rsidSect="00D3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82"/>
    <w:rsid w:val="00133107"/>
    <w:rsid w:val="006431D8"/>
    <w:rsid w:val="006B2882"/>
    <w:rsid w:val="006D0549"/>
    <w:rsid w:val="00D25099"/>
    <w:rsid w:val="00D316AF"/>
    <w:rsid w:val="00D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</Words>
  <Characters>248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revda</dc:creator>
  <cp:keywords/>
  <dc:description/>
  <cp:lastModifiedBy>Max</cp:lastModifiedBy>
  <cp:revision>3</cp:revision>
  <dcterms:created xsi:type="dcterms:W3CDTF">2018-11-21T03:42:00Z</dcterms:created>
  <dcterms:modified xsi:type="dcterms:W3CDTF">2018-12-06T09:49:00Z</dcterms:modified>
</cp:coreProperties>
</file>