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65" w:rsidRDefault="00370565" w:rsidP="00902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месяце 2018 года дети старшей группы «Ближнеигуменской СОШ» </w:t>
      </w:r>
    </w:p>
    <w:p w:rsidR="00370565" w:rsidRDefault="00370565" w:rsidP="00902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сад» совершили экскурсии в аптеку и парикмахерскую села. Познакомились с фармацевтом Людмилой Петровной, которая рассказала детям о своей интересной работе. Ребята узнали  много нового и интересного. В парикмахерской нас радушно встретила хозяйка Мария Ивановна.</w:t>
      </w:r>
    </w:p>
    <w:p w:rsidR="00370565" w:rsidRDefault="00370565" w:rsidP="00902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Научила детей правильно использовать  парикмахерские принадлежности, соблюдать чистоту и порядок.</w:t>
      </w:r>
    </w:p>
    <w:p w:rsidR="00370565" w:rsidRDefault="00370565" w:rsidP="00902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565" w:rsidRPr="00902155" w:rsidRDefault="00370565" w:rsidP="00902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9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_1XIuKsggY4.jpg" style="width:502.5pt;height:669.75pt;visibility:visible">
            <v:imagedata r:id="rId4" o:title=""/>
          </v:shape>
        </w:pict>
      </w:r>
      <w:r w:rsidRPr="00506F9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6" type="#_x0000_t75" alt="3MLv7oRutFE.jpg" style="width:502.5pt;height:669.75pt;visibility:visible">
            <v:imagedata r:id="rId5" o:title=""/>
          </v:shape>
        </w:pict>
      </w:r>
      <w:r w:rsidRPr="00506F9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7" type="#_x0000_t75" alt="I2aE4FPuLw4.jpg" style="width:502.5pt;height:669.75pt;visibility:visible">
            <v:imagedata r:id="rId6" o:title=""/>
          </v:shape>
        </w:pict>
      </w:r>
    </w:p>
    <w:sectPr w:rsidR="00370565" w:rsidRPr="00902155" w:rsidSect="00902155">
      <w:pgSz w:w="11906" w:h="16838" w:code="9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155"/>
    <w:rsid w:val="00000A96"/>
    <w:rsid w:val="00004681"/>
    <w:rsid w:val="0000541C"/>
    <w:rsid w:val="00005A9D"/>
    <w:rsid w:val="00006722"/>
    <w:rsid w:val="00011CB0"/>
    <w:rsid w:val="00014126"/>
    <w:rsid w:val="00015028"/>
    <w:rsid w:val="00017048"/>
    <w:rsid w:val="00017978"/>
    <w:rsid w:val="00022D00"/>
    <w:rsid w:val="00022E26"/>
    <w:rsid w:val="00024DAC"/>
    <w:rsid w:val="0002549D"/>
    <w:rsid w:val="000278F1"/>
    <w:rsid w:val="000345C1"/>
    <w:rsid w:val="00044454"/>
    <w:rsid w:val="00044858"/>
    <w:rsid w:val="000448DE"/>
    <w:rsid w:val="00045D7B"/>
    <w:rsid w:val="00045F20"/>
    <w:rsid w:val="00046183"/>
    <w:rsid w:val="000470F9"/>
    <w:rsid w:val="000472E7"/>
    <w:rsid w:val="00050F13"/>
    <w:rsid w:val="00055F55"/>
    <w:rsid w:val="00060BCB"/>
    <w:rsid w:val="00062A8E"/>
    <w:rsid w:val="000634C5"/>
    <w:rsid w:val="000648B6"/>
    <w:rsid w:val="00064D3D"/>
    <w:rsid w:val="00071BC6"/>
    <w:rsid w:val="00073B57"/>
    <w:rsid w:val="00073CC9"/>
    <w:rsid w:val="0007466C"/>
    <w:rsid w:val="000768CA"/>
    <w:rsid w:val="00080513"/>
    <w:rsid w:val="000842C6"/>
    <w:rsid w:val="000874B3"/>
    <w:rsid w:val="000876B0"/>
    <w:rsid w:val="00087A2F"/>
    <w:rsid w:val="00087C43"/>
    <w:rsid w:val="00087F6F"/>
    <w:rsid w:val="000912A4"/>
    <w:rsid w:val="000960F4"/>
    <w:rsid w:val="00096134"/>
    <w:rsid w:val="000978C7"/>
    <w:rsid w:val="00097D90"/>
    <w:rsid w:val="000A0362"/>
    <w:rsid w:val="000A06D5"/>
    <w:rsid w:val="000A0C8D"/>
    <w:rsid w:val="000A0C9F"/>
    <w:rsid w:val="000A0F90"/>
    <w:rsid w:val="000A1467"/>
    <w:rsid w:val="000A1FF1"/>
    <w:rsid w:val="000A3616"/>
    <w:rsid w:val="000A384E"/>
    <w:rsid w:val="000A38F4"/>
    <w:rsid w:val="000A6669"/>
    <w:rsid w:val="000A7537"/>
    <w:rsid w:val="000B139B"/>
    <w:rsid w:val="000B19B0"/>
    <w:rsid w:val="000B2807"/>
    <w:rsid w:val="000B3BA9"/>
    <w:rsid w:val="000B5B10"/>
    <w:rsid w:val="000B6716"/>
    <w:rsid w:val="000B6AF8"/>
    <w:rsid w:val="000C42FD"/>
    <w:rsid w:val="000C4462"/>
    <w:rsid w:val="000C6E9B"/>
    <w:rsid w:val="000C7588"/>
    <w:rsid w:val="000D0946"/>
    <w:rsid w:val="000E096C"/>
    <w:rsid w:val="000E17B3"/>
    <w:rsid w:val="000E2D2C"/>
    <w:rsid w:val="000E3038"/>
    <w:rsid w:val="000E3470"/>
    <w:rsid w:val="000E5500"/>
    <w:rsid w:val="000E5DDE"/>
    <w:rsid w:val="000E7EF9"/>
    <w:rsid w:val="000F2DD7"/>
    <w:rsid w:val="000F5794"/>
    <w:rsid w:val="000F632E"/>
    <w:rsid w:val="000F70D3"/>
    <w:rsid w:val="000F7A49"/>
    <w:rsid w:val="000F7ACB"/>
    <w:rsid w:val="00100271"/>
    <w:rsid w:val="00100F64"/>
    <w:rsid w:val="00101CB0"/>
    <w:rsid w:val="001032F7"/>
    <w:rsid w:val="00106446"/>
    <w:rsid w:val="00110173"/>
    <w:rsid w:val="00110C0B"/>
    <w:rsid w:val="00110CF9"/>
    <w:rsid w:val="00113DA8"/>
    <w:rsid w:val="00117930"/>
    <w:rsid w:val="00117EAE"/>
    <w:rsid w:val="00120976"/>
    <w:rsid w:val="00121393"/>
    <w:rsid w:val="00122463"/>
    <w:rsid w:val="0012284B"/>
    <w:rsid w:val="001255C0"/>
    <w:rsid w:val="001257A6"/>
    <w:rsid w:val="00130155"/>
    <w:rsid w:val="00131061"/>
    <w:rsid w:val="00133D91"/>
    <w:rsid w:val="00135682"/>
    <w:rsid w:val="001367AA"/>
    <w:rsid w:val="00137115"/>
    <w:rsid w:val="00137BBC"/>
    <w:rsid w:val="0014106C"/>
    <w:rsid w:val="001412F0"/>
    <w:rsid w:val="00141653"/>
    <w:rsid w:val="0014217A"/>
    <w:rsid w:val="00142405"/>
    <w:rsid w:val="00146B16"/>
    <w:rsid w:val="001479B1"/>
    <w:rsid w:val="0015014C"/>
    <w:rsid w:val="00150344"/>
    <w:rsid w:val="00151211"/>
    <w:rsid w:val="00151BD5"/>
    <w:rsid w:val="001530E2"/>
    <w:rsid w:val="0015369B"/>
    <w:rsid w:val="00153BBF"/>
    <w:rsid w:val="00154070"/>
    <w:rsid w:val="00156E3D"/>
    <w:rsid w:val="00157DEC"/>
    <w:rsid w:val="001602AB"/>
    <w:rsid w:val="0016080F"/>
    <w:rsid w:val="00160A3D"/>
    <w:rsid w:val="001643B4"/>
    <w:rsid w:val="00165759"/>
    <w:rsid w:val="00165CE8"/>
    <w:rsid w:val="001662D4"/>
    <w:rsid w:val="00166AFA"/>
    <w:rsid w:val="001674F8"/>
    <w:rsid w:val="00167663"/>
    <w:rsid w:val="00167D43"/>
    <w:rsid w:val="00170451"/>
    <w:rsid w:val="001707DD"/>
    <w:rsid w:val="00170DD3"/>
    <w:rsid w:val="00171AAD"/>
    <w:rsid w:val="00174EBF"/>
    <w:rsid w:val="00175F16"/>
    <w:rsid w:val="0017670F"/>
    <w:rsid w:val="00177C6A"/>
    <w:rsid w:val="00181DD0"/>
    <w:rsid w:val="001820E3"/>
    <w:rsid w:val="001825C0"/>
    <w:rsid w:val="00184000"/>
    <w:rsid w:val="0018415F"/>
    <w:rsid w:val="00184FC8"/>
    <w:rsid w:val="00186867"/>
    <w:rsid w:val="00186C71"/>
    <w:rsid w:val="00186E20"/>
    <w:rsid w:val="00192D39"/>
    <w:rsid w:val="001942DD"/>
    <w:rsid w:val="001955AD"/>
    <w:rsid w:val="00195B7F"/>
    <w:rsid w:val="00197628"/>
    <w:rsid w:val="001A1981"/>
    <w:rsid w:val="001A2EB9"/>
    <w:rsid w:val="001A354B"/>
    <w:rsid w:val="001A39AB"/>
    <w:rsid w:val="001A4A32"/>
    <w:rsid w:val="001A656E"/>
    <w:rsid w:val="001A6B14"/>
    <w:rsid w:val="001A75BA"/>
    <w:rsid w:val="001A76BD"/>
    <w:rsid w:val="001A7B90"/>
    <w:rsid w:val="001B18CD"/>
    <w:rsid w:val="001B2B0F"/>
    <w:rsid w:val="001B34F9"/>
    <w:rsid w:val="001B4C46"/>
    <w:rsid w:val="001B5D83"/>
    <w:rsid w:val="001B6B3D"/>
    <w:rsid w:val="001B6B4B"/>
    <w:rsid w:val="001B700C"/>
    <w:rsid w:val="001B7689"/>
    <w:rsid w:val="001C32CB"/>
    <w:rsid w:val="001C5DA1"/>
    <w:rsid w:val="001C6BBD"/>
    <w:rsid w:val="001D0F94"/>
    <w:rsid w:val="001D27F4"/>
    <w:rsid w:val="001D2EA2"/>
    <w:rsid w:val="001D46AC"/>
    <w:rsid w:val="001D4961"/>
    <w:rsid w:val="001D50CE"/>
    <w:rsid w:val="001D53AC"/>
    <w:rsid w:val="001E142F"/>
    <w:rsid w:val="001E143B"/>
    <w:rsid w:val="001E2666"/>
    <w:rsid w:val="001E29C6"/>
    <w:rsid w:val="001E3572"/>
    <w:rsid w:val="001E4558"/>
    <w:rsid w:val="001E5333"/>
    <w:rsid w:val="001E58FC"/>
    <w:rsid w:val="001E7525"/>
    <w:rsid w:val="001E7BB4"/>
    <w:rsid w:val="001F36C3"/>
    <w:rsid w:val="001F386A"/>
    <w:rsid w:val="001F72B7"/>
    <w:rsid w:val="001F7F1A"/>
    <w:rsid w:val="0020014A"/>
    <w:rsid w:val="002007A8"/>
    <w:rsid w:val="00202B23"/>
    <w:rsid w:val="00202BA8"/>
    <w:rsid w:val="00203ED5"/>
    <w:rsid w:val="0020538F"/>
    <w:rsid w:val="002071D1"/>
    <w:rsid w:val="00207E33"/>
    <w:rsid w:val="00211748"/>
    <w:rsid w:val="0021391A"/>
    <w:rsid w:val="00213976"/>
    <w:rsid w:val="002143AE"/>
    <w:rsid w:val="002154EA"/>
    <w:rsid w:val="00217D01"/>
    <w:rsid w:val="00217ED4"/>
    <w:rsid w:val="0022144B"/>
    <w:rsid w:val="00223C6C"/>
    <w:rsid w:val="002256FA"/>
    <w:rsid w:val="002260DF"/>
    <w:rsid w:val="002261DB"/>
    <w:rsid w:val="00226AA4"/>
    <w:rsid w:val="00226B4D"/>
    <w:rsid w:val="00231461"/>
    <w:rsid w:val="0023290B"/>
    <w:rsid w:val="00232AD4"/>
    <w:rsid w:val="002356E5"/>
    <w:rsid w:val="00235CC5"/>
    <w:rsid w:val="00236F3F"/>
    <w:rsid w:val="00237240"/>
    <w:rsid w:val="002379BA"/>
    <w:rsid w:val="00241029"/>
    <w:rsid w:val="0024267E"/>
    <w:rsid w:val="00242B45"/>
    <w:rsid w:val="00242C4D"/>
    <w:rsid w:val="00244AE9"/>
    <w:rsid w:val="002457DE"/>
    <w:rsid w:val="0025031B"/>
    <w:rsid w:val="0025217A"/>
    <w:rsid w:val="0025321B"/>
    <w:rsid w:val="00254DA8"/>
    <w:rsid w:val="002572F0"/>
    <w:rsid w:val="002575D9"/>
    <w:rsid w:val="0026212C"/>
    <w:rsid w:val="0026224F"/>
    <w:rsid w:val="00262598"/>
    <w:rsid w:val="00264350"/>
    <w:rsid w:val="00264AF6"/>
    <w:rsid w:val="00266C19"/>
    <w:rsid w:val="00266D23"/>
    <w:rsid w:val="00275696"/>
    <w:rsid w:val="002759F0"/>
    <w:rsid w:val="00276809"/>
    <w:rsid w:val="00276C24"/>
    <w:rsid w:val="002772B2"/>
    <w:rsid w:val="00280EBE"/>
    <w:rsid w:val="00280F47"/>
    <w:rsid w:val="00281352"/>
    <w:rsid w:val="002815D6"/>
    <w:rsid w:val="00281D2D"/>
    <w:rsid w:val="0028231C"/>
    <w:rsid w:val="00283CD2"/>
    <w:rsid w:val="0028518F"/>
    <w:rsid w:val="00285916"/>
    <w:rsid w:val="0028747B"/>
    <w:rsid w:val="00287EFA"/>
    <w:rsid w:val="00292BB7"/>
    <w:rsid w:val="00293586"/>
    <w:rsid w:val="00293645"/>
    <w:rsid w:val="00293702"/>
    <w:rsid w:val="00293CED"/>
    <w:rsid w:val="00294E4D"/>
    <w:rsid w:val="002955A9"/>
    <w:rsid w:val="0029571B"/>
    <w:rsid w:val="00297D56"/>
    <w:rsid w:val="002A14B6"/>
    <w:rsid w:val="002A37FC"/>
    <w:rsid w:val="002A3F17"/>
    <w:rsid w:val="002A4A26"/>
    <w:rsid w:val="002A4DCD"/>
    <w:rsid w:val="002A6519"/>
    <w:rsid w:val="002B0532"/>
    <w:rsid w:val="002B2148"/>
    <w:rsid w:val="002B3799"/>
    <w:rsid w:val="002B3D06"/>
    <w:rsid w:val="002C0FAA"/>
    <w:rsid w:val="002C2B31"/>
    <w:rsid w:val="002C36A8"/>
    <w:rsid w:val="002C6AEB"/>
    <w:rsid w:val="002D1341"/>
    <w:rsid w:val="002D1EE2"/>
    <w:rsid w:val="002D2A83"/>
    <w:rsid w:val="002D3660"/>
    <w:rsid w:val="002D65AA"/>
    <w:rsid w:val="002E1703"/>
    <w:rsid w:val="002E1E03"/>
    <w:rsid w:val="002E2FBF"/>
    <w:rsid w:val="002E3B8C"/>
    <w:rsid w:val="002E6F38"/>
    <w:rsid w:val="002F0814"/>
    <w:rsid w:val="002F1B49"/>
    <w:rsid w:val="002F2599"/>
    <w:rsid w:val="002F2E12"/>
    <w:rsid w:val="002F383D"/>
    <w:rsid w:val="002F3E1E"/>
    <w:rsid w:val="002F5C53"/>
    <w:rsid w:val="00302A4F"/>
    <w:rsid w:val="003036E5"/>
    <w:rsid w:val="0030511C"/>
    <w:rsid w:val="00307A5B"/>
    <w:rsid w:val="003174A4"/>
    <w:rsid w:val="0031764F"/>
    <w:rsid w:val="00320BB0"/>
    <w:rsid w:val="00320DBA"/>
    <w:rsid w:val="00321955"/>
    <w:rsid w:val="00321CDE"/>
    <w:rsid w:val="0033147E"/>
    <w:rsid w:val="00333352"/>
    <w:rsid w:val="00335F81"/>
    <w:rsid w:val="0033616E"/>
    <w:rsid w:val="0034024B"/>
    <w:rsid w:val="00340779"/>
    <w:rsid w:val="00341C08"/>
    <w:rsid w:val="003446B4"/>
    <w:rsid w:val="00345598"/>
    <w:rsid w:val="003464F1"/>
    <w:rsid w:val="00346623"/>
    <w:rsid w:val="00347B92"/>
    <w:rsid w:val="0035094B"/>
    <w:rsid w:val="0035122D"/>
    <w:rsid w:val="00351C55"/>
    <w:rsid w:val="00353252"/>
    <w:rsid w:val="00353CC3"/>
    <w:rsid w:val="00355ADB"/>
    <w:rsid w:val="00357FF0"/>
    <w:rsid w:val="00360543"/>
    <w:rsid w:val="00360739"/>
    <w:rsid w:val="00360F99"/>
    <w:rsid w:val="00362198"/>
    <w:rsid w:val="00362E8F"/>
    <w:rsid w:val="00363536"/>
    <w:rsid w:val="003656BB"/>
    <w:rsid w:val="00365D9A"/>
    <w:rsid w:val="0036602E"/>
    <w:rsid w:val="0036680C"/>
    <w:rsid w:val="0037015F"/>
    <w:rsid w:val="00370565"/>
    <w:rsid w:val="0037242E"/>
    <w:rsid w:val="00372B25"/>
    <w:rsid w:val="00375F90"/>
    <w:rsid w:val="00376283"/>
    <w:rsid w:val="003776A4"/>
    <w:rsid w:val="0038036D"/>
    <w:rsid w:val="003819BF"/>
    <w:rsid w:val="0038289C"/>
    <w:rsid w:val="00384806"/>
    <w:rsid w:val="00384885"/>
    <w:rsid w:val="00384A56"/>
    <w:rsid w:val="0038695E"/>
    <w:rsid w:val="003875C7"/>
    <w:rsid w:val="00393F5D"/>
    <w:rsid w:val="00394FB6"/>
    <w:rsid w:val="0039580E"/>
    <w:rsid w:val="00396638"/>
    <w:rsid w:val="003A0E11"/>
    <w:rsid w:val="003A1A3C"/>
    <w:rsid w:val="003A4A87"/>
    <w:rsid w:val="003A4BEF"/>
    <w:rsid w:val="003A5B4C"/>
    <w:rsid w:val="003A5BDD"/>
    <w:rsid w:val="003A66ED"/>
    <w:rsid w:val="003A69A8"/>
    <w:rsid w:val="003B39E2"/>
    <w:rsid w:val="003B69DC"/>
    <w:rsid w:val="003B6BBF"/>
    <w:rsid w:val="003B742F"/>
    <w:rsid w:val="003C13A5"/>
    <w:rsid w:val="003C417E"/>
    <w:rsid w:val="003C52AB"/>
    <w:rsid w:val="003C5DF9"/>
    <w:rsid w:val="003C666F"/>
    <w:rsid w:val="003C7ACD"/>
    <w:rsid w:val="003D138D"/>
    <w:rsid w:val="003D256B"/>
    <w:rsid w:val="003D2BF2"/>
    <w:rsid w:val="003D44F6"/>
    <w:rsid w:val="003D5527"/>
    <w:rsid w:val="003E1AF7"/>
    <w:rsid w:val="003E1E4E"/>
    <w:rsid w:val="003E2F89"/>
    <w:rsid w:val="003E3801"/>
    <w:rsid w:val="003E3E2C"/>
    <w:rsid w:val="003E680A"/>
    <w:rsid w:val="003F01B3"/>
    <w:rsid w:val="003F1180"/>
    <w:rsid w:val="003F11E0"/>
    <w:rsid w:val="003F20CD"/>
    <w:rsid w:val="003F731D"/>
    <w:rsid w:val="003F7DEF"/>
    <w:rsid w:val="00400FD5"/>
    <w:rsid w:val="00401AEC"/>
    <w:rsid w:val="004079EC"/>
    <w:rsid w:val="0041415E"/>
    <w:rsid w:val="00415E36"/>
    <w:rsid w:val="00416248"/>
    <w:rsid w:val="0041784E"/>
    <w:rsid w:val="00421763"/>
    <w:rsid w:val="004225D2"/>
    <w:rsid w:val="004237A4"/>
    <w:rsid w:val="00423C51"/>
    <w:rsid w:val="00424369"/>
    <w:rsid w:val="0042572D"/>
    <w:rsid w:val="00425848"/>
    <w:rsid w:val="00425B25"/>
    <w:rsid w:val="004265C2"/>
    <w:rsid w:val="00426A88"/>
    <w:rsid w:val="00433440"/>
    <w:rsid w:val="00433876"/>
    <w:rsid w:val="00434C3E"/>
    <w:rsid w:val="00435A83"/>
    <w:rsid w:val="00437032"/>
    <w:rsid w:val="00437234"/>
    <w:rsid w:val="00440FD2"/>
    <w:rsid w:val="00441B5E"/>
    <w:rsid w:val="00442DC8"/>
    <w:rsid w:val="00443F9E"/>
    <w:rsid w:val="004503AC"/>
    <w:rsid w:val="0045077B"/>
    <w:rsid w:val="0045094B"/>
    <w:rsid w:val="00450AF0"/>
    <w:rsid w:val="00454856"/>
    <w:rsid w:val="00454EF8"/>
    <w:rsid w:val="00456932"/>
    <w:rsid w:val="00460794"/>
    <w:rsid w:val="00461C42"/>
    <w:rsid w:val="00462497"/>
    <w:rsid w:val="004644D9"/>
    <w:rsid w:val="00467585"/>
    <w:rsid w:val="004725CA"/>
    <w:rsid w:val="00472C59"/>
    <w:rsid w:val="004736EE"/>
    <w:rsid w:val="00473C97"/>
    <w:rsid w:val="00473D25"/>
    <w:rsid w:val="00474C99"/>
    <w:rsid w:val="0047521B"/>
    <w:rsid w:val="00475F90"/>
    <w:rsid w:val="0048417C"/>
    <w:rsid w:val="004854EA"/>
    <w:rsid w:val="00486230"/>
    <w:rsid w:val="004872F2"/>
    <w:rsid w:val="004903EC"/>
    <w:rsid w:val="00492F65"/>
    <w:rsid w:val="00494156"/>
    <w:rsid w:val="004946A0"/>
    <w:rsid w:val="004966F6"/>
    <w:rsid w:val="004A0B24"/>
    <w:rsid w:val="004A20EA"/>
    <w:rsid w:val="004A22F4"/>
    <w:rsid w:val="004A6D44"/>
    <w:rsid w:val="004B2934"/>
    <w:rsid w:val="004B309D"/>
    <w:rsid w:val="004B54E6"/>
    <w:rsid w:val="004B5BFD"/>
    <w:rsid w:val="004B75F6"/>
    <w:rsid w:val="004B78F6"/>
    <w:rsid w:val="004C0A1D"/>
    <w:rsid w:val="004C0C05"/>
    <w:rsid w:val="004C16E5"/>
    <w:rsid w:val="004C1A31"/>
    <w:rsid w:val="004C4532"/>
    <w:rsid w:val="004C5651"/>
    <w:rsid w:val="004C714D"/>
    <w:rsid w:val="004D125F"/>
    <w:rsid w:val="004D1318"/>
    <w:rsid w:val="004D1E11"/>
    <w:rsid w:val="004D2BCD"/>
    <w:rsid w:val="004D3FA2"/>
    <w:rsid w:val="004D4C00"/>
    <w:rsid w:val="004E2278"/>
    <w:rsid w:val="004E2B52"/>
    <w:rsid w:val="004E358D"/>
    <w:rsid w:val="004E37D0"/>
    <w:rsid w:val="004E3DF7"/>
    <w:rsid w:val="004E4AA8"/>
    <w:rsid w:val="004E5473"/>
    <w:rsid w:val="004E54CA"/>
    <w:rsid w:val="004E71E3"/>
    <w:rsid w:val="004F0DB3"/>
    <w:rsid w:val="004F585D"/>
    <w:rsid w:val="005003F6"/>
    <w:rsid w:val="00501287"/>
    <w:rsid w:val="005019FC"/>
    <w:rsid w:val="005028E5"/>
    <w:rsid w:val="00502D0F"/>
    <w:rsid w:val="00505660"/>
    <w:rsid w:val="00506759"/>
    <w:rsid w:val="00506F92"/>
    <w:rsid w:val="005113FC"/>
    <w:rsid w:val="0051219A"/>
    <w:rsid w:val="005128A0"/>
    <w:rsid w:val="005159BB"/>
    <w:rsid w:val="005159E3"/>
    <w:rsid w:val="005169ED"/>
    <w:rsid w:val="00521C26"/>
    <w:rsid w:val="00521D3C"/>
    <w:rsid w:val="00522AE7"/>
    <w:rsid w:val="00523589"/>
    <w:rsid w:val="005259C6"/>
    <w:rsid w:val="00527087"/>
    <w:rsid w:val="00527230"/>
    <w:rsid w:val="00527756"/>
    <w:rsid w:val="0053039C"/>
    <w:rsid w:val="0053197C"/>
    <w:rsid w:val="00532E88"/>
    <w:rsid w:val="0053477C"/>
    <w:rsid w:val="005355AA"/>
    <w:rsid w:val="005405CB"/>
    <w:rsid w:val="0054130E"/>
    <w:rsid w:val="00541362"/>
    <w:rsid w:val="00543D44"/>
    <w:rsid w:val="00543D5C"/>
    <w:rsid w:val="0054529B"/>
    <w:rsid w:val="00550238"/>
    <w:rsid w:val="005506C1"/>
    <w:rsid w:val="0055354D"/>
    <w:rsid w:val="005550CA"/>
    <w:rsid w:val="00556B86"/>
    <w:rsid w:val="005578E1"/>
    <w:rsid w:val="00560485"/>
    <w:rsid w:val="00561E04"/>
    <w:rsid w:val="005636BF"/>
    <w:rsid w:val="0056465D"/>
    <w:rsid w:val="00572599"/>
    <w:rsid w:val="00573306"/>
    <w:rsid w:val="00575CED"/>
    <w:rsid w:val="00582161"/>
    <w:rsid w:val="005824BD"/>
    <w:rsid w:val="0058377A"/>
    <w:rsid w:val="005841C9"/>
    <w:rsid w:val="005850B0"/>
    <w:rsid w:val="005872E9"/>
    <w:rsid w:val="00587A76"/>
    <w:rsid w:val="0059065C"/>
    <w:rsid w:val="005912FA"/>
    <w:rsid w:val="00592FBF"/>
    <w:rsid w:val="005942D6"/>
    <w:rsid w:val="00594445"/>
    <w:rsid w:val="0059488F"/>
    <w:rsid w:val="00597166"/>
    <w:rsid w:val="00597451"/>
    <w:rsid w:val="00597623"/>
    <w:rsid w:val="005A1104"/>
    <w:rsid w:val="005A7E30"/>
    <w:rsid w:val="005B1676"/>
    <w:rsid w:val="005B2D8C"/>
    <w:rsid w:val="005B3013"/>
    <w:rsid w:val="005B3219"/>
    <w:rsid w:val="005B3CEF"/>
    <w:rsid w:val="005B4450"/>
    <w:rsid w:val="005B5765"/>
    <w:rsid w:val="005B5D3F"/>
    <w:rsid w:val="005C3020"/>
    <w:rsid w:val="005C41F6"/>
    <w:rsid w:val="005C4B25"/>
    <w:rsid w:val="005C6416"/>
    <w:rsid w:val="005C642E"/>
    <w:rsid w:val="005C6F65"/>
    <w:rsid w:val="005C751B"/>
    <w:rsid w:val="005C7E3F"/>
    <w:rsid w:val="005D0FDB"/>
    <w:rsid w:val="005D3127"/>
    <w:rsid w:val="005D4584"/>
    <w:rsid w:val="005D5E2B"/>
    <w:rsid w:val="005D70C4"/>
    <w:rsid w:val="005D75FA"/>
    <w:rsid w:val="005E276E"/>
    <w:rsid w:val="005E5ED8"/>
    <w:rsid w:val="005E6367"/>
    <w:rsid w:val="005F0A3E"/>
    <w:rsid w:val="005F667F"/>
    <w:rsid w:val="005F69E6"/>
    <w:rsid w:val="00600ECE"/>
    <w:rsid w:val="0060228A"/>
    <w:rsid w:val="006034CE"/>
    <w:rsid w:val="00604854"/>
    <w:rsid w:val="0060496C"/>
    <w:rsid w:val="00604E94"/>
    <w:rsid w:val="00605685"/>
    <w:rsid w:val="00606070"/>
    <w:rsid w:val="006106A6"/>
    <w:rsid w:val="00610D49"/>
    <w:rsid w:val="006113F3"/>
    <w:rsid w:val="00613C6B"/>
    <w:rsid w:val="006150CF"/>
    <w:rsid w:val="00616515"/>
    <w:rsid w:val="00620679"/>
    <w:rsid w:val="00620D94"/>
    <w:rsid w:val="00621C9A"/>
    <w:rsid w:val="00622A62"/>
    <w:rsid w:val="00622B8C"/>
    <w:rsid w:val="00623C82"/>
    <w:rsid w:val="0062417E"/>
    <w:rsid w:val="006243CC"/>
    <w:rsid w:val="00625348"/>
    <w:rsid w:val="00626EF6"/>
    <w:rsid w:val="00630CC7"/>
    <w:rsid w:val="00633497"/>
    <w:rsid w:val="00635731"/>
    <w:rsid w:val="00635E5B"/>
    <w:rsid w:val="00636DE5"/>
    <w:rsid w:val="00637614"/>
    <w:rsid w:val="00637B22"/>
    <w:rsid w:val="00642885"/>
    <w:rsid w:val="0064320A"/>
    <w:rsid w:val="0064327F"/>
    <w:rsid w:val="00644D32"/>
    <w:rsid w:val="00644F2A"/>
    <w:rsid w:val="00646B3F"/>
    <w:rsid w:val="00647E77"/>
    <w:rsid w:val="0065059E"/>
    <w:rsid w:val="006508C6"/>
    <w:rsid w:val="006523EA"/>
    <w:rsid w:val="00652863"/>
    <w:rsid w:val="00654660"/>
    <w:rsid w:val="006555A3"/>
    <w:rsid w:val="00656B40"/>
    <w:rsid w:val="00660BD1"/>
    <w:rsid w:val="00662318"/>
    <w:rsid w:val="0066494A"/>
    <w:rsid w:val="00666B83"/>
    <w:rsid w:val="00670503"/>
    <w:rsid w:val="00673036"/>
    <w:rsid w:val="00674972"/>
    <w:rsid w:val="00676ADD"/>
    <w:rsid w:val="00680627"/>
    <w:rsid w:val="00684043"/>
    <w:rsid w:val="006860C3"/>
    <w:rsid w:val="0068687E"/>
    <w:rsid w:val="0069144F"/>
    <w:rsid w:val="00693318"/>
    <w:rsid w:val="0069349C"/>
    <w:rsid w:val="00695FAF"/>
    <w:rsid w:val="006A00DC"/>
    <w:rsid w:val="006A1306"/>
    <w:rsid w:val="006A192F"/>
    <w:rsid w:val="006A320E"/>
    <w:rsid w:val="006A3986"/>
    <w:rsid w:val="006A64AD"/>
    <w:rsid w:val="006A7D6F"/>
    <w:rsid w:val="006B2A33"/>
    <w:rsid w:val="006B3796"/>
    <w:rsid w:val="006B6CAA"/>
    <w:rsid w:val="006C15F5"/>
    <w:rsid w:val="006C1F52"/>
    <w:rsid w:val="006C313B"/>
    <w:rsid w:val="006C38DA"/>
    <w:rsid w:val="006C637F"/>
    <w:rsid w:val="006C79AC"/>
    <w:rsid w:val="006D05F3"/>
    <w:rsid w:val="006D0B08"/>
    <w:rsid w:val="006D1D47"/>
    <w:rsid w:val="006D30CC"/>
    <w:rsid w:val="006D3327"/>
    <w:rsid w:val="006D43BF"/>
    <w:rsid w:val="006D5A82"/>
    <w:rsid w:val="006D6AC8"/>
    <w:rsid w:val="006E0DB8"/>
    <w:rsid w:val="006E1A76"/>
    <w:rsid w:val="006E1B7C"/>
    <w:rsid w:val="006E25FC"/>
    <w:rsid w:val="006E3623"/>
    <w:rsid w:val="006E373F"/>
    <w:rsid w:val="006E6D89"/>
    <w:rsid w:val="006E7AFD"/>
    <w:rsid w:val="006F103B"/>
    <w:rsid w:val="006F3217"/>
    <w:rsid w:val="006F52C0"/>
    <w:rsid w:val="006F5474"/>
    <w:rsid w:val="006F7B0B"/>
    <w:rsid w:val="00700336"/>
    <w:rsid w:val="007003C6"/>
    <w:rsid w:val="00700C89"/>
    <w:rsid w:val="00700E98"/>
    <w:rsid w:val="007011D1"/>
    <w:rsid w:val="00701C30"/>
    <w:rsid w:val="00702725"/>
    <w:rsid w:val="00702A15"/>
    <w:rsid w:val="00703B06"/>
    <w:rsid w:val="00703CB9"/>
    <w:rsid w:val="00707105"/>
    <w:rsid w:val="00715340"/>
    <w:rsid w:val="00720B2C"/>
    <w:rsid w:val="0072160D"/>
    <w:rsid w:val="00721D75"/>
    <w:rsid w:val="0072520D"/>
    <w:rsid w:val="0072561D"/>
    <w:rsid w:val="007263CE"/>
    <w:rsid w:val="00727B9A"/>
    <w:rsid w:val="00732856"/>
    <w:rsid w:val="0073285A"/>
    <w:rsid w:val="00732FD2"/>
    <w:rsid w:val="00733C55"/>
    <w:rsid w:val="00734511"/>
    <w:rsid w:val="00736AB4"/>
    <w:rsid w:val="00745BEB"/>
    <w:rsid w:val="0074770B"/>
    <w:rsid w:val="00750276"/>
    <w:rsid w:val="00750329"/>
    <w:rsid w:val="0075732F"/>
    <w:rsid w:val="0075746C"/>
    <w:rsid w:val="00757927"/>
    <w:rsid w:val="00757D92"/>
    <w:rsid w:val="00760670"/>
    <w:rsid w:val="00760992"/>
    <w:rsid w:val="00762BB6"/>
    <w:rsid w:val="00765F45"/>
    <w:rsid w:val="007664B2"/>
    <w:rsid w:val="00767206"/>
    <w:rsid w:val="00767A27"/>
    <w:rsid w:val="00770CB8"/>
    <w:rsid w:val="00772BD4"/>
    <w:rsid w:val="00773A9B"/>
    <w:rsid w:val="00775BC1"/>
    <w:rsid w:val="007766B0"/>
    <w:rsid w:val="00784855"/>
    <w:rsid w:val="007850B6"/>
    <w:rsid w:val="00785343"/>
    <w:rsid w:val="0078771B"/>
    <w:rsid w:val="00787761"/>
    <w:rsid w:val="007878F1"/>
    <w:rsid w:val="007906BA"/>
    <w:rsid w:val="00790B59"/>
    <w:rsid w:val="00790C04"/>
    <w:rsid w:val="00791002"/>
    <w:rsid w:val="00791BF8"/>
    <w:rsid w:val="00794F2E"/>
    <w:rsid w:val="0079784B"/>
    <w:rsid w:val="007A1829"/>
    <w:rsid w:val="007A41B9"/>
    <w:rsid w:val="007A4A57"/>
    <w:rsid w:val="007A4BF5"/>
    <w:rsid w:val="007A5B3A"/>
    <w:rsid w:val="007A6282"/>
    <w:rsid w:val="007A663B"/>
    <w:rsid w:val="007B1561"/>
    <w:rsid w:val="007B1D4A"/>
    <w:rsid w:val="007B2435"/>
    <w:rsid w:val="007B2CDB"/>
    <w:rsid w:val="007B359E"/>
    <w:rsid w:val="007B3CF1"/>
    <w:rsid w:val="007B59F2"/>
    <w:rsid w:val="007B6E3E"/>
    <w:rsid w:val="007C018A"/>
    <w:rsid w:val="007C1B0B"/>
    <w:rsid w:val="007C229F"/>
    <w:rsid w:val="007C24D4"/>
    <w:rsid w:val="007C6E21"/>
    <w:rsid w:val="007C6FE7"/>
    <w:rsid w:val="007D3203"/>
    <w:rsid w:val="007D3523"/>
    <w:rsid w:val="007D641B"/>
    <w:rsid w:val="007D6B88"/>
    <w:rsid w:val="007E2D36"/>
    <w:rsid w:val="007E3CAD"/>
    <w:rsid w:val="007E6138"/>
    <w:rsid w:val="007F2AE9"/>
    <w:rsid w:val="007F60AD"/>
    <w:rsid w:val="007F6A60"/>
    <w:rsid w:val="007F6BFF"/>
    <w:rsid w:val="008037DF"/>
    <w:rsid w:val="008039F3"/>
    <w:rsid w:val="00803C4B"/>
    <w:rsid w:val="00803C52"/>
    <w:rsid w:val="00803EA1"/>
    <w:rsid w:val="00805A22"/>
    <w:rsid w:val="0080651A"/>
    <w:rsid w:val="008072A5"/>
    <w:rsid w:val="00807DC5"/>
    <w:rsid w:val="008101C2"/>
    <w:rsid w:val="008119B9"/>
    <w:rsid w:val="00811B59"/>
    <w:rsid w:val="00812217"/>
    <w:rsid w:val="008140DF"/>
    <w:rsid w:val="008152DB"/>
    <w:rsid w:val="008164F6"/>
    <w:rsid w:val="00816C74"/>
    <w:rsid w:val="008202A5"/>
    <w:rsid w:val="00820540"/>
    <w:rsid w:val="008209B5"/>
    <w:rsid w:val="00820CB3"/>
    <w:rsid w:val="00821356"/>
    <w:rsid w:val="0082158B"/>
    <w:rsid w:val="0082291A"/>
    <w:rsid w:val="0082564A"/>
    <w:rsid w:val="008258D6"/>
    <w:rsid w:val="00826B2C"/>
    <w:rsid w:val="00830938"/>
    <w:rsid w:val="00830DC8"/>
    <w:rsid w:val="00831C44"/>
    <w:rsid w:val="0083430C"/>
    <w:rsid w:val="008372FD"/>
    <w:rsid w:val="00845967"/>
    <w:rsid w:val="00845B2B"/>
    <w:rsid w:val="008518A2"/>
    <w:rsid w:val="00853458"/>
    <w:rsid w:val="008568CD"/>
    <w:rsid w:val="00866B31"/>
    <w:rsid w:val="00866E06"/>
    <w:rsid w:val="00866E7E"/>
    <w:rsid w:val="00867CBC"/>
    <w:rsid w:val="008701DA"/>
    <w:rsid w:val="00870E6E"/>
    <w:rsid w:val="00871236"/>
    <w:rsid w:val="00872CFA"/>
    <w:rsid w:val="00873CD4"/>
    <w:rsid w:val="00880D98"/>
    <w:rsid w:val="00882093"/>
    <w:rsid w:val="0088270F"/>
    <w:rsid w:val="00882FCD"/>
    <w:rsid w:val="008837BE"/>
    <w:rsid w:val="00884CD5"/>
    <w:rsid w:val="008854E7"/>
    <w:rsid w:val="00885A01"/>
    <w:rsid w:val="00890C40"/>
    <w:rsid w:val="00890EB7"/>
    <w:rsid w:val="008939BF"/>
    <w:rsid w:val="008947E7"/>
    <w:rsid w:val="00894965"/>
    <w:rsid w:val="00894B27"/>
    <w:rsid w:val="00895006"/>
    <w:rsid w:val="008A01DC"/>
    <w:rsid w:val="008A0CC8"/>
    <w:rsid w:val="008A1E55"/>
    <w:rsid w:val="008A3A39"/>
    <w:rsid w:val="008A4E55"/>
    <w:rsid w:val="008A7196"/>
    <w:rsid w:val="008B0311"/>
    <w:rsid w:val="008B0E4B"/>
    <w:rsid w:val="008B5242"/>
    <w:rsid w:val="008B69D7"/>
    <w:rsid w:val="008C00F6"/>
    <w:rsid w:val="008C03FF"/>
    <w:rsid w:val="008C1B03"/>
    <w:rsid w:val="008C1B0D"/>
    <w:rsid w:val="008C2540"/>
    <w:rsid w:val="008C3275"/>
    <w:rsid w:val="008C678D"/>
    <w:rsid w:val="008C7DC7"/>
    <w:rsid w:val="008D361C"/>
    <w:rsid w:val="008D4E5C"/>
    <w:rsid w:val="008D5348"/>
    <w:rsid w:val="008D5D88"/>
    <w:rsid w:val="008D64C1"/>
    <w:rsid w:val="008E0DD3"/>
    <w:rsid w:val="008E1DBB"/>
    <w:rsid w:val="008E2577"/>
    <w:rsid w:val="008E5AE5"/>
    <w:rsid w:val="008E5EF2"/>
    <w:rsid w:val="008E6316"/>
    <w:rsid w:val="008E6F8A"/>
    <w:rsid w:val="008E737A"/>
    <w:rsid w:val="008E76D3"/>
    <w:rsid w:val="008F22A3"/>
    <w:rsid w:val="008F27F5"/>
    <w:rsid w:val="008F2E06"/>
    <w:rsid w:val="008F3604"/>
    <w:rsid w:val="008F55B0"/>
    <w:rsid w:val="008F77E5"/>
    <w:rsid w:val="008F7DA5"/>
    <w:rsid w:val="008F7EE0"/>
    <w:rsid w:val="00900859"/>
    <w:rsid w:val="00902155"/>
    <w:rsid w:val="00904B07"/>
    <w:rsid w:val="00904D2E"/>
    <w:rsid w:val="00905B4A"/>
    <w:rsid w:val="00906174"/>
    <w:rsid w:val="00907DEF"/>
    <w:rsid w:val="00910501"/>
    <w:rsid w:val="00911035"/>
    <w:rsid w:val="00911168"/>
    <w:rsid w:val="009123EA"/>
    <w:rsid w:val="00913FA5"/>
    <w:rsid w:val="00921400"/>
    <w:rsid w:val="00921A29"/>
    <w:rsid w:val="009220DF"/>
    <w:rsid w:val="009225B9"/>
    <w:rsid w:val="00926080"/>
    <w:rsid w:val="0092717D"/>
    <w:rsid w:val="009279BB"/>
    <w:rsid w:val="00933C4F"/>
    <w:rsid w:val="00934849"/>
    <w:rsid w:val="00936E66"/>
    <w:rsid w:val="009378DA"/>
    <w:rsid w:val="00940033"/>
    <w:rsid w:val="009413CF"/>
    <w:rsid w:val="00942694"/>
    <w:rsid w:val="00945577"/>
    <w:rsid w:val="009538A5"/>
    <w:rsid w:val="00954680"/>
    <w:rsid w:val="009553AE"/>
    <w:rsid w:val="00957A09"/>
    <w:rsid w:val="00960D62"/>
    <w:rsid w:val="00960F5D"/>
    <w:rsid w:val="009649DF"/>
    <w:rsid w:val="00965105"/>
    <w:rsid w:val="00965D2C"/>
    <w:rsid w:val="00966727"/>
    <w:rsid w:val="00966A01"/>
    <w:rsid w:val="00970834"/>
    <w:rsid w:val="0097133B"/>
    <w:rsid w:val="009726F5"/>
    <w:rsid w:val="00972C46"/>
    <w:rsid w:val="009734B7"/>
    <w:rsid w:val="00973B02"/>
    <w:rsid w:val="00974CA9"/>
    <w:rsid w:val="00974EC2"/>
    <w:rsid w:val="00975291"/>
    <w:rsid w:val="0097540F"/>
    <w:rsid w:val="009763F4"/>
    <w:rsid w:val="00977770"/>
    <w:rsid w:val="00977F64"/>
    <w:rsid w:val="00980A29"/>
    <w:rsid w:val="00980EF8"/>
    <w:rsid w:val="00980F65"/>
    <w:rsid w:val="009840FD"/>
    <w:rsid w:val="0098434B"/>
    <w:rsid w:val="00985902"/>
    <w:rsid w:val="00986474"/>
    <w:rsid w:val="009868F8"/>
    <w:rsid w:val="00994124"/>
    <w:rsid w:val="00994F0B"/>
    <w:rsid w:val="0099503D"/>
    <w:rsid w:val="00995DD6"/>
    <w:rsid w:val="00995E4A"/>
    <w:rsid w:val="009A008D"/>
    <w:rsid w:val="009A0C9B"/>
    <w:rsid w:val="009A11EC"/>
    <w:rsid w:val="009A1A17"/>
    <w:rsid w:val="009A3AC8"/>
    <w:rsid w:val="009A4E06"/>
    <w:rsid w:val="009A53B5"/>
    <w:rsid w:val="009A5579"/>
    <w:rsid w:val="009A7FB4"/>
    <w:rsid w:val="009B306C"/>
    <w:rsid w:val="009B4EE3"/>
    <w:rsid w:val="009B53C3"/>
    <w:rsid w:val="009B5434"/>
    <w:rsid w:val="009B6BA3"/>
    <w:rsid w:val="009B6E82"/>
    <w:rsid w:val="009B786A"/>
    <w:rsid w:val="009B78E6"/>
    <w:rsid w:val="009C4CB9"/>
    <w:rsid w:val="009C64A0"/>
    <w:rsid w:val="009C6A51"/>
    <w:rsid w:val="009C6B2D"/>
    <w:rsid w:val="009C6E87"/>
    <w:rsid w:val="009C7F24"/>
    <w:rsid w:val="009D04DD"/>
    <w:rsid w:val="009D14E1"/>
    <w:rsid w:val="009D2C57"/>
    <w:rsid w:val="009D4C11"/>
    <w:rsid w:val="009D5034"/>
    <w:rsid w:val="009D5F4D"/>
    <w:rsid w:val="009D6B77"/>
    <w:rsid w:val="009E0A44"/>
    <w:rsid w:val="009E1210"/>
    <w:rsid w:val="009E1C42"/>
    <w:rsid w:val="009E2B54"/>
    <w:rsid w:val="009E3144"/>
    <w:rsid w:val="009E6A9A"/>
    <w:rsid w:val="009E6AFA"/>
    <w:rsid w:val="009F036B"/>
    <w:rsid w:val="009F1327"/>
    <w:rsid w:val="009F2D38"/>
    <w:rsid w:val="009F35E6"/>
    <w:rsid w:val="009F6C48"/>
    <w:rsid w:val="009F6EAD"/>
    <w:rsid w:val="009F7E7E"/>
    <w:rsid w:val="00A02693"/>
    <w:rsid w:val="00A031A2"/>
    <w:rsid w:val="00A10AFB"/>
    <w:rsid w:val="00A10DE9"/>
    <w:rsid w:val="00A13C29"/>
    <w:rsid w:val="00A13D08"/>
    <w:rsid w:val="00A1442D"/>
    <w:rsid w:val="00A1638E"/>
    <w:rsid w:val="00A17625"/>
    <w:rsid w:val="00A207CD"/>
    <w:rsid w:val="00A20C80"/>
    <w:rsid w:val="00A21611"/>
    <w:rsid w:val="00A22EDC"/>
    <w:rsid w:val="00A24F0A"/>
    <w:rsid w:val="00A2501F"/>
    <w:rsid w:val="00A25161"/>
    <w:rsid w:val="00A26B95"/>
    <w:rsid w:val="00A26D0A"/>
    <w:rsid w:val="00A27144"/>
    <w:rsid w:val="00A27F30"/>
    <w:rsid w:val="00A31697"/>
    <w:rsid w:val="00A33715"/>
    <w:rsid w:val="00A3385F"/>
    <w:rsid w:val="00A33AC8"/>
    <w:rsid w:val="00A3513B"/>
    <w:rsid w:val="00A35C87"/>
    <w:rsid w:val="00A36410"/>
    <w:rsid w:val="00A37A75"/>
    <w:rsid w:val="00A45B70"/>
    <w:rsid w:val="00A520D0"/>
    <w:rsid w:val="00A52A9B"/>
    <w:rsid w:val="00A53878"/>
    <w:rsid w:val="00A53C27"/>
    <w:rsid w:val="00A53FD2"/>
    <w:rsid w:val="00A55625"/>
    <w:rsid w:val="00A56751"/>
    <w:rsid w:val="00A573A3"/>
    <w:rsid w:val="00A57819"/>
    <w:rsid w:val="00A5796A"/>
    <w:rsid w:val="00A610A9"/>
    <w:rsid w:val="00A625F4"/>
    <w:rsid w:val="00A62F6C"/>
    <w:rsid w:val="00A64E35"/>
    <w:rsid w:val="00A659BC"/>
    <w:rsid w:val="00A72CF5"/>
    <w:rsid w:val="00A73AA1"/>
    <w:rsid w:val="00A748B9"/>
    <w:rsid w:val="00A74DD7"/>
    <w:rsid w:val="00A75890"/>
    <w:rsid w:val="00A764A5"/>
    <w:rsid w:val="00A76637"/>
    <w:rsid w:val="00A76D04"/>
    <w:rsid w:val="00A77E17"/>
    <w:rsid w:val="00A8016B"/>
    <w:rsid w:val="00A810BE"/>
    <w:rsid w:val="00A833A3"/>
    <w:rsid w:val="00A8427B"/>
    <w:rsid w:val="00A851BB"/>
    <w:rsid w:val="00A8524B"/>
    <w:rsid w:val="00A852D3"/>
    <w:rsid w:val="00A8611C"/>
    <w:rsid w:val="00A8677C"/>
    <w:rsid w:val="00A87BF3"/>
    <w:rsid w:val="00A87C4C"/>
    <w:rsid w:val="00A90D78"/>
    <w:rsid w:val="00A918C8"/>
    <w:rsid w:val="00A93E9F"/>
    <w:rsid w:val="00A94648"/>
    <w:rsid w:val="00A94BA8"/>
    <w:rsid w:val="00A96173"/>
    <w:rsid w:val="00AA12E3"/>
    <w:rsid w:val="00AA20A4"/>
    <w:rsid w:val="00AA2D15"/>
    <w:rsid w:val="00AA2E4F"/>
    <w:rsid w:val="00AA2FC8"/>
    <w:rsid w:val="00AA3A1A"/>
    <w:rsid w:val="00AA466F"/>
    <w:rsid w:val="00AA5FA3"/>
    <w:rsid w:val="00AA5FA7"/>
    <w:rsid w:val="00AB250D"/>
    <w:rsid w:val="00AB3457"/>
    <w:rsid w:val="00AB44B5"/>
    <w:rsid w:val="00AC1F5E"/>
    <w:rsid w:val="00AC3B28"/>
    <w:rsid w:val="00AC6D2B"/>
    <w:rsid w:val="00AC704E"/>
    <w:rsid w:val="00AD07BD"/>
    <w:rsid w:val="00AD1D42"/>
    <w:rsid w:val="00AD27B2"/>
    <w:rsid w:val="00AD2B66"/>
    <w:rsid w:val="00AD37D9"/>
    <w:rsid w:val="00AD3CDC"/>
    <w:rsid w:val="00AD4658"/>
    <w:rsid w:val="00AD700C"/>
    <w:rsid w:val="00AD739A"/>
    <w:rsid w:val="00AE17D8"/>
    <w:rsid w:val="00AE2359"/>
    <w:rsid w:val="00AE290A"/>
    <w:rsid w:val="00AE44E1"/>
    <w:rsid w:val="00AE4A1C"/>
    <w:rsid w:val="00AE61C3"/>
    <w:rsid w:val="00AF11BA"/>
    <w:rsid w:val="00AF259A"/>
    <w:rsid w:val="00AF355C"/>
    <w:rsid w:val="00AF3DBC"/>
    <w:rsid w:val="00AF52EC"/>
    <w:rsid w:val="00AF6368"/>
    <w:rsid w:val="00B00D6A"/>
    <w:rsid w:val="00B00F75"/>
    <w:rsid w:val="00B047F5"/>
    <w:rsid w:val="00B05C9C"/>
    <w:rsid w:val="00B07AD8"/>
    <w:rsid w:val="00B1203A"/>
    <w:rsid w:val="00B120EE"/>
    <w:rsid w:val="00B12105"/>
    <w:rsid w:val="00B12414"/>
    <w:rsid w:val="00B1437F"/>
    <w:rsid w:val="00B155E1"/>
    <w:rsid w:val="00B16ACD"/>
    <w:rsid w:val="00B226B0"/>
    <w:rsid w:val="00B23DB5"/>
    <w:rsid w:val="00B25794"/>
    <w:rsid w:val="00B26B3E"/>
    <w:rsid w:val="00B279F7"/>
    <w:rsid w:val="00B321C1"/>
    <w:rsid w:val="00B3228B"/>
    <w:rsid w:val="00B32D67"/>
    <w:rsid w:val="00B34187"/>
    <w:rsid w:val="00B34AC1"/>
    <w:rsid w:val="00B34DDE"/>
    <w:rsid w:val="00B3628B"/>
    <w:rsid w:val="00B36621"/>
    <w:rsid w:val="00B36EBC"/>
    <w:rsid w:val="00B37B5B"/>
    <w:rsid w:val="00B4000F"/>
    <w:rsid w:val="00B41024"/>
    <w:rsid w:val="00B438D4"/>
    <w:rsid w:val="00B45E58"/>
    <w:rsid w:val="00B47BC6"/>
    <w:rsid w:val="00B50D40"/>
    <w:rsid w:val="00B5330C"/>
    <w:rsid w:val="00B53D2C"/>
    <w:rsid w:val="00B552BD"/>
    <w:rsid w:val="00B553A8"/>
    <w:rsid w:val="00B57013"/>
    <w:rsid w:val="00B57404"/>
    <w:rsid w:val="00B6048F"/>
    <w:rsid w:val="00B61CEB"/>
    <w:rsid w:val="00B62187"/>
    <w:rsid w:val="00B65537"/>
    <w:rsid w:val="00B673E4"/>
    <w:rsid w:val="00B6779C"/>
    <w:rsid w:val="00B677C6"/>
    <w:rsid w:val="00B67B3E"/>
    <w:rsid w:val="00B67D8C"/>
    <w:rsid w:val="00B67F09"/>
    <w:rsid w:val="00B708F3"/>
    <w:rsid w:val="00B74DE7"/>
    <w:rsid w:val="00B75002"/>
    <w:rsid w:val="00B77B2A"/>
    <w:rsid w:val="00B80E9B"/>
    <w:rsid w:val="00B81C12"/>
    <w:rsid w:val="00B81E12"/>
    <w:rsid w:val="00B8220E"/>
    <w:rsid w:val="00B8381A"/>
    <w:rsid w:val="00B83940"/>
    <w:rsid w:val="00B84FEC"/>
    <w:rsid w:val="00B8628F"/>
    <w:rsid w:val="00B8693C"/>
    <w:rsid w:val="00B869AF"/>
    <w:rsid w:val="00B87F99"/>
    <w:rsid w:val="00B9139E"/>
    <w:rsid w:val="00B915C8"/>
    <w:rsid w:val="00B92988"/>
    <w:rsid w:val="00B938E3"/>
    <w:rsid w:val="00B96C4F"/>
    <w:rsid w:val="00B97C39"/>
    <w:rsid w:val="00B97F2C"/>
    <w:rsid w:val="00BA2F8E"/>
    <w:rsid w:val="00BA4A55"/>
    <w:rsid w:val="00BA4AD7"/>
    <w:rsid w:val="00BA6A69"/>
    <w:rsid w:val="00BA6DC6"/>
    <w:rsid w:val="00BA7230"/>
    <w:rsid w:val="00BB041E"/>
    <w:rsid w:val="00BB2E9B"/>
    <w:rsid w:val="00BB3290"/>
    <w:rsid w:val="00BB7418"/>
    <w:rsid w:val="00BB78AA"/>
    <w:rsid w:val="00BC02B4"/>
    <w:rsid w:val="00BC093D"/>
    <w:rsid w:val="00BC10B2"/>
    <w:rsid w:val="00BC5A5B"/>
    <w:rsid w:val="00BC699A"/>
    <w:rsid w:val="00BC7681"/>
    <w:rsid w:val="00BD2309"/>
    <w:rsid w:val="00BD368D"/>
    <w:rsid w:val="00BD3BAB"/>
    <w:rsid w:val="00BD42EA"/>
    <w:rsid w:val="00BD4D19"/>
    <w:rsid w:val="00BD5C94"/>
    <w:rsid w:val="00BD67CE"/>
    <w:rsid w:val="00BD7451"/>
    <w:rsid w:val="00BE0576"/>
    <w:rsid w:val="00BE0C2E"/>
    <w:rsid w:val="00BE558C"/>
    <w:rsid w:val="00BE6F7E"/>
    <w:rsid w:val="00BF2666"/>
    <w:rsid w:val="00BF2DF7"/>
    <w:rsid w:val="00BF4613"/>
    <w:rsid w:val="00BF56E2"/>
    <w:rsid w:val="00BF6C4B"/>
    <w:rsid w:val="00C00D83"/>
    <w:rsid w:val="00C02175"/>
    <w:rsid w:val="00C02F51"/>
    <w:rsid w:val="00C04300"/>
    <w:rsid w:val="00C046FB"/>
    <w:rsid w:val="00C05175"/>
    <w:rsid w:val="00C064C8"/>
    <w:rsid w:val="00C10598"/>
    <w:rsid w:val="00C11545"/>
    <w:rsid w:val="00C118B0"/>
    <w:rsid w:val="00C1319E"/>
    <w:rsid w:val="00C14A56"/>
    <w:rsid w:val="00C15C27"/>
    <w:rsid w:val="00C168FA"/>
    <w:rsid w:val="00C1769E"/>
    <w:rsid w:val="00C17ED6"/>
    <w:rsid w:val="00C25A46"/>
    <w:rsid w:val="00C25AAE"/>
    <w:rsid w:val="00C25C1E"/>
    <w:rsid w:val="00C26177"/>
    <w:rsid w:val="00C307F9"/>
    <w:rsid w:val="00C30ED9"/>
    <w:rsid w:val="00C31C51"/>
    <w:rsid w:val="00C3222A"/>
    <w:rsid w:val="00C32B5F"/>
    <w:rsid w:val="00C32C7E"/>
    <w:rsid w:val="00C32F4F"/>
    <w:rsid w:val="00C33708"/>
    <w:rsid w:val="00C33D32"/>
    <w:rsid w:val="00C33E12"/>
    <w:rsid w:val="00C3463C"/>
    <w:rsid w:val="00C368C5"/>
    <w:rsid w:val="00C42E0E"/>
    <w:rsid w:val="00C4389D"/>
    <w:rsid w:val="00C45FD0"/>
    <w:rsid w:val="00C46193"/>
    <w:rsid w:val="00C4635B"/>
    <w:rsid w:val="00C467F9"/>
    <w:rsid w:val="00C476D5"/>
    <w:rsid w:val="00C512E2"/>
    <w:rsid w:val="00C5311E"/>
    <w:rsid w:val="00C5424A"/>
    <w:rsid w:val="00C55080"/>
    <w:rsid w:val="00C567DF"/>
    <w:rsid w:val="00C56DDF"/>
    <w:rsid w:val="00C600E0"/>
    <w:rsid w:val="00C629D3"/>
    <w:rsid w:val="00C6359D"/>
    <w:rsid w:val="00C6594D"/>
    <w:rsid w:val="00C667BD"/>
    <w:rsid w:val="00C67041"/>
    <w:rsid w:val="00C67816"/>
    <w:rsid w:val="00C7140C"/>
    <w:rsid w:val="00C729B6"/>
    <w:rsid w:val="00C73433"/>
    <w:rsid w:val="00C73707"/>
    <w:rsid w:val="00C7534E"/>
    <w:rsid w:val="00C75F78"/>
    <w:rsid w:val="00C77B9B"/>
    <w:rsid w:val="00C77C0D"/>
    <w:rsid w:val="00C77EBC"/>
    <w:rsid w:val="00C80EAE"/>
    <w:rsid w:val="00C81640"/>
    <w:rsid w:val="00C81C36"/>
    <w:rsid w:val="00C823FB"/>
    <w:rsid w:val="00C82BD2"/>
    <w:rsid w:val="00C84839"/>
    <w:rsid w:val="00C866DE"/>
    <w:rsid w:val="00C86F09"/>
    <w:rsid w:val="00C877E0"/>
    <w:rsid w:val="00C905B7"/>
    <w:rsid w:val="00C90941"/>
    <w:rsid w:val="00C913DB"/>
    <w:rsid w:val="00C91AC7"/>
    <w:rsid w:val="00C9296C"/>
    <w:rsid w:val="00C939DF"/>
    <w:rsid w:val="00C94047"/>
    <w:rsid w:val="00C95B2B"/>
    <w:rsid w:val="00C96045"/>
    <w:rsid w:val="00C977AE"/>
    <w:rsid w:val="00CA006A"/>
    <w:rsid w:val="00CA1850"/>
    <w:rsid w:val="00CA18AC"/>
    <w:rsid w:val="00CA200C"/>
    <w:rsid w:val="00CA53E2"/>
    <w:rsid w:val="00CA6469"/>
    <w:rsid w:val="00CA6F8F"/>
    <w:rsid w:val="00CA7F74"/>
    <w:rsid w:val="00CB4331"/>
    <w:rsid w:val="00CB65A2"/>
    <w:rsid w:val="00CB6CD1"/>
    <w:rsid w:val="00CB6E7F"/>
    <w:rsid w:val="00CC0059"/>
    <w:rsid w:val="00CC139C"/>
    <w:rsid w:val="00CC174E"/>
    <w:rsid w:val="00CC288D"/>
    <w:rsid w:val="00CC347E"/>
    <w:rsid w:val="00CC364C"/>
    <w:rsid w:val="00CC503B"/>
    <w:rsid w:val="00CC53A5"/>
    <w:rsid w:val="00CC54B9"/>
    <w:rsid w:val="00CC54F7"/>
    <w:rsid w:val="00CC651C"/>
    <w:rsid w:val="00CD168D"/>
    <w:rsid w:val="00CD439E"/>
    <w:rsid w:val="00CD5D93"/>
    <w:rsid w:val="00CD6F71"/>
    <w:rsid w:val="00CD7CE1"/>
    <w:rsid w:val="00CE0D42"/>
    <w:rsid w:val="00CE1B9E"/>
    <w:rsid w:val="00CE2D90"/>
    <w:rsid w:val="00CE73AD"/>
    <w:rsid w:val="00CE7E09"/>
    <w:rsid w:val="00CE7FD1"/>
    <w:rsid w:val="00CF0508"/>
    <w:rsid w:val="00CF181A"/>
    <w:rsid w:val="00CF1B1C"/>
    <w:rsid w:val="00CF3584"/>
    <w:rsid w:val="00CF38A9"/>
    <w:rsid w:val="00CF74DE"/>
    <w:rsid w:val="00D00530"/>
    <w:rsid w:val="00D00911"/>
    <w:rsid w:val="00D00A97"/>
    <w:rsid w:val="00D0240A"/>
    <w:rsid w:val="00D03042"/>
    <w:rsid w:val="00D04EB8"/>
    <w:rsid w:val="00D06276"/>
    <w:rsid w:val="00D074AF"/>
    <w:rsid w:val="00D07B7B"/>
    <w:rsid w:val="00D10750"/>
    <w:rsid w:val="00D1184E"/>
    <w:rsid w:val="00D11975"/>
    <w:rsid w:val="00D11E25"/>
    <w:rsid w:val="00D130FD"/>
    <w:rsid w:val="00D1313A"/>
    <w:rsid w:val="00D13C6C"/>
    <w:rsid w:val="00D13D21"/>
    <w:rsid w:val="00D144F6"/>
    <w:rsid w:val="00D21D91"/>
    <w:rsid w:val="00D229F7"/>
    <w:rsid w:val="00D22C98"/>
    <w:rsid w:val="00D22CAA"/>
    <w:rsid w:val="00D31B0C"/>
    <w:rsid w:val="00D35497"/>
    <w:rsid w:val="00D40ACB"/>
    <w:rsid w:val="00D418BB"/>
    <w:rsid w:val="00D41A6B"/>
    <w:rsid w:val="00D438D3"/>
    <w:rsid w:val="00D4429B"/>
    <w:rsid w:val="00D4450C"/>
    <w:rsid w:val="00D511DE"/>
    <w:rsid w:val="00D52DF0"/>
    <w:rsid w:val="00D5512F"/>
    <w:rsid w:val="00D5699A"/>
    <w:rsid w:val="00D63D19"/>
    <w:rsid w:val="00D67E78"/>
    <w:rsid w:val="00D70249"/>
    <w:rsid w:val="00D70FB2"/>
    <w:rsid w:val="00D712DF"/>
    <w:rsid w:val="00D71FF7"/>
    <w:rsid w:val="00D738DE"/>
    <w:rsid w:val="00D73D4B"/>
    <w:rsid w:val="00D74677"/>
    <w:rsid w:val="00D755D3"/>
    <w:rsid w:val="00D760CF"/>
    <w:rsid w:val="00D764FD"/>
    <w:rsid w:val="00D770D2"/>
    <w:rsid w:val="00D8065E"/>
    <w:rsid w:val="00D81763"/>
    <w:rsid w:val="00D84EA3"/>
    <w:rsid w:val="00D861B5"/>
    <w:rsid w:val="00D86956"/>
    <w:rsid w:val="00DA1E6B"/>
    <w:rsid w:val="00DA22E9"/>
    <w:rsid w:val="00DA42A9"/>
    <w:rsid w:val="00DA551A"/>
    <w:rsid w:val="00DA6391"/>
    <w:rsid w:val="00DB3632"/>
    <w:rsid w:val="00DB436E"/>
    <w:rsid w:val="00DB5779"/>
    <w:rsid w:val="00DB7504"/>
    <w:rsid w:val="00DC1A88"/>
    <w:rsid w:val="00DC46F0"/>
    <w:rsid w:val="00DC7324"/>
    <w:rsid w:val="00DC7B43"/>
    <w:rsid w:val="00DD11C6"/>
    <w:rsid w:val="00DD1DF1"/>
    <w:rsid w:val="00DD3157"/>
    <w:rsid w:val="00DD449B"/>
    <w:rsid w:val="00DD7469"/>
    <w:rsid w:val="00DD7EC2"/>
    <w:rsid w:val="00DE029C"/>
    <w:rsid w:val="00DE26A0"/>
    <w:rsid w:val="00DE2D99"/>
    <w:rsid w:val="00DE6794"/>
    <w:rsid w:val="00DE684F"/>
    <w:rsid w:val="00DE6FE5"/>
    <w:rsid w:val="00DF0EB1"/>
    <w:rsid w:val="00DF4C71"/>
    <w:rsid w:val="00DF4D73"/>
    <w:rsid w:val="00DF5BBE"/>
    <w:rsid w:val="00DF6E0D"/>
    <w:rsid w:val="00E00E0F"/>
    <w:rsid w:val="00E01921"/>
    <w:rsid w:val="00E03D3C"/>
    <w:rsid w:val="00E04659"/>
    <w:rsid w:val="00E05F64"/>
    <w:rsid w:val="00E05FB5"/>
    <w:rsid w:val="00E151D5"/>
    <w:rsid w:val="00E15526"/>
    <w:rsid w:val="00E16A8E"/>
    <w:rsid w:val="00E20D2F"/>
    <w:rsid w:val="00E21D3A"/>
    <w:rsid w:val="00E22189"/>
    <w:rsid w:val="00E22B06"/>
    <w:rsid w:val="00E26140"/>
    <w:rsid w:val="00E27AEC"/>
    <w:rsid w:val="00E30936"/>
    <w:rsid w:val="00E313A7"/>
    <w:rsid w:val="00E3145E"/>
    <w:rsid w:val="00E3281B"/>
    <w:rsid w:val="00E34B5B"/>
    <w:rsid w:val="00E356EB"/>
    <w:rsid w:val="00E35DCB"/>
    <w:rsid w:val="00E373C4"/>
    <w:rsid w:val="00E379B6"/>
    <w:rsid w:val="00E405FA"/>
    <w:rsid w:val="00E41479"/>
    <w:rsid w:val="00E42056"/>
    <w:rsid w:val="00E42E11"/>
    <w:rsid w:val="00E4496A"/>
    <w:rsid w:val="00E45775"/>
    <w:rsid w:val="00E46A91"/>
    <w:rsid w:val="00E47EEB"/>
    <w:rsid w:val="00E51B2B"/>
    <w:rsid w:val="00E52C7D"/>
    <w:rsid w:val="00E54BED"/>
    <w:rsid w:val="00E57668"/>
    <w:rsid w:val="00E61C06"/>
    <w:rsid w:val="00E63FCF"/>
    <w:rsid w:val="00E6628D"/>
    <w:rsid w:val="00E67CEE"/>
    <w:rsid w:val="00E74B04"/>
    <w:rsid w:val="00E7645E"/>
    <w:rsid w:val="00E7780F"/>
    <w:rsid w:val="00E81A65"/>
    <w:rsid w:val="00E847C3"/>
    <w:rsid w:val="00E86D1A"/>
    <w:rsid w:val="00E90A42"/>
    <w:rsid w:val="00E92F0C"/>
    <w:rsid w:val="00E92FF9"/>
    <w:rsid w:val="00E93E57"/>
    <w:rsid w:val="00E94E3C"/>
    <w:rsid w:val="00E95255"/>
    <w:rsid w:val="00E975AB"/>
    <w:rsid w:val="00EA00EE"/>
    <w:rsid w:val="00EA056C"/>
    <w:rsid w:val="00EA1273"/>
    <w:rsid w:val="00EA160E"/>
    <w:rsid w:val="00EA1E26"/>
    <w:rsid w:val="00EA3763"/>
    <w:rsid w:val="00EA484F"/>
    <w:rsid w:val="00EA6230"/>
    <w:rsid w:val="00EA6649"/>
    <w:rsid w:val="00EA6AB5"/>
    <w:rsid w:val="00EB05D1"/>
    <w:rsid w:val="00EB1DF3"/>
    <w:rsid w:val="00EB438E"/>
    <w:rsid w:val="00EB61E9"/>
    <w:rsid w:val="00EC108B"/>
    <w:rsid w:val="00EC4F26"/>
    <w:rsid w:val="00EC5598"/>
    <w:rsid w:val="00EC6DF9"/>
    <w:rsid w:val="00ED132C"/>
    <w:rsid w:val="00ED2AEC"/>
    <w:rsid w:val="00ED3505"/>
    <w:rsid w:val="00ED52DF"/>
    <w:rsid w:val="00ED6768"/>
    <w:rsid w:val="00ED697A"/>
    <w:rsid w:val="00ED753D"/>
    <w:rsid w:val="00EE36DC"/>
    <w:rsid w:val="00EE3A1C"/>
    <w:rsid w:val="00EE6AFE"/>
    <w:rsid w:val="00EE76E7"/>
    <w:rsid w:val="00EE7A46"/>
    <w:rsid w:val="00EF08FD"/>
    <w:rsid w:val="00EF1C04"/>
    <w:rsid w:val="00EF289C"/>
    <w:rsid w:val="00EF313C"/>
    <w:rsid w:val="00EF31BF"/>
    <w:rsid w:val="00EF4403"/>
    <w:rsid w:val="00EF5EBC"/>
    <w:rsid w:val="00EF6AC7"/>
    <w:rsid w:val="00EF74A4"/>
    <w:rsid w:val="00F00B83"/>
    <w:rsid w:val="00F00D22"/>
    <w:rsid w:val="00F0145D"/>
    <w:rsid w:val="00F015E7"/>
    <w:rsid w:val="00F11CC0"/>
    <w:rsid w:val="00F122A2"/>
    <w:rsid w:val="00F12799"/>
    <w:rsid w:val="00F12E85"/>
    <w:rsid w:val="00F1575A"/>
    <w:rsid w:val="00F16F76"/>
    <w:rsid w:val="00F1739B"/>
    <w:rsid w:val="00F20ED7"/>
    <w:rsid w:val="00F2129F"/>
    <w:rsid w:val="00F21809"/>
    <w:rsid w:val="00F223F3"/>
    <w:rsid w:val="00F263D0"/>
    <w:rsid w:val="00F26F40"/>
    <w:rsid w:val="00F26FA4"/>
    <w:rsid w:val="00F27255"/>
    <w:rsid w:val="00F31AD4"/>
    <w:rsid w:val="00F338D8"/>
    <w:rsid w:val="00F3428F"/>
    <w:rsid w:val="00F34D4C"/>
    <w:rsid w:val="00F3510A"/>
    <w:rsid w:val="00F35467"/>
    <w:rsid w:val="00F369CF"/>
    <w:rsid w:val="00F43BC6"/>
    <w:rsid w:val="00F4475D"/>
    <w:rsid w:val="00F503A6"/>
    <w:rsid w:val="00F5086D"/>
    <w:rsid w:val="00F523C6"/>
    <w:rsid w:val="00F55142"/>
    <w:rsid w:val="00F558A1"/>
    <w:rsid w:val="00F56DA2"/>
    <w:rsid w:val="00F60563"/>
    <w:rsid w:val="00F618AE"/>
    <w:rsid w:val="00F61A3B"/>
    <w:rsid w:val="00F61CCB"/>
    <w:rsid w:val="00F625A2"/>
    <w:rsid w:val="00F63C16"/>
    <w:rsid w:val="00F64CB3"/>
    <w:rsid w:val="00F6525F"/>
    <w:rsid w:val="00F66D0B"/>
    <w:rsid w:val="00F72C1C"/>
    <w:rsid w:val="00F72CC2"/>
    <w:rsid w:val="00F74AF7"/>
    <w:rsid w:val="00F75564"/>
    <w:rsid w:val="00F77732"/>
    <w:rsid w:val="00F80E0B"/>
    <w:rsid w:val="00F84278"/>
    <w:rsid w:val="00F859C0"/>
    <w:rsid w:val="00F87300"/>
    <w:rsid w:val="00F87EA0"/>
    <w:rsid w:val="00F91180"/>
    <w:rsid w:val="00F92FBF"/>
    <w:rsid w:val="00F93751"/>
    <w:rsid w:val="00F962F1"/>
    <w:rsid w:val="00F97141"/>
    <w:rsid w:val="00F97390"/>
    <w:rsid w:val="00FA0E47"/>
    <w:rsid w:val="00FA1491"/>
    <w:rsid w:val="00FA27D0"/>
    <w:rsid w:val="00FA2D2A"/>
    <w:rsid w:val="00FA5468"/>
    <w:rsid w:val="00FA70E3"/>
    <w:rsid w:val="00FA7F6E"/>
    <w:rsid w:val="00FB157D"/>
    <w:rsid w:val="00FB16F5"/>
    <w:rsid w:val="00FB2675"/>
    <w:rsid w:val="00FB4875"/>
    <w:rsid w:val="00FB497E"/>
    <w:rsid w:val="00FB7A1E"/>
    <w:rsid w:val="00FC0907"/>
    <w:rsid w:val="00FC2FFD"/>
    <w:rsid w:val="00FC377D"/>
    <w:rsid w:val="00FC3FA5"/>
    <w:rsid w:val="00FC68C9"/>
    <w:rsid w:val="00FD1140"/>
    <w:rsid w:val="00FD1657"/>
    <w:rsid w:val="00FD1932"/>
    <w:rsid w:val="00FD28BD"/>
    <w:rsid w:val="00FD51C2"/>
    <w:rsid w:val="00FD615C"/>
    <w:rsid w:val="00FD76FE"/>
    <w:rsid w:val="00FE0505"/>
    <w:rsid w:val="00FE1808"/>
    <w:rsid w:val="00FE3137"/>
    <w:rsid w:val="00FE3681"/>
    <w:rsid w:val="00FE37EA"/>
    <w:rsid w:val="00FE3C6E"/>
    <w:rsid w:val="00FE3E90"/>
    <w:rsid w:val="00FE4222"/>
    <w:rsid w:val="00FE6B57"/>
    <w:rsid w:val="00FE6D9E"/>
    <w:rsid w:val="00FF0768"/>
    <w:rsid w:val="00FF0C98"/>
    <w:rsid w:val="00FF11B2"/>
    <w:rsid w:val="00FF4D60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70</Words>
  <Characters>403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Aleks</cp:lastModifiedBy>
  <cp:revision>2</cp:revision>
  <dcterms:created xsi:type="dcterms:W3CDTF">2018-10-23T11:29:00Z</dcterms:created>
  <dcterms:modified xsi:type="dcterms:W3CDTF">2018-10-29T12:18:00Z</dcterms:modified>
</cp:coreProperties>
</file>